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4.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1.xml" ContentType="application/vnd.openxmlformats-officedocument.wordprocessingml.header+xml"/>
  <Override PartName="/word/header2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3.xml" ContentType="application/vnd.openxmlformats-officedocument.wordprocessingml.header+xml"/>
  <Override PartName="/word/footer1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2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55" w:rsidRDefault="00D20C55" w:rsidP="00D20C55">
      <w:r>
        <w:rPr>
          <w:noProof/>
          <w:lang w:eastAsia="en-AU"/>
        </w:rPr>
        <w:drawing>
          <wp:inline distT="0" distB="0" distL="0" distR="0" wp14:anchorId="4DA3391B" wp14:editId="09D28DFD">
            <wp:extent cx="619125" cy="695325"/>
            <wp:effectExtent l="0" t="0" r="9525" b="9525"/>
            <wp:docPr id="2" name="Picture 5" descr="NSWGOV logo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GOV logo_black_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p w:rsidR="00D20C55" w:rsidRPr="00056DD2" w:rsidRDefault="00D20C55" w:rsidP="00D20C55">
      <w:pPr>
        <w:pStyle w:val="Prelimtitle"/>
      </w:pPr>
      <w:r w:rsidRPr="00056DD2">
        <w:t>New South Wales</w:t>
      </w:r>
    </w:p>
    <w:p w:rsidR="00D20C55" w:rsidRDefault="00D20C55" w:rsidP="00D20C55">
      <w:pPr>
        <w:pStyle w:val="Prelimtitle"/>
      </w:pPr>
      <w:r w:rsidRPr="00056DD2">
        <w:t>Law Reform Commission</w:t>
      </w:r>
      <w:r>
        <w:tab/>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D20C55" w:rsidTr="000B0FE8">
        <w:trPr>
          <w:trHeight w:val="4820"/>
        </w:trPr>
        <w:tc>
          <w:tcPr>
            <w:tcW w:w="5954" w:type="dxa"/>
            <w:shd w:val="clear" w:color="auto" w:fill="B8CCE4"/>
          </w:tcPr>
          <w:p w:rsidR="00D20C55" w:rsidRDefault="00D20C55" w:rsidP="000B0FE8">
            <w:pPr>
              <w:pStyle w:val="Title"/>
              <w:jc w:val="left"/>
            </w:pPr>
            <w:r>
              <w:t>Review of the Guardianship Act 1987</w:t>
            </w:r>
          </w:p>
          <w:p w:rsidR="00D20C55" w:rsidRDefault="00D20C55" w:rsidP="000B0FE8">
            <w:pPr>
              <w:pStyle w:val="Title"/>
              <w:jc w:val="left"/>
            </w:pPr>
            <w:r>
              <w:br/>
              <w:t>Question Paper 4</w:t>
            </w:r>
            <w:r>
              <w:br/>
            </w:r>
          </w:p>
          <w:p w:rsidR="00D20C55" w:rsidRDefault="00D20C55" w:rsidP="000B0FE8">
            <w:pPr>
              <w:pStyle w:val="Title"/>
              <w:jc w:val="left"/>
            </w:pPr>
            <w:r>
              <w:t xml:space="preserve">Safeguards and procedures </w:t>
            </w:r>
          </w:p>
          <w:p w:rsidR="00D20C55" w:rsidRPr="00DD020D" w:rsidRDefault="00D20C55" w:rsidP="000B0FE8"/>
        </w:tc>
      </w:tr>
      <w:tr w:rsidR="00D20C55" w:rsidTr="000B0FE8">
        <w:trPr>
          <w:trHeight w:val="1134"/>
        </w:trPr>
        <w:tc>
          <w:tcPr>
            <w:tcW w:w="5954" w:type="dxa"/>
            <w:shd w:val="clear" w:color="auto" w:fill="B8CCE4"/>
          </w:tcPr>
          <w:p w:rsidR="00D20C55" w:rsidRPr="00056DD2" w:rsidRDefault="00D20C55" w:rsidP="000B0FE8">
            <w:pPr>
              <w:pStyle w:val="Prelimtitlesmall"/>
            </w:pPr>
            <w:r>
              <w:t>February 2017</w:t>
            </w:r>
          </w:p>
          <w:p w:rsidR="00D20C55" w:rsidRDefault="00D20C55" w:rsidP="000B0FE8">
            <w:pPr>
              <w:pStyle w:val="Prelimtitlesmall"/>
            </w:pPr>
            <w:r>
              <w:t>www.lawreform.justice.nsw.gov.au</w:t>
            </w:r>
          </w:p>
        </w:tc>
      </w:tr>
    </w:tbl>
    <w:p w:rsidR="00D20C55" w:rsidRDefault="00D20C55" w:rsidP="00D20C55">
      <w:pPr>
        <w:pStyle w:val="Prelimtitlenumber"/>
      </w:pPr>
    </w:p>
    <w:p w:rsidR="00D20C55" w:rsidRPr="00A769A7" w:rsidRDefault="00D20C55" w:rsidP="00D20C55">
      <w:pPr>
        <w:pStyle w:val="Copyrightnormal"/>
      </w:pPr>
      <w:r>
        <w:br w:type="page"/>
      </w:r>
      <w:r w:rsidRPr="00A769A7">
        <w:lastRenderedPageBreak/>
        <w:t>©</w:t>
      </w:r>
      <w:r w:rsidRPr="00A769A7">
        <w:tab/>
        <w:t>New South Wales Law</w:t>
      </w:r>
      <w:r>
        <w:t> Reform Commission, Sydney, 2017</w:t>
      </w:r>
    </w:p>
    <w:p w:rsidR="00D20C55" w:rsidRPr="00A769A7" w:rsidRDefault="00D20C55" w:rsidP="00D20C55">
      <w:pPr>
        <w:pStyle w:val="Copyrightheading"/>
      </w:pPr>
      <w:bookmarkStart w:id="0" w:name="_Toc269893555"/>
      <w:bookmarkStart w:id="1" w:name="_Toc248895358"/>
      <w:bookmarkStart w:id="2" w:name="_Toc240773042"/>
      <w:r w:rsidRPr="00A769A7">
        <w:t>Copyright permissions</w:t>
      </w:r>
      <w:bookmarkEnd w:id="0"/>
      <w:bookmarkEnd w:id="1"/>
      <w:bookmarkEnd w:id="2"/>
    </w:p>
    <w:p w:rsidR="00D20C55" w:rsidRPr="00A769A7" w:rsidRDefault="00D20C55" w:rsidP="00D20C55">
      <w:pPr>
        <w:pStyle w:val="Copyrightnormal"/>
      </w:pPr>
      <w:r>
        <w:t xml:space="preserve">You may </w:t>
      </w:r>
      <w:r w:rsidRPr="00A769A7">
        <w:t>cop</w:t>
      </w:r>
      <w:r>
        <w:t>y</w:t>
      </w:r>
      <w:r w:rsidRPr="00A769A7">
        <w:t xml:space="preserve">, distribute, display, download and otherwise freely deal with </w:t>
      </w:r>
      <w:r>
        <w:t xml:space="preserve">this publication </w:t>
      </w:r>
      <w:r w:rsidRPr="00A769A7">
        <w:t xml:space="preserve">for any personal or </w:t>
      </w:r>
      <w:r w:rsidRPr="005F2D63">
        <w:t>non</w:t>
      </w:r>
      <w:r w:rsidRPr="00A769A7">
        <w:t xml:space="preserve">-commercial purpose, on condition that </w:t>
      </w:r>
      <w:r>
        <w:t xml:space="preserve">you include </w:t>
      </w:r>
      <w:r w:rsidRPr="00A769A7">
        <w:t xml:space="preserve">proper acknowledgment on all uses. </w:t>
      </w:r>
    </w:p>
    <w:p w:rsidR="00D20C55" w:rsidRPr="00A769A7" w:rsidRDefault="00D20C55" w:rsidP="00D20C55">
      <w:pPr>
        <w:pStyle w:val="Copyrightnormal"/>
      </w:pPr>
      <w:r w:rsidRPr="00A769A7">
        <w:t xml:space="preserve">However, you must obtain permission from the NSW Law Reform Commission if you wish to: </w:t>
      </w:r>
    </w:p>
    <w:p w:rsidR="00D20C55" w:rsidRPr="005F2D63" w:rsidRDefault="00D20C55" w:rsidP="00D20C55">
      <w:pPr>
        <w:pStyle w:val="Copyrightbullet"/>
      </w:pPr>
      <w:r w:rsidRPr="005F2D63">
        <w:t>charge others for access to the publication (other than at cost);</w:t>
      </w:r>
    </w:p>
    <w:p w:rsidR="00D20C55" w:rsidRPr="005F2D63" w:rsidRDefault="00D20C55" w:rsidP="00D20C55">
      <w:pPr>
        <w:pStyle w:val="Copyrightbullet"/>
      </w:pPr>
      <w:r w:rsidRPr="005F2D63">
        <w:t xml:space="preserve">include all or part of the publication in advertising or a product for sale; or </w:t>
      </w:r>
    </w:p>
    <w:p w:rsidR="00D20C55" w:rsidRPr="00A769A7" w:rsidRDefault="00D20C55" w:rsidP="00D20C55">
      <w:pPr>
        <w:pStyle w:val="Copyrightbullet"/>
      </w:pPr>
      <w:proofErr w:type="gramStart"/>
      <w:r w:rsidRPr="005F2D63">
        <w:t>modify</w:t>
      </w:r>
      <w:proofErr w:type="gramEnd"/>
      <w:r w:rsidRPr="005F2D63">
        <w:t xml:space="preserve"> the</w:t>
      </w:r>
      <w:r w:rsidRPr="00A769A7">
        <w:t xml:space="preserve"> publication.</w:t>
      </w:r>
    </w:p>
    <w:p w:rsidR="00D20C55" w:rsidRPr="00A769A7" w:rsidRDefault="00D20C55" w:rsidP="00D20C55">
      <w:pPr>
        <w:pStyle w:val="Copyrightheading"/>
      </w:pPr>
      <w:bookmarkStart w:id="3" w:name="_Toc269893556"/>
      <w:bookmarkStart w:id="4" w:name="_Toc248895359"/>
      <w:bookmarkStart w:id="5" w:name="_Toc240773043"/>
      <w:r w:rsidRPr="00A769A7">
        <w:t>Disclaimer</w:t>
      </w:r>
      <w:bookmarkEnd w:id="3"/>
      <w:bookmarkEnd w:id="4"/>
      <w:bookmarkEnd w:id="5"/>
    </w:p>
    <w:p w:rsidR="00D20C55" w:rsidRPr="00A769A7" w:rsidRDefault="00D20C55" w:rsidP="00D20C55">
      <w:pPr>
        <w:pStyle w:val="Copyrightnormal"/>
      </w:pPr>
      <w:r w:rsidRPr="00A769A7">
        <w:t xml:space="preserve">While this publication </w:t>
      </w:r>
      <w:proofErr w:type="gramStart"/>
      <w:r w:rsidRPr="00A769A7">
        <w:t>has been formulated</w:t>
      </w:r>
      <w:proofErr w:type="gramEnd"/>
      <w:r w:rsidRPr="00A769A7">
        <w:t xml:space="preserve"> with due care, the NSW Law Reform Commission does not warrant or represent that it is free from errors or omission, or that it is exhaustive.</w:t>
      </w:r>
    </w:p>
    <w:p w:rsidR="00D20C55" w:rsidRPr="00A769A7" w:rsidRDefault="00D20C55" w:rsidP="00D20C55">
      <w:pPr>
        <w:pStyle w:val="Copyrightnormal"/>
      </w:pPr>
      <w:r w:rsidRPr="00A769A7">
        <w:t>This publication deals with the law at the time it was first published and may not necessarily represent the current law.</w:t>
      </w:r>
    </w:p>
    <w:p w:rsidR="00D20C55" w:rsidRPr="00A769A7" w:rsidRDefault="00D20C55" w:rsidP="00D20C55">
      <w:pPr>
        <w:pStyle w:val="Copyrightnormal"/>
      </w:pPr>
      <w:r w:rsidRPr="00A769A7">
        <w:t>Readers are responsible for making their own assessment of this publication and should verify all relevant representations, statements and information with their own professional advisers.</w:t>
      </w:r>
    </w:p>
    <w:p w:rsidR="00D20C55" w:rsidRPr="00A769A7" w:rsidRDefault="00D20C55" w:rsidP="00D20C55">
      <w:pPr>
        <w:pStyle w:val="Copyrightheading"/>
      </w:pPr>
      <w:bookmarkStart w:id="6" w:name="_Toc269893557"/>
      <w:bookmarkStart w:id="7" w:name="_Toc248895360"/>
      <w:bookmarkStart w:id="8" w:name="_Toc240773044"/>
      <w:r w:rsidRPr="00A769A7">
        <w:t>Other publication formats</w:t>
      </w:r>
      <w:bookmarkEnd w:id="6"/>
      <w:bookmarkEnd w:id="7"/>
      <w:bookmarkEnd w:id="8"/>
    </w:p>
    <w:p w:rsidR="00D20C55" w:rsidRPr="00A769A7" w:rsidRDefault="00D20C55" w:rsidP="00D20C55">
      <w:pPr>
        <w:pStyle w:val="Copyrightnormal"/>
      </w:pPr>
      <w:r w:rsidRPr="00A769A7">
        <w:t xml:space="preserve">The NSW Law Reform Commission is committed to meeting fully its obligations under </w:t>
      </w:r>
      <w:r>
        <w:t>state</w:t>
      </w:r>
      <w:r w:rsidRPr="00A769A7">
        <w:t xml:space="preserve"> and Commonwealth anti-discrimination legislation to ensure that people with disabilities have full and equal access to our services. </w:t>
      </w:r>
    </w:p>
    <w:p w:rsidR="00D20C55" w:rsidRPr="00C37C60" w:rsidRDefault="00D20C55" w:rsidP="00D20C55">
      <w:pPr>
        <w:pStyle w:val="Copyrightnormal"/>
        <w:rPr>
          <w:color w:val="000000"/>
        </w:rPr>
      </w:pPr>
      <w:r w:rsidRPr="00C37C60">
        <w:rPr>
          <w:color w:val="000000"/>
        </w:rPr>
        <w:t xml:space="preserve">This publication is available in alternative formats. If you require assistance, please contact the Commission on 02 </w:t>
      </w:r>
      <w:r w:rsidRPr="00CA7827">
        <w:t>8346 1284</w:t>
      </w:r>
      <w:r>
        <w:rPr>
          <w:color w:val="000000"/>
        </w:rPr>
        <w:t xml:space="preserve"> or email nsw-</w:t>
      </w:r>
      <w:r w:rsidRPr="00C37C60">
        <w:rPr>
          <w:color w:val="000000"/>
        </w:rPr>
        <w:t>lrc@justice.nsw.gov.au.</w:t>
      </w:r>
    </w:p>
    <w:p w:rsidR="00D20C55" w:rsidRPr="00975B16" w:rsidRDefault="00D20C55" w:rsidP="00D20C55">
      <w:pPr>
        <w:pStyle w:val="Copyrightnormal"/>
        <w:rPr>
          <w:b/>
        </w:rPr>
      </w:pPr>
      <w:bookmarkStart w:id="9" w:name="_Toc269893558"/>
      <w:bookmarkStart w:id="10" w:name="_Toc248895361"/>
      <w:bookmarkStart w:id="11" w:name="_Toc240773045"/>
      <w:r>
        <w:rPr>
          <w:b/>
        </w:rPr>
        <w:t>Contact details</w:t>
      </w:r>
    </w:p>
    <w:p w:rsidR="00D20C55" w:rsidRDefault="00D20C55" w:rsidP="00D20C55">
      <w:pPr>
        <w:pStyle w:val="Copyrightnormal"/>
      </w:pPr>
      <w:r>
        <w:t>NSW Law Reform Commission</w:t>
      </w:r>
      <w:r>
        <w:tab/>
      </w:r>
      <w:r>
        <w:br/>
        <w:t>GPO Box 31</w:t>
      </w:r>
      <w:r>
        <w:tab/>
      </w:r>
      <w:r>
        <w:br/>
        <w:t>Sydney NSW 2001 Australia</w:t>
      </w:r>
    </w:p>
    <w:p w:rsidR="00D20C55" w:rsidRDefault="00D20C55" w:rsidP="00D20C55">
      <w:pPr>
        <w:pStyle w:val="Copyrightnormal"/>
      </w:pPr>
      <w:r>
        <w:t>DX 1227 Sydney</w:t>
      </w:r>
    </w:p>
    <w:p w:rsidR="00D20C55" w:rsidRDefault="00D20C55" w:rsidP="00D20C55">
      <w:pPr>
        <w:pStyle w:val="Copyrightnormal"/>
      </w:pPr>
      <w:r>
        <w:t xml:space="preserve">Phone: </w:t>
      </w:r>
      <w:r w:rsidRPr="00CA7827">
        <w:t>02 8346 1284</w:t>
      </w:r>
    </w:p>
    <w:p w:rsidR="00D20C55" w:rsidRDefault="00D20C55" w:rsidP="00D20C55">
      <w:pPr>
        <w:pStyle w:val="Copyrightnormal"/>
      </w:pPr>
      <w:r>
        <w:t>Email: nsw-lrc@justice.nsw.gov.au</w:t>
      </w:r>
    </w:p>
    <w:p w:rsidR="00D20C55" w:rsidRPr="00A769A7" w:rsidRDefault="00D20C55" w:rsidP="00D20C55">
      <w:pPr>
        <w:pStyle w:val="Copyrightnormal"/>
      </w:pPr>
      <w:r>
        <w:t>Internet: www.lawreform.justice.nsw.gov.au</w:t>
      </w:r>
    </w:p>
    <w:p w:rsidR="00D20C55" w:rsidRPr="00A769A7" w:rsidRDefault="00D20C55" w:rsidP="00D20C55">
      <w:pPr>
        <w:pStyle w:val="Copyrightheading"/>
      </w:pPr>
      <w:r w:rsidRPr="00A769A7">
        <w:t>Cataloguing-in-publication</w:t>
      </w:r>
      <w:bookmarkEnd w:id="9"/>
      <w:bookmarkEnd w:id="10"/>
      <w:bookmarkEnd w:id="11"/>
    </w:p>
    <w:p w:rsidR="00D20C55" w:rsidRPr="00A769A7" w:rsidRDefault="00D20C55" w:rsidP="00D20C55">
      <w:pPr>
        <w:pStyle w:val="Copyrightnormal"/>
      </w:pPr>
      <w:r w:rsidRPr="00A769A7">
        <w:t xml:space="preserve">Cataloguing-in-publication data is available from the National Library of Australia. </w:t>
      </w:r>
    </w:p>
    <w:p w:rsidR="00D20C55" w:rsidRDefault="00D20C55" w:rsidP="00D20C55">
      <w:pPr>
        <w:pStyle w:val="Copyrightnormal"/>
      </w:pPr>
      <w:r w:rsidRPr="005D0554">
        <w:t xml:space="preserve">ISBN </w:t>
      </w:r>
      <w:r w:rsidRPr="00534A23">
        <w:t>978-1-922254-21-4</w:t>
      </w:r>
      <w:r w:rsidRPr="00C96582" w:rsidDel="002B0B99">
        <w:t xml:space="preserve"> </w:t>
      </w:r>
      <w:r>
        <w:t>(electronic)</w:t>
      </w:r>
    </w:p>
    <w:p w:rsidR="00D20C55" w:rsidRDefault="00D20C55" w:rsidP="00D20C55">
      <w:pPr>
        <w:pStyle w:val="Copyrightnormal"/>
        <w:sectPr w:rsidR="00D20C55" w:rsidSect="000B0FE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134" w:right="1320" w:bottom="1134" w:left="1680" w:header="567" w:footer="284" w:gutter="0"/>
          <w:pgNumType w:fmt="lowerRoman"/>
          <w:cols w:space="708"/>
          <w:titlePg/>
          <w:docGrid w:linePitch="360"/>
        </w:sectPr>
      </w:pPr>
      <w:bookmarkStart w:id="12" w:name="_Toc340762997"/>
      <w:bookmarkStart w:id="13" w:name="_Toc340852878"/>
      <w:bookmarkStart w:id="14" w:name="_Toc341100964"/>
      <w:bookmarkStart w:id="15" w:name="_Toc341431076"/>
      <w:bookmarkStart w:id="16" w:name="_Toc353539101"/>
      <w:bookmarkStart w:id="17" w:name="_Toc360185600"/>
      <w:bookmarkStart w:id="18" w:name="_Toc360806928"/>
      <w:bookmarkStart w:id="19" w:name="_Toc361235358"/>
    </w:p>
    <w:p w:rsidR="00D20C55" w:rsidRDefault="00D20C55" w:rsidP="00D20C55">
      <w:pPr>
        <w:pStyle w:val="Headingdefault"/>
      </w:pPr>
      <w:bookmarkStart w:id="20" w:name="_Toc458175477"/>
      <w:bookmarkStart w:id="21" w:name="_Toc459630974"/>
      <w:bookmarkStart w:id="22" w:name="_Toc476042880"/>
      <w:r>
        <w:lastRenderedPageBreak/>
        <w:t>Make a submission</w:t>
      </w:r>
      <w:bookmarkEnd w:id="20"/>
      <w:bookmarkEnd w:id="21"/>
      <w:bookmarkEnd w:id="22"/>
      <w:r>
        <w:t xml:space="preserve"> </w:t>
      </w:r>
    </w:p>
    <w:p w:rsidR="00D20C55" w:rsidRDefault="00D20C55" w:rsidP="00D20C55">
      <w:pPr>
        <w:pStyle w:val="NormalText"/>
      </w:pPr>
      <w:r>
        <w:t xml:space="preserve">We seek your responses to this question paper. To tell us your views you can send your submission by: </w:t>
      </w:r>
    </w:p>
    <w:p w:rsidR="00D20C55" w:rsidRDefault="00D20C55" w:rsidP="00D20C55">
      <w:pPr>
        <w:pStyle w:val="NormalText"/>
      </w:pPr>
      <w:r w:rsidRPr="00837C06">
        <w:rPr>
          <w:b/>
        </w:rPr>
        <w:t xml:space="preserve">Email: </w:t>
      </w:r>
      <w:r>
        <w:t>nsw-lrc@justice.nsw.gov.au</w:t>
      </w:r>
    </w:p>
    <w:p w:rsidR="00D20C55" w:rsidRDefault="00D20C55" w:rsidP="00D20C55">
      <w:pPr>
        <w:pStyle w:val="NormalText"/>
      </w:pPr>
      <w:r w:rsidRPr="00837C06">
        <w:rPr>
          <w:b/>
        </w:rPr>
        <w:t xml:space="preserve">Post: </w:t>
      </w:r>
      <w:r>
        <w:t xml:space="preserve">GPO Box 31, Sydney NSW 2001 </w:t>
      </w:r>
    </w:p>
    <w:p w:rsidR="00D20C55" w:rsidRDefault="00D20C55" w:rsidP="00D20C55">
      <w:pPr>
        <w:pStyle w:val="NormalText"/>
      </w:pPr>
      <w:r>
        <w:t xml:space="preserve">It would assist us if you could provide an electronic version of your submission. </w:t>
      </w:r>
    </w:p>
    <w:p w:rsidR="00D20C55" w:rsidRDefault="00D20C55" w:rsidP="00D20C55">
      <w:pPr>
        <w:pStyle w:val="NormalText"/>
      </w:pPr>
      <w:r>
        <w:t>If you have questions about the process please email or call 02</w:t>
      </w:r>
      <w:r w:rsidRPr="00B8158F">
        <w:t xml:space="preserve"> 8346 1284</w:t>
      </w:r>
      <w:r>
        <w:t>.</w:t>
      </w:r>
    </w:p>
    <w:p w:rsidR="00D20C55" w:rsidRPr="00837C06" w:rsidRDefault="00D20C55" w:rsidP="00D20C55">
      <w:pPr>
        <w:pStyle w:val="NormalText"/>
      </w:pPr>
      <w:r w:rsidRPr="00837C06">
        <w:t xml:space="preserve">The closing date for submissions on </w:t>
      </w:r>
      <w:r w:rsidRPr="000766C5">
        <w:t>Question Paper 4</w:t>
      </w:r>
      <w:r w:rsidRPr="00837C06">
        <w:t xml:space="preserve"> is</w:t>
      </w:r>
      <w:r>
        <w:t xml:space="preserve"> 12 May 2017.</w:t>
      </w:r>
      <w:r w:rsidRPr="00837C06">
        <w:t xml:space="preserve"> </w:t>
      </w:r>
    </w:p>
    <w:p w:rsidR="00D20C55" w:rsidRDefault="00D20C55" w:rsidP="00D20C55">
      <w:pPr>
        <w:pStyle w:val="Heading2"/>
      </w:pPr>
      <w:bookmarkStart w:id="23" w:name="_Toc458175030"/>
      <w:bookmarkStart w:id="24" w:name="_Toc458175478"/>
      <w:bookmarkStart w:id="25" w:name="_Toc458418559"/>
      <w:bookmarkStart w:id="26" w:name="_Toc459620871"/>
      <w:bookmarkStart w:id="27" w:name="_Toc459630975"/>
      <w:bookmarkStart w:id="28" w:name="_Toc476042881"/>
      <w:r>
        <w:t>Use of submissions and confidentiality</w:t>
      </w:r>
      <w:bookmarkEnd w:id="23"/>
      <w:bookmarkEnd w:id="24"/>
      <w:bookmarkEnd w:id="25"/>
      <w:bookmarkEnd w:id="26"/>
      <w:bookmarkEnd w:id="27"/>
      <w:bookmarkEnd w:id="28"/>
      <w:r>
        <w:t xml:space="preserve"> </w:t>
      </w:r>
    </w:p>
    <w:p w:rsidR="00D20C55" w:rsidRDefault="00D20C55" w:rsidP="00D20C55">
      <w:pPr>
        <w:pStyle w:val="NormalText"/>
      </w:pPr>
      <w:r>
        <w:t xml:space="preserve">We generally publish submissions on our website and refer to them in our publications. </w:t>
      </w:r>
    </w:p>
    <w:p w:rsidR="00D20C55" w:rsidRDefault="00D20C55" w:rsidP="00D20C55">
      <w:pPr>
        <w:pStyle w:val="NormalText"/>
      </w:pPr>
      <w:r>
        <w:t xml:space="preserve">Please let us know if you do not want us to publish your submission, or if you want us to treat all or part of it as confidential. </w:t>
      </w:r>
    </w:p>
    <w:p w:rsidR="00D20C55" w:rsidRDefault="00D20C55" w:rsidP="00D20C55">
      <w:pPr>
        <w:pStyle w:val="NormalText"/>
      </w:pPr>
      <w:r>
        <w:t xml:space="preserve">We will endeavour to respect your request, but the law provides some cases where we are required or authorised to disclose information. In </w:t>
      </w:r>
      <w:proofErr w:type="gramStart"/>
      <w:r>
        <w:t>particular</w:t>
      </w:r>
      <w:proofErr w:type="gramEnd"/>
      <w:r>
        <w:t xml:space="preserve"> we may be required to disclose your information under the </w:t>
      </w:r>
      <w:r w:rsidRPr="005D6892">
        <w:rPr>
          <w:i/>
        </w:rPr>
        <w:t>Government Information (Public Access) Act 2009</w:t>
      </w:r>
      <w:r>
        <w:t xml:space="preserve"> (NSW). </w:t>
      </w:r>
    </w:p>
    <w:p w:rsidR="00D20C55" w:rsidRDefault="00D20C55" w:rsidP="00D20C55">
      <w:pPr>
        <w:pStyle w:val="NormalText"/>
      </w:pPr>
      <w:r>
        <w:t>In other words, we will do our best to keep your information confidential if you ask us to do so, but we cannot promise to do so, and sometimes the law or the public interest says we must disclose your information to someone else.</w:t>
      </w:r>
    </w:p>
    <w:p w:rsidR="00D20C55" w:rsidRDefault="00D20C55" w:rsidP="00D20C55">
      <w:pPr>
        <w:pStyle w:val="Heading2"/>
      </w:pPr>
      <w:bookmarkStart w:id="29" w:name="_Toc458175031"/>
      <w:bookmarkStart w:id="30" w:name="_Toc458175479"/>
      <w:bookmarkStart w:id="31" w:name="_Toc458418560"/>
      <w:bookmarkStart w:id="32" w:name="_Toc459620872"/>
      <w:bookmarkStart w:id="33" w:name="_Toc459630976"/>
      <w:bookmarkStart w:id="34" w:name="_Toc476042882"/>
      <w:r>
        <w:t>About the NSW Law Reform Commission</w:t>
      </w:r>
      <w:bookmarkEnd w:id="29"/>
      <w:bookmarkEnd w:id="30"/>
      <w:bookmarkEnd w:id="31"/>
      <w:bookmarkEnd w:id="32"/>
      <w:bookmarkEnd w:id="33"/>
      <w:bookmarkEnd w:id="34"/>
      <w:r>
        <w:t xml:space="preserve"> </w:t>
      </w:r>
    </w:p>
    <w:p w:rsidR="00D20C55" w:rsidRDefault="00D20C55" w:rsidP="00D20C55">
      <w:pPr>
        <w:pStyle w:val="NormalText"/>
      </w:pPr>
      <w:r>
        <w:t xml:space="preserve">The Law Reform Commission is an independent statutory body that provides advice </w:t>
      </w:r>
      <w:proofErr w:type="gramStart"/>
      <w:r>
        <w:t>to the NSW Government on law reform in response to terms of reference given to us by the Attorney General</w:t>
      </w:r>
      <w:proofErr w:type="gramEnd"/>
      <w:r>
        <w:t xml:space="preserve">. We undertake research, consult broadly, and report to the Attorney General with recommendations. </w:t>
      </w:r>
    </w:p>
    <w:p w:rsidR="00D20C55" w:rsidRDefault="00D20C55" w:rsidP="00D20C55">
      <w:pPr>
        <w:pStyle w:val="NormalText"/>
        <w:rPr>
          <w:b/>
        </w:rPr>
      </w:pPr>
      <w:r>
        <w:t>For more information about us, and our processes, see our website:</w:t>
      </w:r>
      <w:r>
        <w:tab/>
        <w:t xml:space="preserve"> </w:t>
      </w:r>
      <w:hyperlink r:id="rId16" w:history="1">
        <w:r w:rsidRPr="003D0D3E">
          <w:rPr>
            <w:rStyle w:val="Hyperlink"/>
            <w:sz w:val="22"/>
          </w:rPr>
          <w:t>www.l</w:t>
        </w:r>
        <w:r>
          <w:rPr>
            <w:rStyle w:val="Hyperlink"/>
            <w:sz w:val="22"/>
          </w:rPr>
          <w:t>awreform.justice.nsw.gov.au</w:t>
        </w:r>
      </w:hyperlink>
      <w:r>
        <w:rPr>
          <w:rStyle w:val="Hyperlink"/>
          <w:sz w:val="22"/>
        </w:rPr>
        <w:t>.</w:t>
      </w:r>
    </w:p>
    <w:p w:rsidR="00D20C55" w:rsidRPr="00EF60E2" w:rsidRDefault="00D20C55" w:rsidP="00D20C55"/>
    <w:p w:rsidR="00D20C55" w:rsidRDefault="00D20C55" w:rsidP="00D20C55">
      <w:pPr>
        <w:pStyle w:val="TOCHeading"/>
        <w:sectPr w:rsidR="00D20C55" w:rsidSect="000B0FE8">
          <w:headerReference w:type="first" r:id="rId17"/>
          <w:footerReference w:type="first" r:id="rId18"/>
          <w:footnotePr>
            <w:numRestart w:val="eachSect"/>
          </w:footnotePr>
          <w:pgSz w:w="11906" w:h="16838" w:code="9"/>
          <w:pgMar w:top="1134" w:right="1320" w:bottom="1134" w:left="1680" w:header="567" w:footer="284" w:gutter="0"/>
          <w:pgNumType w:fmt="lowerRoman"/>
          <w:cols w:space="708"/>
          <w:titlePg/>
          <w:docGrid w:linePitch="360"/>
        </w:sectPr>
      </w:pPr>
    </w:p>
    <w:p w:rsidR="00D20C55" w:rsidRDefault="00D20C55" w:rsidP="00D20C55">
      <w:pPr>
        <w:pStyle w:val="Headingdefault"/>
      </w:pPr>
      <w:bookmarkStart w:id="35" w:name="_Toc476042883"/>
      <w:bookmarkStart w:id="36" w:name="_Toc454196054"/>
      <w:bookmarkStart w:id="37" w:name="_Toc454202794"/>
      <w:bookmarkStart w:id="38" w:name="_Toc459631023"/>
      <w:bookmarkEnd w:id="12"/>
      <w:bookmarkEnd w:id="13"/>
      <w:bookmarkEnd w:id="14"/>
      <w:bookmarkEnd w:id="15"/>
      <w:bookmarkEnd w:id="16"/>
      <w:bookmarkEnd w:id="17"/>
      <w:bookmarkEnd w:id="18"/>
      <w:bookmarkEnd w:id="19"/>
      <w:r>
        <w:lastRenderedPageBreak/>
        <w:t>T</w:t>
      </w:r>
      <w:r w:rsidRPr="00233438">
        <w:t>able of contents</w:t>
      </w:r>
      <w:bookmarkEnd w:id="35"/>
    </w:p>
    <w:p w:rsidR="004A33F4" w:rsidRDefault="00D20C55">
      <w:pPr>
        <w:pStyle w:val="TOC1"/>
        <w:rPr>
          <w:rFonts w:asciiTheme="minorHAnsi" w:eastAsiaTheme="minorEastAsia" w:hAnsiTheme="minorHAnsi" w:cstheme="minorBidi"/>
          <w:b w:val="0"/>
          <w:noProof/>
          <w:color w:val="auto"/>
          <w:sz w:val="22"/>
          <w:szCs w:val="22"/>
          <w:lang w:eastAsia="en-AU"/>
        </w:rPr>
      </w:pPr>
      <w:r>
        <w:fldChar w:fldCharType="begin"/>
      </w:r>
      <w:r>
        <w:instrText xml:space="preserve"> TOC \h \z \t "Heading 1,2,Heading 2,3,Chapter Heading,1,Appendix Heading,1,Heading default,1" </w:instrText>
      </w:r>
      <w:r>
        <w:fldChar w:fldCharType="separate"/>
      </w:r>
      <w:hyperlink w:anchor="_Toc476042880" w:history="1">
        <w:r w:rsidR="004A33F4" w:rsidRPr="00624C89">
          <w:rPr>
            <w:rStyle w:val="Hyperlink"/>
            <w:noProof/>
          </w:rPr>
          <w:t>Make a submission</w:t>
        </w:r>
        <w:r w:rsidR="004A33F4">
          <w:rPr>
            <w:noProof/>
            <w:webHidden/>
          </w:rPr>
          <w:tab/>
        </w:r>
        <w:r w:rsidR="004A33F4">
          <w:rPr>
            <w:noProof/>
            <w:webHidden/>
          </w:rPr>
          <w:fldChar w:fldCharType="begin"/>
        </w:r>
        <w:r w:rsidR="004A33F4">
          <w:rPr>
            <w:noProof/>
            <w:webHidden/>
          </w:rPr>
          <w:instrText xml:space="preserve"> PAGEREF _Toc476042880 \h </w:instrText>
        </w:r>
        <w:r w:rsidR="004A33F4">
          <w:rPr>
            <w:noProof/>
            <w:webHidden/>
          </w:rPr>
        </w:r>
        <w:r w:rsidR="004A33F4">
          <w:rPr>
            <w:noProof/>
            <w:webHidden/>
          </w:rPr>
          <w:fldChar w:fldCharType="separate"/>
        </w:r>
        <w:r w:rsidR="0096024B">
          <w:rPr>
            <w:noProof/>
            <w:webHidden/>
          </w:rPr>
          <w:t>iii</w:t>
        </w:r>
        <w:r w:rsidR="004A33F4">
          <w:rPr>
            <w:noProof/>
            <w:webHidden/>
          </w:rPr>
          <w:fldChar w:fldCharType="end"/>
        </w:r>
      </w:hyperlink>
    </w:p>
    <w:p w:rsidR="004A33F4" w:rsidRPr="00B268E8" w:rsidRDefault="00B655B3" w:rsidP="00B268E8">
      <w:pPr>
        <w:pStyle w:val="TOC1"/>
        <w:rPr>
          <w:rFonts w:asciiTheme="minorHAnsi" w:eastAsiaTheme="minorEastAsia" w:hAnsiTheme="minorHAnsi" w:cstheme="minorBidi"/>
          <w:b w:val="0"/>
          <w:noProof/>
          <w:color w:val="auto"/>
          <w:sz w:val="22"/>
          <w:szCs w:val="22"/>
          <w:lang w:eastAsia="en-AU"/>
        </w:rPr>
      </w:pPr>
      <w:hyperlink w:anchor="_Toc476042884" w:history="1">
        <w:r w:rsidR="004A33F4" w:rsidRPr="00624C89">
          <w:rPr>
            <w:rStyle w:val="Hyperlink"/>
            <w:noProof/>
          </w:rPr>
          <w:t>Participants</w:t>
        </w:r>
        <w:r w:rsidR="004A33F4">
          <w:rPr>
            <w:noProof/>
            <w:webHidden/>
          </w:rPr>
          <w:tab/>
        </w:r>
        <w:r w:rsidR="004A33F4">
          <w:rPr>
            <w:noProof/>
            <w:webHidden/>
          </w:rPr>
          <w:fldChar w:fldCharType="begin"/>
        </w:r>
        <w:r w:rsidR="004A33F4">
          <w:rPr>
            <w:noProof/>
            <w:webHidden/>
          </w:rPr>
          <w:instrText xml:space="preserve"> PAGEREF _Toc476042884 \h </w:instrText>
        </w:r>
        <w:r w:rsidR="004A33F4">
          <w:rPr>
            <w:noProof/>
            <w:webHidden/>
          </w:rPr>
        </w:r>
        <w:r w:rsidR="004A33F4">
          <w:rPr>
            <w:noProof/>
            <w:webHidden/>
          </w:rPr>
          <w:fldChar w:fldCharType="separate"/>
        </w:r>
        <w:r w:rsidR="0096024B">
          <w:rPr>
            <w:noProof/>
            <w:webHidden/>
          </w:rPr>
          <w:t>vi</w:t>
        </w:r>
        <w:r w:rsidR="004A33F4">
          <w:rPr>
            <w:noProof/>
            <w:webHidden/>
          </w:rPr>
          <w:fldChar w:fldCharType="end"/>
        </w:r>
      </w:hyperlink>
    </w:p>
    <w:p w:rsidR="004A33F4" w:rsidRDefault="00B655B3">
      <w:pPr>
        <w:pStyle w:val="TOC1"/>
        <w:rPr>
          <w:rFonts w:asciiTheme="minorHAnsi" w:eastAsiaTheme="minorEastAsia" w:hAnsiTheme="minorHAnsi" w:cstheme="minorBidi"/>
          <w:b w:val="0"/>
          <w:noProof/>
          <w:color w:val="auto"/>
          <w:sz w:val="22"/>
          <w:szCs w:val="22"/>
          <w:lang w:eastAsia="en-AU"/>
        </w:rPr>
      </w:pPr>
      <w:hyperlink w:anchor="_Toc476042887" w:history="1">
        <w:r w:rsidR="004A33F4" w:rsidRPr="00624C89">
          <w:rPr>
            <w:rStyle w:val="Hyperlink"/>
            <w:noProof/>
          </w:rPr>
          <w:t>Terms of reference</w:t>
        </w:r>
        <w:r w:rsidR="004A33F4">
          <w:rPr>
            <w:noProof/>
            <w:webHidden/>
          </w:rPr>
          <w:tab/>
        </w:r>
        <w:r w:rsidR="004A33F4">
          <w:rPr>
            <w:noProof/>
            <w:webHidden/>
          </w:rPr>
          <w:fldChar w:fldCharType="begin"/>
        </w:r>
        <w:r w:rsidR="004A33F4">
          <w:rPr>
            <w:noProof/>
            <w:webHidden/>
          </w:rPr>
          <w:instrText xml:space="preserve"> PAGEREF _Toc476042887 \h </w:instrText>
        </w:r>
        <w:r w:rsidR="004A33F4">
          <w:rPr>
            <w:noProof/>
            <w:webHidden/>
          </w:rPr>
        </w:r>
        <w:r w:rsidR="004A33F4">
          <w:rPr>
            <w:noProof/>
            <w:webHidden/>
          </w:rPr>
          <w:fldChar w:fldCharType="separate"/>
        </w:r>
        <w:r w:rsidR="0096024B">
          <w:rPr>
            <w:noProof/>
            <w:webHidden/>
          </w:rPr>
          <w:t>vii</w:t>
        </w:r>
        <w:r w:rsidR="004A33F4">
          <w:rPr>
            <w:noProof/>
            <w:webHidden/>
          </w:rPr>
          <w:fldChar w:fldCharType="end"/>
        </w:r>
      </w:hyperlink>
    </w:p>
    <w:p w:rsidR="004A33F4" w:rsidRDefault="00B655B3">
      <w:pPr>
        <w:pStyle w:val="TOC1"/>
        <w:rPr>
          <w:rFonts w:asciiTheme="minorHAnsi" w:eastAsiaTheme="minorEastAsia" w:hAnsiTheme="minorHAnsi" w:cstheme="minorBidi"/>
          <w:b w:val="0"/>
          <w:noProof/>
          <w:color w:val="auto"/>
          <w:sz w:val="22"/>
          <w:szCs w:val="22"/>
          <w:lang w:eastAsia="en-AU"/>
        </w:rPr>
      </w:pPr>
      <w:hyperlink w:anchor="_Toc476042888" w:history="1">
        <w:r w:rsidR="004A33F4" w:rsidRPr="00624C89">
          <w:rPr>
            <w:rStyle w:val="Hyperlink"/>
            <w:noProof/>
          </w:rPr>
          <w:t>Recent Australian reviews of guardianship laws</w:t>
        </w:r>
        <w:r w:rsidR="004A33F4">
          <w:rPr>
            <w:noProof/>
            <w:webHidden/>
          </w:rPr>
          <w:tab/>
        </w:r>
        <w:r w:rsidR="004A33F4">
          <w:rPr>
            <w:noProof/>
            <w:webHidden/>
          </w:rPr>
          <w:fldChar w:fldCharType="begin"/>
        </w:r>
        <w:r w:rsidR="004A33F4">
          <w:rPr>
            <w:noProof/>
            <w:webHidden/>
          </w:rPr>
          <w:instrText xml:space="preserve"> PAGEREF _Toc476042888 \h </w:instrText>
        </w:r>
        <w:r w:rsidR="004A33F4">
          <w:rPr>
            <w:noProof/>
            <w:webHidden/>
          </w:rPr>
        </w:r>
        <w:r w:rsidR="004A33F4">
          <w:rPr>
            <w:noProof/>
            <w:webHidden/>
          </w:rPr>
          <w:fldChar w:fldCharType="separate"/>
        </w:r>
        <w:r w:rsidR="0096024B">
          <w:rPr>
            <w:noProof/>
            <w:webHidden/>
          </w:rPr>
          <w:t>viii</w:t>
        </w:r>
        <w:r w:rsidR="004A33F4">
          <w:rPr>
            <w:noProof/>
            <w:webHidden/>
          </w:rPr>
          <w:fldChar w:fldCharType="end"/>
        </w:r>
      </w:hyperlink>
    </w:p>
    <w:p w:rsidR="004A33F4" w:rsidRPr="00B268E8" w:rsidRDefault="00B655B3" w:rsidP="00B268E8">
      <w:pPr>
        <w:pStyle w:val="TOC1"/>
        <w:rPr>
          <w:rFonts w:asciiTheme="minorHAnsi" w:eastAsiaTheme="minorEastAsia" w:hAnsiTheme="minorHAnsi" w:cstheme="minorBidi"/>
          <w:b w:val="0"/>
          <w:noProof/>
          <w:color w:val="auto"/>
          <w:sz w:val="22"/>
          <w:szCs w:val="22"/>
          <w:lang w:eastAsia="en-AU"/>
        </w:rPr>
      </w:pPr>
      <w:hyperlink w:anchor="_Toc476042889" w:history="1">
        <w:r w:rsidR="004A33F4" w:rsidRPr="00624C89">
          <w:rPr>
            <w:rStyle w:val="Hyperlink"/>
            <w:noProof/>
          </w:rPr>
          <w:t>Questions</w:t>
        </w:r>
        <w:r w:rsidR="004A33F4">
          <w:rPr>
            <w:noProof/>
            <w:webHidden/>
          </w:rPr>
          <w:tab/>
        </w:r>
        <w:r w:rsidR="004A33F4">
          <w:rPr>
            <w:noProof/>
            <w:webHidden/>
          </w:rPr>
          <w:fldChar w:fldCharType="begin"/>
        </w:r>
        <w:r w:rsidR="004A33F4">
          <w:rPr>
            <w:noProof/>
            <w:webHidden/>
          </w:rPr>
          <w:instrText xml:space="preserve"> PAGEREF _Toc476042889 \h </w:instrText>
        </w:r>
        <w:r w:rsidR="004A33F4">
          <w:rPr>
            <w:noProof/>
            <w:webHidden/>
          </w:rPr>
        </w:r>
        <w:r w:rsidR="004A33F4">
          <w:rPr>
            <w:noProof/>
            <w:webHidden/>
          </w:rPr>
          <w:fldChar w:fldCharType="separate"/>
        </w:r>
        <w:r w:rsidR="0096024B">
          <w:rPr>
            <w:noProof/>
            <w:webHidden/>
          </w:rPr>
          <w:t>ix</w:t>
        </w:r>
        <w:r w:rsidR="004A33F4">
          <w:rPr>
            <w:noProof/>
            <w:webHidden/>
          </w:rPr>
          <w:fldChar w:fldCharType="end"/>
        </w:r>
      </w:hyperlink>
    </w:p>
    <w:p w:rsidR="004A33F4" w:rsidRDefault="00B655B3">
      <w:pPr>
        <w:pStyle w:val="TOC1"/>
        <w:tabs>
          <w:tab w:val="left" w:pos="1361"/>
        </w:tabs>
        <w:rPr>
          <w:rFonts w:asciiTheme="minorHAnsi" w:eastAsiaTheme="minorEastAsia" w:hAnsiTheme="minorHAnsi" w:cstheme="minorBidi"/>
          <w:b w:val="0"/>
          <w:noProof/>
          <w:color w:val="auto"/>
          <w:sz w:val="22"/>
          <w:szCs w:val="22"/>
          <w:lang w:eastAsia="en-AU"/>
        </w:rPr>
      </w:pPr>
      <w:hyperlink w:anchor="_Toc476042896" w:history="1">
        <w:r w:rsidR="004A33F4" w:rsidRPr="00624C89">
          <w:rPr>
            <w:rStyle w:val="Hyperlink"/>
            <w:rFonts w:ascii="Arial Bold" w:hAnsi="Arial Bold"/>
            <w:noProof/>
          </w:rPr>
          <w:t>1.</w:t>
        </w:r>
        <w:r w:rsidR="004A33F4">
          <w:rPr>
            <w:rFonts w:asciiTheme="minorHAnsi" w:eastAsiaTheme="minorEastAsia" w:hAnsiTheme="minorHAnsi" w:cstheme="minorBidi"/>
            <w:b w:val="0"/>
            <w:noProof/>
            <w:color w:val="auto"/>
            <w:sz w:val="22"/>
            <w:szCs w:val="22"/>
            <w:lang w:eastAsia="en-AU"/>
          </w:rPr>
          <w:tab/>
        </w:r>
        <w:r w:rsidR="004A33F4" w:rsidRPr="00624C89">
          <w:rPr>
            <w:rStyle w:val="Hyperlink"/>
            <w:noProof/>
          </w:rPr>
          <w:t>Introduction</w:t>
        </w:r>
        <w:r w:rsidR="004A33F4">
          <w:rPr>
            <w:noProof/>
            <w:webHidden/>
          </w:rPr>
          <w:tab/>
        </w:r>
        <w:r w:rsidR="004A33F4">
          <w:rPr>
            <w:noProof/>
            <w:webHidden/>
          </w:rPr>
          <w:fldChar w:fldCharType="begin"/>
        </w:r>
        <w:r w:rsidR="004A33F4">
          <w:rPr>
            <w:noProof/>
            <w:webHidden/>
          </w:rPr>
          <w:instrText xml:space="preserve"> PAGEREF _Toc476042896 \h </w:instrText>
        </w:r>
        <w:r w:rsidR="004A33F4">
          <w:rPr>
            <w:noProof/>
            <w:webHidden/>
          </w:rPr>
        </w:r>
        <w:r w:rsidR="004A33F4">
          <w:rPr>
            <w:noProof/>
            <w:webHidden/>
          </w:rPr>
          <w:fldChar w:fldCharType="separate"/>
        </w:r>
        <w:r w:rsidR="0096024B">
          <w:rPr>
            <w:noProof/>
            <w:webHidden/>
          </w:rPr>
          <w:t>1</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897" w:history="1">
        <w:r w:rsidR="004A33F4" w:rsidRPr="00624C89">
          <w:rPr>
            <w:rStyle w:val="Hyperlink"/>
            <w:noProof/>
          </w:rPr>
          <w:t>Guardianship and financial management in NSW</w:t>
        </w:r>
        <w:r w:rsidR="004A33F4">
          <w:rPr>
            <w:noProof/>
            <w:webHidden/>
          </w:rPr>
          <w:tab/>
        </w:r>
        <w:r w:rsidR="004A33F4">
          <w:rPr>
            <w:noProof/>
            <w:webHidden/>
          </w:rPr>
          <w:fldChar w:fldCharType="begin"/>
        </w:r>
        <w:r w:rsidR="004A33F4">
          <w:rPr>
            <w:noProof/>
            <w:webHidden/>
          </w:rPr>
          <w:instrText xml:space="preserve"> PAGEREF _Toc476042897 \h </w:instrText>
        </w:r>
        <w:r w:rsidR="004A33F4">
          <w:rPr>
            <w:noProof/>
            <w:webHidden/>
          </w:rPr>
        </w:r>
        <w:r w:rsidR="004A33F4">
          <w:rPr>
            <w:noProof/>
            <w:webHidden/>
          </w:rPr>
          <w:fldChar w:fldCharType="separate"/>
        </w:r>
        <w:r w:rsidR="0096024B">
          <w:rPr>
            <w:noProof/>
            <w:webHidden/>
          </w:rPr>
          <w:t>1</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898" w:history="1">
        <w:r w:rsidR="004A33F4" w:rsidRPr="00624C89">
          <w:rPr>
            <w:rStyle w:val="Hyperlink"/>
            <w:noProof/>
          </w:rPr>
          <w:t>The need for safeguards</w:t>
        </w:r>
        <w:r w:rsidR="004A33F4">
          <w:rPr>
            <w:noProof/>
            <w:webHidden/>
          </w:rPr>
          <w:tab/>
        </w:r>
        <w:r w:rsidR="004A33F4">
          <w:rPr>
            <w:noProof/>
            <w:webHidden/>
          </w:rPr>
          <w:fldChar w:fldCharType="begin"/>
        </w:r>
        <w:r w:rsidR="004A33F4">
          <w:rPr>
            <w:noProof/>
            <w:webHidden/>
          </w:rPr>
          <w:instrText xml:space="preserve"> PAGEREF _Toc476042898 \h </w:instrText>
        </w:r>
        <w:r w:rsidR="004A33F4">
          <w:rPr>
            <w:noProof/>
            <w:webHidden/>
          </w:rPr>
        </w:r>
        <w:r w:rsidR="004A33F4">
          <w:rPr>
            <w:noProof/>
            <w:webHidden/>
          </w:rPr>
          <w:fldChar w:fldCharType="separate"/>
        </w:r>
        <w:r w:rsidR="0096024B">
          <w:rPr>
            <w:noProof/>
            <w:webHidden/>
          </w:rPr>
          <w:t>2</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899" w:history="1">
        <w:r w:rsidR="004A33F4" w:rsidRPr="00624C89">
          <w:rPr>
            <w:rStyle w:val="Hyperlink"/>
            <w:noProof/>
          </w:rPr>
          <w:t>Contents of this Question Paper</w:t>
        </w:r>
        <w:r w:rsidR="004A33F4">
          <w:rPr>
            <w:noProof/>
            <w:webHidden/>
          </w:rPr>
          <w:tab/>
        </w:r>
        <w:r w:rsidR="004A33F4">
          <w:rPr>
            <w:noProof/>
            <w:webHidden/>
          </w:rPr>
          <w:fldChar w:fldCharType="begin"/>
        </w:r>
        <w:r w:rsidR="004A33F4">
          <w:rPr>
            <w:noProof/>
            <w:webHidden/>
          </w:rPr>
          <w:instrText xml:space="preserve"> PAGEREF _Toc476042899 \h </w:instrText>
        </w:r>
        <w:r w:rsidR="004A33F4">
          <w:rPr>
            <w:noProof/>
            <w:webHidden/>
          </w:rPr>
        </w:r>
        <w:r w:rsidR="004A33F4">
          <w:rPr>
            <w:noProof/>
            <w:webHidden/>
          </w:rPr>
          <w:fldChar w:fldCharType="separate"/>
        </w:r>
        <w:r w:rsidR="0096024B">
          <w:rPr>
            <w:noProof/>
            <w:webHidden/>
          </w:rPr>
          <w:t>3</w:t>
        </w:r>
        <w:r w:rsidR="004A33F4">
          <w:rPr>
            <w:noProof/>
            <w:webHidden/>
          </w:rPr>
          <w:fldChar w:fldCharType="end"/>
        </w:r>
      </w:hyperlink>
    </w:p>
    <w:p w:rsidR="004A33F4" w:rsidRDefault="00B655B3">
      <w:pPr>
        <w:pStyle w:val="TOC1"/>
        <w:tabs>
          <w:tab w:val="left" w:pos="1361"/>
        </w:tabs>
        <w:rPr>
          <w:rFonts w:asciiTheme="minorHAnsi" w:eastAsiaTheme="minorEastAsia" w:hAnsiTheme="minorHAnsi" w:cstheme="minorBidi"/>
          <w:b w:val="0"/>
          <w:noProof/>
          <w:color w:val="auto"/>
          <w:sz w:val="22"/>
          <w:szCs w:val="22"/>
          <w:lang w:eastAsia="en-AU"/>
        </w:rPr>
      </w:pPr>
      <w:hyperlink w:anchor="_Toc476042900" w:history="1">
        <w:r w:rsidR="004A33F4" w:rsidRPr="00624C89">
          <w:rPr>
            <w:rStyle w:val="Hyperlink"/>
            <w:rFonts w:ascii="Arial Bold" w:hAnsi="Arial Bold"/>
            <w:noProof/>
          </w:rPr>
          <w:t>2.</w:t>
        </w:r>
        <w:r w:rsidR="004A33F4">
          <w:rPr>
            <w:rFonts w:asciiTheme="minorHAnsi" w:eastAsiaTheme="minorEastAsia" w:hAnsiTheme="minorHAnsi" w:cstheme="minorBidi"/>
            <w:b w:val="0"/>
            <w:noProof/>
            <w:color w:val="auto"/>
            <w:sz w:val="22"/>
            <w:szCs w:val="22"/>
            <w:lang w:eastAsia="en-AU"/>
          </w:rPr>
          <w:tab/>
        </w:r>
        <w:r w:rsidR="004A33F4" w:rsidRPr="00624C89">
          <w:rPr>
            <w:rStyle w:val="Hyperlink"/>
            <w:noProof/>
          </w:rPr>
          <w:t>Enduring guardianship</w:t>
        </w:r>
        <w:r w:rsidR="004A33F4">
          <w:rPr>
            <w:noProof/>
            <w:webHidden/>
          </w:rPr>
          <w:tab/>
        </w:r>
        <w:r w:rsidR="004A33F4">
          <w:rPr>
            <w:noProof/>
            <w:webHidden/>
          </w:rPr>
          <w:fldChar w:fldCharType="begin"/>
        </w:r>
        <w:r w:rsidR="004A33F4">
          <w:rPr>
            <w:noProof/>
            <w:webHidden/>
          </w:rPr>
          <w:instrText xml:space="preserve"> PAGEREF _Toc476042900 \h </w:instrText>
        </w:r>
        <w:r w:rsidR="004A33F4">
          <w:rPr>
            <w:noProof/>
            <w:webHidden/>
          </w:rPr>
        </w:r>
        <w:r w:rsidR="004A33F4">
          <w:rPr>
            <w:noProof/>
            <w:webHidden/>
          </w:rPr>
          <w:fldChar w:fldCharType="separate"/>
        </w:r>
        <w:r w:rsidR="0096024B">
          <w:rPr>
            <w:noProof/>
            <w:webHidden/>
          </w:rPr>
          <w:t>4</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01" w:history="1">
        <w:r w:rsidR="004A33F4" w:rsidRPr="00624C89">
          <w:rPr>
            <w:rStyle w:val="Hyperlink"/>
            <w:noProof/>
          </w:rPr>
          <w:t>Safeguards in the appointment process</w:t>
        </w:r>
        <w:r w:rsidR="004A33F4">
          <w:rPr>
            <w:noProof/>
            <w:webHidden/>
          </w:rPr>
          <w:tab/>
        </w:r>
        <w:r w:rsidR="004A33F4">
          <w:rPr>
            <w:noProof/>
            <w:webHidden/>
          </w:rPr>
          <w:fldChar w:fldCharType="begin"/>
        </w:r>
        <w:r w:rsidR="004A33F4">
          <w:rPr>
            <w:noProof/>
            <w:webHidden/>
          </w:rPr>
          <w:instrText xml:space="preserve"> PAGEREF _Toc476042901 \h </w:instrText>
        </w:r>
        <w:r w:rsidR="004A33F4">
          <w:rPr>
            <w:noProof/>
            <w:webHidden/>
          </w:rPr>
        </w:r>
        <w:r w:rsidR="004A33F4">
          <w:rPr>
            <w:noProof/>
            <w:webHidden/>
          </w:rPr>
          <w:fldChar w:fldCharType="separate"/>
        </w:r>
        <w:r w:rsidR="0096024B">
          <w:rPr>
            <w:noProof/>
            <w:webHidden/>
          </w:rPr>
          <w:t>4</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02" w:history="1">
        <w:r w:rsidR="004A33F4" w:rsidRPr="00624C89">
          <w:rPr>
            <w:rStyle w:val="Hyperlink"/>
            <w:noProof/>
          </w:rPr>
          <w:t>Overview of the appointment process</w:t>
        </w:r>
        <w:r w:rsidR="004A33F4">
          <w:rPr>
            <w:noProof/>
            <w:webHidden/>
          </w:rPr>
          <w:tab/>
        </w:r>
        <w:r w:rsidR="004A33F4">
          <w:rPr>
            <w:noProof/>
            <w:webHidden/>
          </w:rPr>
          <w:fldChar w:fldCharType="begin"/>
        </w:r>
        <w:r w:rsidR="004A33F4">
          <w:rPr>
            <w:noProof/>
            <w:webHidden/>
          </w:rPr>
          <w:instrText xml:space="preserve"> PAGEREF _Toc476042902 \h </w:instrText>
        </w:r>
        <w:r w:rsidR="004A33F4">
          <w:rPr>
            <w:noProof/>
            <w:webHidden/>
          </w:rPr>
        </w:r>
        <w:r w:rsidR="004A33F4">
          <w:rPr>
            <w:noProof/>
            <w:webHidden/>
          </w:rPr>
          <w:fldChar w:fldCharType="separate"/>
        </w:r>
        <w:r w:rsidR="0096024B">
          <w:rPr>
            <w:noProof/>
            <w:webHidden/>
          </w:rPr>
          <w:t>5</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03" w:history="1">
        <w:r w:rsidR="004A33F4" w:rsidRPr="00624C89">
          <w:rPr>
            <w:rStyle w:val="Hyperlink"/>
            <w:noProof/>
            <w:shd w:val="clear" w:color="auto" w:fill="FFFFFF"/>
          </w:rPr>
          <w:t>Witnessing requirements</w:t>
        </w:r>
        <w:r w:rsidR="004A33F4">
          <w:rPr>
            <w:noProof/>
            <w:webHidden/>
          </w:rPr>
          <w:tab/>
        </w:r>
        <w:r w:rsidR="004A33F4">
          <w:rPr>
            <w:noProof/>
            <w:webHidden/>
          </w:rPr>
          <w:fldChar w:fldCharType="begin"/>
        </w:r>
        <w:r w:rsidR="004A33F4">
          <w:rPr>
            <w:noProof/>
            <w:webHidden/>
          </w:rPr>
          <w:instrText xml:space="preserve"> PAGEREF _Toc476042903 \h </w:instrText>
        </w:r>
        <w:r w:rsidR="004A33F4">
          <w:rPr>
            <w:noProof/>
            <w:webHidden/>
          </w:rPr>
        </w:r>
        <w:r w:rsidR="004A33F4">
          <w:rPr>
            <w:noProof/>
            <w:webHidden/>
          </w:rPr>
          <w:fldChar w:fldCharType="separate"/>
        </w:r>
        <w:r w:rsidR="0096024B">
          <w:rPr>
            <w:noProof/>
            <w:webHidden/>
          </w:rPr>
          <w:t>5</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04" w:history="1">
        <w:r w:rsidR="004A33F4" w:rsidRPr="00624C89">
          <w:rPr>
            <w:rStyle w:val="Hyperlink"/>
            <w:noProof/>
          </w:rPr>
          <w:t>A notification requirement</w:t>
        </w:r>
        <w:r w:rsidR="004A33F4">
          <w:rPr>
            <w:noProof/>
            <w:webHidden/>
          </w:rPr>
          <w:tab/>
        </w:r>
        <w:r w:rsidR="004A33F4">
          <w:rPr>
            <w:noProof/>
            <w:webHidden/>
          </w:rPr>
          <w:fldChar w:fldCharType="begin"/>
        </w:r>
        <w:r w:rsidR="004A33F4">
          <w:rPr>
            <w:noProof/>
            <w:webHidden/>
          </w:rPr>
          <w:instrText xml:space="preserve"> PAGEREF _Toc476042904 \h </w:instrText>
        </w:r>
        <w:r w:rsidR="004A33F4">
          <w:rPr>
            <w:noProof/>
            <w:webHidden/>
          </w:rPr>
        </w:r>
        <w:r w:rsidR="004A33F4">
          <w:rPr>
            <w:noProof/>
            <w:webHidden/>
          </w:rPr>
          <w:fldChar w:fldCharType="separate"/>
        </w:r>
        <w:r w:rsidR="0096024B">
          <w:rPr>
            <w:noProof/>
            <w:webHidden/>
          </w:rPr>
          <w:t>7</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05" w:history="1">
        <w:r w:rsidR="004A33F4" w:rsidRPr="00624C89">
          <w:rPr>
            <w:rStyle w:val="Hyperlink"/>
            <w:noProof/>
          </w:rPr>
          <w:t>When an appointment takes effect</w:t>
        </w:r>
        <w:r w:rsidR="004A33F4">
          <w:rPr>
            <w:noProof/>
            <w:webHidden/>
          </w:rPr>
          <w:tab/>
        </w:r>
        <w:r w:rsidR="004A33F4">
          <w:rPr>
            <w:noProof/>
            <w:webHidden/>
          </w:rPr>
          <w:fldChar w:fldCharType="begin"/>
        </w:r>
        <w:r w:rsidR="004A33F4">
          <w:rPr>
            <w:noProof/>
            <w:webHidden/>
          </w:rPr>
          <w:instrText xml:space="preserve"> PAGEREF _Toc476042905 \h </w:instrText>
        </w:r>
        <w:r w:rsidR="004A33F4">
          <w:rPr>
            <w:noProof/>
            <w:webHidden/>
          </w:rPr>
        </w:r>
        <w:r w:rsidR="004A33F4">
          <w:rPr>
            <w:noProof/>
            <w:webHidden/>
          </w:rPr>
          <w:fldChar w:fldCharType="separate"/>
        </w:r>
        <w:r w:rsidR="0096024B">
          <w:rPr>
            <w:noProof/>
            <w:webHidden/>
          </w:rPr>
          <w:t>8</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06" w:history="1">
        <w:r w:rsidR="004A33F4" w:rsidRPr="00624C89">
          <w:rPr>
            <w:rStyle w:val="Hyperlink"/>
            <w:noProof/>
          </w:rPr>
          <w:t>Reviewing an enduring guardianship appointment</w:t>
        </w:r>
        <w:r w:rsidR="004A33F4">
          <w:rPr>
            <w:noProof/>
            <w:webHidden/>
          </w:rPr>
          <w:tab/>
        </w:r>
        <w:r w:rsidR="004A33F4">
          <w:rPr>
            <w:noProof/>
            <w:webHidden/>
          </w:rPr>
          <w:fldChar w:fldCharType="begin"/>
        </w:r>
        <w:r w:rsidR="004A33F4">
          <w:rPr>
            <w:noProof/>
            <w:webHidden/>
          </w:rPr>
          <w:instrText xml:space="preserve"> PAGEREF _Toc476042906 \h </w:instrText>
        </w:r>
        <w:r w:rsidR="004A33F4">
          <w:rPr>
            <w:noProof/>
            <w:webHidden/>
          </w:rPr>
        </w:r>
        <w:r w:rsidR="004A33F4">
          <w:rPr>
            <w:noProof/>
            <w:webHidden/>
          </w:rPr>
          <w:fldChar w:fldCharType="separate"/>
        </w:r>
        <w:r w:rsidR="0096024B">
          <w:rPr>
            <w:noProof/>
            <w:webHidden/>
          </w:rPr>
          <w:t>9</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07" w:history="1">
        <w:r w:rsidR="004A33F4" w:rsidRPr="00624C89">
          <w:rPr>
            <w:rStyle w:val="Hyperlink"/>
            <w:noProof/>
          </w:rPr>
          <w:t>Ending an enduring arrangement</w:t>
        </w:r>
        <w:r w:rsidR="004A33F4">
          <w:rPr>
            <w:noProof/>
            <w:webHidden/>
          </w:rPr>
          <w:tab/>
        </w:r>
        <w:r w:rsidR="004A33F4">
          <w:rPr>
            <w:noProof/>
            <w:webHidden/>
          </w:rPr>
          <w:fldChar w:fldCharType="begin"/>
        </w:r>
        <w:r w:rsidR="004A33F4">
          <w:rPr>
            <w:noProof/>
            <w:webHidden/>
          </w:rPr>
          <w:instrText xml:space="preserve"> PAGEREF _Toc476042907 \h </w:instrText>
        </w:r>
        <w:r w:rsidR="004A33F4">
          <w:rPr>
            <w:noProof/>
            <w:webHidden/>
          </w:rPr>
        </w:r>
        <w:r w:rsidR="004A33F4">
          <w:rPr>
            <w:noProof/>
            <w:webHidden/>
          </w:rPr>
          <w:fldChar w:fldCharType="separate"/>
        </w:r>
        <w:r w:rsidR="0096024B">
          <w:rPr>
            <w:noProof/>
            <w:webHidden/>
          </w:rPr>
          <w:t>10</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08" w:history="1">
        <w:r w:rsidR="004A33F4" w:rsidRPr="00624C89">
          <w:rPr>
            <w:rStyle w:val="Hyperlink"/>
            <w:noProof/>
          </w:rPr>
          <w:t>Resignation by the enduring guardian</w:t>
        </w:r>
        <w:r w:rsidR="004A33F4">
          <w:rPr>
            <w:noProof/>
            <w:webHidden/>
          </w:rPr>
          <w:tab/>
        </w:r>
        <w:r w:rsidR="004A33F4">
          <w:rPr>
            <w:noProof/>
            <w:webHidden/>
          </w:rPr>
          <w:fldChar w:fldCharType="begin"/>
        </w:r>
        <w:r w:rsidR="004A33F4">
          <w:rPr>
            <w:noProof/>
            <w:webHidden/>
          </w:rPr>
          <w:instrText xml:space="preserve"> PAGEREF _Toc476042908 \h </w:instrText>
        </w:r>
        <w:r w:rsidR="004A33F4">
          <w:rPr>
            <w:noProof/>
            <w:webHidden/>
          </w:rPr>
        </w:r>
        <w:r w:rsidR="004A33F4">
          <w:rPr>
            <w:noProof/>
            <w:webHidden/>
          </w:rPr>
          <w:fldChar w:fldCharType="separate"/>
        </w:r>
        <w:r w:rsidR="0096024B">
          <w:rPr>
            <w:noProof/>
            <w:webHidden/>
          </w:rPr>
          <w:t>10</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09" w:history="1">
        <w:r w:rsidR="004A33F4" w:rsidRPr="00624C89">
          <w:rPr>
            <w:rStyle w:val="Hyperlink"/>
            <w:noProof/>
          </w:rPr>
          <w:t>Revocation processes</w:t>
        </w:r>
        <w:r w:rsidR="004A33F4">
          <w:rPr>
            <w:noProof/>
            <w:webHidden/>
          </w:rPr>
          <w:tab/>
        </w:r>
        <w:r w:rsidR="004A33F4">
          <w:rPr>
            <w:noProof/>
            <w:webHidden/>
          </w:rPr>
          <w:fldChar w:fldCharType="begin"/>
        </w:r>
        <w:r w:rsidR="004A33F4">
          <w:rPr>
            <w:noProof/>
            <w:webHidden/>
          </w:rPr>
          <w:instrText xml:space="preserve"> PAGEREF _Toc476042909 \h </w:instrText>
        </w:r>
        <w:r w:rsidR="004A33F4">
          <w:rPr>
            <w:noProof/>
            <w:webHidden/>
          </w:rPr>
        </w:r>
        <w:r w:rsidR="004A33F4">
          <w:rPr>
            <w:noProof/>
            <w:webHidden/>
          </w:rPr>
          <w:fldChar w:fldCharType="separate"/>
        </w:r>
        <w:r w:rsidR="0096024B">
          <w:rPr>
            <w:noProof/>
            <w:webHidden/>
          </w:rPr>
          <w:t>10</w:t>
        </w:r>
        <w:r w:rsidR="004A33F4">
          <w:rPr>
            <w:noProof/>
            <w:webHidden/>
          </w:rPr>
          <w:fldChar w:fldCharType="end"/>
        </w:r>
      </w:hyperlink>
    </w:p>
    <w:p w:rsidR="004A33F4" w:rsidRDefault="00B655B3">
      <w:pPr>
        <w:pStyle w:val="TOC1"/>
        <w:tabs>
          <w:tab w:val="left" w:pos="1361"/>
        </w:tabs>
        <w:rPr>
          <w:rFonts w:asciiTheme="minorHAnsi" w:eastAsiaTheme="minorEastAsia" w:hAnsiTheme="minorHAnsi" w:cstheme="minorBidi"/>
          <w:b w:val="0"/>
          <w:noProof/>
          <w:color w:val="auto"/>
          <w:sz w:val="22"/>
          <w:szCs w:val="22"/>
          <w:lang w:eastAsia="en-AU"/>
        </w:rPr>
      </w:pPr>
      <w:hyperlink w:anchor="_Toc476042910" w:history="1">
        <w:r w:rsidR="004A33F4" w:rsidRPr="00624C89">
          <w:rPr>
            <w:rStyle w:val="Hyperlink"/>
            <w:rFonts w:ascii="Arial Bold" w:hAnsi="Arial Bold"/>
            <w:noProof/>
          </w:rPr>
          <w:t>3.</w:t>
        </w:r>
        <w:r w:rsidR="004A33F4">
          <w:rPr>
            <w:rFonts w:asciiTheme="minorHAnsi" w:eastAsiaTheme="minorEastAsia" w:hAnsiTheme="minorHAnsi" w:cstheme="minorBidi"/>
            <w:b w:val="0"/>
            <w:noProof/>
            <w:color w:val="auto"/>
            <w:sz w:val="22"/>
            <w:szCs w:val="22"/>
            <w:lang w:eastAsia="en-AU"/>
          </w:rPr>
          <w:tab/>
        </w:r>
        <w:r w:rsidR="004A33F4" w:rsidRPr="00624C89">
          <w:rPr>
            <w:rStyle w:val="Hyperlink"/>
            <w:noProof/>
          </w:rPr>
          <w:t>Guardianship orders and financial management orders</w:t>
        </w:r>
        <w:r w:rsidR="004A33F4">
          <w:rPr>
            <w:noProof/>
            <w:webHidden/>
          </w:rPr>
          <w:tab/>
        </w:r>
        <w:r w:rsidR="004A33F4">
          <w:rPr>
            <w:noProof/>
            <w:webHidden/>
          </w:rPr>
          <w:fldChar w:fldCharType="begin"/>
        </w:r>
        <w:r w:rsidR="004A33F4">
          <w:rPr>
            <w:noProof/>
            <w:webHidden/>
          </w:rPr>
          <w:instrText xml:space="preserve"> PAGEREF _Toc476042910 \h </w:instrText>
        </w:r>
        <w:r w:rsidR="004A33F4">
          <w:rPr>
            <w:noProof/>
            <w:webHidden/>
          </w:rPr>
        </w:r>
        <w:r w:rsidR="004A33F4">
          <w:rPr>
            <w:noProof/>
            <w:webHidden/>
          </w:rPr>
          <w:fldChar w:fldCharType="separate"/>
        </w:r>
        <w:r w:rsidR="0096024B">
          <w:rPr>
            <w:noProof/>
            <w:webHidden/>
          </w:rPr>
          <w:t>12</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11" w:history="1">
        <w:r w:rsidR="004A33F4" w:rsidRPr="00624C89">
          <w:rPr>
            <w:rStyle w:val="Hyperlink"/>
            <w:noProof/>
          </w:rPr>
          <w:t>Applying for a guardianship or financial management order</w:t>
        </w:r>
        <w:r w:rsidR="004A33F4">
          <w:rPr>
            <w:noProof/>
            <w:webHidden/>
          </w:rPr>
          <w:tab/>
        </w:r>
        <w:r w:rsidR="004A33F4">
          <w:rPr>
            <w:noProof/>
            <w:webHidden/>
          </w:rPr>
          <w:fldChar w:fldCharType="begin"/>
        </w:r>
        <w:r w:rsidR="004A33F4">
          <w:rPr>
            <w:noProof/>
            <w:webHidden/>
          </w:rPr>
          <w:instrText xml:space="preserve"> PAGEREF _Toc476042911 \h </w:instrText>
        </w:r>
        <w:r w:rsidR="004A33F4">
          <w:rPr>
            <w:noProof/>
            <w:webHidden/>
          </w:rPr>
        </w:r>
        <w:r w:rsidR="004A33F4">
          <w:rPr>
            <w:noProof/>
            <w:webHidden/>
          </w:rPr>
          <w:fldChar w:fldCharType="separate"/>
        </w:r>
        <w:r w:rsidR="0096024B">
          <w:rPr>
            <w:noProof/>
            <w:webHidden/>
          </w:rPr>
          <w:t>12</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12" w:history="1">
        <w:r w:rsidR="004A33F4" w:rsidRPr="00624C89">
          <w:rPr>
            <w:rStyle w:val="Hyperlink"/>
            <w:noProof/>
          </w:rPr>
          <w:t>Limits to guardianship orders and financial management orders</w:t>
        </w:r>
        <w:r w:rsidR="004A33F4">
          <w:rPr>
            <w:noProof/>
            <w:webHidden/>
          </w:rPr>
          <w:tab/>
        </w:r>
        <w:r w:rsidR="004A33F4">
          <w:rPr>
            <w:noProof/>
            <w:webHidden/>
          </w:rPr>
          <w:fldChar w:fldCharType="begin"/>
        </w:r>
        <w:r w:rsidR="004A33F4">
          <w:rPr>
            <w:noProof/>
            <w:webHidden/>
          </w:rPr>
          <w:instrText xml:space="preserve"> PAGEREF _Toc476042912 \h </w:instrText>
        </w:r>
        <w:r w:rsidR="004A33F4">
          <w:rPr>
            <w:noProof/>
            <w:webHidden/>
          </w:rPr>
        </w:r>
        <w:r w:rsidR="004A33F4">
          <w:rPr>
            <w:noProof/>
            <w:webHidden/>
          </w:rPr>
          <w:fldChar w:fldCharType="separate"/>
        </w:r>
        <w:r w:rsidR="0096024B">
          <w:rPr>
            <w:noProof/>
            <w:webHidden/>
          </w:rPr>
          <w:t>13</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13" w:history="1">
        <w:r w:rsidR="004A33F4" w:rsidRPr="00624C89">
          <w:rPr>
            <w:rStyle w:val="Hyperlink"/>
            <w:noProof/>
          </w:rPr>
          <w:t>Time limits</w:t>
        </w:r>
        <w:r w:rsidR="004A33F4">
          <w:rPr>
            <w:noProof/>
            <w:webHidden/>
          </w:rPr>
          <w:tab/>
        </w:r>
        <w:r w:rsidR="004A33F4">
          <w:rPr>
            <w:noProof/>
            <w:webHidden/>
          </w:rPr>
          <w:fldChar w:fldCharType="begin"/>
        </w:r>
        <w:r w:rsidR="004A33F4">
          <w:rPr>
            <w:noProof/>
            <w:webHidden/>
          </w:rPr>
          <w:instrText xml:space="preserve"> PAGEREF _Toc476042913 \h </w:instrText>
        </w:r>
        <w:r w:rsidR="004A33F4">
          <w:rPr>
            <w:noProof/>
            <w:webHidden/>
          </w:rPr>
        </w:r>
        <w:r w:rsidR="004A33F4">
          <w:rPr>
            <w:noProof/>
            <w:webHidden/>
          </w:rPr>
          <w:fldChar w:fldCharType="separate"/>
        </w:r>
        <w:r w:rsidR="0096024B">
          <w:rPr>
            <w:noProof/>
            <w:webHidden/>
          </w:rPr>
          <w:t>13</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14" w:history="1">
        <w:r w:rsidR="004A33F4" w:rsidRPr="00624C89">
          <w:rPr>
            <w:rStyle w:val="Hyperlink"/>
            <w:noProof/>
          </w:rPr>
          <w:t>Limits to the scope of financial management orders</w:t>
        </w:r>
        <w:r w:rsidR="004A33F4">
          <w:rPr>
            <w:noProof/>
            <w:webHidden/>
          </w:rPr>
          <w:tab/>
        </w:r>
        <w:r w:rsidR="004A33F4">
          <w:rPr>
            <w:noProof/>
            <w:webHidden/>
          </w:rPr>
          <w:fldChar w:fldCharType="begin"/>
        </w:r>
        <w:r w:rsidR="004A33F4">
          <w:rPr>
            <w:noProof/>
            <w:webHidden/>
          </w:rPr>
          <w:instrText xml:space="preserve"> PAGEREF _Toc476042914 \h </w:instrText>
        </w:r>
        <w:r w:rsidR="004A33F4">
          <w:rPr>
            <w:noProof/>
            <w:webHidden/>
          </w:rPr>
        </w:r>
        <w:r w:rsidR="004A33F4">
          <w:rPr>
            <w:noProof/>
            <w:webHidden/>
          </w:rPr>
          <w:fldChar w:fldCharType="separate"/>
        </w:r>
        <w:r w:rsidR="0096024B">
          <w:rPr>
            <w:noProof/>
            <w:webHidden/>
          </w:rPr>
          <w:t>15</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15" w:history="1">
        <w:r w:rsidR="004A33F4" w:rsidRPr="00624C89">
          <w:rPr>
            <w:rStyle w:val="Hyperlink"/>
            <w:noProof/>
          </w:rPr>
          <w:t>Reviewing guardianship orders and financial management orders</w:t>
        </w:r>
        <w:r w:rsidR="004A33F4">
          <w:rPr>
            <w:noProof/>
            <w:webHidden/>
          </w:rPr>
          <w:tab/>
        </w:r>
        <w:r w:rsidR="004A33F4">
          <w:rPr>
            <w:noProof/>
            <w:webHidden/>
          </w:rPr>
          <w:fldChar w:fldCharType="begin"/>
        </w:r>
        <w:r w:rsidR="004A33F4">
          <w:rPr>
            <w:noProof/>
            <w:webHidden/>
          </w:rPr>
          <w:instrText xml:space="preserve"> PAGEREF _Toc476042915 \h </w:instrText>
        </w:r>
        <w:r w:rsidR="004A33F4">
          <w:rPr>
            <w:noProof/>
            <w:webHidden/>
          </w:rPr>
        </w:r>
        <w:r w:rsidR="004A33F4">
          <w:rPr>
            <w:noProof/>
            <w:webHidden/>
          </w:rPr>
          <w:fldChar w:fldCharType="separate"/>
        </w:r>
        <w:r w:rsidR="0096024B">
          <w:rPr>
            <w:noProof/>
            <w:webHidden/>
          </w:rPr>
          <w:t>15</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16" w:history="1">
        <w:r w:rsidR="004A33F4" w:rsidRPr="00624C89">
          <w:rPr>
            <w:rStyle w:val="Hyperlink"/>
            <w:noProof/>
          </w:rPr>
          <w:t>When orders can be reviewed by the Tribunal</w:t>
        </w:r>
        <w:r w:rsidR="004A33F4">
          <w:rPr>
            <w:noProof/>
            <w:webHidden/>
          </w:rPr>
          <w:tab/>
        </w:r>
        <w:r w:rsidR="004A33F4">
          <w:rPr>
            <w:noProof/>
            <w:webHidden/>
          </w:rPr>
          <w:fldChar w:fldCharType="begin"/>
        </w:r>
        <w:r w:rsidR="004A33F4">
          <w:rPr>
            <w:noProof/>
            <w:webHidden/>
          </w:rPr>
          <w:instrText xml:space="preserve"> PAGEREF _Toc476042916 \h </w:instrText>
        </w:r>
        <w:r w:rsidR="004A33F4">
          <w:rPr>
            <w:noProof/>
            <w:webHidden/>
          </w:rPr>
        </w:r>
        <w:r w:rsidR="004A33F4">
          <w:rPr>
            <w:noProof/>
            <w:webHidden/>
          </w:rPr>
          <w:fldChar w:fldCharType="separate"/>
        </w:r>
        <w:r w:rsidR="0096024B">
          <w:rPr>
            <w:noProof/>
            <w:webHidden/>
          </w:rPr>
          <w:t>16</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17" w:history="1">
        <w:r w:rsidR="004A33F4" w:rsidRPr="00624C89">
          <w:rPr>
            <w:rStyle w:val="Hyperlink"/>
            <w:noProof/>
          </w:rPr>
          <w:t>Potential outcomes of a review</w:t>
        </w:r>
        <w:r w:rsidR="004A33F4">
          <w:rPr>
            <w:noProof/>
            <w:webHidden/>
          </w:rPr>
          <w:tab/>
        </w:r>
        <w:r w:rsidR="004A33F4">
          <w:rPr>
            <w:noProof/>
            <w:webHidden/>
          </w:rPr>
          <w:fldChar w:fldCharType="begin"/>
        </w:r>
        <w:r w:rsidR="004A33F4">
          <w:rPr>
            <w:noProof/>
            <w:webHidden/>
          </w:rPr>
          <w:instrText xml:space="preserve"> PAGEREF _Toc476042917 \h </w:instrText>
        </w:r>
        <w:r w:rsidR="004A33F4">
          <w:rPr>
            <w:noProof/>
            <w:webHidden/>
          </w:rPr>
        </w:r>
        <w:r w:rsidR="004A33F4">
          <w:rPr>
            <w:noProof/>
            <w:webHidden/>
          </w:rPr>
          <w:fldChar w:fldCharType="separate"/>
        </w:r>
        <w:r w:rsidR="0096024B">
          <w:rPr>
            <w:noProof/>
            <w:webHidden/>
          </w:rPr>
          <w:t>19</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18" w:history="1">
        <w:r w:rsidR="004A33F4" w:rsidRPr="00624C89">
          <w:rPr>
            <w:rStyle w:val="Hyperlink"/>
            <w:noProof/>
          </w:rPr>
          <w:t>When a guardian or a financial manager dies</w:t>
        </w:r>
        <w:r w:rsidR="004A33F4">
          <w:rPr>
            <w:noProof/>
            <w:webHidden/>
          </w:rPr>
          <w:tab/>
        </w:r>
        <w:r w:rsidR="004A33F4">
          <w:rPr>
            <w:noProof/>
            <w:webHidden/>
          </w:rPr>
          <w:fldChar w:fldCharType="begin"/>
        </w:r>
        <w:r w:rsidR="004A33F4">
          <w:rPr>
            <w:noProof/>
            <w:webHidden/>
          </w:rPr>
          <w:instrText xml:space="preserve"> PAGEREF _Toc476042918 \h </w:instrText>
        </w:r>
        <w:r w:rsidR="004A33F4">
          <w:rPr>
            <w:noProof/>
            <w:webHidden/>
          </w:rPr>
        </w:r>
        <w:r w:rsidR="004A33F4">
          <w:rPr>
            <w:noProof/>
            <w:webHidden/>
          </w:rPr>
          <w:fldChar w:fldCharType="separate"/>
        </w:r>
        <w:r w:rsidR="0096024B">
          <w:rPr>
            <w:noProof/>
            <w:webHidden/>
          </w:rPr>
          <w:t>21</w:t>
        </w:r>
        <w:r w:rsidR="004A33F4">
          <w:rPr>
            <w:noProof/>
            <w:webHidden/>
          </w:rPr>
          <w:fldChar w:fldCharType="end"/>
        </w:r>
      </w:hyperlink>
    </w:p>
    <w:p w:rsidR="004A33F4" w:rsidRDefault="00B655B3">
      <w:pPr>
        <w:pStyle w:val="TOC1"/>
        <w:tabs>
          <w:tab w:val="left" w:pos="1361"/>
        </w:tabs>
        <w:rPr>
          <w:rFonts w:asciiTheme="minorHAnsi" w:eastAsiaTheme="minorEastAsia" w:hAnsiTheme="minorHAnsi" w:cstheme="minorBidi"/>
          <w:b w:val="0"/>
          <w:noProof/>
          <w:color w:val="auto"/>
          <w:sz w:val="22"/>
          <w:szCs w:val="22"/>
          <w:lang w:eastAsia="en-AU"/>
        </w:rPr>
      </w:pPr>
      <w:hyperlink w:anchor="_Toc476042919" w:history="1">
        <w:r w:rsidR="004A33F4" w:rsidRPr="00624C89">
          <w:rPr>
            <w:rStyle w:val="Hyperlink"/>
            <w:rFonts w:ascii="Arial Bold" w:hAnsi="Arial Bold"/>
            <w:noProof/>
          </w:rPr>
          <w:t>4.</w:t>
        </w:r>
        <w:r w:rsidR="004A33F4">
          <w:rPr>
            <w:rFonts w:asciiTheme="minorHAnsi" w:eastAsiaTheme="minorEastAsia" w:hAnsiTheme="minorHAnsi" w:cstheme="minorBidi"/>
            <w:b w:val="0"/>
            <w:noProof/>
            <w:color w:val="auto"/>
            <w:sz w:val="22"/>
            <w:szCs w:val="22"/>
            <w:lang w:eastAsia="en-AU"/>
          </w:rPr>
          <w:tab/>
        </w:r>
        <w:r w:rsidR="004A33F4" w:rsidRPr="00624C89">
          <w:rPr>
            <w:rStyle w:val="Hyperlink"/>
            <w:noProof/>
          </w:rPr>
          <w:t>A registration system</w:t>
        </w:r>
        <w:r w:rsidR="004A33F4">
          <w:rPr>
            <w:noProof/>
            <w:webHidden/>
          </w:rPr>
          <w:tab/>
        </w:r>
        <w:r w:rsidR="004A33F4">
          <w:rPr>
            <w:noProof/>
            <w:webHidden/>
          </w:rPr>
          <w:fldChar w:fldCharType="begin"/>
        </w:r>
        <w:r w:rsidR="004A33F4">
          <w:rPr>
            <w:noProof/>
            <w:webHidden/>
          </w:rPr>
          <w:instrText xml:space="preserve"> PAGEREF _Toc476042919 \h </w:instrText>
        </w:r>
        <w:r w:rsidR="004A33F4">
          <w:rPr>
            <w:noProof/>
            <w:webHidden/>
          </w:rPr>
        </w:r>
        <w:r w:rsidR="004A33F4">
          <w:rPr>
            <w:noProof/>
            <w:webHidden/>
          </w:rPr>
          <w:fldChar w:fldCharType="separate"/>
        </w:r>
        <w:r w:rsidR="0096024B">
          <w:rPr>
            <w:noProof/>
            <w:webHidden/>
          </w:rPr>
          <w:t>23</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20" w:history="1">
        <w:r w:rsidR="004A33F4" w:rsidRPr="00624C89">
          <w:rPr>
            <w:rStyle w:val="Hyperlink"/>
            <w:noProof/>
          </w:rPr>
          <w:t>Potential benefits, limitations and risks of registration</w:t>
        </w:r>
        <w:r w:rsidR="004A33F4">
          <w:rPr>
            <w:noProof/>
            <w:webHidden/>
          </w:rPr>
          <w:tab/>
        </w:r>
        <w:r w:rsidR="004A33F4">
          <w:rPr>
            <w:noProof/>
            <w:webHidden/>
          </w:rPr>
          <w:fldChar w:fldCharType="begin"/>
        </w:r>
        <w:r w:rsidR="004A33F4">
          <w:rPr>
            <w:noProof/>
            <w:webHidden/>
          </w:rPr>
          <w:instrText xml:space="preserve"> PAGEREF _Toc476042920 \h </w:instrText>
        </w:r>
        <w:r w:rsidR="004A33F4">
          <w:rPr>
            <w:noProof/>
            <w:webHidden/>
          </w:rPr>
        </w:r>
        <w:r w:rsidR="004A33F4">
          <w:rPr>
            <w:noProof/>
            <w:webHidden/>
          </w:rPr>
          <w:fldChar w:fldCharType="separate"/>
        </w:r>
        <w:r w:rsidR="0096024B">
          <w:rPr>
            <w:noProof/>
            <w:webHidden/>
          </w:rPr>
          <w:t>24</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21" w:history="1">
        <w:r w:rsidR="004A33F4" w:rsidRPr="00624C89">
          <w:rPr>
            <w:rStyle w:val="Hyperlink"/>
            <w:noProof/>
          </w:rPr>
          <w:t>The features of a registration system</w:t>
        </w:r>
        <w:r w:rsidR="004A33F4">
          <w:rPr>
            <w:noProof/>
            <w:webHidden/>
          </w:rPr>
          <w:tab/>
        </w:r>
        <w:r w:rsidR="004A33F4">
          <w:rPr>
            <w:noProof/>
            <w:webHidden/>
          </w:rPr>
          <w:fldChar w:fldCharType="begin"/>
        </w:r>
        <w:r w:rsidR="004A33F4">
          <w:rPr>
            <w:noProof/>
            <w:webHidden/>
          </w:rPr>
          <w:instrText xml:space="preserve"> PAGEREF _Toc476042921 \h </w:instrText>
        </w:r>
        <w:r w:rsidR="004A33F4">
          <w:rPr>
            <w:noProof/>
            <w:webHidden/>
          </w:rPr>
        </w:r>
        <w:r w:rsidR="004A33F4">
          <w:rPr>
            <w:noProof/>
            <w:webHidden/>
          </w:rPr>
          <w:fldChar w:fldCharType="separate"/>
        </w:r>
        <w:r w:rsidR="0096024B">
          <w:rPr>
            <w:noProof/>
            <w:webHidden/>
          </w:rPr>
          <w:t>25</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22" w:history="1">
        <w:r w:rsidR="004A33F4" w:rsidRPr="00624C89">
          <w:rPr>
            <w:rStyle w:val="Hyperlink"/>
            <w:noProof/>
          </w:rPr>
          <w:t>What arrangements should be included on a register?</w:t>
        </w:r>
        <w:r w:rsidR="004A33F4">
          <w:rPr>
            <w:noProof/>
            <w:webHidden/>
          </w:rPr>
          <w:tab/>
        </w:r>
        <w:r w:rsidR="004A33F4">
          <w:rPr>
            <w:noProof/>
            <w:webHidden/>
          </w:rPr>
          <w:fldChar w:fldCharType="begin"/>
        </w:r>
        <w:r w:rsidR="004A33F4">
          <w:rPr>
            <w:noProof/>
            <w:webHidden/>
          </w:rPr>
          <w:instrText xml:space="preserve"> PAGEREF _Toc476042922 \h </w:instrText>
        </w:r>
        <w:r w:rsidR="004A33F4">
          <w:rPr>
            <w:noProof/>
            <w:webHidden/>
          </w:rPr>
        </w:r>
        <w:r w:rsidR="004A33F4">
          <w:rPr>
            <w:noProof/>
            <w:webHidden/>
          </w:rPr>
          <w:fldChar w:fldCharType="separate"/>
        </w:r>
        <w:r w:rsidR="0096024B">
          <w:rPr>
            <w:noProof/>
            <w:webHidden/>
          </w:rPr>
          <w:t>25</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23" w:history="1">
        <w:r w:rsidR="004A33F4" w:rsidRPr="00624C89">
          <w:rPr>
            <w:rStyle w:val="Hyperlink"/>
            <w:noProof/>
          </w:rPr>
          <w:t>Should registration be mandatory?</w:t>
        </w:r>
        <w:r w:rsidR="004A33F4">
          <w:rPr>
            <w:noProof/>
            <w:webHidden/>
          </w:rPr>
          <w:tab/>
        </w:r>
        <w:r w:rsidR="004A33F4">
          <w:rPr>
            <w:noProof/>
            <w:webHidden/>
          </w:rPr>
          <w:fldChar w:fldCharType="begin"/>
        </w:r>
        <w:r w:rsidR="004A33F4">
          <w:rPr>
            <w:noProof/>
            <w:webHidden/>
          </w:rPr>
          <w:instrText xml:space="preserve"> PAGEREF _Toc476042923 \h </w:instrText>
        </w:r>
        <w:r w:rsidR="004A33F4">
          <w:rPr>
            <w:noProof/>
            <w:webHidden/>
          </w:rPr>
        </w:r>
        <w:r w:rsidR="004A33F4">
          <w:rPr>
            <w:noProof/>
            <w:webHidden/>
          </w:rPr>
          <w:fldChar w:fldCharType="separate"/>
        </w:r>
        <w:r w:rsidR="0096024B">
          <w:rPr>
            <w:noProof/>
            <w:webHidden/>
          </w:rPr>
          <w:t>26</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24" w:history="1">
        <w:r w:rsidR="004A33F4" w:rsidRPr="00624C89">
          <w:rPr>
            <w:rStyle w:val="Hyperlink"/>
            <w:noProof/>
          </w:rPr>
          <w:t>Should there be a registration fee?</w:t>
        </w:r>
        <w:r w:rsidR="004A33F4">
          <w:rPr>
            <w:noProof/>
            <w:webHidden/>
          </w:rPr>
          <w:tab/>
        </w:r>
        <w:r w:rsidR="004A33F4">
          <w:rPr>
            <w:noProof/>
            <w:webHidden/>
          </w:rPr>
          <w:fldChar w:fldCharType="begin"/>
        </w:r>
        <w:r w:rsidR="004A33F4">
          <w:rPr>
            <w:noProof/>
            <w:webHidden/>
          </w:rPr>
          <w:instrText xml:space="preserve"> PAGEREF _Toc476042924 \h </w:instrText>
        </w:r>
        <w:r w:rsidR="004A33F4">
          <w:rPr>
            <w:noProof/>
            <w:webHidden/>
          </w:rPr>
        </w:r>
        <w:r w:rsidR="004A33F4">
          <w:rPr>
            <w:noProof/>
            <w:webHidden/>
          </w:rPr>
          <w:fldChar w:fldCharType="separate"/>
        </w:r>
        <w:r w:rsidR="0096024B">
          <w:rPr>
            <w:noProof/>
            <w:webHidden/>
          </w:rPr>
          <w:t>27</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25" w:history="1">
        <w:r w:rsidR="004A33F4" w:rsidRPr="00624C89">
          <w:rPr>
            <w:rStyle w:val="Hyperlink"/>
            <w:noProof/>
          </w:rPr>
          <w:t>Who should be able to search the register?</w:t>
        </w:r>
        <w:r w:rsidR="004A33F4">
          <w:rPr>
            <w:noProof/>
            <w:webHidden/>
          </w:rPr>
          <w:tab/>
        </w:r>
        <w:r w:rsidR="004A33F4">
          <w:rPr>
            <w:noProof/>
            <w:webHidden/>
          </w:rPr>
          <w:fldChar w:fldCharType="begin"/>
        </w:r>
        <w:r w:rsidR="004A33F4">
          <w:rPr>
            <w:noProof/>
            <w:webHidden/>
          </w:rPr>
          <w:instrText xml:space="preserve"> PAGEREF _Toc476042925 \h </w:instrText>
        </w:r>
        <w:r w:rsidR="004A33F4">
          <w:rPr>
            <w:noProof/>
            <w:webHidden/>
          </w:rPr>
        </w:r>
        <w:r w:rsidR="004A33F4">
          <w:rPr>
            <w:noProof/>
            <w:webHidden/>
          </w:rPr>
          <w:fldChar w:fldCharType="separate"/>
        </w:r>
        <w:r w:rsidR="0096024B">
          <w:rPr>
            <w:noProof/>
            <w:webHidden/>
          </w:rPr>
          <w:t>27</w:t>
        </w:r>
        <w:r w:rsidR="004A33F4">
          <w:rPr>
            <w:noProof/>
            <w:webHidden/>
          </w:rPr>
          <w:fldChar w:fldCharType="end"/>
        </w:r>
      </w:hyperlink>
    </w:p>
    <w:p w:rsidR="004A33F4" w:rsidRDefault="00B655B3">
      <w:pPr>
        <w:pStyle w:val="TOC1"/>
        <w:tabs>
          <w:tab w:val="left" w:pos="1361"/>
        </w:tabs>
        <w:rPr>
          <w:rFonts w:asciiTheme="minorHAnsi" w:eastAsiaTheme="minorEastAsia" w:hAnsiTheme="minorHAnsi" w:cstheme="minorBidi"/>
          <w:b w:val="0"/>
          <w:noProof/>
          <w:color w:val="auto"/>
          <w:sz w:val="22"/>
          <w:szCs w:val="22"/>
          <w:lang w:eastAsia="en-AU"/>
        </w:rPr>
      </w:pPr>
      <w:hyperlink w:anchor="_Toc476042926" w:history="1">
        <w:r w:rsidR="004A33F4" w:rsidRPr="00624C89">
          <w:rPr>
            <w:rStyle w:val="Hyperlink"/>
            <w:rFonts w:ascii="Arial Bold" w:hAnsi="Arial Bold"/>
            <w:noProof/>
          </w:rPr>
          <w:t>5.</w:t>
        </w:r>
        <w:r w:rsidR="004A33F4">
          <w:rPr>
            <w:rFonts w:asciiTheme="minorHAnsi" w:eastAsiaTheme="minorEastAsia" w:hAnsiTheme="minorHAnsi" w:cstheme="minorBidi"/>
            <w:b w:val="0"/>
            <w:noProof/>
            <w:color w:val="auto"/>
            <w:sz w:val="22"/>
            <w:szCs w:val="22"/>
            <w:lang w:eastAsia="en-AU"/>
          </w:rPr>
          <w:tab/>
        </w:r>
        <w:r w:rsidR="004A33F4" w:rsidRPr="00624C89">
          <w:rPr>
            <w:rStyle w:val="Hyperlink"/>
            <w:noProof/>
          </w:rPr>
          <w:t>Holding guardians and financial managers to account</w:t>
        </w:r>
        <w:r w:rsidR="004A33F4">
          <w:rPr>
            <w:noProof/>
            <w:webHidden/>
          </w:rPr>
          <w:tab/>
        </w:r>
        <w:r w:rsidR="004A33F4">
          <w:rPr>
            <w:noProof/>
            <w:webHidden/>
          </w:rPr>
          <w:fldChar w:fldCharType="begin"/>
        </w:r>
        <w:r w:rsidR="004A33F4">
          <w:rPr>
            <w:noProof/>
            <w:webHidden/>
          </w:rPr>
          <w:instrText xml:space="preserve"> PAGEREF _Toc476042926 \h </w:instrText>
        </w:r>
        <w:r w:rsidR="004A33F4">
          <w:rPr>
            <w:noProof/>
            <w:webHidden/>
          </w:rPr>
        </w:r>
        <w:r w:rsidR="004A33F4">
          <w:rPr>
            <w:noProof/>
            <w:webHidden/>
          </w:rPr>
          <w:fldChar w:fldCharType="separate"/>
        </w:r>
        <w:r w:rsidR="0096024B">
          <w:rPr>
            <w:noProof/>
            <w:webHidden/>
          </w:rPr>
          <w:t>28</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27" w:history="1">
        <w:r w:rsidR="004A33F4" w:rsidRPr="00624C89">
          <w:rPr>
            <w:rStyle w:val="Hyperlink"/>
            <w:noProof/>
          </w:rPr>
          <w:t>A statement of duties and responsibilities</w:t>
        </w:r>
        <w:r w:rsidR="004A33F4">
          <w:rPr>
            <w:noProof/>
            <w:webHidden/>
          </w:rPr>
          <w:tab/>
        </w:r>
        <w:r w:rsidR="004A33F4">
          <w:rPr>
            <w:noProof/>
            <w:webHidden/>
          </w:rPr>
          <w:fldChar w:fldCharType="begin"/>
        </w:r>
        <w:r w:rsidR="004A33F4">
          <w:rPr>
            <w:noProof/>
            <w:webHidden/>
          </w:rPr>
          <w:instrText xml:space="preserve"> PAGEREF _Toc476042927 \h </w:instrText>
        </w:r>
        <w:r w:rsidR="004A33F4">
          <w:rPr>
            <w:noProof/>
            <w:webHidden/>
          </w:rPr>
        </w:r>
        <w:r w:rsidR="004A33F4">
          <w:rPr>
            <w:noProof/>
            <w:webHidden/>
          </w:rPr>
          <w:fldChar w:fldCharType="separate"/>
        </w:r>
        <w:r w:rsidR="0096024B">
          <w:rPr>
            <w:noProof/>
            <w:webHidden/>
          </w:rPr>
          <w:t>29</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28" w:history="1">
        <w:r w:rsidR="004A33F4" w:rsidRPr="00624C89">
          <w:rPr>
            <w:rStyle w:val="Hyperlink"/>
            <w:noProof/>
          </w:rPr>
          <w:t>Possible content of a new statement of duties and responsibilities</w:t>
        </w:r>
        <w:r w:rsidR="004A33F4">
          <w:rPr>
            <w:noProof/>
            <w:webHidden/>
          </w:rPr>
          <w:tab/>
        </w:r>
        <w:r w:rsidR="004A33F4">
          <w:rPr>
            <w:noProof/>
            <w:webHidden/>
          </w:rPr>
          <w:fldChar w:fldCharType="begin"/>
        </w:r>
        <w:r w:rsidR="004A33F4">
          <w:rPr>
            <w:noProof/>
            <w:webHidden/>
          </w:rPr>
          <w:instrText xml:space="preserve"> PAGEREF _Toc476042928 \h </w:instrText>
        </w:r>
        <w:r w:rsidR="004A33F4">
          <w:rPr>
            <w:noProof/>
            <w:webHidden/>
          </w:rPr>
        </w:r>
        <w:r w:rsidR="004A33F4">
          <w:rPr>
            <w:noProof/>
            <w:webHidden/>
          </w:rPr>
          <w:fldChar w:fldCharType="separate"/>
        </w:r>
        <w:r w:rsidR="0096024B">
          <w:rPr>
            <w:noProof/>
            <w:webHidden/>
          </w:rPr>
          <w:t>29</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29" w:history="1">
        <w:r w:rsidR="004A33F4" w:rsidRPr="00624C89">
          <w:rPr>
            <w:rStyle w:val="Hyperlink"/>
            <w:noProof/>
          </w:rPr>
          <w:t>Effect of a breach of duty</w:t>
        </w:r>
        <w:r w:rsidR="004A33F4">
          <w:rPr>
            <w:noProof/>
            <w:webHidden/>
          </w:rPr>
          <w:tab/>
        </w:r>
        <w:r w:rsidR="004A33F4">
          <w:rPr>
            <w:noProof/>
            <w:webHidden/>
          </w:rPr>
          <w:fldChar w:fldCharType="begin"/>
        </w:r>
        <w:r w:rsidR="004A33F4">
          <w:rPr>
            <w:noProof/>
            <w:webHidden/>
          </w:rPr>
          <w:instrText xml:space="preserve"> PAGEREF _Toc476042929 \h </w:instrText>
        </w:r>
        <w:r w:rsidR="004A33F4">
          <w:rPr>
            <w:noProof/>
            <w:webHidden/>
          </w:rPr>
        </w:r>
        <w:r w:rsidR="004A33F4">
          <w:rPr>
            <w:noProof/>
            <w:webHidden/>
          </w:rPr>
          <w:fldChar w:fldCharType="separate"/>
        </w:r>
        <w:r w:rsidR="0096024B">
          <w:rPr>
            <w:noProof/>
            <w:webHidden/>
          </w:rPr>
          <w:t>30</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30" w:history="1">
        <w:r w:rsidR="004A33F4" w:rsidRPr="00624C89">
          <w:rPr>
            <w:rStyle w:val="Hyperlink"/>
            <w:noProof/>
          </w:rPr>
          <w:t>Oversight of private financial managers</w:t>
        </w:r>
        <w:r w:rsidR="004A33F4">
          <w:rPr>
            <w:noProof/>
            <w:webHidden/>
          </w:rPr>
          <w:tab/>
        </w:r>
        <w:r w:rsidR="004A33F4">
          <w:rPr>
            <w:noProof/>
            <w:webHidden/>
          </w:rPr>
          <w:fldChar w:fldCharType="begin"/>
        </w:r>
        <w:r w:rsidR="004A33F4">
          <w:rPr>
            <w:noProof/>
            <w:webHidden/>
          </w:rPr>
          <w:instrText xml:space="preserve"> PAGEREF _Toc476042930 \h </w:instrText>
        </w:r>
        <w:r w:rsidR="004A33F4">
          <w:rPr>
            <w:noProof/>
            <w:webHidden/>
          </w:rPr>
        </w:r>
        <w:r w:rsidR="004A33F4">
          <w:rPr>
            <w:noProof/>
            <w:webHidden/>
          </w:rPr>
          <w:fldChar w:fldCharType="separate"/>
        </w:r>
        <w:r w:rsidR="0096024B">
          <w:rPr>
            <w:noProof/>
            <w:webHidden/>
          </w:rPr>
          <w:t>31</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31" w:history="1">
        <w:r w:rsidR="004A33F4" w:rsidRPr="00624C89">
          <w:rPr>
            <w:rStyle w:val="Hyperlink"/>
            <w:noProof/>
          </w:rPr>
          <w:t>Overview of the NSW Trustee’s supervisory role</w:t>
        </w:r>
        <w:r w:rsidR="004A33F4">
          <w:rPr>
            <w:noProof/>
            <w:webHidden/>
          </w:rPr>
          <w:tab/>
        </w:r>
        <w:r w:rsidR="004A33F4">
          <w:rPr>
            <w:noProof/>
            <w:webHidden/>
          </w:rPr>
          <w:fldChar w:fldCharType="begin"/>
        </w:r>
        <w:r w:rsidR="004A33F4">
          <w:rPr>
            <w:noProof/>
            <w:webHidden/>
          </w:rPr>
          <w:instrText xml:space="preserve"> PAGEREF _Toc476042931 \h </w:instrText>
        </w:r>
        <w:r w:rsidR="004A33F4">
          <w:rPr>
            <w:noProof/>
            <w:webHidden/>
          </w:rPr>
        </w:r>
        <w:r w:rsidR="004A33F4">
          <w:rPr>
            <w:noProof/>
            <w:webHidden/>
          </w:rPr>
          <w:fldChar w:fldCharType="separate"/>
        </w:r>
        <w:r w:rsidR="0096024B">
          <w:rPr>
            <w:noProof/>
            <w:webHidden/>
          </w:rPr>
          <w:t>31</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32" w:history="1">
        <w:r w:rsidR="004A33F4" w:rsidRPr="00624C89">
          <w:rPr>
            <w:rStyle w:val="Hyperlink"/>
            <w:noProof/>
          </w:rPr>
          <w:t>Reporting requirements</w:t>
        </w:r>
        <w:r w:rsidR="004A33F4">
          <w:rPr>
            <w:noProof/>
            <w:webHidden/>
          </w:rPr>
          <w:tab/>
        </w:r>
        <w:r w:rsidR="004A33F4">
          <w:rPr>
            <w:noProof/>
            <w:webHidden/>
          </w:rPr>
          <w:fldChar w:fldCharType="begin"/>
        </w:r>
        <w:r w:rsidR="004A33F4">
          <w:rPr>
            <w:noProof/>
            <w:webHidden/>
          </w:rPr>
          <w:instrText xml:space="preserve"> PAGEREF _Toc476042932 \h </w:instrText>
        </w:r>
        <w:r w:rsidR="004A33F4">
          <w:rPr>
            <w:noProof/>
            <w:webHidden/>
          </w:rPr>
        </w:r>
        <w:r w:rsidR="004A33F4">
          <w:rPr>
            <w:noProof/>
            <w:webHidden/>
          </w:rPr>
          <w:fldChar w:fldCharType="separate"/>
        </w:r>
        <w:r w:rsidR="0096024B">
          <w:rPr>
            <w:noProof/>
            <w:webHidden/>
          </w:rPr>
          <w:t>32</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33" w:history="1">
        <w:r w:rsidR="004A33F4" w:rsidRPr="00624C89">
          <w:rPr>
            <w:rStyle w:val="Hyperlink"/>
            <w:noProof/>
          </w:rPr>
          <w:t>Removing a private financial manager from their role</w:t>
        </w:r>
        <w:r w:rsidR="004A33F4">
          <w:rPr>
            <w:noProof/>
            <w:webHidden/>
          </w:rPr>
          <w:tab/>
        </w:r>
        <w:r w:rsidR="004A33F4">
          <w:rPr>
            <w:noProof/>
            <w:webHidden/>
          </w:rPr>
          <w:fldChar w:fldCharType="begin"/>
        </w:r>
        <w:r w:rsidR="004A33F4">
          <w:rPr>
            <w:noProof/>
            <w:webHidden/>
          </w:rPr>
          <w:instrText xml:space="preserve"> PAGEREF _Toc476042933 \h </w:instrText>
        </w:r>
        <w:r w:rsidR="004A33F4">
          <w:rPr>
            <w:noProof/>
            <w:webHidden/>
          </w:rPr>
        </w:r>
        <w:r w:rsidR="004A33F4">
          <w:rPr>
            <w:noProof/>
            <w:webHidden/>
          </w:rPr>
          <w:fldChar w:fldCharType="separate"/>
        </w:r>
        <w:r w:rsidR="0096024B">
          <w:rPr>
            <w:noProof/>
            <w:webHidden/>
          </w:rPr>
          <w:t>33</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34" w:history="1">
        <w:r w:rsidR="004A33F4" w:rsidRPr="00624C89">
          <w:rPr>
            <w:rStyle w:val="Hyperlink"/>
            <w:noProof/>
          </w:rPr>
          <w:t>Oversight of private guardians</w:t>
        </w:r>
        <w:r w:rsidR="004A33F4">
          <w:rPr>
            <w:noProof/>
            <w:webHidden/>
          </w:rPr>
          <w:tab/>
        </w:r>
        <w:r w:rsidR="004A33F4">
          <w:rPr>
            <w:noProof/>
            <w:webHidden/>
          </w:rPr>
          <w:fldChar w:fldCharType="begin"/>
        </w:r>
        <w:r w:rsidR="004A33F4">
          <w:rPr>
            <w:noProof/>
            <w:webHidden/>
          </w:rPr>
          <w:instrText xml:space="preserve"> PAGEREF _Toc476042934 \h </w:instrText>
        </w:r>
        <w:r w:rsidR="004A33F4">
          <w:rPr>
            <w:noProof/>
            <w:webHidden/>
          </w:rPr>
        </w:r>
        <w:r w:rsidR="004A33F4">
          <w:rPr>
            <w:noProof/>
            <w:webHidden/>
          </w:rPr>
          <w:fldChar w:fldCharType="separate"/>
        </w:r>
        <w:r w:rsidR="0096024B">
          <w:rPr>
            <w:noProof/>
            <w:webHidden/>
          </w:rPr>
          <w:t>34</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35" w:history="1">
        <w:r w:rsidR="004A33F4" w:rsidRPr="00624C89">
          <w:rPr>
            <w:rStyle w:val="Hyperlink"/>
            <w:noProof/>
          </w:rPr>
          <w:t>Reporting requirements</w:t>
        </w:r>
        <w:r w:rsidR="004A33F4">
          <w:rPr>
            <w:noProof/>
            <w:webHidden/>
          </w:rPr>
          <w:tab/>
        </w:r>
        <w:r w:rsidR="004A33F4">
          <w:rPr>
            <w:noProof/>
            <w:webHidden/>
          </w:rPr>
          <w:fldChar w:fldCharType="begin"/>
        </w:r>
        <w:r w:rsidR="004A33F4">
          <w:rPr>
            <w:noProof/>
            <w:webHidden/>
          </w:rPr>
          <w:instrText xml:space="preserve"> PAGEREF _Toc476042935 \h </w:instrText>
        </w:r>
        <w:r w:rsidR="004A33F4">
          <w:rPr>
            <w:noProof/>
            <w:webHidden/>
          </w:rPr>
        </w:r>
        <w:r w:rsidR="004A33F4">
          <w:rPr>
            <w:noProof/>
            <w:webHidden/>
          </w:rPr>
          <w:fldChar w:fldCharType="separate"/>
        </w:r>
        <w:r w:rsidR="0096024B">
          <w:rPr>
            <w:noProof/>
            <w:webHidden/>
          </w:rPr>
          <w:t>34</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36" w:history="1">
        <w:r w:rsidR="004A33F4" w:rsidRPr="00624C89">
          <w:rPr>
            <w:rStyle w:val="Hyperlink"/>
            <w:noProof/>
          </w:rPr>
          <w:t>Directions to guardians</w:t>
        </w:r>
        <w:r w:rsidR="004A33F4">
          <w:rPr>
            <w:noProof/>
            <w:webHidden/>
          </w:rPr>
          <w:tab/>
        </w:r>
        <w:r w:rsidR="004A33F4">
          <w:rPr>
            <w:noProof/>
            <w:webHidden/>
          </w:rPr>
          <w:fldChar w:fldCharType="begin"/>
        </w:r>
        <w:r w:rsidR="004A33F4">
          <w:rPr>
            <w:noProof/>
            <w:webHidden/>
          </w:rPr>
          <w:instrText xml:space="preserve"> PAGEREF _Toc476042936 \h </w:instrText>
        </w:r>
        <w:r w:rsidR="004A33F4">
          <w:rPr>
            <w:noProof/>
            <w:webHidden/>
          </w:rPr>
        </w:r>
        <w:r w:rsidR="004A33F4">
          <w:rPr>
            <w:noProof/>
            <w:webHidden/>
          </w:rPr>
          <w:fldChar w:fldCharType="separate"/>
        </w:r>
        <w:r w:rsidR="0096024B">
          <w:rPr>
            <w:noProof/>
            <w:webHidden/>
          </w:rPr>
          <w:t>35</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37" w:history="1">
        <w:r w:rsidR="004A33F4" w:rsidRPr="00624C89">
          <w:rPr>
            <w:rStyle w:val="Hyperlink"/>
            <w:noProof/>
          </w:rPr>
          <w:t>Removing a guardian from their role</w:t>
        </w:r>
        <w:r w:rsidR="004A33F4">
          <w:rPr>
            <w:noProof/>
            <w:webHidden/>
          </w:rPr>
          <w:tab/>
        </w:r>
        <w:r w:rsidR="004A33F4">
          <w:rPr>
            <w:noProof/>
            <w:webHidden/>
          </w:rPr>
          <w:fldChar w:fldCharType="begin"/>
        </w:r>
        <w:r w:rsidR="004A33F4">
          <w:rPr>
            <w:noProof/>
            <w:webHidden/>
          </w:rPr>
          <w:instrText xml:space="preserve"> PAGEREF _Toc476042937 \h </w:instrText>
        </w:r>
        <w:r w:rsidR="004A33F4">
          <w:rPr>
            <w:noProof/>
            <w:webHidden/>
          </w:rPr>
        </w:r>
        <w:r w:rsidR="004A33F4">
          <w:rPr>
            <w:noProof/>
            <w:webHidden/>
          </w:rPr>
          <w:fldChar w:fldCharType="separate"/>
        </w:r>
        <w:r w:rsidR="0096024B">
          <w:rPr>
            <w:noProof/>
            <w:webHidden/>
          </w:rPr>
          <w:t>35</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38" w:history="1">
        <w:r w:rsidR="004A33F4" w:rsidRPr="00624C89">
          <w:rPr>
            <w:rStyle w:val="Hyperlink"/>
            <w:noProof/>
          </w:rPr>
          <w:t>Reviewing the decisions and conduct of public bodies</w:t>
        </w:r>
        <w:r w:rsidR="004A33F4">
          <w:rPr>
            <w:noProof/>
            <w:webHidden/>
          </w:rPr>
          <w:tab/>
        </w:r>
        <w:r w:rsidR="004A33F4">
          <w:rPr>
            <w:noProof/>
            <w:webHidden/>
          </w:rPr>
          <w:fldChar w:fldCharType="begin"/>
        </w:r>
        <w:r w:rsidR="004A33F4">
          <w:rPr>
            <w:noProof/>
            <w:webHidden/>
          </w:rPr>
          <w:instrText xml:space="preserve"> PAGEREF _Toc476042938 \h </w:instrText>
        </w:r>
        <w:r w:rsidR="004A33F4">
          <w:rPr>
            <w:noProof/>
            <w:webHidden/>
          </w:rPr>
        </w:r>
        <w:r w:rsidR="004A33F4">
          <w:rPr>
            <w:noProof/>
            <w:webHidden/>
          </w:rPr>
          <w:fldChar w:fldCharType="separate"/>
        </w:r>
        <w:r w:rsidR="0096024B">
          <w:rPr>
            <w:noProof/>
            <w:webHidden/>
          </w:rPr>
          <w:t>36</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39" w:history="1">
        <w:r w:rsidR="004A33F4" w:rsidRPr="00624C89">
          <w:rPr>
            <w:rStyle w:val="Hyperlink"/>
            <w:noProof/>
            <w:lang w:eastAsia="en-AU"/>
          </w:rPr>
          <w:t>Decisions of the NSW Trustee</w:t>
        </w:r>
        <w:r w:rsidR="004A33F4">
          <w:rPr>
            <w:noProof/>
            <w:webHidden/>
          </w:rPr>
          <w:tab/>
        </w:r>
        <w:r w:rsidR="004A33F4">
          <w:rPr>
            <w:noProof/>
            <w:webHidden/>
          </w:rPr>
          <w:fldChar w:fldCharType="begin"/>
        </w:r>
        <w:r w:rsidR="004A33F4">
          <w:rPr>
            <w:noProof/>
            <w:webHidden/>
          </w:rPr>
          <w:instrText xml:space="preserve"> PAGEREF _Toc476042939 \h </w:instrText>
        </w:r>
        <w:r w:rsidR="004A33F4">
          <w:rPr>
            <w:noProof/>
            <w:webHidden/>
          </w:rPr>
        </w:r>
        <w:r w:rsidR="004A33F4">
          <w:rPr>
            <w:noProof/>
            <w:webHidden/>
          </w:rPr>
          <w:fldChar w:fldCharType="separate"/>
        </w:r>
        <w:r w:rsidR="0096024B">
          <w:rPr>
            <w:noProof/>
            <w:webHidden/>
          </w:rPr>
          <w:t>36</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40" w:history="1">
        <w:r w:rsidR="004A33F4" w:rsidRPr="00624C89">
          <w:rPr>
            <w:rStyle w:val="Hyperlink"/>
            <w:noProof/>
          </w:rPr>
          <w:t>Decisions of the Public Guardian</w:t>
        </w:r>
        <w:r w:rsidR="004A33F4">
          <w:rPr>
            <w:noProof/>
            <w:webHidden/>
          </w:rPr>
          <w:tab/>
        </w:r>
        <w:r w:rsidR="004A33F4">
          <w:rPr>
            <w:noProof/>
            <w:webHidden/>
          </w:rPr>
          <w:fldChar w:fldCharType="begin"/>
        </w:r>
        <w:r w:rsidR="004A33F4">
          <w:rPr>
            <w:noProof/>
            <w:webHidden/>
          </w:rPr>
          <w:instrText xml:space="preserve"> PAGEREF _Toc476042940 \h </w:instrText>
        </w:r>
        <w:r w:rsidR="004A33F4">
          <w:rPr>
            <w:noProof/>
            <w:webHidden/>
          </w:rPr>
        </w:r>
        <w:r w:rsidR="004A33F4">
          <w:rPr>
            <w:noProof/>
            <w:webHidden/>
          </w:rPr>
          <w:fldChar w:fldCharType="separate"/>
        </w:r>
        <w:r w:rsidR="0096024B">
          <w:rPr>
            <w:noProof/>
            <w:webHidden/>
          </w:rPr>
          <w:t>37</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41" w:history="1">
        <w:r w:rsidR="004A33F4" w:rsidRPr="00624C89">
          <w:rPr>
            <w:rStyle w:val="Hyperlink"/>
            <w:noProof/>
          </w:rPr>
          <w:t>Offences, civil penalties and compensation orders</w:t>
        </w:r>
        <w:r w:rsidR="004A33F4">
          <w:rPr>
            <w:noProof/>
            <w:webHidden/>
          </w:rPr>
          <w:tab/>
        </w:r>
        <w:r w:rsidR="004A33F4">
          <w:rPr>
            <w:noProof/>
            <w:webHidden/>
          </w:rPr>
          <w:fldChar w:fldCharType="begin"/>
        </w:r>
        <w:r w:rsidR="004A33F4">
          <w:rPr>
            <w:noProof/>
            <w:webHidden/>
          </w:rPr>
          <w:instrText xml:space="preserve"> PAGEREF _Toc476042941 \h </w:instrText>
        </w:r>
        <w:r w:rsidR="004A33F4">
          <w:rPr>
            <w:noProof/>
            <w:webHidden/>
          </w:rPr>
        </w:r>
        <w:r w:rsidR="004A33F4">
          <w:rPr>
            <w:noProof/>
            <w:webHidden/>
          </w:rPr>
          <w:fldChar w:fldCharType="separate"/>
        </w:r>
        <w:r w:rsidR="0096024B">
          <w:rPr>
            <w:noProof/>
            <w:webHidden/>
          </w:rPr>
          <w:t>37</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42" w:history="1">
        <w:r w:rsidR="004A33F4" w:rsidRPr="00624C89">
          <w:rPr>
            <w:rStyle w:val="Hyperlink"/>
            <w:noProof/>
          </w:rPr>
          <w:t>New criminal offences</w:t>
        </w:r>
        <w:r w:rsidR="004A33F4">
          <w:rPr>
            <w:noProof/>
            <w:webHidden/>
          </w:rPr>
          <w:tab/>
        </w:r>
        <w:r w:rsidR="004A33F4">
          <w:rPr>
            <w:noProof/>
            <w:webHidden/>
          </w:rPr>
          <w:fldChar w:fldCharType="begin"/>
        </w:r>
        <w:r w:rsidR="004A33F4">
          <w:rPr>
            <w:noProof/>
            <w:webHidden/>
          </w:rPr>
          <w:instrText xml:space="preserve"> PAGEREF _Toc476042942 \h </w:instrText>
        </w:r>
        <w:r w:rsidR="004A33F4">
          <w:rPr>
            <w:noProof/>
            <w:webHidden/>
          </w:rPr>
        </w:r>
        <w:r w:rsidR="004A33F4">
          <w:rPr>
            <w:noProof/>
            <w:webHidden/>
          </w:rPr>
          <w:fldChar w:fldCharType="separate"/>
        </w:r>
        <w:r w:rsidR="0096024B">
          <w:rPr>
            <w:noProof/>
            <w:webHidden/>
          </w:rPr>
          <w:t>37</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43" w:history="1">
        <w:r w:rsidR="004A33F4" w:rsidRPr="00624C89">
          <w:rPr>
            <w:rStyle w:val="Hyperlink"/>
            <w:noProof/>
          </w:rPr>
          <w:t>New civil penalties</w:t>
        </w:r>
        <w:r w:rsidR="004A33F4">
          <w:rPr>
            <w:noProof/>
            <w:webHidden/>
          </w:rPr>
          <w:tab/>
        </w:r>
        <w:r w:rsidR="004A33F4">
          <w:rPr>
            <w:noProof/>
            <w:webHidden/>
          </w:rPr>
          <w:fldChar w:fldCharType="begin"/>
        </w:r>
        <w:r w:rsidR="004A33F4">
          <w:rPr>
            <w:noProof/>
            <w:webHidden/>
          </w:rPr>
          <w:instrText xml:space="preserve"> PAGEREF _Toc476042943 \h </w:instrText>
        </w:r>
        <w:r w:rsidR="004A33F4">
          <w:rPr>
            <w:noProof/>
            <w:webHidden/>
          </w:rPr>
        </w:r>
        <w:r w:rsidR="004A33F4">
          <w:rPr>
            <w:noProof/>
            <w:webHidden/>
          </w:rPr>
          <w:fldChar w:fldCharType="separate"/>
        </w:r>
        <w:r w:rsidR="0096024B">
          <w:rPr>
            <w:noProof/>
            <w:webHidden/>
          </w:rPr>
          <w:t>38</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44" w:history="1">
        <w:r w:rsidR="004A33F4" w:rsidRPr="00624C89">
          <w:rPr>
            <w:rStyle w:val="Hyperlink"/>
            <w:noProof/>
          </w:rPr>
          <w:t>Compensation orders</w:t>
        </w:r>
        <w:r w:rsidR="004A33F4">
          <w:rPr>
            <w:noProof/>
            <w:webHidden/>
          </w:rPr>
          <w:tab/>
        </w:r>
        <w:r w:rsidR="004A33F4">
          <w:rPr>
            <w:noProof/>
            <w:webHidden/>
          </w:rPr>
          <w:fldChar w:fldCharType="begin"/>
        </w:r>
        <w:r w:rsidR="004A33F4">
          <w:rPr>
            <w:noProof/>
            <w:webHidden/>
          </w:rPr>
          <w:instrText xml:space="preserve"> PAGEREF _Toc476042944 \h </w:instrText>
        </w:r>
        <w:r w:rsidR="004A33F4">
          <w:rPr>
            <w:noProof/>
            <w:webHidden/>
          </w:rPr>
        </w:r>
        <w:r w:rsidR="004A33F4">
          <w:rPr>
            <w:noProof/>
            <w:webHidden/>
          </w:rPr>
          <w:fldChar w:fldCharType="separate"/>
        </w:r>
        <w:r w:rsidR="0096024B">
          <w:rPr>
            <w:noProof/>
            <w:webHidden/>
          </w:rPr>
          <w:t>39</w:t>
        </w:r>
        <w:r w:rsidR="004A33F4">
          <w:rPr>
            <w:noProof/>
            <w:webHidden/>
          </w:rPr>
          <w:fldChar w:fldCharType="end"/>
        </w:r>
      </w:hyperlink>
    </w:p>
    <w:p w:rsidR="004A33F4" w:rsidRDefault="00B655B3">
      <w:pPr>
        <w:pStyle w:val="TOC1"/>
        <w:tabs>
          <w:tab w:val="left" w:pos="1361"/>
        </w:tabs>
        <w:rPr>
          <w:rFonts w:asciiTheme="minorHAnsi" w:eastAsiaTheme="minorEastAsia" w:hAnsiTheme="minorHAnsi" w:cstheme="minorBidi"/>
          <w:b w:val="0"/>
          <w:noProof/>
          <w:color w:val="auto"/>
          <w:sz w:val="22"/>
          <w:szCs w:val="22"/>
          <w:lang w:eastAsia="en-AU"/>
        </w:rPr>
      </w:pPr>
      <w:hyperlink w:anchor="_Toc476042945" w:history="1">
        <w:r w:rsidR="004A33F4" w:rsidRPr="00624C89">
          <w:rPr>
            <w:rStyle w:val="Hyperlink"/>
            <w:rFonts w:ascii="Arial Bold" w:hAnsi="Arial Bold"/>
            <w:noProof/>
          </w:rPr>
          <w:t>6.</w:t>
        </w:r>
        <w:r w:rsidR="004A33F4">
          <w:rPr>
            <w:rFonts w:asciiTheme="minorHAnsi" w:eastAsiaTheme="minorEastAsia" w:hAnsiTheme="minorHAnsi" w:cstheme="minorBidi"/>
            <w:b w:val="0"/>
            <w:noProof/>
            <w:color w:val="auto"/>
            <w:sz w:val="22"/>
            <w:szCs w:val="22"/>
            <w:lang w:eastAsia="en-AU"/>
          </w:rPr>
          <w:tab/>
        </w:r>
        <w:r w:rsidR="004A33F4" w:rsidRPr="00624C89">
          <w:rPr>
            <w:rStyle w:val="Hyperlink"/>
            <w:noProof/>
          </w:rPr>
          <w:t>Safeguards for supported decision-making</w:t>
        </w:r>
        <w:r w:rsidR="004A33F4">
          <w:rPr>
            <w:noProof/>
            <w:webHidden/>
          </w:rPr>
          <w:tab/>
        </w:r>
        <w:r w:rsidR="004A33F4">
          <w:rPr>
            <w:noProof/>
            <w:webHidden/>
          </w:rPr>
          <w:fldChar w:fldCharType="begin"/>
        </w:r>
        <w:r w:rsidR="004A33F4">
          <w:rPr>
            <w:noProof/>
            <w:webHidden/>
          </w:rPr>
          <w:instrText xml:space="preserve"> PAGEREF _Toc476042945 \h </w:instrText>
        </w:r>
        <w:r w:rsidR="004A33F4">
          <w:rPr>
            <w:noProof/>
            <w:webHidden/>
          </w:rPr>
        </w:r>
        <w:r w:rsidR="004A33F4">
          <w:rPr>
            <w:noProof/>
            <w:webHidden/>
          </w:rPr>
          <w:fldChar w:fldCharType="separate"/>
        </w:r>
        <w:r w:rsidR="0096024B">
          <w:rPr>
            <w:noProof/>
            <w:webHidden/>
          </w:rPr>
          <w:t>40</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46" w:history="1">
        <w:r w:rsidR="004A33F4" w:rsidRPr="00624C89">
          <w:rPr>
            <w:rStyle w:val="Hyperlink"/>
            <w:noProof/>
          </w:rPr>
          <w:t>A statement of duties and responsibilities</w:t>
        </w:r>
        <w:r w:rsidR="004A33F4">
          <w:rPr>
            <w:noProof/>
            <w:webHidden/>
          </w:rPr>
          <w:tab/>
        </w:r>
        <w:r w:rsidR="004A33F4">
          <w:rPr>
            <w:noProof/>
            <w:webHidden/>
          </w:rPr>
          <w:fldChar w:fldCharType="begin"/>
        </w:r>
        <w:r w:rsidR="004A33F4">
          <w:rPr>
            <w:noProof/>
            <w:webHidden/>
          </w:rPr>
          <w:instrText xml:space="preserve"> PAGEREF _Toc476042946 \h </w:instrText>
        </w:r>
        <w:r w:rsidR="004A33F4">
          <w:rPr>
            <w:noProof/>
            <w:webHidden/>
          </w:rPr>
        </w:r>
        <w:r w:rsidR="004A33F4">
          <w:rPr>
            <w:noProof/>
            <w:webHidden/>
          </w:rPr>
          <w:fldChar w:fldCharType="separate"/>
        </w:r>
        <w:r w:rsidR="0096024B">
          <w:rPr>
            <w:noProof/>
            <w:webHidden/>
          </w:rPr>
          <w:t>41</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47" w:history="1">
        <w:r w:rsidR="004A33F4" w:rsidRPr="00624C89">
          <w:rPr>
            <w:rStyle w:val="Hyperlink"/>
            <w:noProof/>
          </w:rPr>
          <w:t>Monitors</w:t>
        </w:r>
        <w:r w:rsidR="004A33F4">
          <w:rPr>
            <w:noProof/>
            <w:webHidden/>
          </w:rPr>
          <w:tab/>
        </w:r>
        <w:r w:rsidR="004A33F4">
          <w:rPr>
            <w:noProof/>
            <w:webHidden/>
          </w:rPr>
          <w:fldChar w:fldCharType="begin"/>
        </w:r>
        <w:r w:rsidR="004A33F4">
          <w:rPr>
            <w:noProof/>
            <w:webHidden/>
          </w:rPr>
          <w:instrText xml:space="preserve"> PAGEREF _Toc476042947 \h </w:instrText>
        </w:r>
        <w:r w:rsidR="004A33F4">
          <w:rPr>
            <w:noProof/>
            <w:webHidden/>
          </w:rPr>
        </w:r>
        <w:r w:rsidR="004A33F4">
          <w:rPr>
            <w:noProof/>
            <w:webHidden/>
          </w:rPr>
          <w:fldChar w:fldCharType="separate"/>
        </w:r>
        <w:r w:rsidR="0096024B">
          <w:rPr>
            <w:noProof/>
            <w:webHidden/>
          </w:rPr>
          <w:t>41</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48" w:history="1">
        <w:r w:rsidR="004A33F4" w:rsidRPr="00624C89">
          <w:rPr>
            <w:rStyle w:val="Hyperlink"/>
            <w:noProof/>
          </w:rPr>
          <w:t>Reporting and record-keeping requirements</w:t>
        </w:r>
        <w:r w:rsidR="004A33F4">
          <w:rPr>
            <w:noProof/>
            <w:webHidden/>
          </w:rPr>
          <w:tab/>
        </w:r>
        <w:r w:rsidR="004A33F4">
          <w:rPr>
            <w:noProof/>
            <w:webHidden/>
          </w:rPr>
          <w:fldChar w:fldCharType="begin"/>
        </w:r>
        <w:r w:rsidR="004A33F4">
          <w:rPr>
            <w:noProof/>
            <w:webHidden/>
          </w:rPr>
          <w:instrText xml:space="preserve"> PAGEREF _Toc476042948 \h </w:instrText>
        </w:r>
        <w:r w:rsidR="004A33F4">
          <w:rPr>
            <w:noProof/>
            <w:webHidden/>
          </w:rPr>
        </w:r>
        <w:r w:rsidR="004A33F4">
          <w:rPr>
            <w:noProof/>
            <w:webHidden/>
          </w:rPr>
          <w:fldChar w:fldCharType="separate"/>
        </w:r>
        <w:r w:rsidR="0096024B">
          <w:rPr>
            <w:noProof/>
            <w:webHidden/>
          </w:rPr>
          <w:t>42</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49" w:history="1">
        <w:r w:rsidR="004A33F4" w:rsidRPr="00624C89">
          <w:rPr>
            <w:rStyle w:val="Hyperlink"/>
            <w:noProof/>
          </w:rPr>
          <w:t>Revocation</w:t>
        </w:r>
        <w:r w:rsidR="004A33F4">
          <w:rPr>
            <w:noProof/>
            <w:webHidden/>
          </w:rPr>
          <w:tab/>
        </w:r>
        <w:r w:rsidR="004A33F4">
          <w:rPr>
            <w:noProof/>
            <w:webHidden/>
          </w:rPr>
          <w:fldChar w:fldCharType="begin"/>
        </w:r>
        <w:r w:rsidR="004A33F4">
          <w:rPr>
            <w:noProof/>
            <w:webHidden/>
          </w:rPr>
          <w:instrText xml:space="preserve"> PAGEREF _Toc476042949 \h </w:instrText>
        </w:r>
        <w:r w:rsidR="004A33F4">
          <w:rPr>
            <w:noProof/>
            <w:webHidden/>
          </w:rPr>
        </w:r>
        <w:r w:rsidR="004A33F4">
          <w:rPr>
            <w:noProof/>
            <w:webHidden/>
          </w:rPr>
          <w:fldChar w:fldCharType="separate"/>
        </w:r>
        <w:r w:rsidR="0096024B">
          <w:rPr>
            <w:noProof/>
            <w:webHidden/>
          </w:rPr>
          <w:t>43</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50" w:history="1">
        <w:r w:rsidR="004A33F4" w:rsidRPr="00624C89">
          <w:rPr>
            <w:rStyle w:val="Hyperlink"/>
            <w:noProof/>
          </w:rPr>
          <w:t>Review mechanisms</w:t>
        </w:r>
        <w:r w:rsidR="004A33F4">
          <w:rPr>
            <w:noProof/>
            <w:webHidden/>
          </w:rPr>
          <w:tab/>
        </w:r>
        <w:r w:rsidR="004A33F4">
          <w:rPr>
            <w:noProof/>
            <w:webHidden/>
          </w:rPr>
          <w:fldChar w:fldCharType="begin"/>
        </w:r>
        <w:r w:rsidR="004A33F4">
          <w:rPr>
            <w:noProof/>
            <w:webHidden/>
          </w:rPr>
          <w:instrText xml:space="preserve"> PAGEREF _Toc476042950 \h </w:instrText>
        </w:r>
        <w:r w:rsidR="004A33F4">
          <w:rPr>
            <w:noProof/>
            <w:webHidden/>
          </w:rPr>
        </w:r>
        <w:r w:rsidR="004A33F4">
          <w:rPr>
            <w:noProof/>
            <w:webHidden/>
          </w:rPr>
          <w:fldChar w:fldCharType="separate"/>
        </w:r>
        <w:r w:rsidR="0096024B">
          <w:rPr>
            <w:noProof/>
            <w:webHidden/>
          </w:rPr>
          <w:t>43</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51" w:history="1">
        <w:r w:rsidR="004A33F4" w:rsidRPr="00624C89">
          <w:rPr>
            <w:rStyle w:val="Hyperlink"/>
            <w:noProof/>
          </w:rPr>
          <w:t>The trigger for review</w:t>
        </w:r>
        <w:r w:rsidR="004A33F4">
          <w:rPr>
            <w:noProof/>
            <w:webHidden/>
          </w:rPr>
          <w:tab/>
        </w:r>
        <w:r w:rsidR="004A33F4">
          <w:rPr>
            <w:noProof/>
            <w:webHidden/>
          </w:rPr>
          <w:fldChar w:fldCharType="begin"/>
        </w:r>
        <w:r w:rsidR="004A33F4">
          <w:rPr>
            <w:noProof/>
            <w:webHidden/>
          </w:rPr>
          <w:instrText xml:space="preserve"> PAGEREF _Toc476042951 \h </w:instrText>
        </w:r>
        <w:r w:rsidR="004A33F4">
          <w:rPr>
            <w:noProof/>
            <w:webHidden/>
          </w:rPr>
        </w:r>
        <w:r w:rsidR="004A33F4">
          <w:rPr>
            <w:noProof/>
            <w:webHidden/>
          </w:rPr>
          <w:fldChar w:fldCharType="separate"/>
        </w:r>
        <w:r w:rsidR="0096024B">
          <w:rPr>
            <w:noProof/>
            <w:webHidden/>
          </w:rPr>
          <w:t>43</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52" w:history="1">
        <w:r w:rsidR="004A33F4" w:rsidRPr="00624C89">
          <w:rPr>
            <w:rStyle w:val="Hyperlink"/>
            <w:noProof/>
          </w:rPr>
          <w:t>Potential outcomes of a review</w:t>
        </w:r>
        <w:r w:rsidR="004A33F4">
          <w:rPr>
            <w:noProof/>
            <w:webHidden/>
          </w:rPr>
          <w:tab/>
        </w:r>
        <w:r w:rsidR="004A33F4">
          <w:rPr>
            <w:noProof/>
            <w:webHidden/>
          </w:rPr>
          <w:fldChar w:fldCharType="begin"/>
        </w:r>
        <w:r w:rsidR="004A33F4">
          <w:rPr>
            <w:noProof/>
            <w:webHidden/>
          </w:rPr>
          <w:instrText xml:space="preserve"> PAGEREF _Toc476042952 \h </w:instrText>
        </w:r>
        <w:r w:rsidR="004A33F4">
          <w:rPr>
            <w:noProof/>
            <w:webHidden/>
          </w:rPr>
        </w:r>
        <w:r w:rsidR="004A33F4">
          <w:rPr>
            <w:noProof/>
            <w:webHidden/>
          </w:rPr>
          <w:fldChar w:fldCharType="separate"/>
        </w:r>
        <w:r w:rsidR="0096024B">
          <w:rPr>
            <w:noProof/>
            <w:webHidden/>
          </w:rPr>
          <w:t>44</w:t>
        </w:r>
        <w:r w:rsidR="004A33F4">
          <w:rPr>
            <w:noProof/>
            <w:webHidden/>
          </w:rPr>
          <w:fldChar w:fldCharType="end"/>
        </w:r>
      </w:hyperlink>
    </w:p>
    <w:p w:rsidR="004A33F4" w:rsidRDefault="00B655B3">
      <w:pPr>
        <w:pStyle w:val="TOC1"/>
        <w:tabs>
          <w:tab w:val="left" w:pos="1361"/>
        </w:tabs>
        <w:rPr>
          <w:rFonts w:asciiTheme="minorHAnsi" w:eastAsiaTheme="minorEastAsia" w:hAnsiTheme="minorHAnsi" w:cstheme="minorBidi"/>
          <w:b w:val="0"/>
          <w:noProof/>
          <w:color w:val="auto"/>
          <w:sz w:val="22"/>
          <w:szCs w:val="22"/>
          <w:lang w:eastAsia="en-AU"/>
        </w:rPr>
      </w:pPr>
      <w:hyperlink w:anchor="_Toc476042953" w:history="1">
        <w:r w:rsidR="004A33F4" w:rsidRPr="00624C89">
          <w:rPr>
            <w:rStyle w:val="Hyperlink"/>
            <w:rFonts w:ascii="Arial Bold" w:hAnsi="Arial Bold"/>
            <w:noProof/>
          </w:rPr>
          <w:t>7.</w:t>
        </w:r>
        <w:r w:rsidR="004A33F4">
          <w:rPr>
            <w:rFonts w:asciiTheme="minorHAnsi" w:eastAsiaTheme="minorEastAsia" w:hAnsiTheme="minorHAnsi" w:cstheme="minorBidi"/>
            <w:b w:val="0"/>
            <w:noProof/>
            <w:color w:val="auto"/>
            <w:sz w:val="22"/>
            <w:szCs w:val="22"/>
            <w:lang w:eastAsia="en-AU"/>
          </w:rPr>
          <w:tab/>
        </w:r>
        <w:r w:rsidR="004A33F4" w:rsidRPr="00624C89">
          <w:rPr>
            <w:rStyle w:val="Hyperlink"/>
            <w:noProof/>
          </w:rPr>
          <w:t>Advocacy and investigative functions</w:t>
        </w:r>
        <w:r w:rsidR="004A33F4">
          <w:rPr>
            <w:noProof/>
            <w:webHidden/>
          </w:rPr>
          <w:tab/>
        </w:r>
        <w:r w:rsidR="004A33F4">
          <w:rPr>
            <w:noProof/>
            <w:webHidden/>
          </w:rPr>
          <w:fldChar w:fldCharType="begin"/>
        </w:r>
        <w:r w:rsidR="004A33F4">
          <w:rPr>
            <w:noProof/>
            <w:webHidden/>
          </w:rPr>
          <w:instrText xml:space="preserve"> PAGEREF _Toc476042953 \h </w:instrText>
        </w:r>
        <w:r w:rsidR="004A33F4">
          <w:rPr>
            <w:noProof/>
            <w:webHidden/>
          </w:rPr>
        </w:r>
        <w:r w:rsidR="004A33F4">
          <w:rPr>
            <w:noProof/>
            <w:webHidden/>
          </w:rPr>
          <w:fldChar w:fldCharType="separate"/>
        </w:r>
        <w:r w:rsidR="0096024B">
          <w:rPr>
            <w:noProof/>
            <w:webHidden/>
          </w:rPr>
          <w:t>45</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54" w:history="1">
        <w:r w:rsidR="004A33F4" w:rsidRPr="00624C89">
          <w:rPr>
            <w:rStyle w:val="Hyperlink"/>
            <w:noProof/>
          </w:rPr>
          <w:t>Advocacy and assistance functions</w:t>
        </w:r>
        <w:r w:rsidR="004A33F4">
          <w:rPr>
            <w:noProof/>
            <w:webHidden/>
          </w:rPr>
          <w:tab/>
        </w:r>
        <w:r w:rsidR="004A33F4">
          <w:rPr>
            <w:noProof/>
            <w:webHidden/>
          </w:rPr>
          <w:fldChar w:fldCharType="begin"/>
        </w:r>
        <w:r w:rsidR="004A33F4">
          <w:rPr>
            <w:noProof/>
            <w:webHidden/>
          </w:rPr>
          <w:instrText xml:space="preserve"> PAGEREF _Toc476042954 \h </w:instrText>
        </w:r>
        <w:r w:rsidR="004A33F4">
          <w:rPr>
            <w:noProof/>
            <w:webHidden/>
          </w:rPr>
        </w:r>
        <w:r w:rsidR="004A33F4">
          <w:rPr>
            <w:noProof/>
            <w:webHidden/>
          </w:rPr>
          <w:fldChar w:fldCharType="separate"/>
        </w:r>
        <w:r w:rsidR="0096024B">
          <w:rPr>
            <w:noProof/>
            <w:webHidden/>
          </w:rPr>
          <w:t>45</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55" w:history="1">
        <w:r w:rsidR="004A33F4" w:rsidRPr="00624C89">
          <w:rPr>
            <w:rStyle w:val="Hyperlink"/>
            <w:noProof/>
          </w:rPr>
          <w:t>Assisting individuals who are not under guardianship</w:t>
        </w:r>
        <w:r w:rsidR="004A33F4">
          <w:rPr>
            <w:noProof/>
            <w:webHidden/>
          </w:rPr>
          <w:tab/>
        </w:r>
        <w:r w:rsidR="004A33F4">
          <w:rPr>
            <w:noProof/>
            <w:webHidden/>
          </w:rPr>
          <w:fldChar w:fldCharType="begin"/>
        </w:r>
        <w:r w:rsidR="004A33F4">
          <w:rPr>
            <w:noProof/>
            <w:webHidden/>
          </w:rPr>
          <w:instrText xml:space="preserve"> PAGEREF _Toc476042955 \h </w:instrText>
        </w:r>
        <w:r w:rsidR="004A33F4">
          <w:rPr>
            <w:noProof/>
            <w:webHidden/>
          </w:rPr>
        </w:r>
        <w:r w:rsidR="004A33F4">
          <w:rPr>
            <w:noProof/>
            <w:webHidden/>
          </w:rPr>
          <w:fldChar w:fldCharType="separate"/>
        </w:r>
        <w:r w:rsidR="0096024B">
          <w:rPr>
            <w:noProof/>
            <w:webHidden/>
          </w:rPr>
          <w:t>46</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56" w:history="1">
        <w:r w:rsidR="004A33F4" w:rsidRPr="00624C89">
          <w:rPr>
            <w:rStyle w:val="Hyperlink"/>
            <w:noProof/>
          </w:rPr>
          <w:t>Systemic advocacy</w:t>
        </w:r>
        <w:r w:rsidR="004A33F4">
          <w:rPr>
            <w:noProof/>
            <w:webHidden/>
          </w:rPr>
          <w:tab/>
        </w:r>
        <w:r w:rsidR="004A33F4">
          <w:rPr>
            <w:noProof/>
            <w:webHidden/>
          </w:rPr>
          <w:fldChar w:fldCharType="begin"/>
        </w:r>
        <w:r w:rsidR="004A33F4">
          <w:rPr>
            <w:noProof/>
            <w:webHidden/>
          </w:rPr>
          <w:instrText xml:space="preserve"> PAGEREF _Toc476042956 \h </w:instrText>
        </w:r>
        <w:r w:rsidR="004A33F4">
          <w:rPr>
            <w:noProof/>
            <w:webHidden/>
          </w:rPr>
        </w:r>
        <w:r w:rsidR="004A33F4">
          <w:rPr>
            <w:noProof/>
            <w:webHidden/>
          </w:rPr>
          <w:fldChar w:fldCharType="separate"/>
        </w:r>
        <w:r w:rsidR="0096024B">
          <w:rPr>
            <w:noProof/>
            <w:webHidden/>
          </w:rPr>
          <w:t>47</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57" w:history="1">
        <w:r w:rsidR="004A33F4" w:rsidRPr="00624C89">
          <w:rPr>
            <w:rStyle w:val="Hyperlink"/>
            <w:noProof/>
          </w:rPr>
          <w:t>Investigative functions and powers</w:t>
        </w:r>
        <w:r w:rsidR="004A33F4">
          <w:rPr>
            <w:noProof/>
            <w:webHidden/>
          </w:rPr>
          <w:tab/>
        </w:r>
        <w:r w:rsidR="004A33F4">
          <w:rPr>
            <w:noProof/>
            <w:webHidden/>
          </w:rPr>
          <w:fldChar w:fldCharType="begin"/>
        </w:r>
        <w:r w:rsidR="004A33F4">
          <w:rPr>
            <w:noProof/>
            <w:webHidden/>
          </w:rPr>
          <w:instrText xml:space="preserve"> PAGEREF _Toc476042957 \h </w:instrText>
        </w:r>
        <w:r w:rsidR="004A33F4">
          <w:rPr>
            <w:noProof/>
            <w:webHidden/>
          </w:rPr>
        </w:r>
        <w:r w:rsidR="004A33F4">
          <w:rPr>
            <w:noProof/>
            <w:webHidden/>
          </w:rPr>
          <w:fldChar w:fldCharType="separate"/>
        </w:r>
        <w:r w:rsidR="0096024B">
          <w:rPr>
            <w:noProof/>
            <w:webHidden/>
          </w:rPr>
          <w:t>48</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58" w:history="1">
        <w:r w:rsidR="004A33F4" w:rsidRPr="00624C89">
          <w:rPr>
            <w:rStyle w:val="Hyperlink"/>
            <w:noProof/>
          </w:rPr>
          <w:t>Investigating the need for a guardianship application</w:t>
        </w:r>
        <w:r w:rsidR="004A33F4">
          <w:rPr>
            <w:noProof/>
            <w:webHidden/>
          </w:rPr>
          <w:tab/>
        </w:r>
        <w:r w:rsidR="004A33F4">
          <w:rPr>
            <w:noProof/>
            <w:webHidden/>
          </w:rPr>
          <w:fldChar w:fldCharType="begin"/>
        </w:r>
        <w:r w:rsidR="004A33F4">
          <w:rPr>
            <w:noProof/>
            <w:webHidden/>
          </w:rPr>
          <w:instrText xml:space="preserve"> PAGEREF _Toc476042958 \h </w:instrText>
        </w:r>
        <w:r w:rsidR="004A33F4">
          <w:rPr>
            <w:noProof/>
            <w:webHidden/>
          </w:rPr>
        </w:r>
        <w:r w:rsidR="004A33F4">
          <w:rPr>
            <w:noProof/>
            <w:webHidden/>
          </w:rPr>
          <w:fldChar w:fldCharType="separate"/>
        </w:r>
        <w:r w:rsidR="0096024B">
          <w:rPr>
            <w:noProof/>
            <w:webHidden/>
          </w:rPr>
          <w:t>48</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59" w:history="1">
        <w:r w:rsidR="004A33F4" w:rsidRPr="00624C89">
          <w:rPr>
            <w:rStyle w:val="Hyperlink"/>
            <w:noProof/>
          </w:rPr>
          <w:t>Investigating suspected abuse, exploitation or neglect</w:t>
        </w:r>
        <w:r w:rsidR="004A33F4">
          <w:rPr>
            <w:noProof/>
            <w:webHidden/>
          </w:rPr>
          <w:tab/>
        </w:r>
        <w:r w:rsidR="004A33F4">
          <w:rPr>
            <w:noProof/>
            <w:webHidden/>
          </w:rPr>
          <w:fldChar w:fldCharType="begin"/>
        </w:r>
        <w:r w:rsidR="004A33F4">
          <w:rPr>
            <w:noProof/>
            <w:webHidden/>
          </w:rPr>
          <w:instrText xml:space="preserve"> PAGEREF _Toc476042959 \h </w:instrText>
        </w:r>
        <w:r w:rsidR="004A33F4">
          <w:rPr>
            <w:noProof/>
            <w:webHidden/>
          </w:rPr>
        </w:r>
        <w:r w:rsidR="004A33F4">
          <w:rPr>
            <w:noProof/>
            <w:webHidden/>
          </w:rPr>
          <w:fldChar w:fldCharType="separate"/>
        </w:r>
        <w:r w:rsidR="0096024B">
          <w:rPr>
            <w:noProof/>
            <w:webHidden/>
          </w:rPr>
          <w:t>49</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60" w:history="1">
        <w:r w:rsidR="004A33F4" w:rsidRPr="00624C89">
          <w:rPr>
            <w:rStyle w:val="Hyperlink"/>
            <w:noProof/>
          </w:rPr>
          <w:t>Powers of investigation</w:t>
        </w:r>
        <w:r w:rsidR="004A33F4">
          <w:rPr>
            <w:noProof/>
            <w:webHidden/>
          </w:rPr>
          <w:tab/>
        </w:r>
        <w:r w:rsidR="004A33F4">
          <w:rPr>
            <w:noProof/>
            <w:webHidden/>
          </w:rPr>
          <w:fldChar w:fldCharType="begin"/>
        </w:r>
        <w:r w:rsidR="004A33F4">
          <w:rPr>
            <w:noProof/>
            <w:webHidden/>
          </w:rPr>
          <w:instrText xml:space="preserve"> PAGEREF _Toc476042960 \h </w:instrText>
        </w:r>
        <w:r w:rsidR="004A33F4">
          <w:rPr>
            <w:noProof/>
            <w:webHidden/>
          </w:rPr>
        </w:r>
        <w:r w:rsidR="004A33F4">
          <w:rPr>
            <w:noProof/>
            <w:webHidden/>
          </w:rPr>
          <w:fldChar w:fldCharType="separate"/>
        </w:r>
        <w:r w:rsidR="0096024B">
          <w:rPr>
            <w:noProof/>
            <w:webHidden/>
          </w:rPr>
          <w:t>51</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61" w:history="1">
        <w:r w:rsidR="004A33F4" w:rsidRPr="00624C89">
          <w:rPr>
            <w:rStyle w:val="Hyperlink"/>
            <w:noProof/>
          </w:rPr>
          <w:t>Who should exercise these enhanced functions?</w:t>
        </w:r>
        <w:r w:rsidR="004A33F4">
          <w:rPr>
            <w:noProof/>
            <w:webHidden/>
          </w:rPr>
          <w:tab/>
        </w:r>
        <w:r w:rsidR="004A33F4">
          <w:rPr>
            <w:noProof/>
            <w:webHidden/>
          </w:rPr>
          <w:fldChar w:fldCharType="begin"/>
        </w:r>
        <w:r w:rsidR="004A33F4">
          <w:rPr>
            <w:noProof/>
            <w:webHidden/>
          </w:rPr>
          <w:instrText xml:space="preserve"> PAGEREF _Toc476042961 \h </w:instrText>
        </w:r>
        <w:r w:rsidR="004A33F4">
          <w:rPr>
            <w:noProof/>
            <w:webHidden/>
          </w:rPr>
        </w:r>
        <w:r w:rsidR="004A33F4">
          <w:rPr>
            <w:noProof/>
            <w:webHidden/>
          </w:rPr>
          <w:fldChar w:fldCharType="separate"/>
        </w:r>
        <w:r w:rsidR="0096024B">
          <w:rPr>
            <w:noProof/>
            <w:webHidden/>
          </w:rPr>
          <w:t>53</w:t>
        </w:r>
        <w:r w:rsidR="004A33F4">
          <w:rPr>
            <w:noProof/>
            <w:webHidden/>
          </w:rPr>
          <w:fldChar w:fldCharType="end"/>
        </w:r>
      </w:hyperlink>
    </w:p>
    <w:p w:rsidR="004A33F4" w:rsidRDefault="00B655B3">
      <w:pPr>
        <w:pStyle w:val="TOC1"/>
        <w:tabs>
          <w:tab w:val="left" w:pos="1361"/>
        </w:tabs>
        <w:rPr>
          <w:rFonts w:asciiTheme="minorHAnsi" w:eastAsiaTheme="minorEastAsia" w:hAnsiTheme="minorHAnsi" w:cstheme="minorBidi"/>
          <w:b w:val="0"/>
          <w:noProof/>
          <w:color w:val="auto"/>
          <w:sz w:val="22"/>
          <w:szCs w:val="22"/>
          <w:lang w:eastAsia="en-AU"/>
        </w:rPr>
      </w:pPr>
      <w:hyperlink w:anchor="_Toc476042962" w:history="1">
        <w:r w:rsidR="004A33F4" w:rsidRPr="00624C89">
          <w:rPr>
            <w:rStyle w:val="Hyperlink"/>
            <w:rFonts w:ascii="Arial Bold" w:hAnsi="Arial Bold"/>
            <w:noProof/>
          </w:rPr>
          <w:t>8.</w:t>
        </w:r>
        <w:r w:rsidR="004A33F4">
          <w:rPr>
            <w:rFonts w:asciiTheme="minorHAnsi" w:eastAsiaTheme="minorEastAsia" w:hAnsiTheme="minorHAnsi" w:cstheme="minorBidi"/>
            <w:b w:val="0"/>
            <w:noProof/>
            <w:color w:val="auto"/>
            <w:sz w:val="22"/>
            <w:szCs w:val="22"/>
            <w:lang w:eastAsia="en-AU"/>
          </w:rPr>
          <w:tab/>
        </w:r>
        <w:r w:rsidR="004A33F4" w:rsidRPr="00624C89">
          <w:rPr>
            <w:rStyle w:val="Hyperlink"/>
            <w:noProof/>
          </w:rPr>
          <w:t>Procedures of the Guardianship Division of the NSW Civil and Administrative Tribunal</w:t>
        </w:r>
        <w:r w:rsidR="004A33F4">
          <w:rPr>
            <w:noProof/>
            <w:webHidden/>
          </w:rPr>
          <w:tab/>
        </w:r>
        <w:r w:rsidR="004A33F4">
          <w:rPr>
            <w:noProof/>
            <w:webHidden/>
          </w:rPr>
          <w:fldChar w:fldCharType="begin"/>
        </w:r>
        <w:r w:rsidR="004A33F4">
          <w:rPr>
            <w:noProof/>
            <w:webHidden/>
          </w:rPr>
          <w:instrText xml:space="preserve"> PAGEREF _Toc476042962 \h </w:instrText>
        </w:r>
        <w:r w:rsidR="004A33F4">
          <w:rPr>
            <w:noProof/>
            <w:webHidden/>
          </w:rPr>
        </w:r>
        <w:r w:rsidR="004A33F4">
          <w:rPr>
            <w:noProof/>
            <w:webHidden/>
          </w:rPr>
          <w:fldChar w:fldCharType="separate"/>
        </w:r>
        <w:r w:rsidR="0096024B">
          <w:rPr>
            <w:noProof/>
            <w:webHidden/>
          </w:rPr>
          <w:t>55</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63" w:history="1">
        <w:r w:rsidR="004A33F4" w:rsidRPr="00624C89">
          <w:rPr>
            <w:rStyle w:val="Hyperlink"/>
            <w:noProof/>
          </w:rPr>
          <w:t>Overview of Tribunal procedures</w:t>
        </w:r>
        <w:r w:rsidR="004A33F4">
          <w:rPr>
            <w:noProof/>
            <w:webHidden/>
          </w:rPr>
          <w:tab/>
        </w:r>
        <w:r w:rsidR="004A33F4">
          <w:rPr>
            <w:noProof/>
            <w:webHidden/>
          </w:rPr>
          <w:fldChar w:fldCharType="begin"/>
        </w:r>
        <w:r w:rsidR="004A33F4">
          <w:rPr>
            <w:noProof/>
            <w:webHidden/>
          </w:rPr>
          <w:instrText xml:space="preserve"> PAGEREF _Toc476042963 \h </w:instrText>
        </w:r>
        <w:r w:rsidR="004A33F4">
          <w:rPr>
            <w:noProof/>
            <w:webHidden/>
          </w:rPr>
        </w:r>
        <w:r w:rsidR="004A33F4">
          <w:rPr>
            <w:noProof/>
            <w:webHidden/>
          </w:rPr>
          <w:fldChar w:fldCharType="separate"/>
        </w:r>
        <w:r w:rsidR="0096024B">
          <w:rPr>
            <w:noProof/>
            <w:webHidden/>
          </w:rPr>
          <w:t>55</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64" w:history="1">
        <w:r w:rsidR="004A33F4" w:rsidRPr="00624C89">
          <w:rPr>
            <w:rStyle w:val="Hyperlink"/>
            <w:noProof/>
          </w:rPr>
          <w:t>Composition of the Guardianship Division and Appeal Panel</w:t>
        </w:r>
        <w:r w:rsidR="004A33F4">
          <w:rPr>
            <w:noProof/>
            <w:webHidden/>
          </w:rPr>
          <w:tab/>
        </w:r>
        <w:r w:rsidR="004A33F4">
          <w:rPr>
            <w:noProof/>
            <w:webHidden/>
          </w:rPr>
          <w:fldChar w:fldCharType="begin"/>
        </w:r>
        <w:r w:rsidR="004A33F4">
          <w:rPr>
            <w:noProof/>
            <w:webHidden/>
          </w:rPr>
          <w:instrText xml:space="preserve"> PAGEREF _Toc476042964 \h </w:instrText>
        </w:r>
        <w:r w:rsidR="004A33F4">
          <w:rPr>
            <w:noProof/>
            <w:webHidden/>
          </w:rPr>
        </w:r>
        <w:r w:rsidR="004A33F4">
          <w:rPr>
            <w:noProof/>
            <w:webHidden/>
          </w:rPr>
          <w:fldChar w:fldCharType="separate"/>
        </w:r>
        <w:r w:rsidR="0096024B">
          <w:rPr>
            <w:noProof/>
            <w:webHidden/>
          </w:rPr>
          <w:t>57</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65" w:history="1">
        <w:r w:rsidR="004A33F4" w:rsidRPr="00624C89">
          <w:rPr>
            <w:rStyle w:val="Hyperlink"/>
            <w:noProof/>
          </w:rPr>
          <w:t>The parties to guardianship and financial management cases</w:t>
        </w:r>
        <w:r w:rsidR="004A33F4">
          <w:rPr>
            <w:noProof/>
            <w:webHidden/>
          </w:rPr>
          <w:tab/>
        </w:r>
        <w:r w:rsidR="004A33F4">
          <w:rPr>
            <w:noProof/>
            <w:webHidden/>
          </w:rPr>
          <w:fldChar w:fldCharType="begin"/>
        </w:r>
        <w:r w:rsidR="004A33F4">
          <w:rPr>
            <w:noProof/>
            <w:webHidden/>
          </w:rPr>
          <w:instrText xml:space="preserve"> PAGEREF _Toc476042965 \h </w:instrText>
        </w:r>
        <w:r w:rsidR="004A33F4">
          <w:rPr>
            <w:noProof/>
            <w:webHidden/>
          </w:rPr>
        </w:r>
        <w:r w:rsidR="004A33F4">
          <w:rPr>
            <w:noProof/>
            <w:webHidden/>
          </w:rPr>
          <w:fldChar w:fldCharType="separate"/>
        </w:r>
        <w:r w:rsidR="0096024B">
          <w:rPr>
            <w:noProof/>
            <w:webHidden/>
          </w:rPr>
          <w:t>58</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66" w:history="1">
        <w:r w:rsidR="004A33F4" w:rsidRPr="00624C89">
          <w:rPr>
            <w:rStyle w:val="Hyperlink"/>
            <w:noProof/>
          </w:rPr>
          <w:t>The requirement for a hearing</w:t>
        </w:r>
        <w:r w:rsidR="004A33F4">
          <w:rPr>
            <w:noProof/>
            <w:webHidden/>
          </w:rPr>
          <w:tab/>
        </w:r>
        <w:r w:rsidR="004A33F4">
          <w:rPr>
            <w:noProof/>
            <w:webHidden/>
          </w:rPr>
          <w:fldChar w:fldCharType="begin"/>
        </w:r>
        <w:r w:rsidR="004A33F4">
          <w:rPr>
            <w:noProof/>
            <w:webHidden/>
          </w:rPr>
          <w:instrText xml:space="preserve"> PAGEREF _Toc476042966 \h </w:instrText>
        </w:r>
        <w:r w:rsidR="004A33F4">
          <w:rPr>
            <w:noProof/>
            <w:webHidden/>
          </w:rPr>
        </w:r>
        <w:r w:rsidR="004A33F4">
          <w:rPr>
            <w:noProof/>
            <w:webHidden/>
          </w:rPr>
          <w:fldChar w:fldCharType="separate"/>
        </w:r>
        <w:r w:rsidR="0096024B">
          <w:rPr>
            <w:noProof/>
            <w:webHidden/>
          </w:rPr>
          <w:t>59</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67" w:history="1">
        <w:r w:rsidR="004A33F4" w:rsidRPr="00624C89">
          <w:rPr>
            <w:rStyle w:val="Hyperlink"/>
            <w:noProof/>
          </w:rPr>
          <w:t>Notice of hearings and reviews</w:t>
        </w:r>
        <w:r w:rsidR="004A33F4">
          <w:rPr>
            <w:noProof/>
            <w:webHidden/>
          </w:rPr>
          <w:tab/>
        </w:r>
        <w:r w:rsidR="004A33F4">
          <w:rPr>
            <w:noProof/>
            <w:webHidden/>
          </w:rPr>
          <w:fldChar w:fldCharType="begin"/>
        </w:r>
        <w:r w:rsidR="004A33F4">
          <w:rPr>
            <w:noProof/>
            <w:webHidden/>
          </w:rPr>
          <w:instrText xml:space="preserve"> PAGEREF _Toc476042967 \h </w:instrText>
        </w:r>
        <w:r w:rsidR="004A33F4">
          <w:rPr>
            <w:noProof/>
            <w:webHidden/>
          </w:rPr>
        </w:r>
        <w:r w:rsidR="004A33F4">
          <w:rPr>
            <w:noProof/>
            <w:webHidden/>
          </w:rPr>
          <w:fldChar w:fldCharType="separate"/>
        </w:r>
        <w:r w:rsidR="0096024B">
          <w:rPr>
            <w:noProof/>
            <w:webHidden/>
          </w:rPr>
          <w:t>60</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68" w:history="1">
        <w:r w:rsidR="004A33F4" w:rsidRPr="00624C89">
          <w:rPr>
            <w:rStyle w:val="Hyperlink"/>
            <w:noProof/>
          </w:rPr>
          <w:t>Representation in Guardianship Division cases</w:t>
        </w:r>
        <w:r w:rsidR="004A33F4">
          <w:rPr>
            <w:noProof/>
            <w:webHidden/>
          </w:rPr>
          <w:tab/>
        </w:r>
        <w:r w:rsidR="004A33F4">
          <w:rPr>
            <w:noProof/>
            <w:webHidden/>
          </w:rPr>
          <w:fldChar w:fldCharType="begin"/>
        </w:r>
        <w:r w:rsidR="004A33F4">
          <w:rPr>
            <w:noProof/>
            <w:webHidden/>
          </w:rPr>
          <w:instrText xml:space="preserve"> PAGEREF _Toc476042968 \h </w:instrText>
        </w:r>
        <w:r w:rsidR="004A33F4">
          <w:rPr>
            <w:noProof/>
            <w:webHidden/>
          </w:rPr>
        </w:r>
        <w:r w:rsidR="004A33F4">
          <w:rPr>
            <w:noProof/>
            <w:webHidden/>
          </w:rPr>
          <w:fldChar w:fldCharType="separate"/>
        </w:r>
        <w:r w:rsidR="0096024B">
          <w:rPr>
            <w:noProof/>
            <w:webHidden/>
          </w:rPr>
          <w:t>60</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69" w:history="1">
        <w:r w:rsidR="004A33F4" w:rsidRPr="00624C89">
          <w:rPr>
            <w:rStyle w:val="Hyperlink"/>
            <w:noProof/>
          </w:rPr>
          <w:t>Representation with leave</w:t>
        </w:r>
        <w:r w:rsidR="004A33F4">
          <w:rPr>
            <w:noProof/>
            <w:webHidden/>
          </w:rPr>
          <w:tab/>
        </w:r>
        <w:r w:rsidR="004A33F4">
          <w:rPr>
            <w:noProof/>
            <w:webHidden/>
          </w:rPr>
          <w:fldChar w:fldCharType="begin"/>
        </w:r>
        <w:r w:rsidR="004A33F4">
          <w:rPr>
            <w:noProof/>
            <w:webHidden/>
          </w:rPr>
          <w:instrText xml:space="preserve"> PAGEREF _Toc476042969 \h </w:instrText>
        </w:r>
        <w:r w:rsidR="004A33F4">
          <w:rPr>
            <w:noProof/>
            <w:webHidden/>
          </w:rPr>
        </w:r>
        <w:r w:rsidR="004A33F4">
          <w:rPr>
            <w:noProof/>
            <w:webHidden/>
          </w:rPr>
          <w:fldChar w:fldCharType="separate"/>
        </w:r>
        <w:r w:rsidR="0096024B">
          <w:rPr>
            <w:noProof/>
            <w:webHidden/>
          </w:rPr>
          <w:t>61</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70" w:history="1">
        <w:r w:rsidR="004A33F4" w:rsidRPr="00624C89">
          <w:rPr>
            <w:rStyle w:val="Hyperlink"/>
            <w:noProof/>
          </w:rPr>
          <w:t>Separate representatives</w:t>
        </w:r>
        <w:r w:rsidR="004A33F4">
          <w:rPr>
            <w:noProof/>
            <w:webHidden/>
          </w:rPr>
          <w:tab/>
        </w:r>
        <w:r w:rsidR="004A33F4">
          <w:rPr>
            <w:noProof/>
            <w:webHidden/>
          </w:rPr>
          <w:fldChar w:fldCharType="begin"/>
        </w:r>
        <w:r w:rsidR="004A33F4">
          <w:rPr>
            <w:noProof/>
            <w:webHidden/>
          </w:rPr>
          <w:instrText xml:space="preserve"> PAGEREF _Toc476042970 \h </w:instrText>
        </w:r>
        <w:r w:rsidR="004A33F4">
          <w:rPr>
            <w:noProof/>
            <w:webHidden/>
          </w:rPr>
        </w:r>
        <w:r w:rsidR="004A33F4">
          <w:rPr>
            <w:noProof/>
            <w:webHidden/>
          </w:rPr>
          <w:fldChar w:fldCharType="separate"/>
        </w:r>
        <w:r w:rsidR="0096024B">
          <w:rPr>
            <w:noProof/>
            <w:webHidden/>
          </w:rPr>
          <w:t>61</w:t>
        </w:r>
        <w:r w:rsidR="004A33F4">
          <w:rPr>
            <w:noProof/>
            <w:webHidden/>
          </w:rPr>
          <w:fldChar w:fldCharType="end"/>
        </w:r>
      </w:hyperlink>
    </w:p>
    <w:p w:rsidR="004A33F4" w:rsidRDefault="00B655B3">
      <w:pPr>
        <w:pStyle w:val="TOC3"/>
        <w:rPr>
          <w:rFonts w:asciiTheme="minorHAnsi" w:eastAsiaTheme="minorEastAsia" w:hAnsiTheme="minorHAnsi" w:cstheme="minorBidi"/>
          <w:noProof/>
          <w:color w:val="auto"/>
          <w:sz w:val="22"/>
          <w:szCs w:val="22"/>
          <w:lang w:eastAsia="en-AU"/>
        </w:rPr>
      </w:pPr>
      <w:hyperlink w:anchor="_Toc476042971" w:history="1">
        <w:r w:rsidR="004A33F4" w:rsidRPr="00624C89">
          <w:rPr>
            <w:rStyle w:val="Hyperlink"/>
            <w:noProof/>
          </w:rPr>
          <w:t>Representation and capacity</w:t>
        </w:r>
        <w:r w:rsidR="004A33F4">
          <w:rPr>
            <w:noProof/>
            <w:webHidden/>
          </w:rPr>
          <w:tab/>
        </w:r>
        <w:r w:rsidR="004A33F4">
          <w:rPr>
            <w:noProof/>
            <w:webHidden/>
          </w:rPr>
          <w:fldChar w:fldCharType="begin"/>
        </w:r>
        <w:r w:rsidR="004A33F4">
          <w:rPr>
            <w:noProof/>
            <w:webHidden/>
          </w:rPr>
          <w:instrText xml:space="preserve"> PAGEREF _Toc476042971 \h </w:instrText>
        </w:r>
        <w:r w:rsidR="004A33F4">
          <w:rPr>
            <w:noProof/>
            <w:webHidden/>
          </w:rPr>
        </w:r>
        <w:r w:rsidR="004A33F4">
          <w:rPr>
            <w:noProof/>
            <w:webHidden/>
          </w:rPr>
          <w:fldChar w:fldCharType="separate"/>
        </w:r>
        <w:r w:rsidR="0096024B">
          <w:rPr>
            <w:noProof/>
            <w:webHidden/>
          </w:rPr>
          <w:t>62</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72" w:history="1">
        <w:r w:rsidR="004A33F4" w:rsidRPr="00624C89">
          <w:rPr>
            <w:rStyle w:val="Hyperlink"/>
            <w:noProof/>
          </w:rPr>
          <w:t>Timeframes for finalising Guardianship Division cases</w:t>
        </w:r>
        <w:r w:rsidR="004A33F4">
          <w:rPr>
            <w:noProof/>
            <w:webHidden/>
          </w:rPr>
          <w:tab/>
        </w:r>
        <w:r w:rsidR="004A33F4">
          <w:rPr>
            <w:noProof/>
            <w:webHidden/>
          </w:rPr>
          <w:fldChar w:fldCharType="begin"/>
        </w:r>
        <w:r w:rsidR="004A33F4">
          <w:rPr>
            <w:noProof/>
            <w:webHidden/>
          </w:rPr>
          <w:instrText xml:space="preserve"> PAGEREF _Toc476042972 \h </w:instrText>
        </w:r>
        <w:r w:rsidR="004A33F4">
          <w:rPr>
            <w:noProof/>
            <w:webHidden/>
          </w:rPr>
        </w:r>
        <w:r w:rsidR="004A33F4">
          <w:rPr>
            <w:noProof/>
            <w:webHidden/>
          </w:rPr>
          <w:fldChar w:fldCharType="separate"/>
        </w:r>
        <w:r w:rsidR="0096024B">
          <w:rPr>
            <w:noProof/>
            <w:webHidden/>
          </w:rPr>
          <w:t>63</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73" w:history="1">
        <w:r w:rsidR="004A33F4" w:rsidRPr="00624C89">
          <w:rPr>
            <w:rStyle w:val="Hyperlink"/>
            <w:noProof/>
          </w:rPr>
          <w:t>Appealing a decision</w:t>
        </w:r>
        <w:r w:rsidR="004A33F4">
          <w:rPr>
            <w:noProof/>
            <w:webHidden/>
          </w:rPr>
          <w:tab/>
        </w:r>
        <w:r w:rsidR="004A33F4">
          <w:rPr>
            <w:noProof/>
            <w:webHidden/>
          </w:rPr>
          <w:fldChar w:fldCharType="begin"/>
        </w:r>
        <w:r w:rsidR="004A33F4">
          <w:rPr>
            <w:noProof/>
            <w:webHidden/>
          </w:rPr>
          <w:instrText xml:space="preserve"> PAGEREF _Toc476042973 \h </w:instrText>
        </w:r>
        <w:r w:rsidR="004A33F4">
          <w:rPr>
            <w:noProof/>
            <w:webHidden/>
          </w:rPr>
        </w:r>
        <w:r w:rsidR="004A33F4">
          <w:rPr>
            <w:noProof/>
            <w:webHidden/>
          </w:rPr>
          <w:fldChar w:fldCharType="separate"/>
        </w:r>
        <w:r w:rsidR="0096024B">
          <w:rPr>
            <w:noProof/>
            <w:webHidden/>
          </w:rPr>
          <w:t>64</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74" w:history="1">
        <w:r w:rsidR="004A33F4" w:rsidRPr="00624C89">
          <w:rPr>
            <w:rStyle w:val="Hyperlink"/>
            <w:noProof/>
          </w:rPr>
          <w:t>Privacy and personal information</w:t>
        </w:r>
        <w:r w:rsidR="004A33F4">
          <w:rPr>
            <w:noProof/>
            <w:webHidden/>
          </w:rPr>
          <w:tab/>
        </w:r>
        <w:r w:rsidR="004A33F4">
          <w:rPr>
            <w:noProof/>
            <w:webHidden/>
          </w:rPr>
          <w:fldChar w:fldCharType="begin"/>
        </w:r>
        <w:r w:rsidR="004A33F4">
          <w:rPr>
            <w:noProof/>
            <w:webHidden/>
          </w:rPr>
          <w:instrText xml:space="preserve"> PAGEREF _Toc476042974 \h </w:instrText>
        </w:r>
        <w:r w:rsidR="004A33F4">
          <w:rPr>
            <w:noProof/>
            <w:webHidden/>
          </w:rPr>
        </w:r>
        <w:r w:rsidR="004A33F4">
          <w:rPr>
            <w:noProof/>
            <w:webHidden/>
          </w:rPr>
          <w:fldChar w:fldCharType="separate"/>
        </w:r>
        <w:r w:rsidR="0096024B">
          <w:rPr>
            <w:noProof/>
            <w:webHidden/>
          </w:rPr>
          <w:t>65</w:t>
        </w:r>
        <w:r w:rsidR="004A33F4">
          <w:rPr>
            <w:noProof/>
            <w:webHidden/>
          </w:rPr>
          <w:fldChar w:fldCharType="end"/>
        </w:r>
      </w:hyperlink>
    </w:p>
    <w:p w:rsidR="004A33F4" w:rsidRDefault="00B655B3">
      <w:pPr>
        <w:pStyle w:val="TOC2"/>
        <w:rPr>
          <w:rFonts w:asciiTheme="minorHAnsi" w:eastAsiaTheme="minorEastAsia" w:hAnsiTheme="minorHAnsi" w:cstheme="minorBidi"/>
          <w:noProof/>
          <w:color w:val="auto"/>
          <w:sz w:val="22"/>
          <w:szCs w:val="22"/>
          <w:lang w:eastAsia="en-AU"/>
        </w:rPr>
      </w:pPr>
      <w:hyperlink w:anchor="_Toc476042975" w:history="1">
        <w:r w:rsidR="004A33F4" w:rsidRPr="00624C89">
          <w:rPr>
            <w:rStyle w:val="Hyperlink"/>
            <w:noProof/>
          </w:rPr>
          <w:t>Access to documents</w:t>
        </w:r>
        <w:r w:rsidR="004A33F4">
          <w:rPr>
            <w:noProof/>
            <w:webHidden/>
          </w:rPr>
          <w:tab/>
        </w:r>
        <w:r w:rsidR="004A33F4">
          <w:rPr>
            <w:noProof/>
            <w:webHidden/>
          </w:rPr>
          <w:fldChar w:fldCharType="begin"/>
        </w:r>
        <w:r w:rsidR="004A33F4">
          <w:rPr>
            <w:noProof/>
            <w:webHidden/>
          </w:rPr>
          <w:instrText xml:space="preserve"> PAGEREF _Toc476042975 \h </w:instrText>
        </w:r>
        <w:r w:rsidR="004A33F4">
          <w:rPr>
            <w:noProof/>
            <w:webHidden/>
          </w:rPr>
        </w:r>
        <w:r w:rsidR="004A33F4">
          <w:rPr>
            <w:noProof/>
            <w:webHidden/>
          </w:rPr>
          <w:fldChar w:fldCharType="separate"/>
        </w:r>
        <w:r w:rsidR="0096024B">
          <w:rPr>
            <w:noProof/>
            <w:webHidden/>
          </w:rPr>
          <w:t>66</w:t>
        </w:r>
        <w:r w:rsidR="004A33F4">
          <w:rPr>
            <w:noProof/>
            <w:webHidden/>
          </w:rPr>
          <w:fldChar w:fldCharType="end"/>
        </w:r>
      </w:hyperlink>
    </w:p>
    <w:p w:rsidR="004A33F4" w:rsidRDefault="00B655B3">
      <w:pPr>
        <w:pStyle w:val="TOC1"/>
        <w:rPr>
          <w:rFonts w:asciiTheme="minorHAnsi" w:eastAsiaTheme="minorEastAsia" w:hAnsiTheme="minorHAnsi" w:cstheme="minorBidi"/>
          <w:b w:val="0"/>
          <w:noProof/>
          <w:color w:val="auto"/>
          <w:sz w:val="22"/>
          <w:szCs w:val="22"/>
          <w:lang w:eastAsia="en-AU"/>
        </w:rPr>
      </w:pPr>
      <w:hyperlink w:anchor="_Toc476042976" w:history="1">
        <w:r w:rsidR="004A33F4" w:rsidRPr="00624C89">
          <w:rPr>
            <w:rStyle w:val="Hyperlink"/>
            <w:noProof/>
          </w:rPr>
          <w:t xml:space="preserve"> Appendix A Preliminary submissions</w:t>
        </w:r>
        <w:r w:rsidR="004A33F4">
          <w:rPr>
            <w:noProof/>
            <w:webHidden/>
          </w:rPr>
          <w:tab/>
        </w:r>
        <w:r w:rsidR="004A33F4">
          <w:rPr>
            <w:noProof/>
            <w:webHidden/>
          </w:rPr>
          <w:fldChar w:fldCharType="begin"/>
        </w:r>
        <w:r w:rsidR="004A33F4">
          <w:rPr>
            <w:noProof/>
            <w:webHidden/>
          </w:rPr>
          <w:instrText xml:space="preserve"> PAGEREF _Toc476042976 \h </w:instrText>
        </w:r>
        <w:r w:rsidR="004A33F4">
          <w:rPr>
            <w:noProof/>
            <w:webHidden/>
          </w:rPr>
        </w:r>
        <w:r w:rsidR="004A33F4">
          <w:rPr>
            <w:noProof/>
            <w:webHidden/>
          </w:rPr>
          <w:fldChar w:fldCharType="separate"/>
        </w:r>
        <w:r w:rsidR="0096024B">
          <w:rPr>
            <w:noProof/>
            <w:webHidden/>
          </w:rPr>
          <w:t>68</w:t>
        </w:r>
        <w:r w:rsidR="004A33F4">
          <w:rPr>
            <w:noProof/>
            <w:webHidden/>
          </w:rPr>
          <w:fldChar w:fldCharType="end"/>
        </w:r>
      </w:hyperlink>
    </w:p>
    <w:p w:rsidR="00D20C55" w:rsidRDefault="00D20C55" w:rsidP="00D20C55">
      <w:pPr>
        <w:pStyle w:val="NormalAutoChapter"/>
        <w:numPr>
          <w:ilvl w:val="0"/>
          <w:numId w:val="0"/>
        </w:numPr>
        <w:ind w:left="720"/>
      </w:pPr>
      <w:r>
        <w:fldChar w:fldCharType="end"/>
      </w:r>
    </w:p>
    <w:p w:rsidR="00D20C55" w:rsidRDefault="00D20C55" w:rsidP="00D20C55">
      <w:pPr>
        <w:pStyle w:val="NormalAutoChapter"/>
        <w:numPr>
          <w:ilvl w:val="0"/>
          <w:numId w:val="0"/>
        </w:numPr>
        <w:ind w:left="720"/>
        <w:sectPr w:rsidR="00D20C55" w:rsidSect="000B0FE8">
          <w:headerReference w:type="default" r:id="rId19"/>
          <w:footnotePr>
            <w:numRestart w:val="eachSect"/>
          </w:footnotePr>
          <w:pgSz w:w="11906" w:h="16838" w:code="9"/>
          <w:pgMar w:top="1134" w:right="1321" w:bottom="1134" w:left="1678" w:header="567" w:footer="284" w:gutter="0"/>
          <w:pgNumType w:fmt="lowerRoman"/>
          <w:cols w:space="708"/>
          <w:titlePg/>
          <w:docGrid w:linePitch="360"/>
        </w:sectPr>
      </w:pPr>
    </w:p>
    <w:p w:rsidR="00D20C55" w:rsidRDefault="00D20C55" w:rsidP="00D20C55">
      <w:pPr>
        <w:pStyle w:val="Headingdefault"/>
      </w:pPr>
      <w:bookmarkStart w:id="39" w:name="_Toc458175480"/>
      <w:bookmarkStart w:id="40" w:name="_Toc459630977"/>
      <w:bookmarkStart w:id="41" w:name="_Toc476042884"/>
      <w:bookmarkEnd w:id="36"/>
      <w:bookmarkEnd w:id="37"/>
      <w:bookmarkEnd w:id="38"/>
      <w:r>
        <w:lastRenderedPageBreak/>
        <w:t>Participants</w:t>
      </w:r>
      <w:bookmarkEnd w:id="39"/>
      <w:bookmarkEnd w:id="40"/>
      <w:bookmarkEnd w:id="41"/>
    </w:p>
    <w:p w:rsidR="00D20C55" w:rsidRDefault="00D20C55" w:rsidP="00D20C55">
      <w:pPr>
        <w:pStyle w:val="Heading2"/>
      </w:pPr>
      <w:bookmarkStart w:id="42" w:name="_Toc454202764"/>
      <w:bookmarkStart w:id="43" w:name="_Toc458175033"/>
      <w:bookmarkStart w:id="44" w:name="_Toc458175481"/>
      <w:bookmarkStart w:id="45" w:name="_Toc458418562"/>
      <w:bookmarkStart w:id="46" w:name="_Toc459620874"/>
      <w:bookmarkStart w:id="47" w:name="_Toc459630978"/>
      <w:bookmarkStart w:id="48" w:name="_Toc476042885"/>
      <w:r>
        <w:t>Commissioners</w:t>
      </w:r>
      <w:bookmarkEnd w:id="42"/>
      <w:bookmarkEnd w:id="43"/>
      <w:bookmarkEnd w:id="44"/>
      <w:bookmarkEnd w:id="45"/>
      <w:bookmarkEnd w:id="46"/>
      <w:bookmarkEnd w:id="47"/>
      <w:bookmarkEnd w:id="48"/>
    </w:p>
    <w:p w:rsidR="00D20C55" w:rsidRDefault="00D20C55" w:rsidP="00D20C55">
      <w:pPr>
        <w:pStyle w:val="Normalsinglelist"/>
      </w:pPr>
      <w:r>
        <w:t>Mr Alan Cameron AO (Chairperson)</w:t>
      </w:r>
    </w:p>
    <w:p w:rsidR="00D20C55" w:rsidRDefault="00D20C55" w:rsidP="00D20C55">
      <w:pPr>
        <w:pStyle w:val="Normalsinglelist"/>
      </w:pPr>
      <w:r w:rsidRPr="0031141F">
        <w:t>The Hon Justice Paul Brereton AM, RFD</w:t>
      </w:r>
    </w:p>
    <w:p w:rsidR="00D20C55" w:rsidRDefault="00753A10" w:rsidP="00753A10">
      <w:pPr>
        <w:pStyle w:val="Normalsinglelist"/>
      </w:pPr>
      <w:r>
        <w:t>Ms Tracy Howe</w:t>
      </w:r>
    </w:p>
    <w:p w:rsidR="00D20C55" w:rsidRDefault="00D20C55" w:rsidP="00D20C55">
      <w:pPr>
        <w:pStyle w:val="Heading2"/>
      </w:pPr>
      <w:bookmarkStart w:id="49" w:name="_Toc454202765"/>
      <w:bookmarkStart w:id="50" w:name="_Toc458175034"/>
      <w:bookmarkStart w:id="51" w:name="_Toc458175482"/>
      <w:bookmarkStart w:id="52" w:name="_Toc458418563"/>
      <w:bookmarkStart w:id="53" w:name="_Toc459620875"/>
      <w:bookmarkStart w:id="54" w:name="_Toc459630979"/>
      <w:bookmarkStart w:id="55" w:name="_Toc476042886"/>
      <w:r>
        <w:t>Law Reform and Sentencing Council Secretariat</w:t>
      </w:r>
      <w:bookmarkEnd w:id="49"/>
      <w:bookmarkEnd w:id="50"/>
      <w:bookmarkEnd w:id="51"/>
      <w:bookmarkEnd w:id="52"/>
      <w:bookmarkEnd w:id="53"/>
      <w:bookmarkEnd w:id="54"/>
      <w:bookmarkEnd w:id="55"/>
    </w:p>
    <w:p w:rsidR="00D20C55" w:rsidRDefault="00D20C55" w:rsidP="00D20C55">
      <w:pPr>
        <w:pStyle w:val="Normalsinglelist"/>
      </w:pPr>
      <w:r>
        <w:t>Ms Erin Gough, Policy Manager</w:t>
      </w:r>
    </w:p>
    <w:p w:rsidR="00D20C55" w:rsidRDefault="00D20C55" w:rsidP="00D20C55">
      <w:pPr>
        <w:pStyle w:val="Normalsinglelist"/>
      </w:pPr>
      <w:r>
        <w:t>Mr Joseph Waugh PSM, Senior Policy Officer</w:t>
      </w:r>
    </w:p>
    <w:p w:rsidR="00D20C55" w:rsidRDefault="00D20C55" w:rsidP="00D20C55">
      <w:pPr>
        <w:pStyle w:val="Normalsinglelist"/>
      </w:pPr>
      <w:r>
        <w:t xml:space="preserve">Ms Kathleen Carmody, Policy Officer </w:t>
      </w:r>
    </w:p>
    <w:p w:rsidR="00D20C55" w:rsidRDefault="00D20C55" w:rsidP="00D20C55">
      <w:pPr>
        <w:pStyle w:val="Normalsinglelist"/>
      </w:pPr>
      <w:r>
        <w:t>Dr Jackie Hartley, Policy Officer</w:t>
      </w:r>
    </w:p>
    <w:p w:rsidR="00D20C55" w:rsidRDefault="00D20C55" w:rsidP="00D20C55">
      <w:pPr>
        <w:pStyle w:val="Normalsinglelist"/>
      </w:pPr>
      <w:r>
        <w:t>Ms Nandini Bajaj, Graduate Policy Officer</w:t>
      </w:r>
    </w:p>
    <w:p w:rsidR="00D20C55" w:rsidRDefault="00D20C55" w:rsidP="00D20C55">
      <w:pPr>
        <w:pStyle w:val="Normalsinglelist"/>
      </w:pPr>
      <w:r>
        <w:t>Ms Katherine Lilly, Graduate Policy Officer</w:t>
      </w:r>
    </w:p>
    <w:p w:rsidR="00D20C55" w:rsidRDefault="00D20C55" w:rsidP="00D20C55">
      <w:pPr>
        <w:pStyle w:val="Normalsinglelist"/>
      </w:pPr>
      <w:r w:rsidRPr="00322790">
        <w:t>Mr Andrew Roberts, Graduate Policy Officer</w:t>
      </w:r>
    </w:p>
    <w:p w:rsidR="00D20C55" w:rsidRDefault="00D20C55" w:rsidP="00D20C55">
      <w:pPr>
        <w:pStyle w:val="Normalsinglelist"/>
      </w:pPr>
      <w:r>
        <w:t>Ms Anna Williams, Librarian</w:t>
      </w:r>
      <w:bookmarkStart w:id="56" w:name="_GoBack"/>
      <w:bookmarkEnd w:id="56"/>
    </w:p>
    <w:p w:rsidR="00B655B3" w:rsidRDefault="00B655B3" w:rsidP="00B655B3">
      <w:pPr>
        <w:pStyle w:val="Normalsinglelist"/>
      </w:pPr>
      <w:r>
        <w:t xml:space="preserve">Ms Elise </w:t>
      </w:r>
      <w:proofErr w:type="spellStart"/>
      <w:r>
        <w:t>Rutherfurd</w:t>
      </w:r>
      <w:proofErr w:type="spellEnd"/>
      <w:r>
        <w:t>, Intern</w:t>
      </w:r>
    </w:p>
    <w:p w:rsidR="00B655B3" w:rsidRPr="0031141F" w:rsidRDefault="00B655B3" w:rsidP="00D20C55">
      <w:pPr>
        <w:pStyle w:val="Normalsinglelist"/>
      </w:pPr>
    </w:p>
    <w:p w:rsidR="00D20C55" w:rsidRPr="006B6900" w:rsidRDefault="00D20C55" w:rsidP="00D20C55">
      <w:pPr>
        <w:pStyle w:val="NormalText"/>
      </w:pPr>
    </w:p>
    <w:p w:rsidR="00D20C55" w:rsidRPr="006B6900" w:rsidRDefault="00D20C55" w:rsidP="00D20C55">
      <w:pPr>
        <w:pStyle w:val="ChapterHeading"/>
        <w:numPr>
          <w:ilvl w:val="0"/>
          <w:numId w:val="11"/>
        </w:numPr>
        <w:sectPr w:rsidR="00D20C55" w:rsidRPr="006B6900" w:rsidSect="000B0FE8">
          <w:footnotePr>
            <w:numRestart w:val="eachSect"/>
          </w:footnotePr>
          <w:pgSz w:w="11906" w:h="16838" w:code="9"/>
          <w:pgMar w:top="1134" w:right="1321" w:bottom="1134" w:left="1678" w:header="567" w:footer="284" w:gutter="0"/>
          <w:pgNumType w:fmt="lowerRoman"/>
          <w:cols w:space="708"/>
          <w:titlePg/>
          <w:docGrid w:linePitch="360"/>
        </w:sectPr>
      </w:pPr>
    </w:p>
    <w:p w:rsidR="00D20C55" w:rsidRDefault="00D20C55" w:rsidP="00D20C55">
      <w:pPr>
        <w:pStyle w:val="Headingdefault"/>
      </w:pPr>
      <w:bookmarkStart w:id="57" w:name="_Toc458175483"/>
      <w:bookmarkStart w:id="58" w:name="_Toc459630980"/>
      <w:bookmarkStart w:id="59" w:name="_Toc476042887"/>
      <w:r w:rsidRPr="00375B0F">
        <w:lastRenderedPageBreak/>
        <w:t xml:space="preserve">Terms of </w:t>
      </w:r>
      <w:r w:rsidRPr="00147977">
        <w:t>reference</w:t>
      </w:r>
      <w:bookmarkEnd w:id="57"/>
      <w:bookmarkEnd w:id="58"/>
      <w:bookmarkEnd w:id="59"/>
    </w:p>
    <w:p w:rsidR="00D20C55" w:rsidRDefault="00D20C55" w:rsidP="00D20C55">
      <w:pPr>
        <w:pStyle w:val="NormalText"/>
      </w:pPr>
      <w:r>
        <w:t xml:space="preserve">Pursuant to section 10 of the Law Reform Commission Act 1967, the NSW Law Reform Commission is asked to review and report on the desirability of changes to the </w:t>
      </w:r>
      <w:r w:rsidRPr="006C20FA">
        <w:rPr>
          <w:i/>
        </w:rPr>
        <w:t>Guardianship Act 1987</w:t>
      </w:r>
      <w:r>
        <w:t xml:space="preserve"> (NSW) having regard to:</w:t>
      </w:r>
    </w:p>
    <w:p w:rsidR="00D20C55" w:rsidRDefault="00D20C55" w:rsidP="00D20C55">
      <w:pPr>
        <w:pStyle w:val="Normalhanging1"/>
      </w:pPr>
      <w:r>
        <w:t>1.</w:t>
      </w:r>
      <w:r>
        <w:tab/>
        <w:t xml:space="preserve">The relationship between the </w:t>
      </w:r>
      <w:r w:rsidRPr="006C20FA">
        <w:rPr>
          <w:i/>
        </w:rPr>
        <w:t>Guardianship Act 1987</w:t>
      </w:r>
      <w:r>
        <w:t xml:space="preserve"> (NSW) and</w:t>
      </w:r>
    </w:p>
    <w:p w:rsidR="00D20C55" w:rsidRDefault="00D20C55" w:rsidP="00D20C55">
      <w:pPr>
        <w:pStyle w:val="Normalhanginga"/>
      </w:pPr>
      <w:r>
        <w:t>-</w:t>
      </w:r>
      <w:r>
        <w:tab/>
        <w:t xml:space="preserve">The </w:t>
      </w:r>
      <w:r w:rsidRPr="006C20FA">
        <w:rPr>
          <w:i/>
        </w:rPr>
        <w:t>NSW Trustee and Guardian Act 2009</w:t>
      </w:r>
      <w:r>
        <w:t xml:space="preserve"> (NSW)</w:t>
      </w:r>
    </w:p>
    <w:p w:rsidR="00D20C55" w:rsidRDefault="00D20C55" w:rsidP="00D20C55">
      <w:pPr>
        <w:pStyle w:val="Normalhanginga"/>
      </w:pPr>
      <w:r>
        <w:t>-</w:t>
      </w:r>
      <w:r>
        <w:tab/>
        <w:t xml:space="preserve">The </w:t>
      </w:r>
      <w:r w:rsidRPr="006C20FA">
        <w:rPr>
          <w:i/>
        </w:rPr>
        <w:t>Powers of Attorney Act 2003</w:t>
      </w:r>
      <w:r>
        <w:t xml:space="preserve"> (NSW)</w:t>
      </w:r>
    </w:p>
    <w:p w:rsidR="00D20C55" w:rsidRDefault="00D20C55" w:rsidP="00D20C55">
      <w:pPr>
        <w:pStyle w:val="Normalhanginga"/>
      </w:pPr>
      <w:r>
        <w:t>-</w:t>
      </w:r>
      <w:r>
        <w:tab/>
        <w:t xml:space="preserve">The </w:t>
      </w:r>
      <w:r w:rsidRPr="006C20FA">
        <w:rPr>
          <w:i/>
        </w:rPr>
        <w:t>Mental Health Act 2007</w:t>
      </w:r>
      <w:r>
        <w:t xml:space="preserve"> (NSW)</w:t>
      </w:r>
    </w:p>
    <w:p w:rsidR="00D20C55" w:rsidRDefault="00D20C55" w:rsidP="00D20C55">
      <w:pPr>
        <w:pStyle w:val="Normalhanginga"/>
      </w:pPr>
      <w:r>
        <w:t>-</w:t>
      </w:r>
      <w:r>
        <w:tab/>
      </w:r>
      <w:proofErr w:type="gramStart"/>
      <w:r>
        <w:t>other</w:t>
      </w:r>
      <w:proofErr w:type="gramEnd"/>
      <w:r>
        <w:t xml:space="preserve"> relevant legislation.</w:t>
      </w:r>
    </w:p>
    <w:p w:rsidR="00D20C55" w:rsidRDefault="00D20C55" w:rsidP="00D20C55">
      <w:pPr>
        <w:pStyle w:val="Normalhanging1"/>
      </w:pPr>
      <w:proofErr w:type="gramStart"/>
      <w:r>
        <w:t>2.</w:t>
      </w:r>
      <w:r>
        <w:tab/>
        <w:t>Recent relevant developments in law, policy and practice by the Commonwealth, in other States and Territories of Australia and overseas.</w:t>
      </w:r>
      <w:proofErr w:type="gramEnd"/>
    </w:p>
    <w:p w:rsidR="00D20C55" w:rsidRDefault="00D20C55" w:rsidP="00D20C55">
      <w:pPr>
        <w:pStyle w:val="Normalhanging1"/>
      </w:pPr>
      <w:proofErr w:type="gramStart"/>
      <w:r>
        <w:t>3.</w:t>
      </w:r>
      <w:r>
        <w:tab/>
        <w:t>The report of the 2014 ALRC Equality, Capacity and Disability in Commonwealth Laws.</w:t>
      </w:r>
      <w:proofErr w:type="gramEnd"/>
    </w:p>
    <w:p w:rsidR="00D20C55" w:rsidRDefault="00D20C55" w:rsidP="00D20C55">
      <w:pPr>
        <w:pStyle w:val="Normalhanging1"/>
      </w:pPr>
      <w:proofErr w:type="gramStart"/>
      <w:r>
        <w:t>4.</w:t>
      </w:r>
      <w:r>
        <w:tab/>
        <w:t>The UN Convention on the Rights of Persons with Disabilities.</w:t>
      </w:r>
      <w:proofErr w:type="gramEnd"/>
    </w:p>
    <w:p w:rsidR="00D20C55" w:rsidRDefault="00D20C55" w:rsidP="00D20C55">
      <w:pPr>
        <w:pStyle w:val="Normalhanging1"/>
      </w:pPr>
      <w:proofErr w:type="gramStart"/>
      <w:r>
        <w:t>5.</w:t>
      </w:r>
      <w:r>
        <w:tab/>
        <w:t>The demographics of NSW and in particular the increase in the ageing population.</w:t>
      </w:r>
      <w:proofErr w:type="gramEnd"/>
    </w:p>
    <w:p w:rsidR="00D20C55" w:rsidRDefault="00D20C55" w:rsidP="00D20C55">
      <w:pPr>
        <w:pStyle w:val="NormalText"/>
      </w:pPr>
      <w:r>
        <w:t>In particular, the Commission is to consider:</w:t>
      </w:r>
    </w:p>
    <w:p w:rsidR="00D20C55" w:rsidRDefault="00D20C55" w:rsidP="00D20C55">
      <w:pPr>
        <w:pStyle w:val="Normalhanging1"/>
      </w:pPr>
      <w:r>
        <w:t>1.</w:t>
      </w:r>
      <w:r>
        <w:tab/>
        <w:t xml:space="preserve">The model or models of decision making that </w:t>
      </w:r>
      <w:proofErr w:type="gramStart"/>
      <w:r>
        <w:t>should be employed</w:t>
      </w:r>
      <w:proofErr w:type="gramEnd"/>
      <w:r>
        <w:t xml:space="preserve"> for persons who cannot make decisions for themselves.</w:t>
      </w:r>
    </w:p>
    <w:p w:rsidR="00D20C55" w:rsidRDefault="00D20C55" w:rsidP="00D20C55">
      <w:pPr>
        <w:pStyle w:val="Normalhanging1"/>
      </w:pPr>
      <w:r>
        <w:t>2.</w:t>
      </w:r>
      <w:r>
        <w:tab/>
        <w:t xml:space="preserve">The basis and parameters for decisions made pursuant to a substitute </w:t>
      </w:r>
      <w:proofErr w:type="gramStart"/>
      <w:r>
        <w:t>decision making</w:t>
      </w:r>
      <w:proofErr w:type="gramEnd"/>
      <w:r>
        <w:t xml:space="preserve"> model, if such a model is retained.</w:t>
      </w:r>
    </w:p>
    <w:p w:rsidR="00D20C55" w:rsidRDefault="00D20C55" w:rsidP="00D20C55">
      <w:pPr>
        <w:pStyle w:val="Normalhanging1"/>
      </w:pPr>
      <w:r>
        <w:t>3.</w:t>
      </w:r>
      <w:r>
        <w:tab/>
        <w:t>The basis and parameters for decisions made under a supported decision making model, if adopted, and the relationship and boundaries between this and a substituted decision making model including the costs of implementation.</w:t>
      </w:r>
    </w:p>
    <w:p w:rsidR="00D20C55" w:rsidRDefault="00D20C55" w:rsidP="00D20C55">
      <w:pPr>
        <w:pStyle w:val="Normalhanging1"/>
      </w:pPr>
      <w:proofErr w:type="gramStart"/>
      <w:r>
        <w:t>4.</w:t>
      </w:r>
      <w:r>
        <w:tab/>
        <w:t xml:space="preserve">The appropriate relationship between guardianship law in NSW and legal and policy developments at the federal level, especially the </w:t>
      </w:r>
      <w:r w:rsidRPr="006C20FA">
        <w:rPr>
          <w:i/>
        </w:rPr>
        <w:t>National Disability Insurance Scheme Act 2013</w:t>
      </w:r>
      <w:r>
        <w:t xml:space="preserve">, the </w:t>
      </w:r>
      <w:r w:rsidRPr="006C20FA">
        <w:rPr>
          <w:i/>
        </w:rPr>
        <w:t>Aged Care Act 1997</w:t>
      </w:r>
      <w:r>
        <w:t xml:space="preserve"> and related legislation.</w:t>
      </w:r>
      <w:proofErr w:type="gramEnd"/>
    </w:p>
    <w:p w:rsidR="00D20C55" w:rsidRDefault="00D20C55" w:rsidP="00D20C55">
      <w:pPr>
        <w:pStyle w:val="Normalhanging1"/>
      </w:pPr>
      <w:r>
        <w:t>5.</w:t>
      </w:r>
      <w:r>
        <w:tab/>
        <w:t>Whether the language of 'disability' is the appropriate conceptual language for the guardianship and financial management regime and to what extent 'decision making capacity' is more appropriate.</w:t>
      </w:r>
    </w:p>
    <w:p w:rsidR="00D20C55" w:rsidRDefault="00D20C55" w:rsidP="00D20C55">
      <w:pPr>
        <w:pStyle w:val="Normalhanging1"/>
      </w:pPr>
      <w:r>
        <w:t>6.</w:t>
      </w:r>
      <w:r>
        <w:tab/>
        <w:t xml:space="preserve">Whether guardianship law in NSW should explicitly address the circumstances in which the use of restrictive practices will be lawful in relation to people with a </w:t>
      </w:r>
      <w:proofErr w:type="gramStart"/>
      <w:r>
        <w:t>decision making</w:t>
      </w:r>
      <w:proofErr w:type="gramEnd"/>
      <w:r>
        <w:t xml:space="preserve"> incapacity.</w:t>
      </w:r>
    </w:p>
    <w:p w:rsidR="00D20C55" w:rsidRDefault="00D20C55" w:rsidP="00D20C55">
      <w:pPr>
        <w:pStyle w:val="Normalhanging1"/>
      </w:pPr>
      <w:r>
        <w:t>7.</w:t>
      </w:r>
      <w:r>
        <w:tab/>
        <w:t xml:space="preserve">In the light of the requirement of the UNCRPD that there be regular reviews of any instrument that has the effect of removing or restricting autonomy, should the </w:t>
      </w:r>
      <w:r w:rsidRPr="006C20FA">
        <w:rPr>
          <w:i/>
        </w:rPr>
        <w:t>Guardianship Act 1987</w:t>
      </w:r>
      <w:r>
        <w:t xml:space="preserve"> provide for the regular review of financial management orders.</w:t>
      </w:r>
    </w:p>
    <w:p w:rsidR="00D20C55" w:rsidRDefault="00D20C55" w:rsidP="00D20C55">
      <w:pPr>
        <w:pStyle w:val="Normalhanging1"/>
      </w:pPr>
      <w:r>
        <w:lastRenderedPageBreak/>
        <w:t>8.</w:t>
      </w:r>
      <w:r>
        <w:tab/>
        <w:t xml:space="preserve">The provisions of Division 4A of Part 5 of the </w:t>
      </w:r>
      <w:r w:rsidRPr="006C20FA">
        <w:rPr>
          <w:i/>
        </w:rPr>
        <w:t>Guardianship Act 1987</w:t>
      </w:r>
      <w:r>
        <w:t xml:space="preserve"> relating to clinical trials.</w:t>
      </w:r>
    </w:p>
    <w:p w:rsidR="00D20C55" w:rsidRDefault="00D20C55" w:rsidP="00D20C55">
      <w:pPr>
        <w:pStyle w:val="Normalhanging1"/>
      </w:pPr>
      <w:r>
        <w:t>9.</w:t>
      </w:r>
      <w:r>
        <w:tab/>
        <w:t>Any other matters the NSW Law Reform Commission considers relevant to the Terms of Reference.</w:t>
      </w:r>
    </w:p>
    <w:p w:rsidR="00D20C55" w:rsidRDefault="00D20C55" w:rsidP="00D20C55">
      <w:pPr>
        <w:pStyle w:val="Normalhanging1"/>
        <w:rPr>
          <w:i/>
          <w:shd w:val="clear" w:color="auto" w:fill="FFFFFF"/>
        </w:rPr>
      </w:pPr>
      <w:r w:rsidRPr="0031207B">
        <w:rPr>
          <w:i/>
        </w:rPr>
        <w:t xml:space="preserve">[Reference received </w:t>
      </w:r>
      <w:r w:rsidRPr="0031207B">
        <w:rPr>
          <w:i/>
          <w:shd w:val="clear" w:color="auto" w:fill="FFFFFF"/>
        </w:rPr>
        <w:t>22 December 2015]</w:t>
      </w:r>
    </w:p>
    <w:p w:rsidR="00D20C55" w:rsidRDefault="00D20C55" w:rsidP="00D20C55"/>
    <w:p w:rsidR="00D20C55" w:rsidRDefault="00D20C55" w:rsidP="00D20C55">
      <w:pPr>
        <w:pStyle w:val="Headingdefault"/>
      </w:pPr>
      <w:bookmarkStart w:id="60" w:name="_Toc458175484"/>
      <w:bookmarkStart w:id="61" w:name="_Toc465669069"/>
      <w:bookmarkStart w:id="62" w:name="_Toc476042888"/>
      <w:r>
        <w:t>Recent Australian reviews of guardianship laws</w:t>
      </w:r>
      <w:bookmarkEnd w:id="60"/>
      <w:bookmarkEnd w:id="61"/>
      <w:bookmarkEnd w:id="62"/>
    </w:p>
    <w:p w:rsidR="00D20C55" w:rsidRDefault="00D20C55" w:rsidP="00D20C55">
      <w:pPr>
        <w:pStyle w:val="NormalText"/>
      </w:pPr>
      <w:r>
        <w:t>In this Question Paper, we refer extensively to a number of recent Australian reviews:</w:t>
      </w:r>
    </w:p>
    <w:p w:rsidR="00D20C55" w:rsidRDefault="00D20C55" w:rsidP="00D20C55">
      <w:pPr>
        <w:pStyle w:val="Normalbullet"/>
      </w:pPr>
      <w:proofErr w:type="gramStart"/>
      <w:r>
        <w:t xml:space="preserve">NSW, Legislative Council Standing Committee on Social Issues, </w:t>
      </w:r>
      <w:r>
        <w:rPr>
          <w:rFonts w:cs="Arial"/>
          <w:i/>
        </w:rPr>
        <w:t>Substitute Decision-Making for People Lacking Capacity</w:t>
      </w:r>
      <w:r>
        <w:rPr>
          <w:rFonts w:cs="Arial"/>
        </w:rPr>
        <w:t>, Report 43 (2010).</w:t>
      </w:r>
      <w:proofErr w:type="gramEnd"/>
    </w:p>
    <w:p w:rsidR="00D20C55" w:rsidRDefault="00D20C55" w:rsidP="00D20C55">
      <w:pPr>
        <w:pStyle w:val="Normalbullet"/>
      </w:pPr>
      <w:proofErr w:type="gramStart"/>
      <w:r w:rsidRPr="00A236A6">
        <w:rPr>
          <w:rFonts w:cs="Arial"/>
        </w:rPr>
        <w:t xml:space="preserve">Queensland Law Reform Commission, </w:t>
      </w:r>
      <w:r w:rsidRPr="00A236A6">
        <w:rPr>
          <w:rFonts w:cs="Arial"/>
          <w:i/>
        </w:rPr>
        <w:t>A Review of Queensland</w:t>
      </w:r>
      <w:r>
        <w:rPr>
          <w:rFonts w:cs="Arial"/>
          <w:i/>
        </w:rPr>
        <w:t>’</w:t>
      </w:r>
      <w:r w:rsidRPr="00A236A6">
        <w:rPr>
          <w:rFonts w:cs="Arial"/>
          <w:i/>
        </w:rPr>
        <w:t>s Guardianship Laws</w:t>
      </w:r>
      <w:r>
        <w:rPr>
          <w:rFonts w:cs="Arial"/>
        </w:rPr>
        <w:t>, Report 67 (2010).</w:t>
      </w:r>
      <w:proofErr w:type="gramEnd"/>
    </w:p>
    <w:p w:rsidR="00D20C55" w:rsidRDefault="00D20C55" w:rsidP="00D20C55">
      <w:pPr>
        <w:pStyle w:val="Normalbullet"/>
      </w:pPr>
      <w:r>
        <w:t xml:space="preserve">Victorian Law Reform Commission, </w:t>
      </w:r>
      <w:r>
        <w:rPr>
          <w:rFonts w:cs="Arial"/>
          <w:i/>
        </w:rPr>
        <w:t>Guardianship</w:t>
      </w:r>
      <w:r>
        <w:rPr>
          <w:rFonts w:cs="Arial"/>
        </w:rPr>
        <w:t xml:space="preserve">, Final Report 24 (2012) </w:t>
      </w:r>
      <w:r>
        <w:t xml:space="preserve">– reflected in part in the </w:t>
      </w:r>
      <w:r w:rsidRPr="00E262AB">
        <w:t>Guardianship and Administration Bill 2014</w:t>
      </w:r>
      <w:r w:rsidRPr="006A017F">
        <w:t xml:space="preserve"> (Vic)</w:t>
      </w:r>
      <w:r>
        <w:t xml:space="preserve"> which the Victorian Parliament did not pass. </w:t>
      </w:r>
    </w:p>
    <w:p w:rsidR="00D20C55" w:rsidRDefault="00D20C55" w:rsidP="00D20C55">
      <w:pPr>
        <w:pStyle w:val="Normalbullet"/>
      </w:pP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t>.</w:t>
      </w:r>
    </w:p>
    <w:p w:rsidR="00D20C55" w:rsidRPr="00F17008" w:rsidRDefault="00D20C55" w:rsidP="00D20C55">
      <w:pPr>
        <w:pStyle w:val="Normalbullet"/>
      </w:pPr>
      <w:proofErr w:type="gramStart"/>
      <w:r>
        <w:rPr>
          <w:rFonts w:cs="Arial"/>
        </w:rPr>
        <w:t>A</w:t>
      </w:r>
      <w:r w:rsidR="00753A10">
        <w:rPr>
          <w:rFonts w:cs="Arial"/>
        </w:rPr>
        <w:t>ustralian Capital Territory</w:t>
      </w:r>
      <w:r>
        <w:rPr>
          <w:rFonts w:cs="Arial"/>
        </w:rPr>
        <w:t xml:space="preserve"> Law Reform Advisory Council, </w:t>
      </w:r>
      <w:r w:rsidRPr="00156C86">
        <w:rPr>
          <w:rFonts w:cs="Arial"/>
          <w:i/>
        </w:rPr>
        <w:t>Guardianship Report</w:t>
      </w:r>
      <w:r>
        <w:rPr>
          <w:rFonts w:cs="Arial"/>
        </w:rPr>
        <w:t xml:space="preserve"> (2016).</w:t>
      </w:r>
      <w:proofErr w:type="gramEnd"/>
    </w:p>
    <w:p w:rsidR="00F17008" w:rsidRDefault="00F17008" w:rsidP="00F17008">
      <w:pPr>
        <w:pStyle w:val="Normalbullet"/>
      </w:pPr>
      <w:proofErr w:type="gramStart"/>
      <w:r>
        <w:t xml:space="preserve">Australian Law Reform Commission, </w:t>
      </w:r>
      <w:r>
        <w:rPr>
          <w:i/>
          <w:iCs/>
        </w:rPr>
        <w:t>Elder Abuse</w:t>
      </w:r>
      <w:r>
        <w:t>, Discussion Paper 83 (2016).</w:t>
      </w:r>
      <w:proofErr w:type="gramEnd"/>
    </w:p>
    <w:p w:rsidR="00F17008" w:rsidRDefault="00F17008" w:rsidP="00F17008">
      <w:pPr>
        <w:pStyle w:val="Normalbullet"/>
        <w:numPr>
          <w:ilvl w:val="0"/>
          <w:numId w:val="0"/>
        </w:numPr>
        <w:ind w:left="1080"/>
      </w:pPr>
    </w:p>
    <w:p w:rsidR="00D20C55" w:rsidRDefault="00D20C55" w:rsidP="00D20C55">
      <w:pPr>
        <w:sectPr w:rsidR="00D20C55" w:rsidSect="000B0FE8">
          <w:headerReference w:type="default" r:id="rId20"/>
          <w:footnotePr>
            <w:numRestart w:val="eachSect"/>
          </w:footnotePr>
          <w:pgSz w:w="11906" w:h="16838" w:code="9"/>
          <w:pgMar w:top="1134" w:right="1321" w:bottom="1134" w:left="1678" w:header="567" w:footer="284" w:gutter="0"/>
          <w:pgNumType w:fmt="lowerRoman"/>
          <w:cols w:space="708"/>
          <w:titlePg/>
          <w:docGrid w:linePitch="360"/>
        </w:sectPr>
      </w:pPr>
    </w:p>
    <w:p w:rsidR="00D20C55" w:rsidRDefault="00D20C55" w:rsidP="00D20C55">
      <w:pPr>
        <w:pStyle w:val="Headingdefault"/>
      </w:pPr>
      <w:bookmarkStart w:id="63" w:name="_Toc459630982"/>
      <w:bookmarkStart w:id="64" w:name="_Toc476042889"/>
      <w:r>
        <w:lastRenderedPageBreak/>
        <w:t>Questions</w:t>
      </w:r>
      <w:bookmarkEnd w:id="63"/>
      <w:bookmarkEnd w:id="64"/>
    </w:p>
    <w:p w:rsidR="00D20C55" w:rsidRDefault="004C7DA2" w:rsidP="009C3F4F">
      <w:pPr>
        <w:pStyle w:val="Heading2"/>
        <w:tabs>
          <w:tab w:val="right" w:pos="9498"/>
        </w:tabs>
      </w:pPr>
      <w:bookmarkStart w:id="65" w:name="_Toc476042890"/>
      <w:r>
        <w:t xml:space="preserve">2. </w:t>
      </w:r>
      <w:r w:rsidR="00753A10">
        <w:t>Enduring guardianship</w:t>
      </w:r>
      <w:bookmarkEnd w:id="65"/>
    </w:p>
    <w:p w:rsidR="00753A10" w:rsidRPr="00CA6414"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2.1: Witnessing an enduring guardianship appointment </w:t>
      </w:r>
    </w:p>
    <w:p w:rsidR="00753A10" w:rsidRDefault="00753A10"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What changes, if any, </w:t>
      </w:r>
      <w:proofErr w:type="gramStart"/>
      <w:r>
        <w:t>should be made</w:t>
      </w:r>
      <w:proofErr w:type="gramEnd"/>
      <w:r>
        <w:t xml:space="preserve"> to the </w:t>
      </w:r>
      <w:r w:rsidRPr="007D7FC7">
        <w:rPr>
          <w:i/>
        </w:rPr>
        <w:t>Guardianship Act 1987</w:t>
      </w:r>
      <w:r>
        <w:t xml:space="preserve"> (NSW) concerning:</w:t>
      </w:r>
    </w:p>
    <w:p w:rsidR="00753A10" w:rsidRDefault="00753A10" w:rsidP="009C3F4F">
      <w:pPr>
        <w:pStyle w:val="Recommendationhanginga"/>
        <w:pBdr>
          <w:top w:val="none" w:sz="0" w:space="0" w:color="auto"/>
          <w:left w:val="none" w:sz="0" w:space="0" w:color="auto"/>
          <w:bottom w:val="none" w:sz="0" w:space="0" w:color="auto"/>
          <w:right w:val="none" w:sz="0" w:space="0" w:color="auto"/>
        </w:pBdr>
        <w:shd w:val="clear" w:color="auto" w:fill="auto"/>
        <w:tabs>
          <w:tab w:val="right" w:pos="9498"/>
        </w:tabs>
      </w:pPr>
      <w:r>
        <w:t>(a)</w:t>
      </w:r>
      <w:r>
        <w:tab/>
      </w:r>
      <w:proofErr w:type="gramStart"/>
      <w:r>
        <w:t>the</w:t>
      </w:r>
      <w:proofErr w:type="gramEnd"/>
      <w:r>
        <w:t xml:space="preserve"> eligibility requirements for witnesses</w:t>
      </w:r>
    </w:p>
    <w:p w:rsidR="00753A10" w:rsidRDefault="00753A10" w:rsidP="009C3F4F">
      <w:pPr>
        <w:pStyle w:val="Recommendationhanginga"/>
        <w:pBdr>
          <w:top w:val="none" w:sz="0" w:space="0" w:color="auto"/>
          <w:left w:val="none" w:sz="0" w:space="0" w:color="auto"/>
          <w:bottom w:val="none" w:sz="0" w:space="0" w:color="auto"/>
          <w:right w:val="none" w:sz="0" w:space="0" w:color="auto"/>
        </w:pBdr>
        <w:shd w:val="clear" w:color="auto" w:fill="auto"/>
        <w:tabs>
          <w:tab w:val="right" w:pos="9498"/>
        </w:tabs>
      </w:pPr>
      <w:r>
        <w:t>(b)</w:t>
      </w:r>
      <w:r>
        <w:tab/>
      </w:r>
      <w:proofErr w:type="gramStart"/>
      <w:r>
        <w:t>the</w:t>
      </w:r>
      <w:proofErr w:type="gramEnd"/>
      <w:r>
        <w:t xml:space="preserve"> number of witnesses required, and</w:t>
      </w:r>
    </w:p>
    <w:p w:rsidR="00753A10" w:rsidRDefault="00753A10" w:rsidP="009C3F4F">
      <w:pPr>
        <w:pStyle w:val="Recommendationhanginga"/>
        <w:pBdr>
          <w:top w:val="none" w:sz="0" w:space="0" w:color="auto"/>
          <w:left w:val="none" w:sz="0" w:space="0" w:color="auto"/>
          <w:bottom w:val="none" w:sz="0" w:space="0" w:color="auto"/>
          <w:right w:val="none" w:sz="0" w:space="0" w:color="auto"/>
        </w:pBdr>
        <w:shd w:val="clear" w:color="auto" w:fill="auto"/>
        <w:tabs>
          <w:tab w:val="right" w:pos="9498"/>
        </w:tabs>
      </w:pPr>
      <w:r>
        <w:t>(c)</w:t>
      </w:r>
      <w:r>
        <w:tab/>
      </w:r>
      <w:proofErr w:type="gramStart"/>
      <w:r>
        <w:t>the</w:t>
      </w:r>
      <w:proofErr w:type="gramEnd"/>
      <w:r>
        <w:t xml:space="preserve"> role of a witness?</w:t>
      </w:r>
    </w:p>
    <w:p w:rsidR="00753A10" w:rsidRDefault="00753A10" w:rsidP="009C3F4F">
      <w:pPr>
        <w:pStyle w:val="NormalText"/>
        <w:tabs>
          <w:tab w:val="right" w:pos="9498"/>
        </w:tabs>
      </w:pPr>
    </w:p>
    <w:p w:rsidR="00753A10" w:rsidRPr="00CA6414"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2.2: When enduring guardianship takes effect </w:t>
      </w:r>
    </w:p>
    <w:p w:rsidR="00753A10" w:rsidRDefault="00753A10"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the </w:t>
      </w:r>
      <w:r w:rsidRPr="00DD0BE6">
        <w:rPr>
          <w:i/>
        </w:rPr>
        <w:t>Guardianship Act 1987</w:t>
      </w:r>
      <w:r>
        <w:t xml:space="preserve"> (NSW) contain a procedure that </w:t>
      </w:r>
      <w:proofErr w:type="gramStart"/>
      <w:r>
        <w:t>must be followed</w:t>
      </w:r>
      <w:proofErr w:type="gramEnd"/>
      <w:r>
        <w:t xml:space="preserve"> before an enduring guardianship appointment can come into effect? If so, what should this process be? </w:t>
      </w:r>
    </w:p>
    <w:p w:rsidR="00753A10" w:rsidRDefault="00753A10" w:rsidP="009C3F4F">
      <w:pPr>
        <w:pStyle w:val="NormalText"/>
        <w:tabs>
          <w:tab w:val="right" w:pos="9498"/>
        </w:tabs>
      </w:pPr>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2.3: Reviewing an enduring guardian appointment</w:t>
      </w:r>
      <w:r w:rsidR="004C7DA2" w:rsidRPr="004C7DA2">
        <w:t xml:space="preserve"> </w:t>
      </w:r>
    </w:p>
    <w:p w:rsidR="00753A10" w:rsidRDefault="00753A10"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Are the powers of the NSW Civil and Administrative Tribunal to review an enduring guardian appointment sufficient? If not, what should change? </w:t>
      </w:r>
    </w:p>
    <w:p w:rsidR="00753A10" w:rsidRDefault="00753A10" w:rsidP="009C3F4F">
      <w:pPr>
        <w:pStyle w:val="NormalText"/>
        <w:tabs>
          <w:tab w:val="right" w:pos="9498"/>
        </w:tabs>
      </w:pPr>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2.4: Ending an enduring arrangement  </w:t>
      </w:r>
    </w:p>
    <w:p w:rsidR="00753A10"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ind w:left="1134" w:firstLine="0"/>
      </w:pPr>
      <w:r>
        <w:t xml:space="preserve">What changes, if any, </w:t>
      </w:r>
      <w:proofErr w:type="gramStart"/>
      <w:r>
        <w:t>should be made</w:t>
      </w:r>
      <w:proofErr w:type="gramEnd"/>
      <w:r>
        <w:t xml:space="preserve"> to the </w:t>
      </w:r>
      <w:r w:rsidRPr="00FB29BB">
        <w:rPr>
          <w:i/>
        </w:rPr>
        <w:t>Guardianship Act 1987</w:t>
      </w:r>
      <w:r>
        <w:t xml:space="preserve"> (NSW) concerning:</w:t>
      </w:r>
    </w:p>
    <w:p w:rsidR="00753A10" w:rsidRDefault="00753A10" w:rsidP="009C3F4F">
      <w:pPr>
        <w:pStyle w:val="Recommendationhanginga"/>
        <w:pBdr>
          <w:top w:val="none" w:sz="0" w:space="0" w:color="auto"/>
          <w:left w:val="none" w:sz="0" w:space="0" w:color="auto"/>
          <w:bottom w:val="none" w:sz="0" w:space="0" w:color="auto"/>
          <w:right w:val="none" w:sz="0" w:space="0" w:color="auto"/>
        </w:pBdr>
        <w:shd w:val="clear" w:color="auto" w:fill="auto"/>
        <w:tabs>
          <w:tab w:val="right" w:pos="9498"/>
        </w:tabs>
      </w:pPr>
      <w:r>
        <w:t xml:space="preserve">(a) </w:t>
      </w:r>
      <w:r>
        <w:tab/>
      </w:r>
      <w:proofErr w:type="gramStart"/>
      <w:r>
        <w:t>the</w:t>
      </w:r>
      <w:proofErr w:type="gramEnd"/>
      <w:r>
        <w:t xml:space="preserve"> resignation of an enduring guardian, and</w:t>
      </w:r>
    </w:p>
    <w:p w:rsidR="00753A10" w:rsidRDefault="00753A10" w:rsidP="009C3F4F">
      <w:pPr>
        <w:pStyle w:val="Recommendationhanginga"/>
        <w:pBdr>
          <w:top w:val="none" w:sz="0" w:space="0" w:color="auto"/>
          <w:left w:val="none" w:sz="0" w:space="0" w:color="auto"/>
          <w:bottom w:val="none" w:sz="0" w:space="0" w:color="auto"/>
          <w:right w:val="none" w:sz="0" w:space="0" w:color="auto"/>
        </w:pBdr>
        <w:shd w:val="clear" w:color="auto" w:fill="auto"/>
        <w:tabs>
          <w:tab w:val="right" w:pos="9498"/>
        </w:tabs>
      </w:pPr>
      <w:r>
        <w:t xml:space="preserve">(b) </w:t>
      </w:r>
      <w:r>
        <w:tab/>
      </w:r>
      <w:proofErr w:type="gramStart"/>
      <w:r>
        <w:t>the</w:t>
      </w:r>
      <w:proofErr w:type="gramEnd"/>
      <w:r>
        <w:t xml:space="preserve"> revocation of an enduring guardianship arrangement?</w:t>
      </w:r>
    </w:p>
    <w:p w:rsidR="00753A10" w:rsidRDefault="00753A10" w:rsidP="009C3F4F">
      <w:pPr>
        <w:pStyle w:val="NormalText"/>
        <w:tabs>
          <w:tab w:val="right" w:pos="9498"/>
        </w:tabs>
      </w:pPr>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2.5: Other issues</w:t>
      </w:r>
      <w:r w:rsidR="00BD269A" w:rsidRPr="00BD269A">
        <w:t xml:space="preserve"> </w:t>
      </w:r>
    </w:p>
    <w:p w:rsidR="00753A10" w:rsidRPr="003611D3" w:rsidRDefault="00753A10"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Would you like to raise any other issues about enduring guardianship procedures? </w:t>
      </w:r>
    </w:p>
    <w:p w:rsidR="00D20C55" w:rsidRDefault="00BD269A" w:rsidP="009C3F4F">
      <w:pPr>
        <w:pStyle w:val="Heading2"/>
        <w:tabs>
          <w:tab w:val="right" w:pos="9498"/>
        </w:tabs>
      </w:pPr>
      <w:bookmarkStart w:id="66" w:name="_Toc476042891"/>
      <w:r>
        <w:t xml:space="preserve">3. </w:t>
      </w:r>
      <w:r w:rsidR="00753A10">
        <w:t>Guardianship orders and financial management orders</w:t>
      </w:r>
      <w:bookmarkEnd w:id="66"/>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jc w:val="left"/>
      </w:pPr>
      <w:r>
        <w:t xml:space="preserve">Question 3.1: Applying for a guardianship or financial management order </w:t>
      </w:r>
    </w:p>
    <w:p w:rsidR="00753A10" w:rsidRDefault="00753A10"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What are your views on the process for applying for a guardianship or a financial management order?</w:t>
      </w:r>
    </w:p>
    <w:p w:rsidR="00D20C55" w:rsidRDefault="00D20C55" w:rsidP="009C3F4F">
      <w:pPr>
        <w:pStyle w:val="NormalAutoChapter"/>
        <w:numPr>
          <w:ilvl w:val="0"/>
          <w:numId w:val="0"/>
        </w:numPr>
        <w:tabs>
          <w:tab w:val="right" w:pos="9498"/>
        </w:tabs>
        <w:ind w:left="720"/>
      </w:pPr>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3.2: Time limits for orders </w:t>
      </w:r>
    </w:p>
    <w:p w:rsidR="00753A10"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t>Are the time limits that apply to guardianship orders appropriate? If not, what should change?</w:t>
      </w:r>
    </w:p>
    <w:p w:rsidR="009C3F4F"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t>Should time limits apply to financial management orders? If so, what should these time limits be?</w:t>
      </w:r>
      <w:r w:rsidR="009C3F4F">
        <w:br w:type="page"/>
      </w:r>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lastRenderedPageBreak/>
        <w:t xml:space="preserve">Question 3.3: Limits to the scope of financial management orders </w:t>
      </w:r>
      <w:r w:rsidR="001D4763">
        <w:tab/>
      </w:r>
    </w:p>
    <w:p w:rsidR="00753A10" w:rsidRPr="00E87FA1" w:rsidRDefault="00753A10"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the </w:t>
      </w:r>
      <w:r w:rsidRPr="00BF4712">
        <w:rPr>
          <w:i/>
        </w:rPr>
        <w:t>Guardianship Act 1987</w:t>
      </w:r>
      <w:r>
        <w:t xml:space="preserve"> (NSW) require the NSW Civil and Administrative Tribunal to consider which parts of a person’s estate </w:t>
      </w:r>
      <w:proofErr w:type="gramStart"/>
      <w:r>
        <w:t>should be managed</w:t>
      </w:r>
      <w:proofErr w:type="gramEnd"/>
      <w:r>
        <w:t xml:space="preserve">? </w:t>
      </w:r>
    </w:p>
    <w:p w:rsidR="00753A10" w:rsidRDefault="00753A10" w:rsidP="009C3F4F">
      <w:pPr>
        <w:pStyle w:val="NormalAutoChapter"/>
        <w:numPr>
          <w:ilvl w:val="0"/>
          <w:numId w:val="0"/>
        </w:numPr>
        <w:tabs>
          <w:tab w:val="right" w:pos="9498"/>
        </w:tabs>
        <w:ind w:left="720"/>
      </w:pPr>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3.4: When orders </w:t>
      </w:r>
      <w:proofErr w:type="gramStart"/>
      <w:r>
        <w:t>can be reviewed</w:t>
      </w:r>
      <w:proofErr w:type="gramEnd"/>
      <w:r>
        <w:t xml:space="preserve"> </w:t>
      </w:r>
      <w:r w:rsidR="001D4763">
        <w:tab/>
      </w:r>
    </w:p>
    <w:p w:rsidR="00753A10"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t xml:space="preserve">What changes, if any, </w:t>
      </w:r>
      <w:proofErr w:type="gramStart"/>
      <w:r>
        <w:t>should be made</w:t>
      </w:r>
      <w:proofErr w:type="gramEnd"/>
      <w:r>
        <w:t xml:space="preserve"> to the process for reviewing guardianship orders? </w:t>
      </w:r>
    </w:p>
    <w:p w:rsidR="00753A10"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t xml:space="preserve">Should the NSW Civil and Administrative Tribunal be required to review financial management orders regularly? </w:t>
      </w:r>
    </w:p>
    <w:p w:rsidR="00753A10" w:rsidRPr="000D16DA"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rPr>
          <w:color w:val="7030A0"/>
        </w:rPr>
      </w:pPr>
      <w:r>
        <w:t>(3)</w:t>
      </w:r>
      <w:r>
        <w:tab/>
        <w:t xml:space="preserve">What other changes, if any, </w:t>
      </w:r>
      <w:proofErr w:type="gramStart"/>
      <w:r>
        <w:t>should be made</w:t>
      </w:r>
      <w:proofErr w:type="gramEnd"/>
      <w:r>
        <w:t xml:space="preserve"> to the process for reviewing financial management orders? </w:t>
      </w:r>
    </w:p>
    <w:p w:rsidR="00753A10" w:rsidRDefault="00753A10" w:rsidP="009C3F4F">
      <w:pPr>
        <w:pStyle w:val="NormalAutoChapter"/>
        <w:numPr>
          <w:ilvl w:val="0"/>
          <w:numId w:val="0"/>
        </w:numPr>
        <w:tabs>
          <w:tab w:val="right" w:pos="9498"/>
        </w:tabs>
        <w:ind w:left="720"/>
      </w:pPr>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3.5: Reviewing a guardianship order </w:t>
      </w:r>
      <w:r w:rsidR="001D4763">
        <w:tab/>
      </w:r>
    </w:p>
    <w:p w:rsidR="00753A10"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t xml:space="preserve">What factors should the NSW Civil and Administrative Tribunal consider when reviewing a guardianship order? </w:t>
      </w:r>
    </w:p>
    <w:p w:rsidR="00753A10"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proofErr w:type="gramStart"/>
      <w:r>
        <w:t>(2)</w:t>
      </w:r>
      <w:r>
        <w:tab/>
        <w:t xml:space="preserve">Should these factors be set out in the </w:t>
      </w:r>
      <w:r w:rsidRPr="00435F95">
        <w:rPr>
          <w:i/>
        </w:rPr>
        <w:t>Guardianship Act 1987</w:t>
      </w:r>
      <w:r>
        <w:t xml:space="preserve"> (NSW)?</w:t>
      </w:r>
      <w:proofErr w:type="gramEnd"/>
      <w:r>
        <w:t xml:space="preserve"> </w:t>
      </w:r>
    </w:p>
    <w:p w:rsidR="00BD269A" w:rsidRDefault="00BD269A" w:rsidP="009C3F4F">
      <w:pPr>
        <w:pStyle w:val="NormalAutoChapter"/>
        <w:numPr>
          <w:ilvl w:val="0"/>
          <w:numId w:val="0"/>
        </w:numPr>
        <w:tabs>
          <w:tab w:val="right" w:pos="9498"/>
        </w:tabs>
        <w:ind w:left="720"/>
      </w:pPr>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3.6: Grounds for revoking a financial management order </w:t>
      </w:r>
      <w:r w:rsidR="001D4763">
        <w:tab/>
      </w:r>
    </w:p>
    <w:p w:rsidR="00753A10"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 xml:space="preserve">(1) </w:t>
      </w:r>
      <w:r>
        <w:tab/>
        <w:t xml:space="preserve">Should the </w:t>
      </w:r>
      <w:r w:rsidRPr="00F47C33">
        <w:rPr>
          <w:i/>
        </w:rPr>
        <w:t>Guardianship Act 1987</w:t>
      </w:r>
      <w:r>
        <w:t xml:space="preserve"> (NSW) expressly allow the NSW Civil and Administrative Tribunal to revoke a financial management order if the person no longer needs someone to manage their affairs? </w:t>
      </w:r>
      <w:r>
        <w:tab/>
      </w:r>
    </w:p>
    <w:p w:rsidR="00753A10" w:rsidRPr="00F47C33" w:rsidRDefault="00753A10"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t xml:space="preserve">What other changes, if any, </w:t>
      </w:r>
      <w:proofErr w:type="gramStart"/>
      <w:r>
        <w:t>should be made</w:t>
      </w:r>
      <w:proofErr w:type="gramEnd"/>
      <w:r>
        <w:t xml:space="preserve"> to the grounds for revoking a financial management order?</w:t>
      </w:r>
    </w:p>
    <w:p w:rsidR="00753A10" w:rsidRDefault="00753A10" w:rsidP="009C3F4F">
      <w:pPr>
        <w:pStyle w:val="NormalAutoChapter"/>
        <w:numPr>
          <w:ilvl w:val="0"/>
          <w:numId w:val="0"/>
        </w:numPr>
        <w:tabs>
          <w:tab w:val="right" w:pos="9498"/>
        </w:tabs>
        <w:ind w:left="720"/>
      </w:pPr>
    </w:p>
    <w:p w:rsidR="00753A10" w:rsidRDefault="00753A10"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jc w:val="left"/>
      </w:pPr>
      <w:r>
        <w:t xml:space="preserve">Question 3.7: Procedures that apply </w:t>
      </w:r>
      <w:r w:rsidR="005E0667">
        <w:t xml:space="preserve">if </w:t>
      </w:r>
      <w:r>
        <w:t>a guardian or financial manager dies</w:t>
      </w:r>
      <w:r w:rsidR="00BD269A" w:rsidRPr="00BD269A">
        <w:t xml:space="preserve"> </w:t>
      </w:r>
      <w:r w:rsidR="001D4763">
        <w:tab/>
      </w:r>
    </w:p>
    <w:p w:rsidR="00753A10" w:rsidRDefault="00753A10"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What procedures should apply if a guardian or a financial manager dies</w:t>
      </w:r>
      <w:r w:rsidR="005E0667">
        <w:t>?</w:t>
      </w:r>
    </w:p>
    <w:p w:rsidR="00753A10" w:rsidRDefault="002169DA" w:rsidP="009C3F4F">
      <w:pPr>
        <w:pStyle w:val="Heading2"/>
        <w:tabs>
          <w:tab w:val="right" w:pos="9498"/>
        </w:tabs>
      </w:pPr>
      <w:bookmarkStart w:id="67" w:name="_Toc476042892"/>
      <w:r>
        <w:t>4. A registration system</w:t>
      </w:r>
      <w:bookmarkEnd w:id="67"/>
    </w:p>
    <w:p w:rsidR="002169DA" w:rsidRDefault="002169DA"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4.1: Benefits and disadvantages of a registration system </w:t>
      </w:r>
      <w:r w:rsidR="001D4763">
        <w:tab/>
      </w:r>
    </w:p>
    <w:p w:rsidR="002169DA" w:rsidRDefault="002169DA"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t>What are the potential benefits and disadvantages of a registration system? Do the benefits outweigh the disadvantages?</w:t>
      </w:r>
    </w:p>
    <w:p w:rsidR="002169DA" w:rsidRDefault="002169DA"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t xml:space="preserve">Should NSW introduce a registration system? </w:t>
      </w:r>
    </w:p>
    <w:p w:rsidR="002169DA" w:rsidRPr="002C3307" w:rsidRDefault="002169DA"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(3)</w:t>
      </w:r>
      <w:r>
        <w:tab/>
        <w:t xml:space="preserve">Should NSW support a national registration system? </w:t>
      </w:r>
    </w:p>
    <w:p w:rsidR="002169DA" w:rsidRDefault="002169DA" w:rsidP="009C3F4F">
      <w:pPr>
        <w:pStyle w:val="NormalAutoChapter"/>
        <w:numPr>
          <w:ilvl w:val="0"/>
          <w:numId w:val="0"/>
        </w:numPr>
        <w:tabs>
          <w:tab w:val="right" w:pos="9498"/>
        </w:tabs>
        <w:ind w:left="720"/>
      </w:pPr>
    </w:p>
    <w:p w:rsidR="002169DA" w:rsidRDefault="002169DA"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4.2: The features of a registration system </w:t>
      </w:r>
      <w:r w:rsidR="001D4763">
        <w:tab/>
      </w:r>
    </w:p>
    <w:p w:rsidR="002169DA" w:rsidRDefault="002169DA"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If NSW was to implement a registration system, what should be the key features of this system?</w:t>
      </w:r>
    </w:p>
    <w:p w:rsidR="002169DA" w:rsidRDefault="002169DA" w:rsidP="009C3F4F">
      <w:pPr>
        <w:pStyle w:val="Heading2"/>
        <w:tabs>
          <w:tab w:val="right" w:pos="9498"/>
        </w:tabs>
      </w:pPr>
      <w:bookmarkStart w:id="68" w:name="_Toc476042893"/>
      <w:r>
        <w:lastRenderedPageBreak/>
        <w:t>5. Holding guardians and financial managers to account</w:t>
      </w:r>
      <w:bookmarkEnd w:id="68"/>
    </w:p>
    <w:p w:rsidR="002169DA" w:rsidRDefault="002169DA"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5.1: A statement of duties and responsibilities </w:t>
      </w:r>
      <w:r w:rsidR="001D4763">
        <w:tab/>
      </w:r>
    </w:p>
    <w:p w:rsidR="002169DA" w:rsidRDefault="002169DA"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t xml:space="preserve">Should the </w:t>
      </w:r>
      <w:r w:rsidRPr="006C427D">
        <w:rPr>
          <w:i/>
        </w:rPr>
        <w:t>Guardianship Act 1987</w:t>
      </w:r>
      <w:r>
        <w:t xml:space="preserve"> (NSW) and/or the </w:t>
      </w:r>
      <w:r w:rsidRPr="001A4493">
        <w:rPr>
          <w:i/>
        </w:rPr>
        <w:t xml:space="preserve">NSW Trustee and Guardian Act 2009 </w:t>
      </w:r>
      <w:r w:rsidRPr="00BE7FA1">
        <w:t>(NSW)</w:t>
      </w:r>
      <w:r>
        <w:t xml:space="preserve"> include a statement of the duties and responsibilities of guardians and financial managers? </w:t>
      </w:r>
    </w:p>
    <w:p w:rsidR="002169DA" w:rsidRDefault="002169DA"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t>If so:</w:t>
      </w:r>
    </w:p>
    <w:p w:rsidR="002169DA" w:rsidRDefault="002169DA" w:rsidP="009C3F4F">
      <w:pPr>
        <w:pStyle w:val="Recommendationhanginga"/>
        <w:pBdr>
          <w:top w:val="none" w:sz="0" w:space="0" w:color="auto"/>
          <w:left w:val="none" w:sz="0" w:space="0" w:color="auto"/>
          <w:bottom w:val="none" w:sz="0" w:space="0" w:color="auto"/>
          <w:right w:val="none" w:sz="0" w:space="0" w:color="auto"/>
        </w:pBdr>
        <w:shd w:val="clear" w:color="auto" w:fill="auto"/>
        <w:tabs>
          <w:tab w:val="right" w:pos="9498"/>
        </w:tabs>
      </w:pPr>
      <w:r>
        <w:tab/>
        <w:t>(a)</w:t>
      </w:r>
      <w:r>
        <w:tab/>
      </w:r>
      <w:proofErr w:type="gramStart"/>
      <w:r>
        <w:t>what</w:t>
      </w:r>
      <w:proofErr w:type="gramEnd"/>
      <w:r>
        <w:t xml:space="preserve"> duties and responsibilities should be listed in this statement?</w:t>
      </w:r>
    </w:p>
    <w:p w:rsidR="002169DA" w:rsidRDefault="002169DA" w:rsidP="009C3F4F">
      <w:pPr>
        <w:pStyle w:val="Recommendationhanginga"/>
        <w:pBdr>
          <w:top w:val="none" w:sz="0" w:space="0" w:color="auto"/>
          <w:left w:val="none" w:sz="0" w:space="0" w:color="auto"/>
          <w:bottom w:val="none" w:sz="0" w:space="0" w:color="auto"/>
          <w:right w:val="none" w:sz="0" w:space="0" w:color="auto"/>
        </w:pBdr>
        <w:shd w:val="clear" w:color="auto" w:fill="auto"/>
        <w:tabs>
          <w:tab w:val="right" w:pos="9498"/>
        </w:tabs>
      </w:pPr>
      <w:r>
        <w:tab/>
        <w:t xml:space="preserve">(b) </w:t>
      </w:r>
      <w:r>
        <w:tab/>
      </w:r>
      <w:proofErr w:type="gramStart"/>
      <w:r>
        <w:t>should</w:t>
      </w:r>
      <w:proofErr w:type="gramEnd"/>
      <w:r>
        <w:t xml:space="preserve"> guardians and financial managers be required to sign an undertaking to comply with these duties and responsibilities? </w:t>
      </w:r>
    </w:p>
    <w:p w:rsidR="002169DA" w:rsidRDefault="002169DA" w:rsidP="009C3F4F">
      <w:pPr>
        <w:pStyle w:val="Recommendationhanginga"/>
        <w:pBdr>
          <w:top w:val="none" w:sz="0" w:space="0" w:color="auto"/>
          <w:left w:val="none" w:sz="0" w:space="0" w:color="auto"/>
          <w:bottom w:val="none" w:sz="0" w:space="0" w:color="auto"/>
          <w:right w:val="none" w:sz="0" w:space="0" w:color="auto"/>
        </w:pBdr>
        <w:shd w:val="clear" w:color="auto" w:fill="auto"/>
        <w:tabs>
          <w:tab w:val="right" w:pos="9498"/>
        </w:tabs>
      </w:pPr>
      <w:r>
        <w:tab/>
        <w:t>(b)</w:t>
      </w:r>
      <w:r>
        <w:tab/>
      </w:r>
      <w:proofErr w:type="gramStart"/>
      <w:r w:rsidRPr="006C427D">
        <w:t>what</w:t>
      </w:r>
      <w:proofErr w:type="gramEnd"/>
      <w:r>
        <w:t xml:space="preserve"> should happen if guardians and financial managers fail to observe thes</w:t>
      </w:r>
      <w:r w:rsidR="00BD269A">
        <w:t xml:space="preserve">e duties and responsibilities? </w:t>
      </w:r>
    </w:p>
    <w:p w:rsidR="002169DA" w:rsidRDefault="002169DA" w:rsidP="009C3F4F">
      <w:pPr>
        <w:pStyle w:val="NormalAutoChapter"/>
        <w:numPr>
          <w:ilvl w:val="0"/>
          <w:numId w:val="0"/>
        </w:numPr>
        <w:tabs>
          <w:tab w:val="right" w:pos="9498"/>
        </w:tabs>
        <w:ind w:left="72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5.2: The supervision of private managers</w:t>
      </w:r>
      <w:r w:rsidR="00BD269A" w:rsidRPr="00BD269A">
        <w:t xml:space="preserve"> </w:t>
      </w:r>
      <w:r w:rsidR="001D4763">
        <w:tab/>
      </w:r>
    </w:p>
    <w:p w:rsidR="00C073DE" w:rsidRPr="00196C15"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rsidRPr="00196C15">
        <w:t xml:space="preserve">What, if anything, should change about the </w:t>
      </w:r>
      <w:r>
        <w:t xml:space="preserve">NSW Trustee and Guardian’s supervisory role </w:t>
      </w:r>
      <w:r w:rsidRPr="00196C15">
        <w:t xml:space="preserve">under the </w:t>
      </w:r>
      <w:r w:rsidRPr="00196C15">
        <w:rPr>
          <w:i/>
        </w:rPr>
        <w:t xml:space="preserve">NSW Trustee and Guardian Act 2009 </w:t>
      </w:r>
      <w:r w:rsidRPr="00196C15">
        <w:t>(NSW)?</w:t>
      </w:r>
    </w:p>
    <w:p w:rsidR="00C073DE" w:rsidRDefault="00C073DE" w:rsidP="009C3F4F">
      <w:pPr>
        <w:pStyle w:val="NormalAutoChapter"/>
        <w:numPr>
          <w:ilvl w:val="0"/>
          <w:numId w:val="0"/>
        </w:numPr>
        <w:tabs>
          <w:tab w:val="right" w:pos="9498"/>
        </w:tabs>
        <w:ind w:left="72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5.3: Reporting requirements for private financial managers </w:t>
      </w:r>
      <w:r w:rsidR="001D4763">
        <w:tab/>
      </w:r>
    </w:p>
    <w:p w:rsidR="00C073DE" w:rsidRPr="00B674A4"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the </w:t>
      </w:r>
      <w:r w:rsidRPr="00824939">
        <w:rPr>
          <w:i/>
        </w:rPr>
        <w:t>NSW Trustee and Guardian Act 2009</w:t>
      </w:r>
      <w:r>
        <w:t xml:space="preserve"> (NSW) be amended to allow the NSW Trustee and Guardian to decide how often private managers should lodge accounts?</w:t>
      </w:r>
    </w:p>
    <w:p w:rsidR="00753A10" w:rsidRDefault="00753A10" w:rsidP="009C3F4F">
      <w:pPr>
        <w:pStyle w:val="NormalAutoChapter"/>
        <w:numPr>
          <w:ilvl w:val="0"/>
          <w:numId w:val="0"/>
        </w:numPr>
        <w:tabs>
          <w:tab w:val="right" w:pos="9498"/>
        </w:tabs>
        <w:ind w:left="72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5.4</w:t>
      </w:r>
      <w:r w:rsidRPr="00C64FD4">
        <w:t>:</w:t>
      </w:r>
      <w:r>
        <w:t xml:space="preserve"> Removing private financial managers from their role</w:t>
      </w:r>
      <w:r w:rsidR="00BD269A" w:rsidRPr="00BD269A">
        <w:t xml:space="preserve"> </w:t>
      </w:r>
      <w:r w:rsidR="001D4763">
        <w:tab/>
      </w:r>
    </w:p>
    <w:p w:rsidR="006836C1" w:rsidRDefault="006836C1" w:rsidP="006836C1">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t xml:space="preserve">When </w:t>
      </w:r>
      <w:proofErr w:type="gramStart"/>
      <w:r>
        <w:t>should a private financial manager be removed</w:t>
      </w:r>
      <w:proofErr w:type="gramEnd"/>
      <w:r>
        <w:t xml:space="preserve"> from their role? </w:t>
      </w:r>
    </w:p>
    <w:p w:rsidR="00C073DE" w:rsidRDefault="006836C1" w:rsidP="006836C1">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t xml:space="preserve">Should the </w:t>
      </w:r>
      <w:r w:rsidRPr="006836C1">
        <w:rPr>
          <w:i/>
        </w:rPr>
        <w:t>Guardianship Act 1987</w:t>
      </w:r>
      <w:r>
        <w:t xml:space="preserve"> (NSW) set out the circumstances in which a private financial manager can or </w:t>
      </w:r>
      <w:proofErr w:type="gramStart"/>
      <w:r>
        <w:t>must be removed</w:t>
      </w:r>
      <w:proofErr w:type="gramEnd"/>
      <w:r>
        <w:t xml:space="preserve"> from their role more clearly?</w:t>
      </w:r>
    </w:p>
    <w:p w:rsidR="00C073DE" w:rsidRDefault="00C073DE" w:rsidP="009C3F4F">
      <w:pPr>
        <w:pStyle w:val="NormalAutoChapter"/>
        <w:numPr>
          <w:ilvl w:val="0"/>
          <w:numId w:val="0"/>
        </w:numPr>
        <w:tabs>
          <w:tab w:val="right" w:pos="9498"/>
        </w:tabs>
        <w:ind w:left="72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5.5: Reporting requirements of private guardians</w:t>
      </w:r>
      <w:r w:rsidR="00BD269A" w:rsidRPr="00BD269A">
        <w:t xml:space="preserve"> </w:t>
      </w:r>
      <w:r w:rsidR="00BD269A">
        <w:tab/>
      </w:r>
    </w:p>
    <w:p w:rsidR="00C073DE" w:rsidRPr="00B674A4"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Should private guardians be required to submit regular reports on their activities? If so, to whom should they be required to report?</w:t>
      </w:r>
    </w:p>
    <w:p w:rsidR="00C073DE" w:rsidRDefault="00C073DE" w:rsidP="009C3F4F">
      <w:pPr>
        <w:pStyle w:val="NormalAutoChapter"/>
        <w:numPr>
          <w:ilvl w:val="0"/>
          <w:numId w:val="0"/>
        </w:numPr>
        <w:tabs>
          <w:tab w:val="right" w:pos="9498"/>
        </w:tabs>
        <w:ind w:left="72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rsidRPr="00C64FD4">
        <w:t>Question 5.6:</w:t>
      </w:r>
      <w:r>
        <w:t xml:space="preserve"> Directions to guardians </w:t>
      </w:r>
      <w:r w:rsidR="00BD269A">
        <w:tab/>
      </w:r>
    </w:p>
    <w:p w:rsidR="00C073DE" w:rsidRPr="00F31ADF"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Who should be able to apply to the NSW Civil and Administrative Tribunal for directions on the exercise of a guardian’s functions? </w:t>
      </w:r>
    </w:p>
    <w:p w:rsidR="00C073DE" w:rsidRDefault="00C073DE" w:rsidP="009C3F4F">
      <w:pPr>
        <w:pStyle w:val="NormalAutoChapter"/>
        <w:numPr>
          <w:ilvl w:val="0"/>
          <w:numId w:val="0"/>
        </w:numPr>
        <w:tabs>
          <w:tab w:val="right" w:pos="9498"/>
        </w:tabs>
        <w:ind w:left="72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rsidRPr="00C64FD4">
        <w:t>Question 5.7: Removing</w:t>
      </w:r>
      <w:r>
        <w:t xml:space="preserve"> private guardians from their role</w:t>
      </w:r>
      <w:r w:rsidR="00BD269A" w:rsidRPr="00BD269A">
        <w:t xml:space="preserve"> </w:t>
      </w:r>
      <w:r w:rsidR="00BD269A">
        <w:tab/>
      </w:r>
    </w:p>
    <w:p w:rsidR="00C073DE" w:rsidRDefault="00C073DE"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t xml:space="preserve">When </w:t>
      </w:r>
      <w:proofErr w:type="gramStart"/>
      <w:r>
        <w:t xml:space="preserve">should </w:t>
      </w:r>
      <w:r w:rsidR="006836C1">
        <w:t>a private guardian be removed</w:t>
      </w:r>
      <w:proofErr w:type="gramEnd"/>
      <w:r w:rsidR="006836C1">
        <w:t xml:space="preserve"> </w:t>
      </w:r>
      <w:r>
        <w:t xml:space="preserve">from their role? </w:t>
      </w:r>
    </w:p>
    <w:p w:rsidR="009C3F4F" w:rsidRDefault="00C073DE"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t xml:space="preserve">Should the </w:t>
      </w:r>
      <w:r w:rsidRPr="00F07052">
        <w:rPr>
          <w:i/>
        </w:rPr>
        <w:t>Guardianship Act 1987</w:t>
      </w:r>
      <w:r>
        <w:t xml:space="preserve"> (NSW) set out these circumstances? </w:t>
      </w:r>
      <w:r w:rsidR="009C3F4F">
        <w:br w:type="page"/>
      </w:r>
    </w:p>
    <w:p w:rsidR="00C073DE" w:rsidRDefault="00C073DE" w:rsidP="009C3F4F">
      <w:pPr>
        <w:pStyle w:val="Recommendationheading"/>
        <w:keepNext/>
        <w:pBdr>
          <w:top w:val="none" w:sz="0" w:space="0" w:color="auto"/>
          <w:left w:val="none" w:sz="0" w:space="0" w:color="auto"/>
          <w:bottom w:val="none" w:sz="0" w:space="0" w:color="auto"/>
          <w:right w:val="none" w:sz="0" w:space="0" w:color="auto"/>
        </w:pBdr>
        <w:shd w:val="clear" w:color="auto" w:fill="auto"/>
        <w:tabs>
          <w:tab w:val="right" w:pos="9498"/>
        </w:tabs>
      </w:pPr>
      <w:r>
        <w:lastRenderedPageBreak/>
        <w:t xml:space="preserve">Question 5.8: Reviewing decisions and conduct of public bodies </w:t>
      </w:r>
      <w:r w:rsidR="00BD269A">
        <w:tab/>
      </w:r>
    </w:p>
    <w:p w:rsidR="00C073DE"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What, if anything, should change about the mechanisms for reviewing the decisions and conduct of the NSW Trustee and Guardian and the Public Guardian? </w:t>
      </w:r>
    </w:p>
    <w:p w:rsidR="00C073DE" w:rsidRDefault="00C073DE" w:rsidP="009C3F4F">
      <w:pPr>
        <w:pStyle w:val="NormalAutoChapter"/>
        <w:numPr>
          <w:ilvl w:val="0"/>
          <w:numId w:val="0"/>
        </w:numPr>
        <w:tabs>
          <w:tab w:val="right" w:pos="9498"/>
        </w:tabs>
        <w:ind w:left="72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5.9: Criminal offences </w:t>
      </w:r>
      <w:r w:rsidR="00BD269A">
        <w:tab/>
      </w:r>
    </w:p>
    <w:p w:rsidR="00C073DE" w:rsidRPr="000C7817"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NSW introduce new criminal offences to deal specifically with abuse, exploitation or neglect committed by a guardian or financial manager?  </w:t>
      </w:r>
    </w:p>
    <w:p w:rsidR="00753A10" w:rsidRDefault="00753A10" w:rsidP="009C3F4F">
      <w:pPr>
        <w:pStyle w:val="NormalAutoChapter"/>
        <w:numPr>
          <w:ilvl w:val="0"/>
          <w:numId w:val="0"/>
        </w:numPr>
        <w:tabs>
          <w:tab w:val="right" w:pos="9498"/>
        </w:tabs>
        <w:ind w:left="72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5.10: Civil penalties </w:t>
      </w:r>
      <w:r w:rsidR="00BD269A">
        <w:tab/>
      </w:r>
    </w:p>
    <w:p w:rsidR="00C073DE" w:rsidRPr="000C7817"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NSW introduce new civil penalties for abuse, exploitation or neglect committed by a guardian or financial manager?  </w:t>
      </w:r>
    </w:p>
    <w:p w:rsidR="00C073DE" w:rsidRDefault="00C073DE" w:rsidP="009C3F4F">
      <w:pPr>
        <w:pStyle w:val="NormalAutoChapter"/>
        <w:numPr>
          <w:ilvl w:val="0"/>
          <w:numId w:val="0"/>
        </w:numPr>
        <w:tabs>
          <w:tab w:val="right" w:pos="9498"/>
        </w:tabs>
        <w:ind w:left="72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5.11: Offences, civil penalties and compensation orders </w:t>
      </w:r>
      <w:r w:rsidR="00BD269A">
        <w:tab/>
      </w:r>
    </w:p>
    <w:p w:rsidR="00C073DE"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Should NSW legislation empower the NSW Civil and Administrative Tribunal to issue compensation orders against guardians and financial managers?</w:t>
      </w:r>
    </w:p>
    <w:p w:rsidR="00C073DE" w:rsidRDefault="00C073DE" w:rsidP="009C3F4F">
      <w:pPr>
        <w:pStyle w:val="NormalText"/>
        <w:tabs>
          <w:tab w:val="right" w:pos="9498"/>
        </w:tabs>
        <w:spacing w:after="0"/>
      </w:pPr>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rsidRPr="0003333B">
        <w:t xml:space="preserve">Question </w:t>
      </w:r>
      <w:r w:rsidRPr="00C64FD4">
        <w:t>5.12:</w:t>
      </w:r>
      <w:r w:rsidRPr="0003333B">
        <w:t xml:space="preserve"> Other issues </w:t>
      </w:r>
      <w:r w:rsidR="00BD269A">
        <w:tab/>
      </w:r>
    </w:p>
    <w:p w:rsidR="00C073DE"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Would you like to raise </w:t>
      </w:r>
      <w:r w:rsidRPr="0003333B">
        <w:t xml:space="preserve">any other issues about </w:t>
      </w:r>
      <w:r>
        <w:t xml:space="preserve">how guardians and financial managers </w:t>
      </w:r>
      <w:proofErr w:type="gramStart"/>
      <w:r>
        <w:t>can be held</w:t>
      </w:r>
      <w:proofErr w:type="gramEnd"/>
      <w:r>
        <w:t xml:space="preserve"> responsible for their actions</w:t>
      </w:r>
      <w:r w:rsidRPr="0003333B">
        <w:t xml:space="preserve">? </w:t>
      </w:r>
    </w:p>
    <w:p w:rsidR="00C073DE" w:rsidRDefault="00C073DE" w:rsidP="009C3F4F">
      <w:pPr>
        <w:pStyle w:val="Heading2"/>
        <w:tabs>
          <w:tab w:val="right" w:pos="9498"/>
        </w:tabs>
      </w:pPr>
      <w:bookmarkStart w:id="69" w:name="_Toc476042894"/>
      <w:r>
        <w:t>6. Safeguards for supported decision-making</w:t>
      </w:r>
      <w:bookmarkEnd w:id="69"/>
    </w:p>
    <w:p w:rsidR="00C073DE" w:rsidRDefault="00C073DE"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6.1: Safeguards for a supported decision-making model</w:t>
      </w:r>
      <w:r w:rsidR="00BD269A" w:rsidRPr="00BD269A">
        <w:t xml:space="preserve"> </w:t>
      </w:r>
      <w:r w:rsidR="00BD269A">
        <w:tab/>
      </w:r>
    </w:p>
    <w:p w:rsidR="00C073DE" w:rsidRPr="00E800C4" w:rsidRDefault="00C073DE"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If NSW introduces a formal supported decision-making model, what safeguards should this model include? </w:t>
      </w:r>
      <w:r w:rsidRPr="00E800C4">
        <w:t xml:space="preserve"> </w:t>
      </w:r>
    </w:p>
    <w:p w:rsidR="00C073DE" w:rsidRDefault="00C073DE" w:rsidP="009C3F4F">
      <w:pPr>
        <w:pStyle w:val="Heading2"/>
        <w:tabs>
          <w:tab w:val="right" w:pos="9498"/>
        </w:tabs>
      </w:pPr>
      <w:bookmarkStart w:id="70" w:name="_Toc476042895"/>
      <w:r>
        <w:t>7.</w:t>
      </w:r>
      <w:bookmarkEnd w:id="70"/>
      <w:r>
        <w:t xml:space="preserve"> </w:t>
      </w:r>
      <w:r w:rsidR="004A33F4">
        <w:t>Advocacy and investigative functions</w:t>
      </w:r>
    </w:p>
    <w:p w:rsidR="004A33F4" w:rsidRDefault="004A33F4"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7.1: Assisting people without guardianship orders </w:t>
      </w:r>
      <w:r w:rsidR="00BD269A">
        <w:tab/>
      </w:r>
    </w:p>
    <w:p w:rsidR="009C3F4F" w:rsidRDefault="004A33F4"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the </w:t>
      </w:r>
      <w:r w:rsidRPr="005958D9">
        <w:rPr>
          <w:i/>
        </w:rPr>
        <w:t>Guardianship Act 1987</w:t>
      </w:r>
      <w:r>
        <w:t xml:space="preserve"> (NSW) empower the Public Guardian or a public advocate to assist people with disability who are not under guardianship?  </w:t>
      </w:r>
    </w:p>
    <w:p w:rsidR="009C3F4F" w:rsidRDefault="009C3F4F" w:rsidP="009C3F4F">
      <w:pPr>
        <w:pStyle w:val="NormalText"/>
        <w:tabs>
          <w:tab w:val="right" w:pos="9498"/>
        </w:tabs>
        <w:spacing w:after="0"/>
      </w:pPr>
    </w:p>
    <w:p w:rsidR="004A33F4" w:rsidRDefault="004A33F4"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7.2: Potential new systemic advocacy functions </w:t>
      </w:r>
      <w:r w:rsidR="00BD269A">
        <w:tab/>
      </w:r>
    </w:p>
    <w:p w:rsidR="004A33F4" w:rsidRPr="00AE5813" w:rsidRDefault="004A33F4"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What, if any, forms of systemic advocacy should the </w:t>
      </w:r>
      <w:r w:rsidRPr="005958D9">
        <w:rPr>
          <w:i/>
        </w:rPr>
        <w:t>Guardianship Act 1987</w:t>
      </w:r>
      <w:r>
        <w:t xml:space="preserve"> (NSW) empower the Public Guardian or a public advocate to undertake?  </w:t>
      </w:r>
    </w:p>
    <w:p w:rsidR="004A33F4" w:rsidRDefault="004A33F4" w:rsidP="009C3F4F">
      <w:pPr>
        <w:pStyle w:val="NormalAutoChapter"/>
        <w:numPr>
          <w:ilvl w:val="0"/>
          <w:numId w:val="0"/>
        </w:numPr>
        <w:tabs>
          <w:tab w:val="right" w:pos="9498"/>
        </w:tabs>
        <w:ind w:left="720"/>
      </w:pPr>
    </w:p>
    <w:p w:rsidR="004A33F4" w:rsidRDefault="004A33F4"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7.3: Investigating the need for a guardian </w:t>
      </w:r>
      <w:r w:rsidR="00BD269A">
        <w:tab/>
      </w:r>
    </w:p>
    <w:p w:rsidR="004A33F4" w:rsidRPr="00AE5813" w:rsidRDefault="004A33F4"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the </w:t>
      </w:r>
      <w:r w:rsidRPr="005958D9">
        <w:rPr>
          <w:i/>
        </w:rPr>
        <w:t>Guardianship Act 1987</w:t>
      </w:r>
      <w:r>
        <w:t xml:space="preserve"> (NSW) empower the Public Guardian or a public advocate to investigate the need for a guardian?  </w:t>
      </w:r>
    </w:p>
    <w:p w:rsidR="004A33F4" w:rsidRDefault="004A33F4" w:rsidP="009C3F4F">
      <w:pPr>
        <w:pStyle w:val="NormalAutoChapter"/>
        <w:numPr>
          <w:ilvl w:val="0"/>
          <w:numId w:val="0"/>
        </w:numPr>
        <w:tabs>
          <w:tab w:val="right" w:pos="9498"/>
        </w:tabs>
        <w:ind w:left="720"/>
      </w:pPr>
    </w:p>
    <w:p w:rsidR="004A33F4" w:rsidRDefault="004A33F4"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lastRenderedPageBreak/>
        <w:t xml:space="preserve">Question 7.4: Investigating suspected abuse, exploitation or neglect </w:t>
      </w:r>
      <w:r w:rsidR="00BD269A">
        <w:tab/>
      </w:r>
    </w:p>
    <w:p w:rsidR="004A33F4" w:rsidRPr="00AE5813" w:rsidRDefault="004A33F4"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the </w:t>
      </w:r>
      <w:r w:rsidRPr="005958D9">
        <w:rPr>
          <w:i/>
        </w:rPr>
        <w:t>Guardianship Act 1987</w:t>
      </w:r>
      <w:r>
        <w:t xml:space="preserve"> (NSW) empower the Public Guardian or a public advocate to investigate suspected cases of abuse, exploitation or neglect?</w:t>
      </w:r>
    </w:p>
    <w:p w:rsidR="004A33F4" w:rsidRDefault="004A33F4" w:rsidP="009C3F4F">
      <w:pPr>
        <w:pStyle w:val="NormalAutoChapter"/>
        <w:numPr>
          <w:ilvl w:val="0"/>
          <w:numId w:val="0"/>
        </w:numPr>
        <w:tabs>
          <w:tab w:val="right" w:pos="9498"/>
        </w:tabs>
        <w:ind w:left="720"/>
      </w:pPr>
    </w:p>
    <w:p w:rsidR="004A33F4" w:rsidRDefault="004A33F4"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7.5: Investigations upon complaint or “own motion”</w:t>
      </w:r>
      <w:r w:rsidR="00BD269A" w:rsidRPr="00BD269A">
        <w:t xml:space="preserve"> </w:t>
      </w:r>
      <w:r w:rsidR="00BD269A">
        <w:tab/>
      </w:r>
    </w:p>
    <w:p w:rsidR="004A33F4" w:rsidRDefault="004A33F4"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If the Public Guardian or a public advocate is empowered to conduct investigations, should they be able to investigate on their own motion or only if they receive a complaint?  </w:t>
      </w:r>
    </w:p>
    <w:p w:rsidR="004A33F4" w:rsidRDefault="004A33F4" w:rsidP="009C3F4F">
      <w:pPr>
        <w:pStyle w:val="NormalAutoChapter"/>
        <w:numPr>
          <w:ilvl w:val="0"/>
          <w:numId w:val="0"/>
        </w:numPr>
        <w:tabs>
          <w:tab w:val="right" w:pos="9498"/>
        </w:tabs>
        <w:ind w:left="720"/>
      </w:pPr>
    </w:p>
    <w:p w:rsidR="004A33F4" w:rsidRDefault="004A33F4"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7.6: Powers to compel information during investigations</w:t>
      </w:r>
      <w:r w:rsidR="00BD269A" w:rsidRPr="00BD269A">
        <w:t xml:space="preserve"> </w:t>
      </w:r>
    </w:p>
    <w:p w:rsidR="004A33F4" w:rsidRDefault="004A33F4"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What powers, if any, should the Public Guardian or a public advocate have to compel someone to provide information during an investigation?  </w:t>
      </w:r>
    </w:p>
    <w:p w:rsidR="004A33F4" w:rsidRDefault="004A33F4" w:rsidP="009C3F4F">
      <w:pPr>
        <w:pStyle w:val="NormalAutoChapter"/>
        <w:numPr>
          <w:ilvl w:val="0"/>
          <w:numId w:val="0"/>
        </w:numPr>
        <w:tabs>
          <w:tab w:val="right" w:pos="9498"/>
        </w:tabs>
        <w:ind w:left="720"/>
      </w:pPr>
    </w:p>
    <w:p w:rsidR="00655525" w:rsidRDefault="00655525" w:rsidP="00655525">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7.7: Powers of search and entry </w:t>
      </w:r>
    </w:p>
    <w:p w:rsidR="00655525" w:rsidRDefault="00655525" w:rsidP="00655525">
      <w:pPr>
        <w:pStyle w:val="Recommendationnormal"/>
        <w:pBdr>
          <w:top w:val="none" w:sz="0" w:space="0" w:color="auto"/>
          <w:left w:val="none" w:sz="0" w:space="0" w:color="auto"/>
          <w:bottom w:val="none" w:sz="0" w:space="0" w:color="auto"/>
          <w:right w:val="none" w:sz="0" w:space="0" w:color="auto"/>
        </w:pBdr>
        <w:shd w:val="clear" w:color="auto" w:fill="auto"/>
      </w:pPr>
      <w:r>
        <w:t xml:space="preserve">What powers of search and entry, if any, should the Public Guardian or a public advocate have when conducting an investigation? </w:t>
      </w:r>
    </w:p>
    <w:p w:rsidR="00655525" w:rsidRDefault="00655525" w:rsidP="009C3F4F">
      <w:pPr>
        <w:pStyle w:val="NormalAutoChapter"/>
        <w:numPr>
          <w:ilvl w:val="0"/>
          <w:numId w:val="0"/>
        </w:numPr>
        <w:tabs>
          <w:tab w:val="right" w:pos="9498"/>
        </w:tabs>
        <w:ind w:left="720"/>
      </w:pPr>
    </w:p>
    <w:p w:rsidR="004A33F4" w:rsidRDefault="004A33F4"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7.8: A new Public Advocate office </w:t>
      </w:r>
      <w:r w:rsidR="00BD269A">
        <w:tab/>
      </w:r>
    </w:p>
    <w:p w:rsidR="004A33F4" w:rsidRDefault="004A33F4"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NSW establish a separate office of the “Public Advocate”? If so, what functions </w:t>
      </w:r>
      <w:proofErr w:type="gramStart"/>
      <w:r>
        <w:t>should be given</w:t>
      </w:r>
      <w:proofErr w:type="gramEnd"/>
      <w:r>
        <w:t xml:space="preserve"> to this office-holder? </w:t>
      </w:r>
    </w:p>
    <w:p w:rsidR="004A33F4" w:rsidRDefault="004A33F4" w:rsidP="009C3F4F">
      <w:pPr>
        <w:pStyle w:val="NormalText"/>
        <w:tabs>
          <w:tab w:val="right" w:pos="9498"/>
        </w:tabs>
      </w:pPr>
    </w:p>
    <w:p w:rsidR="004A33F4" w:rsidRDefault="004A33F4"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rsidRPr="0003333B">
        <w:t xml:space="preserve">Question </w:t>
      </w:r>
      <w:r>
        <w:t>7.9:</w:t>
      </w:r>
      <w:r w:rsidRPr="0003333B">
        <w:t xml:space="preserve"> Other issues </w:t>
      </w:r>
      <w:r w:rsidR="00BD269A">
        <w:tab/>
      </w:r>
    </w:p>
    <w:p w:rsidR="004A33F4" w:rsidRPr="00E800C4" w:rsidRDefault="004A33F4"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Would you like to raise any other issues about the potential advocacy and investigative functions of the Public Guardian or a new public advocate? </w:t>
      </w:r>
      <w:r w:rsidRPr="0003333B">
        <w:t xml:space="preserve"> </w:t>
      </w:r>
    </w:p>
    <w:p w:rsidR="004A33F4" w:rsidRDefault="007A52A9" w:rsidP="009C3F4F">
      <w:pPr>
        <w:pStyle w:val="Heading2"/>
        <w:tabs>
          <w:tab w:val="right" w:pos="9498"/>
        </w:tabs>
        <w:jc w:val="left"/>
      </w:pPr>
      <w:r>
        <w:t xml:space="preserve">8. </w:t>
      </w:r>
      <w:r w:rsidRPr="008B79EB">
        <w:t>Procedures</w:t>
      </w:r>
      <w:r>
        <w:t xml:space="preserve"> of the Guardianship Division of the NSW Civil and Administrative Tribunal</w:t>
      </w: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jc w:val="left"/>
      </w:pPr>
      <w:r>
        <w:t>Question 8.1: Composition of the Guardianship Division and Appeal Panels</w:t>
      </w:r>
      <w:r w:rsidR="00BD269A" w:rsidRPr="00BD269A">
        <w:t xml:space="preserve"> </w:t>
      </w:r>
    </w:p>
    <w:p w:rsidR="007A52A9" w:rsidRPr="00A27A88"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rsidRPr="00A27A88">
        <w:tab/>
        <w:t>Are the current rules on the composition of Gu</w:t>
      </w:r>
      <w:r>
        <w:t>ardianship Division and Appeal P</w:t>
      </w:r>
      <w:r w:rsidRPr="00A27A88">
        <w:t xml:space="preserve">anels appropriate? </w:t>
      </w:r>
    </w:p>
    <w:p w:rsidR="007A52A9" w:rsidRPr="00A27A88"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rsidRPr="00A27A88">
        <w:t>(2)</w:t>
      </w:r>
      <w:r w:rsidRPr="00A27A88">
        <w:tab/>
        <w:t xml:space="preserve">If not, what would you change? </w:t>
      </w:r>
    </w:p>
    <w:p w:rsidR="004A33F4" w:rsidRDefault="004A33F4" w:rsidP="009C3F4F">
      <w:pPr>
        <w:pStyle w:val="NormalAutoChapter"/>
        <w:numPr>
          <w:ilvl w:val="0"/>
          <w:numId w:val="0"/>
        </w:numPr>
        <w:tabs>
          <w:tab w:val="right" w:pos="9498"/>
        </w:tabs>
        <w:ind w:left="720"/>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8.2: Parties to guardianship and financial management cases</w:t>
      </w:r>
      <w:r w:rsidR="00BD269A" w:rsidRPr="00BD269A">
        <w:t xml:space="preserve"> </w:t>
      </w:r>
    </w:p>
    <w:p w:rsidR="007A52A9" w:rsidRPr="00A27A88"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rsidRPr="00A27A88">
        <w:t>(1)</w:t>
      </w:r>
      <w:r w:rsidRPr="00A27A88">
        <w:tab/>
        <w:t xml:space="preserve">Are the rules on who can be a party to guardianship and financial management cases appropriate? </w:t>
      </w:r>
    </w:p>
    <w:p w:rsidR="007A52A9" w:rsidRPr="00A27A88"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rsidRPr="00A27A88">
        <w:t>(2)</w:t>
      </w:r>
      <w:r w:rsidRPr="00A27A88">
        <w:tab/>
        <w:t xml:space="preserve">If not, who should be a party to these cases? </w:t>
      </w:r>
    </w:p>
    <w:p w:rsidR="007A52A9" w:rsidRDefault="007A52A9" w:rsidP="009C3F4F">
      <w:pPr>
        <w:pStyle w:val="NormalAutoChapter"/>
        <w:numPr>
          <w:ilvl w:val="0"/>
          <w:numId w:val="0"/>
        </w:numPr>
        <w:tabs>
          <w:tab w:val="right" w:pos="9498"/>
        </w:tabs>
        <w:ind w:left="720"/>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lastRenderedPageBreak/>
        <w:t>Question 8.3: The requirement for a hearing</w:t>
      </w:r>
      <w:r w:rsidR="00BD269A" w:rsidRPr="00BD269A">
        <w:t xml:space="preserve"> </w:t>
      </w:r>
    </w:p>
    <w:p w:rsidR="007A52A9" w:rsidRPr="00F27BC5" w:rsidRDefault="007A52A9"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When, if ever, would it</w:t>
      </w:r>
      <w:r w:rsidRPr="00F27BC5">
        <w:t xml:space="preserve"> be appropriate for the Guardianship Division to make a decision without holding a hearing? </w:t>
      </w:r>
    </w:p>
    <w:p w:rsidR="007A52A9" w:rsidRDefault="007A52A9" w:rsidP="009C3F4F">
      <w:pPr>
        <w:pStyle w:val="NormalAutoChapter"/>
        <w:numPr>
          <w:ilvl w:val="0"/>
          <w:numId w:val="0"/>
        </w:numPr>
        <w:tabs>
          <w:tab w:val="right" w:pos="9498"/>
        </w:tabs>
        <w:ind w:left="720"/>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8.4: Notice requirements </w:t>
      </w:r>
      <w:r w:rsidR="00BD269A">
        <w:tab/>
      </w:r>
    </w:p>
    <w:p w:rsidR="007A52A9"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t xml:space="preserve">Are the current rules around who should receive notice of guardianship and financial management applications and reviews adequate? If not, what should change? </w:t>
      </w:r>
    </w:p>
    <w:p w:rsidR="007A52A9"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t xml:space="preserve">If people who are not parties become entitled to notice, who should be responsible for notifying them? </w:t>
      </w:r>
    </w:p>
    <w:p w:rsidR="007A52A9" w:rsidRDefault="007A52A9" w:rsidP="009C3F4F">
      <w:pPr>
        <w:pStyle w:val="NormalAutoChapter"/>
        <w:numPr>
          <w:ilvl w:val="0"/>
          <w:numId w:val="0"/>
        </w:numPr>
        <w:tabs>
          <w:tab w:val="right" w:pos="9498"/>
        </w:tabs>
        <w:ind w:left="720"/>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8.5:</w:t>
      </w:r>
      <w:r w:rsidRPr="000C1F73">
        <w:t xml:space="preserve"> </w:t>
      </w:r>
      <w:r>
        <w:t xml:space="preserve">When a person </w:t>
      </w:r>
      <w:proofErr w:type="gramStart"/>
      <w:r>
        <w:t>can be represented</w:t>
      </w:r>
      <w:proofErr w:type="gramEnd"/>
      <w:r w:rsidR="00BD269A" w:rsidRPr="00BD269A">
        <w:t xml:space="preserve"> </w:t>
      </w:r>
      <w:r w:rsidR="00BD269A">
        <w:tab/>
      </w:r>
    </w:p>
    <w:p w:rsidR="007A52A9" w:rsidRDefault="007A52A9"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When </w:t>
      </w:r>
      <w:proofErr w:type="gramStart"/>
      <w:r>
        <w:t>should a person be allowed to be represented</w:t>
      </w:r>
      <w:proofErr w:type="gramEnd"/>
      <w:r>
        <w:t xml:space="preserve"> by a lawyer or a non-lawyer? </w:t>
      </w:r>
    </w:p>
    <w:p w:rsidR="007A52A9" w:rsidRDefault="007A52A9" w:rsidP="009C3F4F">
      <w:pPr>
        <w:pStyle w:val="NormalAutoChapter"/>
        <w:numPr>
          <w:ilvl w:val="0"/>
          <w:numId w:val="0"/>
        </w:numPr>
        <w:tabs>
          <w:tab w:val="right" w:pos="9498"/>
        </w:tabs>
        <w:ind w:left="720"/>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8.6:</w:t>
      </w:r>
      <w:r w:rsidRPr="000C1F73">
        <w:t xml:space="preserve"> </w:t>
      </w:r>
      <w:r>
        <w:t xml:space="preserve">Separate representatives </w:t>
      </w:r>
      <w:r w:rsidR="00BD269A">
        <w:tab/>
      </w:r>
    </w:p>
    <w:p w:rsidR="007A52A9"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rsidRPr="00CE6D5E">
        <w:t xml:space="preserve">How </w:t>
      </w:r>
      <w:proofErr w:type="gramStart"/>
      <w:r w:rsidRPr="00CE6D5E">
        <w:t xml:space="preserve">should </w:t>
      </w:r>
      <w:r>
        <w:t xml:space="preserve">separate </w:t>
      </w:r>
      <w:r w:rsidRPr="00CE6D5E">
        <w:t>representation be funded</w:t>
      </w:r>
      <w:proofErr w:type="gramEnd"/>
      <w:r w:rsidRPr="00CE6D5E">
        <w:t xml:space="preserve">? </w:t>
      </w:r>
    </w:p>
    <w:p w:rsidR="007A52A9" w:rsidRDefault="007A52A9" w:rsidP="009C3F4F">
      <w:pPr>
        <w:pStyle w:val="NormalAutoChapter"/>
        <w:numPr>
          <w:ilvl w:val="0"/>
          <w:numId w:val="0"/>
        </w:numPr>
        <w:tabs>
          <w:tab w:val="right" w:pos="9498"/>
        </w:tabs>
        <w:ind w:left="720"/>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8.7: Representation of a client with impaired capacity</w:t>
      </w:r>
      <w:r w:rsidR="00BD269A" w:rsidRPr="00BD269A">
        <w:t xml:space="preserve"> </w:t>
      </w:r>
      <w:r w:rsidR="00BD269A">
        <w:tab/>
      </w:r>
    </w:p>
    <w:p w:rsidR="007A52A9" w:rsidRPr="00DD39E9" w:rsidRDefault="007A52A9"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Should the </w:t>
      </w:r>
      <w:r w:rsidRPr="00C51B2A">
        <w:rPr>
          <w:i/>
        </w:rPr>
        <w:t>Guardianship Act 1987</w:t>
      </w:r>
      <w:r>
        <w:t xml:space="preserve"> (NSW) or the </w:t>
      </w:r>
      <w:r w:rsidRPr="00C51B2A">
        <w:rPr>
          <w:i/>
        </w:rPr>
        <w:t>Civil and Administrative Tribunal Act 2013</w:t>
      </w:r>
      <w:r>
        <w:t xml:space="preserve"> (NSW) allow a person to be represented by a lawyer in Guardianship Division cases when the person’s capacity is in question? </w:t>
      </w:r>
    </w:p>
    <w:p w:rsidR="007A52A9" w:rsidRDefault="007A52A9" w:rsidP="009C3F4F">
      <w:pPr>
        <w:pStyle w:val="NormalAutoChapter"/>
        <w:numPr>
          <w:ilvl w:val="0"/>
          <w:numId w:val="0"/>
        </w:numPr>
        <w:tabs>
          <w:tab w:val="right" w:pos="9498"/>
        </w:tabs>
        <w:ind w:left="720"/>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Question 8.8: Timeframes for finalising Guardianship Division cases</w:t>
      </w:r>
      <w:r w:rsidR="00BD269A" w:rsidRPr="00BD269A">
        <w:t xml:space="preserve"> </w:t>
      </w:r>
      <w:r w:rsidR="00BD269A">
        <w:tab/>
      </w:r>
    </w:p>
    <w:p w:rsidR="007A52A9" w:rsidRDefault="007A52A9"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What, if any, changes to the legislation are required to support the timely finalisation of Guardianship Division cases? </w:t>
      </w:r>
    </w:p>
    <w:p w:rsidR="007A52A9" w:rsidRDefault="007A52A9" w:rsidP="009C3F4F">
      <w:pPr>
        <w:pStyle w:val="NormalAutoChapter"/>
        <w:numPr>
          <w:ilvl w:val="0"/>
          <w:numId w:val="0"/>
        </w:numPr>
        <w:tabs>
          <w:tab w:val="right" w:pos="9498"/>
        </w:tabs>
        <w:ind w:left="720"/>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8.9: Appealing a Guardianship Division decision </w:t>
      </w:r>
      <w:r w:rsidR="00BD269A">
        <w:tab/>
      </w:r>
    </w:p>
    <w:p w:rsidR="007A52A9"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t xml:space="preserve">Is the current process for appealing a Guardianship Division case appropriate and effective? </w:t>
      </w:r>
    </w:p>
    <w:p w:rsidR="007A52A9"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r>
      <w:proofErr w:type="gramStart"/>
      <w:r>
        <w:t>If</w:t>
      </w:r>
      <w:proofErr w:type="gramEnd"/>
      <w:r>
        <w:t xml:space="preserve"> not, what could be done to improve this process?</w:t>
      </w:r>
    </w:p>
    <w:p w:rsidR="007A52A9" w:rsidRDefault="007A52A9" w:rsidP="009C3F4F">
      <w:pPr>
        <w:pStyle w:val="NormalAutoChapter"/>
        <w:numPr>
          <w:ilvl w:val="0"/>
          <w:numId w:val="0"/>
        </w:numPr>
        <w:tabs>
          <w:tab w:val="right" w:pos="9498"/>
        </w:tabs>
        <w:ind w:left="720"/>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t xml:space="preserve">Question 8.10: Privacy and confidentiality </w:t>
      </w:r>
      <w:r w:rsidR="00BD269A">
        <w:tab/>
      </w:r>
    </w:p>
    <w:p w:rsidR="007A52A9" w:rsidRDefault="007A52A9"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What, if anything, </w:t>
      </w:r>
      <w:proofErr w:type="gramStart"/>
      <w:r>
        <w:t>should be changed</w:t>
      </w:r>
      <w:proofErr w:type="gramEnd"/>
      <w:r>
        <w:t xml:space="preserve"> in the law to protect the privacy of people involved in Guardianship Division cases? </w:t>
      </w:r>
    </w:p>
    <w:p w:rsidR="007A52A9" w:rsidRDefault="007A52A9" w:rsidP="009C3F4F">
      <w:pPr>
        <w:pStyle w:val="NormalAutoChapter"/>
        <w:numPr>
          <w:ilvl w:val="0"/>
          <w:numId w:val="0"/>
        </w:numPr>
        <w:tabs>
          <w:tab w:val="right" w:pos="9498"/>
        </w:tabs>
        <w:ind w:left="720"/>
      </w:pPr>
    </w:p>
    <w:p w:rsidR="00655525" w:rsidRDefault="00655525" w:rsidP="009C3F4F">
      <w:pPr>
        <w:pStyle w:val="Recommendationheading"/>
        <w:pBdr>
          <w:top w:val="none" w:sz="0" w:space="0" w:color="auto"/>
          <w:left w:val="none" w:sz="0" w:space="0" w:color="auto"/>
          <w:bottom w:val="none" w:sz="0" w:space="0" w:color="auto"/>
          <w:right w:val="none" w:sz="0" w:space="0" w:color="auto"/>
        </w:pBdr>
        <w:shd w:val="clear" w:color="auto" w:fill="auto"/>
        <w:tabs>
          <w:tab w:val="left" w:pos="2977"/>
          <w:tab w:val="right" w:pos="9498"/>
        </w:tabs>
      </w:pPr>
      <w:r>
        <w:br w:type="page"/>
      </w: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left" w:pos="2977"/>
          <w:tab w:val="right" w:pos="9498"/>
        </w:tabs>
      </w:pPr>
      <w:r>
        <w:lastRenderedPageBreak/>
        <w:t xml:space="preserve">Question 8.11: Access to documents </w:t>
      </w:r>
      <w:r w:rsidR="00BD269A">
        <w:tab/>
      </w:r>
    </w:p>
    <w:p w:rsidR="007A52A9" w:rsidRPr="00196E9C"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(1)</w:t>
      </w:r>
      <w:r>
        <w:tab/>
      </w:r>
      <w:r w:rsidRPr="00196E9C">
        <w:t xml:space="preserve">Who </w:t>
      </w:r>
      <w:proofErr w:type="gramStart"/>
      <w:r w:rsidRPr="00196E9C">
        <w:t>should be allowed</w:t>
      </w:r>
      <w:proofErr w:type="gramEnd"/>
      <w:r w:rsidRPr="00196E9C">
        <w:t xml:space="preserve"> to access documents </w:t>
      </w:r>
      <w:r>
        <w:t>from</w:t>
      </w:r>
      <w:r w:rsidRPr="00196E9C">
        <w:t xml:space="preserve"> Guardianship Division cases? </w:t>
      </w:r>
    </w:p>
    <w:p w:rsidR="007A52A9" w:rsidRPr="00196E9C" w:rsidRDefault="007A52A9" w:rsidP="009C3F4F">
      <w:pPr>
        <w:pStyle w:val="Recommendationhanging1"/>
        <w:pBdr>
          <w:top w:val="none" w:sz="0" w:space="0" w:color="auto"/>
          <w:left w:val="none" w:sz="0" w:space="0" w:color="auto"/>
          <w:bottom w:val="none" w:sz="0" w:space="0" w:color="auto"/>
          <w:right w:val="none" w:sz="0" w:space="0" w:color="auto"/>
        </w:pBdr>
        <w:shd w:val="clear" w:color="auto" w:fill="auto"/>
        <w:tabs>
          <w:tab w:val="right" w:pos="9498"/>
        </w:tabs>
      </w:pPr>
      <w:r>
        <w:t>(2)</w:t>
      </w:r>
      <w:r>
        <w:tab/>
      </w:r>
      <w:r w:rsidRPr="00196E9C">
        <w:t xml:space="preserve">At what stage of a case </w:t>
      </w:r>
      <w:proofErr w:type="gramStart"/>
      <w:r w:rsidRPr="00196E9C">
        <w:t>should access be allowed</w:t>
      </w:r>
      <w:proofErr w:type="gramEnd"/>
      <w:r w:rsidRPr="00196E9C">
        <w:t xml:space="preserve">? </w:t>
      </w:r>
    </w:p>
    <w:p w:rsidR="009C3F4F" w:rsidRDefault="009C3F4F" w:rsidP="00655525">
      <w:pPr>
        <w:pStyle w:val="NormalText"/>
      </w:pPr>
    </w:p>
    <w:p w:rsidR="007A52A9" w:rsidRDefault="007A52A9" w:rsidP="009C3F4F">
      <w:pPr>
        <w:pStyle w:val="Recommendationheading"/>
        <w:pBdr>
          <w:top w:val="none" w:sz="0" w:space="0" w:color="auto"/>
          <w:left w:val="none" w:sz="0" w:space="0" w:color="auto"/>
          <w:bottom w:val="none" w:sz="0" w:space="0" w:color="auto"/>
          <w:right w:val="none" w:sz="0" w:space="0" w:color="auto"/>
        </w:pBdr>
        <w:shd w:val="clear" w:color="auto" w:fill="auto"/>
        <w:tabs>
          <w:tab w:val="right" w:pos="9498"/>
        </w:tabs>
      </w:pPr>
      <w:r w:rsidRPr="0003333B">
        <w:t xml:space="preserve">Question </w:t>
      </w:r>
      <w:r>
        <w:t>8.12:</w:t>
      </w:r>
      <w:r w:rsidRPr="0003333B">
        <w:t xml:space="preserve"> Other issues </w:t>
      </w:r>
      <w:r w:rsidR="00BD269A">
        <w:tab/>
      </w:r>
    </w:p>
    <w:p w:rsidR="007A52A9" w:rsidRPr="0003333B" w:rsidRDefault="007A52A9" w:rsidP="009C3F4F">
      <w:pPr>
        <w:pStyle w:val="Recommendationnormal"/>
        <w:pBdr>
          <w:top w:val="none" w:sz="0" w:space="0" w:color="auto"/>
          <w:left w:val="none" w:sz="0" w:space="0" w:color="auto"/>
          <w:bottom w:val="none" w:sz="0" w:space="0" w:color="auto"/>
          <w:right w:val="none" w:sz="0" w:space="0" w:color="auto"/>
        </w:pBdr>
        <w:shd w:val="clear" w:color="auto" w:fill="auto"/>
        <w:tabs>
          <w:tab w:val="right" w:pos="9498"/>
        </w:tabs>
      </w:pPr>
      <w:r>
        <w:t xml:space="preserve">Would you like to raise </w:t>
      </w:r>
      <w:r w:rsidRPr="0003333B">
        <w:t>any other issues about the procedures of the Guardianship Division</w:t>
      </w:r>
      <w:r>
        <w:t xml:space="preserve"> of the NSW Civil and Administrative Tribunal</w:t>
      </w:r>
      <w:r w:rsidRPr="0003333B">
        <w:t xml:space="preserve">? </w:t>
      </w:r>
    </w:p>
    <w:p w:rsidR="00C073DE" w:rsidRDefault="00C073DE" w:rsidP="00D20C55">
      <w:pPr>
        <w:pStyle w:val="NormalAutoChapter"/>
        <w:numPr>
          <w:ilvl w:val="0"/>
          <w:numId w:val="0"/>
        </w:numPr>
        <w:ind w:left="720"/>
      </w:pPr>
    </w:p>
    <w:p w:rsidR="00753A10" w:rsidRDefault="00753A10" w:rsidP="00D20C55">
      <w:pPr>
        <w:pStyle w:val="NormalAutoChapter"/>
        <w:numPr>
          <w:ilvl w:val="0"/>
          <w:numId w:val="0"/>
        </w:numPr>
        <w:ind w:left="720"/>
        <w:sectPr w:rsidR="00753A10" w:rsidSect="000B0FE8">
          <w:headerReference w:type="even" r:id="rId21"/>
          <w:headerReference w:type="default" r:id="rId22"/>
          <w:footerReference w:type="even" r:id="rId23"/>
          <w:footnotePr>
            <w:numRestart w:val="eachSect"/>
          </w:footnotePr>
          <w:pgSz w:w="11906" w:h="16838" w:code="9"/>
          <w:pgMar w:top="1134" w:right="1321" w:bottom="1134" w:left="1678" w:header="567" w:footer="284" w:gutter="0"/>
          <w:pgNumType w:fmt="lowerRoman"/>
          <w:cols w:space="708"/>
          <w:titlePg/>
          <w:docGrid w:linePitch="360"/>
        </w:sectPr>
      </w:pPr>
    </w:p>
    <w:p w:rsidR="00D20C55" w:rsidRDefault="00D20C55" w:rsidP="00D20C55">
      <w:pPr>
        <w:pStyle w:val="ChapterHeading"/>
        <w:numPr>
          <w:ilvl w:val="0"/>
          <w:numId w:val="11"/>
        </w:numPr>
      </w:pPr>
      <w:bookmarkStart w:id="71" w:name="_Toc476042896"/>
      <w:r>
        <w:lastRenderedPageBreak/>
        <w:t>Introduction</w:t>
      </w:r>
      <w:bookmarkEnd w:id="71"/>
    </w:p>
    <w:p w:rsidR="00D20C55" w:rsidRDefault="00D20C55" w:rsidP="00D20C55">
      <w:pPr>
        <w:pStyle w:val="InBriefHeading"/>
      </w:pPr>
      <w:r>
        <w:t>In brief</w:t>
      </w:r>
    </w:p>
    <w:p w:rsidR="00D20C55" w:rsidRPr="00E65E05" w:rsidRDefault="00D20C55" w:rsidP="00D20C55">
      <w:pPr>
        <w:pStyle w:val="InBriefText"/>
      </w:pPr>
      <w:r>
        <w:t>In this Question Paper, w</w:t>
      </w:r>
      <w:r w:rsidRPr="00E65E05">
        <w:t xml:space="preserve">e seek your views </w:t>
      </w:r>
      <w:r>
        <w:t>on the safeguards and procedures that should apply to guardianship, financial management and supported decision-making arrangements.</w:t>
      </w:r>
    </w:p>
    <w:p w:rsidR="00753A10" w:rsidRDefault="00753A10" w:rsidP="00D20C55">
      <w:pPr>
        <w:pStyle w:val="TOC2"/>
        <w:rPr>
          <w:b/>
          <w:color w:val="365F91"/>
        </w:rPr>
      </w:pPr>
    </w:p>
    <w:p w:rsidR="00D20C55" w:rsidRDefault="00D20C55" w:rsidP="00D20C55">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6037820" w:history="1">
        <w:r w:rsidRPr="002F55A7">
          <w:rPr>
            <w:rStyle w:val="Hyperlink"/>
            <w:noProof/>
          </w:rPr>
          <w:t>Guardianship and financial management in NSW</w:t>
        </w:r>
        <w:r>
          <w:rPr>
            <w:noProof/>
            <w:webHidden/>
          </w:rPr>
          <w:tab/>
        </w:r>
        <w:r>
          <w:rPr>
            <w:noProof/>
            <w:webHidden/>
          </w:rPr>
          <w:fldChar w:fldCharType="begin"/>
        </w:r>
        <w:r>
          <w:rPr>
            <w:noProof/>
            <w:webHidden/>
          </w:rPr>
          <w:instrText xml:space="preserve"> PAGEREF _Toc476037820 \h </w:instrText>
        </w:r>
        <w:r>
          <w:rPr>
            <w:noProof/>
            <w:webHidden/>
          </w:rPr>
        </w:r>
        <w:r>
          <w:rPr>
            <w:noProof/>
            <w:webHidden/>
          </w:rPr>
          <w:fldChar w:fldCharType="separate"/>
        </w:r>
        <w:r w:rsidR="0096024B">
          <w:rPr>
            <w:noProof/>
            <w:webHidden/>
          </w:rPr>
          <w:t>1</w:t>
        </w:r>
        <w:r>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21" w:history="1">
        <w:r w:rsidR="00D20C55" w:rsidRPr="002F55A7">
          <w:rPr>
            <w:rStyle w:val="Hyperlink"/>
            <w:noProof/>
          </w:rPr>
          <w:t>The need for safeguards</w:t>
        </w:r>
        <w:r w:rsidR="00D20C55">
          <w:rPr>
            <w:noProof/>
            <w:webHidden/>
          </w:rPr>
          <w:tab/>
        </w:r>
        <w:r w:rsidR="00D20C55">
          <w:rPr>
            <w:noProof/>
            <w:webHidden/>
          </w:rPr>
          <w:fldChar w:fldCharType="begin"/>
        </w:r>
        <w:r w:rsidR="00D20C55">
          <w:rPr>
            <w:noProof/>
            <w:webHidden/>
          </w:rPr>
          <w:instrText xml:space="preserve"> PAGEREF _Toc476037821 \h </w:instrText>
        </w:r>
        <w:r w:rsidR="00D20C55">
          <w:rPr>
            <w:noProof/>
            <w:webHidden/>
          </w:rPr>
        </w:r>
        <w:r w:rsidR="00D20C55">
          <w:rPr>
            <w:noProof/>
            <w:webHidden/>
          </w:rPr>
          <w:fldChar w:fldCharType="separate"/>
        </w:r>
        <w:r w:rsidR="0096024B">
          <w:rPr>
            <w:noProof/>
            <w:webHidden/>
          </w:rPr>
          <w:t>2</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22" w:history="1">
        <w:r w:rsidR="00D20C55" w:rsidRPr="002F55A7">
          <w:rPr>
            <w:rStyle w:val="Hyperlink"/>
            <w:noProof/>
          </w:rPr>
          <w:t>Contents of this Question Paper</w:t>
        </w:r>
        <w:r w:rsidR="00D20C55">
          <w:rPr>
            <w:noProof/>
            <w:webHidden/>
          </w:rPr>
          <w:tab/>
        </w:r>
        <w:r w:rsidR="00D20C55">
          <w:rPr>
            <w:noProof/>
            <w:webHidden/>
          </w:rPr>
          <w:fldChar w:fldCharType="begin"/>
        </w:r>
        <w:r w:rsidR="00D20C55">
          <w:rPr>
            <w:noProof/>
            <w:webHidden/>
          </w:rPr>
          <w:instrText xml:space="preserve"> PAGEREF _Toc476037822 \h </w:instrText>
        </w:r>
        <w:r w:rsidR="00D20C55">
          <w:rPr>
            <w:noProof/>
            <w:webHidden/>
          </w:rPr>
        </w:r>
        <w:r w:rsidR="00D20C55">
          <w:rPr>
            <w:noProof/>
            <w:webHidden/>
          </w:rPr>
          <w:fldChar w:fldCharType="separate"/>
        </w:r>
        <w:r w:rsidR="0096024B">
          <w:rPr>
            <w:noProof/>
            <w:webHidden/>
          </w:rPr>
          <w:t>3</w:t>
        </w:r>
        <w:r w:rsidR="00D20C55">
          <w:rPr>
            <w:noProof/>
            <w:webHidden/>
          </w:rPr>
          <w:fldChar w:fldCharType="end"/>
        </w:r>
      </w:hyperlink>
    </w:p>
    <w:p w:rsidR="00D20C55" w:rsidRDefault="00D20C55" w:rsidP="00D20C55">
      <w:pPr>
        <w:pStyle w:val="NormalText"/>
      </w:pPr>
      <w:r>
        <w:fldChar w:fldCharType="end"/>
      </w:r>
    </w:p>
    <w:p w:rsidR="00D20C55" w:rsidRDefault="00D20C55" w:rsidP="00D20C55">
      <w:pPr>
        <w:pStyle w:val="NormalAutoChapter"/>
        <w:numPr>
          <w:ilvl w:val="1"/>
          <w:numId w:val="12"/>
        </w:numPr>
      </w:pPr>
      <w:r>
        <w:t xml:space="preserve">The NSW Attorney General has asked us to review the </w:t>
      </w:r>
      <w:r w:rsidRPr="00974BE3">
        <w:rPr>
          <w:i/>
        </w:rPr>
        <w:t>Guardianship Act 1987</w:t>
      </w:r>
      <w:r>
        <w:t xml:space="preserve"> (NSW) (“</w:t>
      </w:r>
      <w:r w:rsidRPr="00974BE3">
        <w:rPr>
          <w:i/>
        </w:rPr>
        <w:t>Guardianship Act</w:t>
      </w:r>
      <w:r>
        <w:t xml:space="preserve">”). This document (Question Paper 4) is part of a series of question papers in which we ask if aspects of the </w:t>
      </w:r>
      <w:r w:rsidRPr="00974BE3">
        <w:rPr>
          <w:i/>
        </w:rPr>
        <w:t>Guardianship Act</w:t>
      </w:r>
      <w:r>
        <w:t xml:space="preserve"> need to change. </w:t>
      </w:r>
    </w:p>
    <w:p w:rsidR="00D20C55" w:rsidRDefault="00D20C55" w:rsidP="00D20C55">
      <w:pPr>
        <w:pStyle w:val="NormalAutoChapter"/>
        <w:numPr>
          <w:ilvl w:val="1"/>
          <w:numId w:val="12"/>
        </w:numPr>
      </w:pPr>
      <w:r>
        <w:t xml:space="preserve">In this Question Paper, we invite you to comment on the safeguards and procedures that should exist within the NSW guardianship system. We also seek your views on the safeguards and procedures that should apply to a system of supported decision-making. </w:t>
      </w:r>
    </w:p>
    <w:p w:rsidR="00D20C55" w:rsidRDefault="00D20C55" w:rsidP="00D20C55">
      <w:pPr>
        <w:pStyle w:val="Heading1"/>
      </w:pPr>
      <w:bookmarkStart w:id="72" w:name="_Toc476037820"/>
      <w:bookmarkStart w:id="73" w:name="_Toc476042897"/>
      <w:r>
        <w:t>Guardianship and financial management in NSW</w:t>
      </w:r>
      <w:bookmarkEnd w:id="72"/>
      <w:bookmarkEnd w:id="73"/>
      <w:r>
        <w:t xml:space="preserve"> </w:t>
      </w:r>
    </w:p>
    <w:p w:rsidR="00D20C55" w:rsidRDefault="00D20C55" w:rsidP="00D20C55">
      <w:pPr>
        <w:pStyle w:val="NormalAutoChapter"/>
        <w:numPr>
          <w:ilvl w:val="1"/>
          <w:numId w:val="12"/>
        </w:numPr>
      </w:pPr>
      <w:r>
        <w:t xml:space="preserve">NSW law recognises that some people may become incapable of making decisions about important issues in their life. The </w:t>
      </w:r>
      <w:r w:rsidRPr="00D622B8">
        <w:rPr>
          <w:i/>
        </w:rPr>
        <w:t xml:space="preserve">Guardianship Act </w:t>
      </w:r>
      <w:r>
        <w:t>allows an adult to plan for this possibility by appointing an “enduring guardian”.</w:t>
      </w:r>
      <w:r>
        <w:rPr>
          <w:rStyle w:val="FootnoteReference"/>
        </w:rPr>
        <w:footnoteReference w:id="2"/>
      </w:r>
      <w:r>
        <w:t xml:space="preserve"> If the adult later loses the ability to make their own decisions, the enduring guardian can act on their behalf.</w:t>
      </w:r>
    </w:p>
    <w:p w:rsidR="00D20C55" w:rsidRDefault="00D20C55" w:rsidP="00D20C55">
      <w:pPr>
        <w:pStyle w:val="NormalAutoChapter"/>
        <w:numPr>
          <w:ilvl w:val="1"/>
          <w:numId w:val="11"/>
        </w:numPr>
      </w:pPr>
      <w:r>
        <w:t>The NSW Civil and Administrative Tribunal (“Tribunal”) can also appoint a “guardian” or a “financial manager” for someone with impaired decision-making capacity.</w:t>
      </w:r>
      <w:r>
        <w:rPr>
          <w:rStyle w:val="FootnoteReference"/>
        </w:rPr>
        <w:footnoteReference w:id="3"/>
      </w:r>
    </w:p>
    <w:p w:rsidR="00D20C55" w:rsidRPr="00D94A62" w:rsidRDefault="00D20C55" w:rsidP="00D20C55">
      <w:pPr>
        <w:pStyle w:val="NormalAutoChapter"/>
        <w:numPr>
          <w:ilvl w:val="1"/>
          <w:numId w:val="11"/>
        </w:numPr>
      </w:pPr>
      <w:r w:rsidRPr="00D94A62">
        <w:t xml:space="preserve">Guardians and financial managers are </w:t>
      </w:r>
      <w:r>
        <w:t>known as substitute</w:t>
      </w:r>
      <w:r w:rsidRPr="00D94A62">
        <w:t xml:space="preserve"> decision-makers. </w:t>
      </w:r>
      <w:r>
        <w:rPr>
          <w:lang w:eastAsia="en-AU"/>
        </w:rPr>
        <w:t>While substitute decision-making frameworks have many forms, a common characteristic is that a person has their legal decision-making capacity removed. Put another way, someone else makes decisions on their behalf.</w:t>
      </w:r>
      <w:r>
        <w:rPr>
          <w:rStyle w:val="FootnoteReference"/>
          <w:lang w:eastAsia="en-AU"/>
        </w:rPr>
        <w:footnoteReference w:id="4"/>
      </w:r>
      <w:r>
        <w:rPr>
          <w:lang w:eastAsia="en-AU"/>
        </w:rPr>
        <w:t xml:space="preserve"> </w:t>
      </w:r>
    </w:p>
    <w:p w:rsidR="00D20C55" w:rsidRDefault="00D20C55" w:rsidP="00D20C55">
      <w:pPr>
        <w:pStyle w:val="NormalAutoChapter"/>
        <w:numPr>
          <w:ilvl w:val="1"/>
          <w:numId w:val="11"/>
        </w:numPr>
      </w:pPr>
      <w:r w:rsidRPr="00D94A62">
        <w:t>Many have questioned whether substitute decision-making can safeguard the rights of people with disability adequately. Internationally, there is a growing recognition that governments should instead provide people with the support they need to make their own decisions.</w:t>
      </w:r>
      <w:r>
        <w:rPr>
          <w:rStyle w:val="FootnoteReference"/>
        </w:rPr>
        <w:footnoteReference w:id="5"/>
      </w:r>
      <w:r w:rsidRPr="00D94A62">
        <w:t xml:space="preserve"> </w:t>
      </w:r>
    </w:p>
    <w:p w:rsidR="00D20C55" w:rsidRDefault="00D20C55" w:rsidP="00D20C55">
      <w:pPr>
        <w:pStyle w:val="NormalAutoChapter"/>
        <w:numPr>
          <w:ilvl w:val="1"/>
          <w:numId w:val="11"/>
        </w:numPr>
      </w:pPr>
      <w:r>
        <w:lastRenderedPageBreak/>
        <w:t xml:space="preserve">However, </w:t>
      </w:r>
      <w:r w:rsidRPr="00D94A62">
        <w:t xml:space="preserve">some people </w:t>
      </w:r>
      <w:r>
        <w:t>believe</w:t>
      </w:r>
      <w:r w:rsidRPr="00D94A62">
        <w:t xml:space="preserve"> that </w:t>
      </w:r>
      <w:r>
        <w:t xml:space="preserve">the Tribunal should be able to appoint </w:t>
      </w:r>
      <w:r w:rsidRPr="00D94A62">
        <w:t xml:space="preserve">guardians and financial managers </w:t>
      </w:r>
      <w:r>
        <w:t>as a last resort. In light of this, we asked (in Question Paper 2) whether substitute decision-making should still exist in NSW.</w:t>
      </w:r>
      <w:r>
        <w:rPr>
          <w:rStyle w:val="FootnoteReference"/>
        </w:rPr>
        <w:footnoteReference w:id="6"/>
      </w:r>
    </w:p>
    <w:p w:rsidR="00D20C55" w:rsidRDefault="00D20C55" w:rsidP="00D20C55">
      <w:pPr>
        <w:pStyle w:val="NormalAutoChapter"/>
        <w:numPr>
          <w:ilvl w:val="1"/>
          <w:numId w:val="11"/>
        </w:numPr>
      </w:pPr>
      <w:r>
        <w:t xml:space="preserve">In case guardians and financial managers remain part of the NSW system, we think it is important to examine the safeguards and procedures that apply to these roles. We also think it is important to consider the safeguards and procedures that should apply if NSW adopts a formal supported decision-making system. </w:t>
      </w:r>
    </w:p>
    <w:p w:rsidR="00D20C55" w:rsidRDefault="00D20C55" w:rsidP="00D20C55">
      <w:pPr>
        <w:pStyle w:val="Heading1"/>
      </w:pPr>
      <w:bookmarkStart w:id="74" w:name="_Toc476037821"/>
      <w:bookmarkStart w:id="75" w:name="_Toc476042898"/>
      <w:r>
        <w:t>The need for safeguards</w:t>
      </w:r>
      <w:bookmarkEnd w:id="74"/>
      <w:bookmarkEnd w:id="75"/>
      <w:r w:rsidRPr="00B6607C">
        <w:rPr>
          <w:i/>
        </w:rPr>
        <w:t xml:space="preserve"> </w:t>
      </w:r>
    </w:p>
    <w:p w:rsidR="00D20C55" w:rsidRDefault="00D20C55" w:rsidP="00D20C55">
      <w:pPr>
        <w:pStyle w:val="NormalAutoChapter"/>
        <w:numPr>
          <w:ilvl w:val="1"/>
          <w:numId w:val="11"/>
        </w:numPr>
      </w:pPr>
      <w:r>
        <w:t xml:space="preserve">The United Nations </w:t>
      </w:r>
      <w:r w:rsidRPr="000368BE">
        <w:rPr>
          <w:i/>
        </w:rPr>
        <w:t xml:space="preserve">Convention on the Rights of Persons with Disabilities </w:t>
      </w:r>
      <w:r>
        <w:t xml:space="preserve">(“UN </w:t>
      </w:r>
      <w:r w:rsidRPr="000368BE">
        <w:rPr>
          <w:i/>
        </w:rPr>
        <w:t>Convention</w:t>
      </w:r>
      <w:r>
        <w:t>”) emphasises that any laws, policies and practices that deal with a person’s legal ability to make decisions must include “appropriate and effective safeguards to prevent abuse”.</w:t>
      </w:r>
      <w:r>
        <w:rPr>
          <w:rStyle w:val="FootnoteReference"/>
        </w:rPr>
        <w:footnoteReference w:id="7"/>
      </w:r>
      <w:r>
        <w:t xml:space="preserve"> </w:t>
      </w:r>
    </w:p>
    <w:p w:rsidR="00D20C55" w:rsidRDefault="00D20C55" w:rsidP="00D20C55">
      <w:pPr>
        <w:pStyle w:val="NormalAutoChapter"/>
        <w:numPr>
          <w:ilvl w:val="1"/>
          <w:numId w:val="11"/>
        </w:numPr>
      </w:pPr>
      <w:r>
        <w:t xml:space="preserve">The UN </w:t>
      </w:r>
      <w:r w:rsidRPr="000368BE">
        <w:rPr>
          <w:i/>
        </w:rPr>
        <w:t>Convention</w:t>
      </w:r>
      <w:r>
        <w:t xml:space="preserve"> also says that:</w:t>
      </w:r>
    </w:p>
    <w:p w:rsidR="00D20C55" w:rsidRDefault="00D20C55" w:rsidP="00D20C55">
      <w:pPr>
        <w:pStyle w:val="Quotationnormal"/>
      </w:pPr>
      <w:r>
        <w:t>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r>
        <w:rPr>
          <w:rStyle w:val="FootnoteReference"/>
        </w:rPr>
        <w:footnoteReference w:id="8"/>
      </w:r>
    </w:p>
    <w:p w:rsidR="00D20C55" w:rsidRDefault="00D20C55" w:rsidP="00D20C55">
      <w:pPr>
        <w:pStyle w:val="NormalAutoChapter"/>
        <w:numPr>
          <w:ilvl w:val="1"/>
          <w:numId w:val="11"/>
        </w:numPr>
      </w:pPr>
      <w:r>
        <w:t>The NSW guardianship and financial management system already contains some features designed to prevent abuse, conflicts of interest and undue influence. These include, for example:</w:t>
      </w:r>
    </w:p>
    <w:p w:rsidR="00D20C55" w:rsidRDefault="00D20C55" w:rsidP="00D20C55">
      <w:pPr>
        <w:pStyle w:val="Normalbullet"/>
      </w:pPr>
      <w:r>
        <w:t>rules that limit when the Tribunal can make a guardianship or financial management order</w:t>
      </w:r>
    </w:p>
    <w:p w:rsidR="00D20C55" w:rsidRDefault="00D20C55" w:rsidP="00D20C55">
      <w:pPr>
        <w:pStyle w:val="Normalbullet"/>
      </w:pPr>
      <w:r>
        <w:t>eligibility criteria that potential guardians and financial managers must meet before the Tribunal can appoint them, and</w:t>
      </w:r>
    </w:p>
    <w:p w:rsidR="00D20C55" w:rsidRDefault="00D20C55" w:rsidP="00D20C55">
      <w:pPr>
        <w:pStyle w:val="Normalbullet"/>
      </w:pPr>
      <w:r>
        <w:t>principles that guardians and financial managers must follow when they make decisions or take action.</w:t>
      </w:r>
    </w:p>
    <w:p w:rsidR="00D20C55" w:rsidRDefault="00D20C55" w:rsidP="00D20C55">
      <w:pPr>
        <w:pStyle w:val="NormalAutoChapter"/>
        <w:numPr>
          <w:ilvl w:val="1"/>
          <w:numId w:val="11"/>
        </w:numPr>
      </w:pPr>
      <w:r>
        <w:t>We previously asked if these aspects of guardianship and financial management could be improved.</w:t>
      </w:r>
      <w:r>
        <w:rPr>
          <w:rStyle w:val="FootnoteReference"/>
        </w:rPr>
        <w:footnoteReference w:id="9"/>
      </w:r>
      <w:r>
        <w:t xml:space="preserve"> In this Question Paper, we look at other safeguards and procedures that may be necessary within NSW law.  </w:t>
      </w:r>
    </w:p>
    <w:p w:rsidR="002D31A2" w:rsidRDefault="002D31A2" w:rsidP="00D20C55">
      <w:pPr>
        <w:pStyle w:val="Heading1"/>
      </w:pPr>
      <w:bookmarkStart w:id="76" w:name="_Toc476037822"/>
      <w:bookmarkStart w:id="77" w:name="_Toc476042899"/>
      <w:r>
        <w:br w:type="page"/>
      </w:r>
    </w:p>
    <w:p w:rsidR="00D20C55" w:rsidRDefault="00D20C55" w:rsidP="00D20C55">
      <w:pPr>
        <w:pStyle w:val="Heading1"/>
      </w:pPr>
      <w:r>
        <w:lastRenderedPageBreak/>
        <w:t>Contents of this Question Paper</w:t>
      </w:r>
      <w:bookmarkEnd w:id="76"/>
      <w:bookmarkEnd w:id="77"/>
    </w:p>
    <w:p w:rsidR="00D20C55" w:rsidRDefault="00D20C55" w:rsidP="00D20C55">
      <w:pPr>
        <w:pStyle w:val="NormalAutoChapter"/>
        <w:numPr>
          <w:ilvl w:val="1"/>
          <w:numId w:val="11"/>
        </w:numPr>
      </w:pPr>
      <w:r>
        <w:t>The Question Paper addresses the following topics:</w:t>
      </w:r>
    </w:p>
    <w:p w:rsidR="00D20C55" w:rsidRDefault="00D20C55" w:rsidP="00D20C55">
      <w:pPr>
        <w:pStyle w:val="Normalbullet"/>
      </w:pPr>
      <w:r w:rsidRPr="00FC7512">
        <w:rPr>
          <w:b/>
        </w:rPr>
        <w:t xml:space="preserve">Chapter </w:t>
      </w:r>
      <w:r>
        <w:rPr>
          <w:b/>
        </w:rPr>
        <w:t>2</w:t>
      </w:r>
      <w:r>
        <w:t xml:space="preserve">: Safeguards and procedures that apply to enduring guardianship appointments </w:t>
      </w:r>
    </w:p>
    <w:p w:rsidR="00D20C55" w:rsidRDefault="00D20C55" w:rsidP="00D20C55">
      <w:pPr>
        <w:pStyle w:val="Normalbullet"/>
      </w:pPr>
      <w:r w:rsidRPr="005B3436">
        <w:rPr>
          <w:b/>
        </w:rPr>
        <w:t xml:space="preserve">Chapter </w:t>
      </w:r>
      <w:r>
        <w:rPr>
          <w:b/>
        </w:rPr>
        <w:t>3</w:t>
      </w:r>
      <w:r w:rsidRPr="00C7439B">
        <w:t xml:space="preserve">: </w:t>
      </w:r>
      <w:r>
        <w:t xml:space="preserve">Safeguards and procedures that apply to guardianship and financial management orders </w:t>
      </w:r>
    </w:p>
    <w:p w:rsidR="00D20C55" w:rsidRDefault="00D20C55" w:rsidP="00D20C55">
      <w:pPr>
        <w:pStyle w:val="Normalbullet"/>
      </w:pPr>
      <w:r w:rsidRPr="00C7439B">
        <w:rPr>
          <w:b/>
        </w:rPr>
        <w:t xml:space="preserve">Chapter </w:t>
      </w:r>
      <w:r>
        <w:rPr>
          <w:b/>
        </w:rPr>
        <w:t>4</w:t>
      </w:r>
      <w:r>
        <w:t xml:space="preserve">: Whether there is a need for a register of appointments and orders </w:t>
      </w:r>
    </w:p>
    <w:p w:rsidR="00D20C55" w:rsidRDefault="00D20C55" w:rsidP="00D20C55">
      <w:pPr>
        <w:pStyle w:val="Normalbullet"/>
      </w:pPr>
      <w:r w:rsidRPr="00C7439B">
        <w:rPr>
          <w:b/>
        </w:rPr>
        <w:t xml:space="preserve">Chapter </w:t>
      </w:r>
      <w:r>
        <w:rPr>
          <w:b/>
        </w:rPr>
        <w:t>5</w:t>
      </w:r>
      <w:r>
        <w:t xml:space="preserve">: Mechanisms to monitor and hold guardians and financial managers to account </w:t>
      </w:r>
    </w:p>
    <w:p w:rsidR="00D20C55" w:rsidRDefault="00D20C55" w:rsidP="00D20C55">
      <w:pPr>
        <w:pStyle w:val="Normalbullet"/>
      </w:pPr>
      <w:r w:rsidRPr="005B3436">
        <w:rPr>
          <w:b/>
        </w:rPr>
        <w:t xml:space="preserve">Chapter </w:t>
      </w:r>
      <w:r>
        <w:rPr>
          <w:b/>
        </w:rPr>
        <w:t>6</w:t>
      </w:r>
      <w:r w:rsidRPr="00C7439B">
        <w:t>:</w:t>
      </w:r>
      <w:r>
        <w:t xml:space="preserve"> Mechanisms to monitor and hold supporters and co-decision-makers to account </w:t>
      </w:r>
    </w:p>
    <w:p w:rsidR="00D20C55" w:rsidRDefault="00D20C55" w:rsidP="00D20C55">
      <w:pPr>
        <w:pStyle w:val="Normalbullet"/>
      </w:pPr>
      <w:r w:rsidRPr="005B3436">
        <w:rPr>
          <w:b/>
        </w:rPr>
        <w:t xml:space="preserve">Chapter </w:t>
      </w:r>
      <w:r>
        <w:rPr>
          <w:b/>
        </w:rPr>
        <w:t>7:</w:t>
      </w:r>
      <w:r>
        <w:t xml:space="preserve"> Whether there is a need to confer additional advocacy and investigative functions on a public officer (such as the Public Guardian or a public advocate)</w:t>
      </w:r>
    </w:p>
    <w:p w:rsidR="00D20C55" w:rsidRDefault="00D20C55" w:rsidP="00D20C55">
      <w:pPr>
        <w:pStyle w:val="Normalbullet"/>
      </w:pPr>
      <w:r w:rsidRPr="005B3436">
        <w:rPr>
          <w:b/>
        </w:rPr>
        <w:t xml:space="preserve">Chapter </w:t>
      </w:r>
      <w:r>
        <w:rPr>
          <w:b/>
        </w:rPr>
        <w:t>8:</w:t>
      </w:r>
      <w:r>
        <w:t xml:space="preserve"> Procedures that apply in the Guardianship Division of the NSW Civil and Administrative Tribunal.</w:t>
      </w:r>
    </w:p>
    <w:p w:rsidR="00D20C55" w:rsidRDefault="00D20C55" w:rsidP="00D20C55">
      <w:pPr>
        <w:pStyle w:val="NormalAutoChapter"/>
        <w:numPr>
          <w:ilvl w:val="0"/>
          <w:numId w:val="0"/>
        </w:numPr>
        <w:ind w:left="720" w:hanging="720"/>
        <w:sectPr w:rsidR="00D20C55" w:rsidSect="000B0FE8">
          <w:headerReference w:type="even" r:id="rId24"/>
          <w:headerReference w:type="default" r:id="rId25"/>
          <w:footerReference w:type="even" r:id="rId26"/>
          <w:footnotePr>
            <w:numRestart w:val="eachSect"/>
          </w:footnotePr>
          <w:pgSz w:w="11906" w:h="16838" w:code="9"/>
          <w:pgMar w:top="1134" w:right="1321" w:bottom="1134" w:left="1678" w:header="567" w:footer="284" w:gutter="0"/>
          <w:pgNumType w:start="1"/>
          <w:cols w:space="708"/>
          <w:titlePg/>
          <w:docGrid w:linePitch="360"/>
        </w:sectPr>
      </w:pPr>
    </w:p>
    <w:p w:rsidR="00D20C55" w:rsidRDefault="00D20C55" w:rsidP="00D20C55">
      <w:pPr>
        <w:pStyle w:val="ChapterHeading"/>
        <w:numPr>
          <w:ilvl w:val="0"/>
          <w:numId w:val="11"/>
        </w:numPr>
      </w:pPr>
      <w:bookmarkStart w:id="78" w:name="_Toc476042900"/>
      <w:r>
        <w:lastRenderedPageBreak/>
        <w:t>Enduring guardianship</w:t>
      </w:r>
      <w:bookmarkEnd w:id="78"/>
      <w:r>
        <w:t xml:space="preserve">  </w:t>
      </w:r>
    </w:p>
    <w:p w:rsidR="00D20C55" w:rsidRDefault="00D20C55" w:rsidP="00D20C55">
      <w:pPr>
        <w:pStyle w:val="InBriefHeading"/>
      </w:pPr>
      <w:r>
        <w:t>In brief</w:t>
      </w:r>
    </w:p>
    <w:p w:rsidR="00D20C55" w:rsidRPr="00BA7F33" w:rsidRDefault="00D20C55" w:rsidP="00D20C55">
      <w:pPr>
        <w:pStyle w:val="InBriefText"/>
      </w:pPr>
      <w:r>
        <w:t xml:space="preserve">In NSW, adults can appoint an enduring guardian to make personal decisions for them if they later lose the capacity to do so. The </w:t>
      </w:r>
      <w:r w:rsidRPr="00BA7F33">
        <w:rPr>
          <w:i/>
        </w:rPr>
        <w:t>Guardianship Act 1987</w:t>
      </w:r>
      <w:r>
        <w:t xml:space="preserve"> (NSW) sets out the appointment process, when an appointment takes effect, the review process and when enduring guardianship ends.  </w:t>
      </w:r>
    </w:p>
    <w:p w:rsidR="00753A10" w:rsidRDefault="00753A10" w:rsidP="00D20C55">
      <w:pPr>
        <w:pStyle w:val="TOC2"/>
        <w:rPr>
          <w:b/>
          <w:color w:val="365F91"/>
        </w:rPr>
      </w:pPr>
    </w:p>
    <w:p w:rsidR="00D20C55" w:rsidRDefault="00D20C55" w:rsidP="00D20C55">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6037839" w:history="1">
        <w:r w:rsidRPr="00AB2D99">
          <w:rPr>
            <w:rStyle w:val="Hyperlink"/>
            <w:noProof/>
          </w:rPr>
          <w:t>Safeguards in the appointment process</w:t>
        </w:r>
        <w:r>
          <w:rPr>
            <w:noProof/>
            <w:webHidden/>
          </w:rPr>
          <w:tab/>
        </w:r>
        <w:r>
          <w:rPr>
            <w:noProof/>
            <w:webHidden/>
          </w:rPr>
          <w:fldChar w:fldCharType="begin"/>
        </w:r>
        <w:r>
          <w:rPr>
            <w:noProof/>
            <w:webHidden/>
          </w:rPr>
          <w:instrText xml:space="preserve"> PAGEREF _Toc476037839 \h </w:instrText>
        </w:r>
        <w:r>
          <w:rPr>
            <w:noProof/>
            <w:webHidden/>
          </w:rPr>
        </w:r>
        <w:r>
          <w:rPr>
            <w:noProof/>
            <w:webHidden/>
          </w:rPr>
          <w:fldChar w:fldCharType="separate"/>
        </w:r>
        <w:r w:rsidR="0096024B">
          <w:rPr>
            <w:noProof/>
            <w:webHidden/>
          </w:rPr>
          <w:t>4</w:t>
        </w:r>
        <w:r>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40" w:history="1">
        <w:r w:rsidR="00D20C55" w:rsidRPr="00AB2D99">
          <w:rPr>
            <w:rStyle w:val="Hyperlink"/>
            <w:noProof/>
          </w:rPr>
          <w:t>Overview of the appointment process</w:t>
        </w:r>
        <w:r w:rsidR="00D20C55">
          <w:rPr>
            <w:noProof/>
            <w:webHidden/>
          </w:rPr>
          <w:tab/>
        </w:r>
        <w:r w:rsidR="00D20C55">
          <w:rPr>
            <w:noProof/>
            <w:webHidden/>
          </w:rPr>
          <w:fldChar w:fldCharType="begin"/>
        </w:r>
        <w:r w:rsidR="00D20C55">
          <w:rPr>
            <w:noProof/>
            <w:webHidden/>
          </w:rPr>
          <w:instrText xml:space="preserve"> PAGEREF _Toc476037840 \h </w:instrText>
        </w:r>
        <w:r w:rsidR="00D20C55">
          <w:rPr>
            <w:noProof/>
            <w:webHidden/>
          </w:rPr>
        </w:r>
        <w:r w:rsidR="00D20C55">
          <w:rPr>
            <w:noProof/>
            <w:webHidden/>
          </w:rPr>
          <w:fldChar w:fldCharType="separate"/>
        </w:r>
        <w:r w:rsidR="0096024B">
          <w:rPr>
            <w:noProof/>
            <w:webHidden/>
          </w:rPr>
          <w:t>5</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41" w:history="1">
        <w:r w:rsidR="00D20C55" w:rsidRPr="00AB2D99">
          <w:rPr>
            <w:rStyle w:val="Hyperlink"/>
            <w:noProof/>
            <w:shd w:val="clear" w:color="auto" w:fill="FFFFFF"/>
          </w:rPr>
          <w:t>Witnessing requirements</w:t>
        </w:r>
        <w:r w:rsidR="00D20C55">
          <w:rPr>
            <w:noProof/>
            <w:webHidden/>
          </w:rPr>
          <w:tab/>
        </w:r>
        <w:r w:rsidR="00D20C55">
          <w:rPr>
            <w:noProof/>
            <w:webHidden/>
          </w:rPr>
          <w:fldChar w:fldCharType="begin"/>
        </w:r>
        <w:r w:rsidR="00D20C55">
          <w:rPr>
            <w:noProof/>
            <w:webHidden/>
          </w:rPr>
          <w:instrText xml:space="preserve"> PAGEREF _Toc476037841 \h </w:instrText>
        </w:r>
        <w:r w:rsidR="00D20C55">
          <w:rPr>
            <w:noProof/>
            <w:webHidden/>
          </w:rPr>
        </w:r>
        <w:r w:rsidR="00D20C55">
          <w:rPr>
            <w:noProof/>
            <w:webHidden/>
          </w:rPr>
          <w:fldChar w:fldCharType="separate"/>
        </w:r>
        <w:r w:rsidR="0096024B">
          <w:rPr>
            <w:noProof/>
            <w:webHidden/>
          </w:rPr>
          <w:t>5</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42" w:history="1">
        <w:r w:rsidR="00D20C55" w:rsidRPr="00AB2D99">
          <w:rPr>
            <w:rStyle w:val="Hyperlink"/>
            <w:noProof/>
          </w:rPr>
          <w:t>Eligibility to be a witness</w:t>
        </w:r>
        <w:r w:rsidR="00D20C55">
          <w:rPr>
            <w:noProof/>
            <w:webHidden/>
          </w:rPr>
          <w:tab/>
        </w:r>
        <w:r w:rsidR="00D20C55">
          <w:rPr>
            <w:noProof/>
            <w:webHidden/>
          </w:rPr>
          <w:fldChar w:fldCharType="begin"/>
        </w:r>
        <w:r w:rsidR="00D20C55">
          <w:rPr>
            <w:noProof/>
            <w:webHidden/>
          </w:rPr>
          <w:instrText xml:space="preserve"> PAGEREF _Toc476037842 \h </w:instrText>
        </w:r>
        <w:r w:rsidR="00D20C55">
          <w:rPr>
            <w:noProof/>
            <w:webHidden/>
          </w:rPr>
        </w:r>
        <w:r w:rsidR="00D20C55">
          <w:rPr>
            <w:noProof/>
            <w:webHidden/>
          </w:rPr>
          <w:fldChar w:fldCharType="separate"/>
        </w:r>
        <w:r w:rsidR="0096024B">
          <w:rPr>
            <w:noProof/>
            <w:webHidden/>
          </w:rPr>
          <w:t>5</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43" w:history="1">
        <w:r w:rsidR="00D20C55" w:rsidRPr="00AB2D99">
          <w:rPr>
            <w:rStyle w:val="Hyperlink"/>
            <w:noProof/>
          </w:rPr>
          <w:t>The number of witnesses</w:t>
        </w:r>
        <w:r w:rsidR="00D20C55">
          <w:rPr>
            <w:noProof/>
            <w:webHidden/>
          </w:rPr>
          <w:tab/>
        </w:r>
        <w:r w:rsidR="00D20C55">
          <w:rPr>
            <w:noProof/>
            <w:webHidden/>
          </w:rPr>
          <w:fldChar w:fldCharType="begin"/>
        </w:r>
        <w:r w:rsidR="00D20C55">
          <w:rPr>
            <w:noProof/>
            <w:webHidden/>
          </w:rPr>
          <w:instrText xml:space="preserve"> PAGEREF _Toc476037843 \h </w:instrText>
        </w:r>
        <w:r w:rsidR="00D20C55">
          <w:rPr>
            <w:noProof/>
            <w:webHidden/>
          </w:rPr>
        </w:r>
        <w:r w:rsidR="00D20C55">
          <w:rPr>
            <w:noProof/>
            <w:webHidden/>
          </w:rPr>
          <w:fldChar w:fldCharType="separate"/>
        </w:r>
        <w:r w:rsidR="0096024B">
          <w:rPr>
            <w:noProof/>
            <w:webHidden/>
          </w:rPr>
          <w:t>6</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44" w:history="1">
        <w:r w:rsidR="00D20C55" w:rsidRPr="00AB2D99">
          <w:rPr>
            <w:rStyle w:val="Hyperlink"/>
            <w:noProof/>
          </w:rPr>
          <w:t>The role of a witness</w:t>
        </w:r>
        <w:r w:rsidR="00D20C55">
          <w:rPr>
            <w:noProof/>
            <w:webHidden/>
          </w:rPr>
          <w:tab/>
        </w:r>
        <w:r w:rsidR="00D20C55">
          <w:rPr>
            <w:noProof/>
            <w:webHidden/>
          </w:rPr>
          <w:fldChar w:fldCharType="begin"/>
        </w:r>
        <w:r w:rsidR="00D20C55">
          <w:rPr>
            <w:noProof/>
            <w:webHidden/>
          </w:rPr>
          <w:instrText xml:space="preserve"> PAGEREF _Toc476037844 \h </w:instrText>
        </w:r>
        <w:r w:rsidR="00D20C55">
          <w:rPr>
            <w:noProof/>
            <w:webHidden/>
          </w:rPr>
        </w:r>
        <w:r w:rsidR="00D20C55">
          <w:rPr>
            <w:noProof/>
            <w:webHidden/>
          </w:rPr>
          <w:fldChar w:fldCharType="separate"/>
        </w:r>
        <w:r w:rsidR="0096024B">
          <w:rPr>
            <w:noProof/>
            <w:webHidden/>
          </w:rPr>
          <w:t>6</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45" w:history="1">
        <w:r w:rsidR="00D20C55" w:rsidRPr="00AB2D99">
          <w:rPr>
            <w:rStyle w:val="Hyperlink"/>
            <w:noProof/>
          </w:rPr>
          <w:t>A notification requirement</w:t>
        </w:r>
        <w:r w:rsidR="00D20C55">
          <w:rPr>
            <w:noProof/>
            <w:webHidden/>
          </w:rPr>
          <w:tab/>
        </w:r>
        <w:r w:rsidR="00D20C55">
          <w:rPr>
            <w:noProof/>
            <w:webHidden/>
          </w:rPr>
          <w:fldChar w:fldCharType="begin"/>
        </w:r>
        <w:r w:rsidR="00D20C55">
          <w:rPr>
            <w:noProof/>
            <w:webHidden/>
          </w:rPr>
          <w:instrText xml:space="preserve"> PAGEREF _Toc476037845 \h </w:instrText>
        </w:r>
        <w:r w:rsidR="00D20C55">
          <w:rPr>
            <w:noProof/>
            <w:webHidden/>
          </w:rPr>
        </w:r>
        <w:r w:rsidR="00D20C55">
          <w:rPr>
            <w:noProof/>
            <w:webHidden/>
          </w:rPr>
          <w:fldChar w:fldCharType="separate"/>
        </w:r>
        <w:r w:rsidR="0096024B">
          <w:rPr>
            <w:noProof/>
            <w:webHidden/>
          </w:rPr>
          <w:t>7</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46" w:history="1">
        <w:r w:rsidR="00D20C55" w:rsidRPr="00AB2D99">
          <w:rPr>
            <w:rStyle w:val="Hyperlink"/>
            <w:noProof/>
          </w:rPr>
          <w:t>When an appointment takes effect</w:t>
        </w:r>
        <w:r w:rsidR="00D20C55">
          <w:rPr>
            <w:noProof/>
            <w:webHidden/>
          </w:rPr>
          <w:tab/>
        </w:r>
        <w:r w:rsidR="00D20C55">
          <w:rPr>
            <w:noProof/>
            <w:webHidden/>
          </w:rPr>
          <w:fldChar w:fldCharType="begin"/>
        </w:r>
        <w:r w:rsidR="00D20C55">
          <w:rPr>
            <w:noProof/>
            <w:webHidden/>
          </w:rPr>
          <w:instrText xml:space="preserve"> PAGEREF _Toc476037846 \h </w:instrText>
        </w:r>
        <w:r w:rsidR="00D20C55">
          <w:rPr>
            <w:noProof/>
            <w:webHidden/>
          </w:rPr>
        </w:r>
        <w:r w:rsidR="00D20C55">
          <w:rPr>
            <w:noProof/>
            <w:webHidden/>
          </w:rPr>
          <w:fldChar w:fldCharType="separate"/>
        </w:r>
        <w:r w:rsidR="0096024B">
          <w:rPr>
            <w:noProof/>
            <w:webHidden/>
          </w:rPr>
          <w:t>8</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47" w:history="1">
        <w:r w:rsidR="00D20C55" w:rsidRPr="00AB2D99">
          <w:rPr>
            <w:rStyle w:val="Hyperlink"/>
            <w:noProof/>
          </w:rPr>
          <w:t>Reviewing an enduring guardianship appointment</w:t>
        </w:r>
        <w:r w:rsidR="00D20C55">
          <w:rPr>
            <w:noProof/>
            <w:webHidden/>
          </w:rPr>
          <w:tab/>
        </w:r>
        <w:r w:rsidR="00D20C55">
          <w:rPr>
            <w:noProof/>
            <w:webHidden/>
          </w:rPr>
          <w:fldChar w:fldCharType="begin"/>
        </w:r>
        <w:r w:rsidR="00D20C55">
          <w:rPr>
            <w:noProof/>
            <w:webHidden/>
          </w:rPr>
          <w:instrText xml:space="preserve"> PAGEREF _Toc476037847 \h </w:instrText>
        </w:r>
        <w:r w:rsidR="00D20C55">
          <w:rPr>
            <w:noProof/>
            <w:webHidden/>
          </w:rPr>
        </w:r>
        <w:r w:rsidR="00D20C55">
          <w:rPr>
            <w:noProof/>
            <w:webHidden/>
          </w:rPr>
          <w:fldChar w:fldCharType="separate"/>
        </w:r>
        <w:r w:rsidR="0096024B">
          <w:rPr>
            <w:noProof/>
            <w:webHidden/>
          </w:rPr>
          <w:t>9</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48" w:history="1">
        <w:r w:rsidR="00D20C55" w:rsidRPr="00AB2D99">
          <w:rPr>
            <w:rStyle w:val="Hyperlink"/>
            <w:noProof/>
          </w:rPr>
          <w:t>Ending an enduring arrangement</w:t>
        </w:r>
        <w:r w:rsidR="00D20C55">
          <w:rPr>
            <w:noProof/>
            <w:webHidden/>
          </w:rPr>
          <w:tab/>
        </w:r>
        <w:r w:rsidR="00D20C55">
          <w:rPr>
            <w:noProof/>
            <w:webHidden/>
          </w:rPr>
          <w:fldChar w:fldCharType="begin"/>
        </w:r>
        <w:r w:rsidR="00D20C55">
          <w:rPr>
            <w:noProof/>
            <w:webHidden/>
          </w:rPr>
          <w:instrText xml:space="preserve"> PAGEREF _Toc476037848 \h </w:instrText>
        </w:r>
        <w:r w:rsidR="00D20C55">
          <w:rPr>
            <w:noProof/>
            <w:webHidden/>
          </w:rPr>
        </w:r>
        <w:r w:rsidR="00D20C55">
          <w:rPr>
            <w:noProof/>
            <w:webHidden/>
          </w:rPr>
          <w:fldChar w:fldCharType="separate"/>
        </w:r>
        <w:r w:rsidR="0096024B">
          <w:rPr>
            <w:noProof/>
            <w:webHidden/>
          </w:rPr>
          <w:t>10</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49" w:history="1">
        <w:r w:rsidR="00D20C55" w:rsidRPr="00AB2D99">
          <w:rPr>
            <w:rStyle w:val="Hyperlink"/>
            <w:noProof/>
          </w:rPr>
          <w:t>Resignation by the enduring guardian</w:t>
        </w:r>
        <w:r w:rsidR="00D20C55">
          <w:rPr>
            <w:noProof/>
            <w:webHidden/>
          </w:rPr>
          <w:tab/>
        </w:r>
        <w:r w:rsidR="00D20C55">
          <w:rPr>
            <w:noProof/>
            <w:webHidden/>
          </w:rPr>
          <w:fldChar w:fldCharType="begin"/>
        </w:r>
        <w:r w:rsidR="00D20C55">
          <w:rPr>
            <w:noProof/>
            <w:webHidden/>
          </w:rPr>
          <w:instrText xml:space="preserve"> PAGEREF _Toc476037849 \h </w:instrText>
        </w:r>
        <w:r w:rsidR="00D20C55">
          <w:rPr>
            <w:noProof/>
            <w:webHidden/>
          </w:rPr>
        </w:r>
        <w:r w:rsidR="00D20C55">
          <w:rPr>
            <w:noProof/>
            <w:webHidden/>
          </w:rPr>
          <w:fldChar w:fldCharType="separate"/>
        </w:r>
        <w:r w:rsidR="0096024B">
          <w:rPr>
            <w:noProof/>
            <w:webHidden/>
          </w:rPr>
          <w:t>10</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50" w:history="1">
        <w:r w:rsidR="00D20C55" w:rsidRPr="00AB2D99">
          <w:rPr>
            <w:rStyle w:val="Hyperlink"/>
            <w:noProof/>
          </w:rPr>
          <w:t>Revocation processes</w:t>
        </w:r>
        <w:r w:rsidR="00D20C55">
          <w:rPr>
            <w:noProof/>
            <w:webHidden/>
          </w:rPr>
          <w:tab/>
        </w:r>
        <w:r w:rsidR="00D20C55">
          <w:rPr>
            <w:noProof/>
            <w:webHidden/>
          </w:rPr>
          <w:fldChar w:fldCharType="begin"/>
        </w:r>
        <w:r w:rsidR="00D20C55">
          <w:rPr>
            <w:noProof/>
            <w:webHidden/>
          </w:rPr>
          <w:instrText xml:space="preserve"> PAGEREF _Toc476037850 \h </w:instrText>
        </w:r>
        <w:r w:rsidR="00D20C55">
          <w:rPr>
            <w:noProof/>
            <w:webHidden/>
          </w:rPr>
        </w:r>
        <w:r w:rsidR="00D20C55">
          <w:rPr>
            <w:noProof/>
            <w:webHidden/>
          </w:rPr>
          <w:fldChar w:fldCharType="separate"/>
        </w:r>
        <w:r w:rsidR="0096024B">
          <w:rPr>
            <w:noProof/>
            <w:webHidden/>
          </w:rPr>
          <w:t>10</w:t>
        </w:r>
        <w:r w:rsidR="00D20C55">
          <w:rPr>
            <w:noProof/>
            <w:webHidden/>
          </w:rPr>
          <w:fldChar w:fldCharType="end"/>
        </w:r>
      </w:hyperlink>
    </w:p>
    <w:p w:rsidR="00D20C55" w:rsidRDefault="00D20C55" w:rsidP="00D20C55">
      <w:pPr>
        <w:pStyle w:val="NormalText"/>
      </w:pPr>
      <w:r>
        <w:fldChar w:fldCharType="end"/>
      </w:r>
    </w:p>
    <w:p w:rsidR="00D20C55" w:rsidRDefault="00D20C55" w:rsidP="00D20C55">
      <w:pPr>
        <w:pStyle w:val="NormalAutoChapter"/>
        <w:numPr>
          <w:ilvl w:val="1"/>
          <w:numId w:val="11"/>
        </w:numPr>
      </w:pPr>
      <w:r>
        <w:t xml:space="preserve">The </w:t>
      </w:r>
      <w:r w:rsidRPr="00FA1D52">
        <w:rPr>
          <w:i/>
        </w:rPr>
        <w:t>Guardianship Act 1987</w:t>
      </w:r>
      <w:r>
        <w:t xml:space="preserve"> (NSW) (“</w:t>
      </w:r>
      <w:r w:rsidRPr="008B3A33">
        <w:rPr>
          <w:i/>
        </w:rPr>
        <w:t>Guardianship Act</w:t>
      </w:r>
      <w:r>
        <w:t xml:space="preserve">”) allows </w:t>
      </w:r>
      <w:r w:rsidRPr="001173AD">
        <w:t>adults</w:t>
      </w:r>
      <w:r>
        <w:t xml:space="preserve"> to appoint an enduring guardian to make personal decisions for them if they later lose the capacity to do so. In this Chapter, we consider the safeguards and procedures that apply to these arrangements. </w:t>
      </w:r>
    </w:p>
    <w:p w:rsidR="00D20C55" w:rsidRDefault="00D20C55" w:rsidP="00D20C55">
      <w:pPr>
        <w:pStyle w:val="NormalAutoChapter"/>
        <w:numPr>
          <w:ilvl w:val="1"/>
          <w:numId w:val="11"/>
        </w:numPr>
      </w:pPr>
      <w:r>
        <w:t>In NSW, an adult can also appoint an “attorney” to make financial decisions for them</w:t>
      </w:r>
      <w:r w:rsidRPr="00A91E47">
        <w:t>.</w:t>
      </w:r>
      <w:r w:rsidRPr="00C15409">
        <w:t xml:space="preserve"> </w:t>
      </w:r>
      <w:r w:rsidRPr="001273D1">
        <w:t xml:space="preserve">Another piece of legislation, the </w:t>
      </w:r>
      <w:r w:rsidRPr="001273D1">
        <w:rPr>
          <w:i/>
        </w:rPr>
        <w:t>Powers of Attorney Act 2003</w:t>
      </w:r>
      <w:r w:rsidRPr="001273D1">
        <w:t xml:space="preserve"> (NSW) (“</w:t>
      </w:r>
      <w:r w:rsidRPr="001273D1">
        <w:rPr>
          <w:i/>
        </w:rPr>
        <w:t>Powers of Attorney Act</w:t>
      </w:r>
      <w:r w:rsidRPr="001273D1">
        <w:t>”),</w:t>
      </w:r>
      <w:r>
        <w:t xml:space="preserve"> deals with issues relating to powers of attorney. </w:t>
      </w:r>
    </w:p>
    <w:p w:rsidR="00D20C55" w:rsidRDefault="00D20C55" w:rsidP="00D20C55">
      <w:pPr>
        <w:pStyle w:val="NormalAutoChapter"/>
        <w:numPr>
          <w:ilvl w:val="1"/>
          <w:numId w:val="11"/>
        </w:numPr>
      </w:pPr>
      <w:r>
        <w:t xml:space="preserve">Our review focuses on the </w:t>
      </w:r>
      <w:r w:rsidRPr="00FD60C4">
        <w:rPr>
          <w:i/>
        </w:rPr>
        <w:t>Guardianship Act</w:t>
      </w:r>
      <w:r>
        <w:t>. Because of this, we will not consider powers of attorney in detail in this Chapter. However, we highlight differences between the law on enduring guardianship and enduring powers of attorney where relevant. We also consider safeguards and procedures that exist in the laws of some other states and territories.</w:t>
      </w:r>
      <w:r>
        <w:rPr>
          <w:rStyle w:val="FootnoteReference"/>
        </w:rPr>
        <w:footnoteReference w:id="10"/>
      </w:r>
      <w:r>
        <w:t xml:space="preserve"> </w:t>
      </w:r>
    </w:p>
    <w:p w:rsidR="00D20C55" w:rsidRDefault="00D20C55" w:rsidP="00D20C55">
      <w:pPr>
        <w:pStyle w:val="Heading1"/>
      </w:pPr>
      <w:bookmarkStart w:id="79" w:name="_Toc476037839"/>
      <w:bookmarkStart w:id="80" w:name="_Toc476042901"/>
      <w:r>
        <w:t>Safeguards in the appointment process</w:t>
      </w:r>
      <w:bookmarkEnd w:id="79"/>
      <w:bookmarkEnd w:id="80"/>
      <w:r>
        <w:t xml:space="preserve">   </w:t>
      </w:r>
    </w:p>
    <w:p w:rsidR="00D20C55" w:rsidRDefault="00D20C55" w:rsidP="00D20C55">
      <w:pPr>
        <w:pStyle w:val="NormalAutoChapter"/>
        <w:numPr>
          <w:ilvl w:val="1"/>
          <w:numId w:val="11"/>
        </w:numPr>
      </w:pPr>
      <w:r>
        <w:t>In NSW, an adult can appoint one or more enduring guardians. They</w:t>
      </w:r>
      <w:r w:rsidRPr="00160B17">
        <w:t xml:space="preserve"> can also appoint a substitute enduring guardian</w:t>
      </w:r>
      <w:r>
        <w:t xml:space="preserve">. The substitute takes on the role of enduring guardian if the </w:t>
      </w:r>
      <w:r w:rsidRPr="00160B17">
        <w:t xml:space="preserve">original enduring guardian </w:t>
      </w:r>
      <w:r>
        <w:t>di</w:t>
      </w:r>
      <w:r w:rsidRPr="00160B17">
        <w:t>es, resigns or becomes incapacitated.</w:t>
      </w:r>
      <w:r w:rsidRPr="00160B17">
        <w:rPr>
          <w:rStyle w:val="FootnoteReference"/>
        </w:rPr>
        <w:footnoteReference w:id="11"/>
      </w:r>
      <w:r w:rsidRPr="00160B17">
        <w:t xml:space="preserve"> </w:t>
      </w:r>
      <w:r>
        <w:t xml:space="preserve">The </w:t>
      </w:r>
      <w:r w:rsidRPr="005C224F">
        <w:rPr>
          <w:i/>
        </w:rPr>
        <w:t>Guardianship Act</w:t>
      </w:r>
      <w:r>
        <w:t xml:space="preserve"> sets out the appointment processes that must be followed.</w:t>
      </w:r>
    </w:p>
    <w:p w:rsidR="00D20C55" w:rsidRDefault="00D20C55" w:rsidP="00D20C55">
      <w:pPr>
        <w:pStyle w:val="Heading2"/>
      </w:pPr>
      <w:bookmarkStart w:id="81" w:name="_Toc476037840"/>
      <w:bookmarkStart w:id="82" w:name="_Toc476042902"/>
      <w:r>
        <w:lastRenderedPageBreak/>
        <w:t>Overview of the appointment process</w:t>
      </w:r>
      <w:bookmarkEnd w:id="81"/>
      <w:bookmarkEnd w:id="82"/>
    </w:p>
    <w:p w:rsidR="00D20C55" w:rsidRDefault="00D20C55" w:rsidP="00D20C55">
      <w:pPr>
        <w:pStyle w:val="NormalAutoChapter"/>
        <w:numPr>
          <w:ilvl w:val="1"/>
          <w:numId w:val="11"/>
        </w:numPr>
      </w:pPr>
      <w:r>
        <w:rPr>
          <w:lang w:eastAsia="en-AU"/>
        </w:rPr>
        <w:t>A person who wants to appoint an enduring guardian (known as the “appointor”) must complete and sign a form.</w:t>
      </w:r>
      <w:r>
        <w:rPr>
          <w:rStyle w:val="FootnoteReference"/>
          <w:lang w:eastAsia="en-AU"/>
        </w:rPr>
        <w:footnoteReference w:id="12"/>
      </w:r>
      <w:r>
        <w:rPr>
          <w:lang w:eastAsia="en-AU"/>
        </w:rPr>
        <w:t xml:space="preserve"> This form is contained in the </w:t>
      </w:r>
      <w:r w:rsidRPr="006F2340">
        <w:rPr>
          <w:i/>
          <w:lang w:eastAsia="en-AU"/>
        </w:rPr>
        <w:t>Guardianship Regulation 2016</w:t>
      </w:r>
      <w:r>
        <w:rPr>
          <w:lang w:eastAsia="en-AU"/>
        </w:rPr>
        <w:t xml:space="preserve"> (NSW).</w:t>
      </w:r>
      <w:r>
        <w:rPr>
          <w:rStyle w:val="FootnoteReference"/>
          <w:lang w:eastAsia="en-AU"/>
        </w:rPr>
        <w:footnoteReference w:id="13"/>
      </w:r>
      <w:r>
        <w:rPr>
          <w:lang w:eastAsia="en-AU"/>
        </w:rPr>
        <w:t xml:space="preserve"> </w:t>
      </w:r>
    </w:p>
    <w:p w:rsidR="00D20C55" w:rsidRDefault="00D20C55" w:rsidP="00D20C55">
      <w:pPr>
        <w:pStyle w:val="NormalAutoChapter"/>
        <w:numPr>
          <w:ilvl w:val="1"/>
          <w:numId w:val="11"/>
        </w:numPr>
      </w:pPr>
      <w:r>
        <w:rPr>
          <w:lang w:eastAsia="en-AU"/>
        </w:rPr>
        <w:t>The appointor must sign the appointment document or they may allow someone to sign on their behalf.</w:t>
      </w:r>
      <w:r>
        <w:rPr>
          <w:rStyle w:val="FootnoteReference"/>
          <w:lang w:eastAsia="en-AU"/>
        </w:rPr>
        <w:footnoteReference w:id="14"/>
      </w:r>
      <w:r>
        <w:rPr>
          <w:lang w:eastAsia="en-AU"/>
        </w:rPr>
        <w:t xml:space="preserve"> This other person must </w:t>
      </w:r>
      <w:r>
        <w:t>be at least 18, not also act as a witness and not be appointed as an enduring guardian or a substitute.</w:t>
      </w:r>
      <w:r>
        <w:rPr>
          <w:rStyle w:val="FootnoteReference"/>
        </w:rPr>
        <w:footnoteReference w:id="15"/>
      </w:r>
      <w:r>
        <w:t xml:space="preserve"> The enduring guardian(s) must sign the form to show they accept their appointment.</w:t>
      </w:r>
      <w:r>
        <w:rPr>
          <w:rStyle w:val="FootnoteReference"/>
        </w:rPr>
        <w:footnoteReference w:id="16"/>
      </w:r>
      <w:r>
        <w:t xml:space="preserve"> </w:t>
      </w:r>
    </w:p>
    <w:p w:rsidR="00D20C55" w:rsidRDefault="00D20C55" w:rsidP="00D20C55">
      <w:pPr>
        <w:pStyle w:val="NormalAutoChapter"/>
        <w:numPr>
          <w:ilvl w:val="1"/>
          <w:numId w:val="11"/>
        </w:numPr>
      </w:pPr>
      <w:r>
        <w:t>At least one eligible person must witness the signatures of the appointor and the enduring guardian.</w:t>
      </w:r>
      <w:r>
        <w:rPr>
          <w:rStyle w:val="FootnoteReference"/>
        </w:rPr>
        <w:footnoteReference w:id="17"/>
      </w:r>
      <w:r>
        <w:t xml:space="preserve"> The signatures do not have to be witnessed at the same time or by the same person.</w:t>
      </w:r>
      <w:r>
        <w:rPr>
          <w:rStyle w:val="FootnoteReference"/>
        </w:rPr>
        <w:footnoteReference w:id="18"/>
      </w:r>
      <w:r>
        <w:t xml:space="preserve"> </w:t>
      </w:r>
    </w:p>
    <w:p w:rsidR="00D20C55" w:rsidRDefault="00D20C55" w:rsidP="00D20C55">
      <w:pPr>
        <w:pStyle w:val="NormalAutoChapter"/>
        <w:numPr>
          <w:ilvl w:val="1"/>
          <w:numId w:val="11"/>
        </w:numPr>
      </w:pPr>
      <w:r>
        <w:t>The NSW Civil and Administrative Tribunal (“Tribunal”) can confirm an appointment even if:</w:t>
      </w:r>
    </w:p>
    <w:p w:rsidR="00D20C55" w:rsidRDefault="00D20C55" w:rsidP="00D20C55">
      <w:pPr>
        <w:pStyle w:val="Normalbullet"/>
      </w:pPr>
      <w:r>
        <w:t>the correct procedures were not followed in completing the appointment form, or</w:t>
      </w:r>
    </w:p>
    <w:p w:rsidR="00D20C55" w:rsidRDefault="00D20C55" w:rsidP="00D20C55">
      <w:pPr>
        <w:pStyle w:val="Normalbullet"/>
      </w:pPr>
      <w:r>
        <w:t>someone announced their intention to appoint an enduring guardian but became incapacitated before they could complete the correct procedures.</w:t>
      </w:r>
      <w:r>
        <w:rPr>
          <w:rStyle w:val="FootnoteReference"/>
        </w:rPr>
        <w:footnoteReference w:id="19"/>
      </w:r>
      <w:r>
        <w:t xml:space="preserve"> </w:t>
      </w:r>
    </w:p>
    <w:p w:rsidR="00D20C55" w:rsidRDefault="00D20C55" w:rsidP="00D20C55">
      <w:pPr>
        <w:pStyle w:val="NormalAutoChapter"/>
        <w:numPr>
          <w:ilvl w:val="1"/>
          <w:numId w:val="11"/>
        </w:numPr>
      </w:pPr>
      <w:r>
        <w:t>The Tribunal must be satisfied that the confirmation “reflects the appointment that the person making the appointment intended to make at the time”.</w:t>
      </w:r>
      <w:r>
        <w:rPr>
          <w:rStyle w:val="FootnoteReference"/>
        </w:rPr>
        <w:footnoteReference w:id="20"/>
      </w:r>
      <w:r>
        <w:t xml:space="preserve"> </w:t>
      </w:r>
    </w:p>
    <w:p w:rsidR="00D20C55" w:rsidRPr="009A385D" w:rsidRDefault="00D20C55" w:rsidP="00D20C55">
      <w:pPr>
        <w:pStyle w:val="Heading2"/>
      </w:pPr>
      <w:bookmarkStart w:id="83" w:name="_Toc476037841"/>
      <w:bookmarkStart w:id="84" w:name="_Toc476042903"/>
      <w:r>
        <w:rPr>
          <w:shd w:val="clear" w:color="auto" w:fill="FFFFFF"/>
        </w:rPr>
        <w:t>Witnessing requirements</w:t>
      </w:r>
      <w:bookmarkEnd w:id="83"/>
      <w:bookmarkEnd w:id="84"/>
      <w:r>
        <w:rPr>
          <w:shd w:val="clear" w:color="auto" w:fill="FFFFFF"/>
        </w:rPr>
        <w:t xml:space="preserve"> </w:t>
      </w:r>
    </w:p>
    <w:p w:rsidR="00D20C55" w:rsidRDefault="00D20C55" w:rsidP="00D20C55">
      <w:pPr>
        <w:pStyle w:val="Heading3"/>
      </w:pPr>
      <w:bookmarkStart w:id="85" w:name="_Toc476037842"/>
      <w:r>
        <w:t>Eligibility to be a witness</w:t>
      </w:r>
      <w:bookmarkEnd w:id="85"/>
    </w:p>
    <w:p w:rsidR="00D20C55" w:rsidRDefault="00D20C55" w:rsidP="00D20C55">
      <w:pPr>
        <w:pStyle w:val="NormalAutoChapter"/>
        <w:numPr>
          <w:ilvl w:val="1"/>
          <w:numId w:val="11"/>
        </w:numPr>
      </w:pPr>
      <w:r>
        <w:t xml:space="preserve">In NSW, the following people can be a witness: </w:t>
      </w:r>
    </w:p>
    <w:p w:rsidR="00D20C55" w:rsidRDefault="00D20C55" w:rsidP="00D20C55">
      <w:pPr>
        <w:pStyle w:val="Normalbullet"/>
      </w:pPr>
      <w:r>
        <w:t>an Australian legal practitioner</w:t>
      </w:r>
    </w:p>
    <w:p w:rsidR="00D20C55" w:rsidRDefault="00D20C55" w:rsidP="00D20C55">
      <w:pPr>
        <w:pStyle w:val="Normalbullet"/>
      </w:pPr>
      <w:r>
        <w:t>a registrar of the Local Court</w:t>
      </w:r>
    </w:p>
    <w:p w:rsidR="00D20C55" w:rsidRDefault="00D20C55" w:rsidP="00D20C55">
      <w:pPr>
        <w:pStyle w:val="Normalbullet"/>
      </w:pPr>
      <w:r>
        <w:t>a foreign lawyer, or</w:t>
      </w:r>
    </w:p>
    <w:p w:rsidR="00D20C55" w:rsidRDefault="00D20C55" w:rsidP="00D20C55">
      <w:pPr>
        <w:pStyle w:val="Normalbullet"/>
      </w:pPr>
      <w:r w:rsidRPr="000A32A8">
        <w:rPr>
          <w:szCs w:val="22"/>
        </w:rPr>
        <w:t>an employee of either the NSW Trustee and Guardian (“NSW Trustee</w:t>
      </w:r>
      <w:r>
        <w:rPr>
          <w:szCs w:val="22"/>
        </w:rPr>
        <w:t>”</w:t>
      </w:r>
      <w:r w:rsidRPr="000A32A8">
        <w:rPr>
          <w:szCs w:val="22"/>
        </w:rPr>
        <w:t>) or Service NSW who has completed an approved course of study and who has been approved by the Chief Executive Officer of the NSW Trustee</w:t>
      </w:r>
      <w:r>
        <w:t>.</w:t>
      </w:r>
      <w:r>
        <w:rPr>
          <w:rStyle w:val="FootnoteReference"/>
        </w:rPr>
        <w:footnoteReference w:id="21"/>
      </w:r>
      <w:r>
        <w:t xml:space="preserve"> </w:t>
      </w:r>
    </w:p>
    <w:p w:rsidR="00D20C55" w:rsidRDefault="00D20C55" w:rsidP="00D20C55">
      <w:pPr>
        <w:pStyle w:val="NormalAutoChapter"/>
        <w:numPr>
          <w:ilvl w:val="1"/>
          <w:numId w:val="11"/>
        </w:numPr>
      </w:pPr>
      <w:r>
        <w:lastRenderedPageBreak/>
        <w:t xml:space="preserve">The appointor’s enduring guardian or </w:t>
      </w:r>
      <w:r w:rsidRPr="00AD4463">
        <w:t xml:space="preserve">substitute enduring guardian cannot </w:t>
      </w:r>
      <w:r>
        <w:t>be</w:t>
      </w:r>
      <w:r w:rsidRPr="00AD4463">
        <w:t xml:space="preserve"> a witness.</w:t>
      </w:r>
      <w:r w:rsidRPr="00AD4463">
        <w:rPr>
          <w:rStyle w:val="FootnoteReference"/>
        </w:rPr>
        <w:footnoteReference w:id="22"/>
      </w:r>
      <w:r w:rsidRPr="00AD4463">
        <w:t xml:space="preserve"> </w:t>
      </w:r>
      <w:r>
        <w:t xml:space="preserve">One issue </w:t>
      </w:r>
      <w:r w:rsidRPr="00AD4463">
        <w:t xml:space="preserve">is whether the </w:t>
      </w:r>
      <w:r w:rsidRPr="009069B9">
        <w:rPr>
          <w:i/>
        </w:rPr>
        <w:t>Guardianship Act</w:t>
      </w:r>
      <w:r w:rsidRPr="00AD4463">
        <w:t xml:space="preserve"> should exclude </w:t>
      </w:r>
      <w:r>
        <w:t xml:space="preserve">additional categories of people </w:t>
      </w:r>
      <w:r w:rsidRPr="00AD4463">
        <w:t xml:space="preserve">from acting as witnesses. </w:t>
      </w:r>
      <w:r>
        <w:t xml:space="preserve">For instance, the following people cannot witness a power of attorney appointment in Queensland:   </w:t>
      </w:r>
    </w:p>
    <w:p w:rsidR="00D20C55" w:rsidRDefault="00D20C55" w:rsidP="00D20C55">
      <w:pPr>
        <w:pStyle w:val="Normalbullet"/>
      </w:pPr>
      <w:r>
        <w:t>someone related to the appointor or the appointor’s attorney, and</w:t>
      </w:r>
    </w:p>
    <w:p w:rsidR="00D20C55" w:rsidRDefault="00D20C55" w:rsidP="00D20C55">
      <w:pPr>
        <w:pStyle w:val="Normalbullet"/>
      </w:pPr>
      <w:r>
        <w:t>a paid carer or health provider of the appointor (if the document gives power over a personal matter).</w:t>
      </w:r>
      <w:r>
        <w:rPr>
          <w:rStyle w:val="FootnoteReference"/>
        </w:rPr>
        <w:footnoteReference w:id="23"/>
      </w:r>
      <w:r>
        <w:t xml:space="preserve"> </w:t>
      </w:r>
    </w:p>
    <w:p w:rsidR="00D20C55" w:rsidRDefault="00D20C55" w:rsidP="00D20C55">
      <w:pPr>
        <w:pStyle w:val="NormalAutoChapter"/>
        <w:numPr>
          <w:ilvl w:val="1"/>
          <w:numId w:val="11"/>
        </w:numPr>
      </w:pPr>
      <w:r>
        <w:t>These exclusions could reduce conflicts of interest. However, reducing the pool of potential witnesses could also make it harder to appoint an enduring guardian.</w:t>
      </w:r>
    </w:p>
    <w:p w:rsidR="00D20C55" w:rsidRDefault="00D20C55" w:rsidP="00D20C55">
      <w:pPr>
        <w:pStyle w:val="Heading3"/>
      </w:pPr>
      <w:bookmarkStart w:id="86" w:name="_Toc476037843"/>
      <w:r>
        <w:t>The number of witnesses</w:t>
      </w:r>
      <w:bookmarkEnd w:id="86"/>
      <w:r>
        <w:t xml:space="preserve">    </w:t>
      </w:r>
    </w:p>
    <w:p w:rsidR="00D20C55" w:rsidRDefault="00D20C55" w:rsidP="00D20C55">
      <w:pPr>
        <w:pStyle w:val="NormalAutoChapter"/>
        <w:numPr>
          <w:ilvl w:val="1"/>
          <w:numId w:val="11"/>
        </w:numPr>
      </w:pPr>
      <w:r>
        <w:t xml:space="preserve">Another issue is whether the </w:t>
      </w:r>
      <w:r w:rsidRPr="00A11D3B">
        <w:rPr>
          <w:i/>
        </w:rPr>
        <w:t>Guardianship Act</w:t>
      </w:r>
      <w:r>
        <w:t xml:space="preserve"> should require more than one witness. </w:t>
      </w:r>
      <w:r w:rsidRPr="00F73B5E">
        <w:t>In Victoria, for instance, two people mu</w:t>
      </w:r>
      <w:r>
        <w:t>st witness a document creating a power of attorney being signed.</w:t>
      </w:r>
      <w:r w:rsidRPr="00F73B5E">
        <w:rPr>
          <w:rStyle w:val="FootnoteReference"/>
        </w:rPr>
        <w:footnoteReference w:id="24"/>
      </w:r>
      <w:r>
        <w:t xml:space="preserve"> One must be </w:t>
      </w:r>
      <w:r w:rsidRPr="00F73B5E">
        <w:t xml:space="preserve">authorised to witness affidavits or </w:t>
      </w:r>
      <w:r>
        <w:t>b</w:t>
      </w:r>
      <w:r w:rsidRPr="00F73B5E">
        <w:t>e a medical practitioner.</w:t>
      </w:r>
      <w:r w:rsidRPr="00F73B5E">
        <w:rPr>
          <w:rStyle w:val="FootnoteReference"/>
        </w:rPr>
        <w:footnoteReference w:id="25"/>
      </w:r>
      <w:r w:rsidRPr="00F73B5E">
        <w:t xml:space="preserve"> </w:t>
      </w:r>
      <w:r>
        <w:t>T</w:t>
      </w:r>
      <w:r w:rsidRPr="00F73B5E">
        <w:t>he Institute of</w:t>
      </w:r>
      <w:r>
        <w:t xml:space="preserve"> Legal Executives submits that the addition of medical p</w:t>
      </w:r>
      <w:r w:rsidRPr="00F73B5E">
        <w:t>ractitioners</w:t>
      </w:r>
      <w:r>
        <w:t xml:space="preserve"> to the Victorian legislation “</w:t>
      </w:r>
      <w:r w:rsidRPr="00F73B5E">
        <w:t>is of great benefit”.</w:t>
      </w:r>
      <w:r w:rsidRPr="00F73B5E">
        <w:rPr>
          <w:rStyle w:val="FootnoteReference"/>
        </w:rPr>
        <w:footnoteReference w:id="26"/>
      </w:r>
      <w:r w:rsidRPr="00F73B5E">
        <w:t xml:space="preserve"> </w:t>
      </w:r>
    </w:p>
    <w:p w:rsidR="00D20C55" w:rsidRDefault="00D20C55" w:rsidP="00D20C55">
      <w:pPr>
        <w:pStyle w:val="NormalAutoChapter"/>
        <w:numPr>
          <w:ilvl w:val="1"/>
          <w:numId w:val="11"/>
        </w:numPr>
      </w:pPr>
      <w:r>
        <w:t>T</w:t>
      </w:r>
      <w:r w:rsidRPr="00C917AD">
        <w:t>he A</w:t>
      </w:r>
      <w:r>
        <w:t>ustralian Law Reform Commission has proposed that two people should witness enduring documents. One would need to be a legal or medical practitioner, justice of the peace, registrar of the Local / Magistrates Court or a police officer with the rank of sergeant or above.</w:t>
      </w:r>
      <w:r>
        <w:rPr>
          <w:rStyle w:val="FootnoteReference"/>
        </w:rPr>
        <w:footnoteReference w:id="27"/>
      </w:r>
    </w:p>
    <w:p w:rsidR="00D20C55" w:rsidRDefault="00D20C55" w:rsidP="00D20C55">
      <w:pPr>
        <w:pStyle w:val="NormalAutoChapter"/>
        <w:numPr>
          <w:ilvl w:val="1"/>
          <w:numId w:val="11"/>
        </w:numPr>
      </w:pPr>
      <w:r>
        <w:t xml:space="preserve">Having more than one witness could provide an extra safeguard against abuse. However, it could be difficult in some places (such as remote areas) to find enough eligible witnesses. Costs may also increase if one witness has to be a professional. </w:t>
      </w:r>
    </w:p>
    <w:p w:rsidR="00D20C55" w:rsidRDefault="00D20C55" w:rsidP="00D20C55">
      <w:pPr>
        <w:pStyle w:val="Heading3"/>
      </w:pPr>
      <w:bookmarkStart w:id="87" w:name="_Toc476037844"/>
      <w:r>
        <w:t>The role of a witness</w:t>
      </w:r>
      <w:bookmarkEnd w:id="87"/>
      <w:r>
        <w:t xml:space="preserve"> </w:t>
      </w:r>
    </w:p>
    <w:p w:rsidR="00D20C55" w:rsidRDefault="00D20C55" w:rsidP="00D20C55">
      <w:pPr>
        <w:pStyle w:val="NormalAutoChapter"/>
        <w:numPr>
          <w:ilvl w:val="1"/>
          <w:numId w:val="11"/>
        </w:numPr>
      </w:pPr>
      <w:r>
        <w:t>In NSW, witnesses must certify that both the appointor and the enduring guardian:</w:t>
      </w:r>
    </w:p>
    <w:p w:rsidR="00D20C55" w:rsidRPr="00D639CA" w:rsidRDefault="00D20C55" w:rsidP="00D639CA">
      <w:pPr>
        <w:pStyle w:val="Normalbullet"/>
      </w:pPr>
      <w:r w:rsidRPr="00D639CA">
        <w:t xml:space="preserve">executed the document voluntarily in their presence, and </w:t>
      </w:r>
    </w:p>
    <w:p w:rsidR="00D20C55" w:rsidRPr="00D639CA" w:rsidRDefault="00D20C55" w:rsidP="00D639CA">
      <w:pPr>
        <w:pStyle w:val="Normalbullet"/>
      </w:pPr>
      <w:r w:rsidRPr="00D639CA">
        <w:t>appeared to understand the effect of the appointment document.</w:t>
      </w:r>
      <w:r w:rsidRPr="00B30D3E">
        <w:rPr>
          <w:rStyle w:val="FootnoteReference"/>
        </w:rPr>
        <w:footnoteReference w:id="28"/>
      </w:r>
      <w:r w:rsidRPr="00D639CA">
        <w:t xml:space="preserve"> </w:t>
      </w:r>
    </w:p>
    <w:p w:rsidR="00D20C55" w:rsidRDefault="00D20C55" w:rsidP="00D20C55">
      <w:pPr>
        <w:pStyle w:val="NormalAutoChapter"/>
        <w:numPr>
          <w:ilvl w:val="1"/>
          <w:numId w:val="11"/>
        </w:numPr>
      </w:pPr>
      <w:r>
        <w:t>If someone else signs on behalf of the appointor, a witness must certify that the appointor (in the presence of the witness) instructed this other person to do so.</w:t>
      </w:r>
      <w:r>
        <w:rPr>
          <w:rStyle w:val="FootnoteReference"/>
        </w:rPr>
        <w:footnoteReference w:id="29"/>
      </w:r>
      <w:r>
        <w:t xml:space="preserve">  </w:t>
      </w:r>
    </w:p>
    <w:p w:rsidR="00D20C55" w:rsidRPr="00D90801" w:rsidRDefault="00D20C55" w:rsidP="00D20C55">
      <w:pPr>
        <w:pStyle w:val="NormalAutoChapter"/>
        <w:numPr>
          <w:ilvl w:val="1"/>
          <w:numId w:val="11"/>
        </w:numPr>
        <w:rPr>
          <w:sz w:val="14"/>
          <w:szCs w:val="14"/>
        </w:rPr>
      </w:pPr>
      <w:r>
        <w:t xml:space="preserve">These rules are meant to </w:t>
      </w:r>
      <w:r w:rsidR="00EB7D62">
        <w:t>prevent</w:t>
      </w:r>
      <w:r>
        <w:t xml:space="preserve"> </w:t>
      </w:r>
      <w:r w:rsidR="00EB7D62">
        <w:t>someone from appointing an enduring guardian when they do not have the capacity to make decisions or when they are being pressured to make an appointment.</w:t>
      </w:r>
      <w:r>
        <w:t xml:space="preserve"> However, there may be ways to strengthen these safeguards.</w:t>
      </w:r>
    </w:p>
    <w:p w:rsidR="00D20C55" w:rsidRPr="001934FE" w:rsidRDefault="00D20C55" w:rsidP="00D20C55">
      <w:pPr>
        <w:pStyle w:val="NormalAutoChapter"/>
        <w:numPr>
          <w:ilvl w:val="1"/>
          <w:numId w:val="11"/>
        </w:numPr>
        <w:rPr>
          <w:sz w:val="14"/>
          <w:szCs w:val="14"/>
        </w:rPr>
      </w:pPr>
      <w:r>
        <w:lastRenderedPageBreak/>
        <w:t xml:space="preserve">For instance, the </w:t>
      </w:r>
      <w:r w:rsidRPr="00D90801">
        <w:rPr>
          <w:i/>
        </w:rPr>
        <w:t>Guardianship Act</w:t>
      </w:r>
      <w:r>
        <w:t xml:space="preserve"> could require a witness to take certain steps to ensure that both the appointor and the enduring guardian understand what they are doing. In NSW, t</w:t>
      </w:r>
      <w:r w:rsidRPr="001D2FFE">
        <w:rPr>
          <w:szCs w:val="22"/>
        </w:rPr>
        <w:t xml:space="preserve">he </w:t>
      </w:r>
      <w:r>
        <w:rPr>
          <w:i/>
          <w:szCs w:val="22"/>
        </w:rPr>
        <w:t>Powers of Attorney Act</w:t>
      </w:r>
      <w:r>
        <w:rPr>
          <w:szCs w:val="22"/>
        </w:rPr>
        <w:t xml:space="preserve"> requires witnesses to certify they explained the effect of a power of attorney document.</w:t>
      </w:r>
      <w:r w:rsidRPr="001173AD">
        <w:rPr>
          <w:rStyle w:val="FootnoteReference"/>
          <w:szCs w:val="22"/>
        </w:rPr>
        <w:footnoteReference w:id="30"/>
      </w:r>
      <w:r>
        <w:rPr>
          <w:szCs w:val="22"/>
        </w:rPr>
        <w:t xml:space="preserve"> The </w:t>
      </w:r>
      <w:r w:rsidRPr="000E1105">
        <w:rPr>
          <w:i/>
        </w:rPr>
        <w:t>Guardianship Act</w:t>
      </w:r>
      <w:r>
        <w:t xml:space="preserve"> might similarly require witnesses to explain to a potential guardian “</w:t>
      </w:r>
      <w:r w:rsidRPr="00AB60DB">
        <w:t>the powers and</w:t>
      </w:r>
      <w:r>
        <w:t xml:space="preserve"> </w:t>
      </w:r>
      <w:r w:rsidRPr="00AB60DB">
        <w:t>responsibilities that go with that appointment</w:t>
      </w:r>
      <w:r>
        <w:t>”</w:t>
      </w:r>
      <w:r w:rsidRPr="00AB60DB">
        <w:t>.</w:t>
      </w:r>
      <w:r>
        <w:rPr>
          <w:rStyle w:val="FootnoteReference"/>
        </w:rPr>
        <w:footnoteReference w:id="31"/>
      </w:r>
      <w:r>
        <w:t xml:space="preserve"> </w:t>
      </w:r>
      <w:r>
        <w:rPr>
          <w:szCs w:val="22"/>
        </w:rPr>
        <w:t xml:space="preserve"> </w:t>
      </w:r>
    </w:p>
    <w:p w:rsidR="00D20C55" w:rsidRDefault="00D20C55" w:rsidP="00D20C55">
      <w:pPr>
        <w:pStyle w:val="NormalAutoChapter"/>
        <w:numPr>
          <w:ilvl w:val="1"/>
          <w:numId w:val="11"/>
        </w:numPr>
      </w:pPr>
      <w:r>
        <w:t>The standard appointment form includes “important information” that appointors should know.</w:t>
      </w:r>
      <w:r>
        <w:rPr>
          <w:rStyle w:val="FootnoteReference"/>
        </w:rPr>
        <w:footnoteReference w:id="32"/>
      </w:r>
      <w:r>
        <w:t xml:space="preserve"> The </w:t>
      </w:r>
      <w:r w:rsidRPr="004E5C9A">
        <w:rPr>
          <w:i/>
        </w:rPr>
        <w:t>Guardianship Act</w:t>
      </w:r>
      <w:r>
        <w:t xml:space="preserve"> could include a similar list. Under the Queensland legislation, appointors must understand:</w:t>
      </w:r>
    </w:p>
    <w:p w:rsidR="00D20C55" w:rsidRDefault="00D20C55" w:rsidP="00D20C55">
      <w:pPr>
        <w:pStyle w:val="Normalbullet"/>
        <w:rPr>
          <w:lang w:eastAsia="en-AU"/>
        </w:rPr>
      </w:pPr>
      <w:r>
        <w:rPr>
          <w:lang w:eastAsia="en-AU"/>
        </w:rPr>
        <w:t>that they may specify or limit the power to be given to an attorney and instruct an attorney about the exercise of the power</w:t>
      </w:r>
    </w:p>
    <w:p w:rsidR="00D20C55" w:rsidRDefault="00D20C55" w:rsidP="00D20C55">
      <w:pPr>
        <w:pStyle w:val="Normalbullet"/>
        <w:rPr>
          <w:lang w:eastAsia="en-AU"/>
        </w:rPr>
      </w:pPr>
      <w:r>
        <w:rPr>
          <w:lang w:eastAsia="en-AU"/>
        </w:rPr>
        <w:t xml:space="preserve">when the power begins </w:t>
      </w:r>
    </w:p>
    <w:p w:rsidR="00D20C55" w:rsidRDefault="00D20C55" w:rsidP="00D20C55">
      <w:pPr>
        <w:pStyle w:val="Normalbullet"/>
        <w:rPr>
          <w:lang w:eastAsia="en-AU"/>
        </w:rPr>
      </w:pPr>
      <w:r>
        <w:rPr>
          <w:lang w:eastAsia="en-AU"/>
        </w:rPr>
        <w:t xml:space="preserve">the extent of the attorney’s powers under the document </w:t>
      </w:r>
    </w:p>
    <w:p w:rsidR="00D20C55" w:rsidRDefault="00D20C55" w:rsidP="00D20C55">
      <w:pPr>
        <w:pStyle w:val="Normalbullet"/>
        <w:rPr>
          <w:lang w:eastAsia="en-AU"/>
        </w:rPr>
      </w:pPr>
      <w:r>
        <w:rPr>
          <w:lang w:eastAsia="en-AU"/>
        </w:rPr>
        <w:t>that they may revoke the enduring power of attorney at any time they have the capacity to do so</w:t>
      </w:r>
    </w:p>
    <w:p w:rsidR="00D20C55" w:rsidRPr="00D639CA" w:rsidRDefault="00D20C55" w:rsidP="00D639CA">
      <w:pPr>
        <w:pStyle w:val="Normalbullet"/>
      </w:pPr>
      <w:r w:rsidRPr="00D639CA">
        <w:t>that at any time the appointor is not capable of revoking the enduring power of attorney, the appointor is unable to effectively oversee the use of the power.</w:t>
      </w:r>
      <w:r w:rsidRPr="00B30D3E">
        <w:rPr>
          <w:rStyle w:val="FootnoteReference"/>
        </w:rPr>
        <w:footnoteReference w:id="33"/>
      </w:r>
    </w:p>
    <w:p w:rsidR="00D20C55" w:rsidRPr="00AF5F79" w:rsidRDefault="00D20C55" w:rsidP="00D20C55">
      <w:pPr>
        <w:pStyle w:val="NormalAutoChapter"/>
        <w:numPr>
          <w:ilvl w:val="1"/>
          <w:numId w:val="11"/>
        </w:numPr>
        <w:rPr>
          <w:i/>
        </w:rPr>
      </w:pPr>
      <w:r>
        <w:t>Another issue is whether a witness should be satisfied of the appointor’s identity. The Victorian Law Reform Commission (“VLRC”) recommended that witnesses should certify they have seen appropriate identification documents.</w:t>
      </w:r>
      <w:r>
        <w:rPr>
          <w:rStyle w:val="FootnoteReference"/>
        </w:rPr>
        <w:footnoteReference w:id="34"/>
      </w:r>
      <w:r>
        <w:t xml:space="preserve">  </w:t>
      </w:r>
    </w:p>
    <w:p w:rsidR="00D20C55" w:rsidRPr="004E5C9A" w:rsidRDefault="00D20C55" w:rsidP="00D20C55">
      <w:pPr>
        <w:pStyle w:val="NormalAutoChapter"/>
        <w:numPr>
          <w:ilvl w:val="1"/>
          <w:numId w:val="11"/>
        </w:numPr>
        <w:rPr>
          <w:i/>
        </w:rPr>
      </w:pPr>
      <w:r>
        <w:t xml:space="preserve">However, these additional responsibilities might discourage some people from acting as witnesses. Depending on their qualifications and experience, some potential witnesses may be unable to explain the effect of the appointment accurately or be satisfied that the person has the required level of understanding. </w:t>
      </w:r>
    </w:p>
    <w:p w:rsidR="00D20C55" w:rsidRPr="00CA6414" w:rsidRDefault="00D20C55" w:rsidP="00D20C55">
      <w:pPr>
        <w:pStyle w:val="Recommendationheading"/>
      </w:pPr>
      <w:r>
        <w:t xml:space="preserve">Question 2.1: Witnessing an enduring guardianship appointment </w:t>
      </w:r>
    </w:p>
    <w:p w:rsidR="00D20C55" w:rsidRDefault="00D20C55" w:rsidP="00D20C55">
      <w:pPr>
        <w:pStyle w:val="Recommendationnormal"/>
      </w:pPr>
      <w:r>
        <w:t xml:space="preserve">What changes, if any, should be made to the </w:t>
      </w:r>
      <w:r w:rsidRPr="007D7FC7">
        <w:rPr>
          <w:i/>
        </w:rPr>
        <w:t>Guardianship Act 1987</w:t>
      </w:r>
      <w:r>
        <w:t xml:space="preserve"> (NSW) concerning:</w:t>
      </w:r>
    </w:p>
    <w:p w:rsidR="00D20C55" w:rsidRDefault="00D20C55" w:rsidP="00D20C55">
      <w:pPr>
        <w:pStyle w:val="Recommendationhanginga"/>
      </w:pPr>
      <w:r>
        <w:t>(a)</w:t>
      </w:r>
      <w:r>
        <w:tab/>
        <w:t>the eligibility requirements for witnesses</w:t>
      </w:r>
    </w:p>
    <w:p w:rsidR="00D20C55" w:rsidRDefault="00D20C55" w:rsidP="00D20C55">
      <w:pPr>
        <w:pStyle w:val="Recommendationhanginga"/>
      </w:pPr>
      <w:r>
        <w:t>(b)</w:t>
      </w:r>
      <w:r>
        <w:tab/>
        <w:t>the number of witnesses required, and</w:t>
      </w:r>
    </w:p>
    <w:p w:rsidR="00D20C55" w:rsidRDefault="00753A10" w:rsidP="00D20C55">
      <w:pPr>
        <w:pStyle w:val="Recommendationhanginga"/>
      </w:pPr>
      <w:r>
        <w:t>(c)</w:t>
      </w:r>
      <w:r>
        <w:tab/>
        <w:t>the role of a witness?</w:t>
      </w:r>
    </w:p>
    <w:p w:rsidR="00D20C55" w:rsidRPr="00107984" w:rsidRDefault="00D20C55" w:rsidP="00D20C55">
      <w:pPr>
        <w:pStyle w:val="Heading2"/>
        <w:rPr>
          <w:i/>
        </w:rPr>
      </w:pPr>
      <w:bookmarkStart w:id="88" w:name="_Toc476037845"/>
      <w:bookmarkStart w:id="89" w:name="_Toc476042904"/>
      <w:r>
        <w:t>A notification requirement</w:t>
      </w:r>
      <w:bookmarkEnd w:id="88"/>
      <w:bookmarkEnd w:id="89"/>
    </w:p>
    <w:p w:rsidR="00D20C55" w:rsidRDefault="00D20C55" w:rsidP="00D20C55">
      <w:pPr>
        <w:pStyle w:val="NormalAutoChapter"/>
        <w:numPr>
          <w:ilvl w:val="1"/>
          <w:numId w:val="11"/>
        </w:numPr>
      </w:pPr>
      <w:r>
        <w:t>One preliminary submission suggests that next of kin should be notified when an enduring guardian is appointed and any changes are made to this appointment.</w:t>
      </w:r>
      <w:r>
        <w:rPr>
          <w:rStyle w:val="FootnoteReference"/>
        </w:rPr>
        <w:footnoteReference w:id="35"/>
      </w:r>
    </w:p>
    <w:p w:rsidR="00D20C55" w:rsidRDefault="00D20C55" w:rsidP="00D20C55">
      <w:pPr>
        <w:pStyle w:val="NormalAutoChapter"/>
        <w:numPr>
          <w:ilvl w:val="1"/>
          <w:numId w:val="11"/>
        </w:numPr>
      </w:pPr>
      <w:r>
        <w:lastRenderedPageBreak/>
        <w:t xml:space="preserve">Notification requirements could provide an additional safeguard against abuse. However, it is unclear </w:t>
      </w:r>
      <w:r>
        <w:rPr>
          <w:lang w:eastAsia="en-AU"/>
        </w:rPr>
        <w:t xml:space="preserve">who would be responsible for locating and notifying next of kin. The effect of a failure to notify also needs careful consideration. </w:t>
      </w:r>
    </w:p>
    <w:p w:rsidR="00D20C55" w:rsidRDefault="00D20C55" w:rsidP="00D20C55">
      <w:pPr>
        <w:pStyle w:val="NormalAutoChapter"/>
        <w:numPr>
          <w:ilvl w:val="1"/>
          <w:numId w:val="11"/>
        </w:numPr>
        <w:rPr>
          <w:lang w:eastAsia="en-AU"/>
        </w:rPr>
      </w:pPr>
      <w:r>
        <w:t>The Queensland Law Reform Commission (“QLRC”) did not support mandatory notification. In the QLRC’s view, such a requirement could “</w:t>
      </w:r>
      <w:r>
        <w:rPr>
          <w:lang w:eastAsia="en-AU"/>
        </w:rPr>
        <w:t>increase the level of complexity of the scheme for enduring powers of attorney, which may make enduring powers less attractive as an advance planning tool”.</w:t>
      </w:r>
      <w:r>
        <w:rPr>
          <w:rStyle w:val="FootnoteReference"/>
          <w:lang w:eastAsia="en-AU"/>
        </w:rPr>
        <w:footnoteReference w:id="36"/>
      </w:r>
      <w:r>
        <w:rPr>
          <w:lang w:eastAsia="en-AU"/>
        </w:rPr>
        <w:t xml:space="preserve">  </w:t>
      </w:r>
    </w:p>
    <w:p w:rsidR="00D20C55" w:rsidRDefault="00D20C55" w:rsidP="00D20C55">
      <w:pPr>
        <w:pStyle w:val="Heading1"/>
      </w:pPr>
      <w:bookmarkStart w:id="90" w:name="_Toc476037846"/>
      <w:bookmarkStart w:id="91" w:name="_Toc476042905"/>
      <w:r>
        <w:t>When an appointment takes effect</w:t>
      </w:r>
      <w:bookmarkEnd w:id="90"/>
      <w:bookmarkEnd w:id="91"/>
      <w:r>
        <w:t xml:space="preserve"> </w:t>
      </w:r>
    </w:p>
    <w:p w:rsidR="00D20C55" w:rsidRDefault="00D20C55" w:rsidP="00D20C55">
      <w:pPr>
        <w:pStyle w:val="NormalAutoChapter"/>
        <w:numPr>
          <w:ilvl w:val="1"/>
          <w:numId w:val="11"/>
        </w:numPr>
      </w:pPr>
      <w:r>
        <w:rPr>
          <w:lang w:eastAsia="en-AU"/>
        </w:rPr>
        <w:t xml:space="preserve">The appointment of an enduring guardian </w:t>
      </w:r>
      <w:r w:rsidR="009600FE">
        <w:rPr>
          <w:lang w:eastAsia="en-AU"/>
        </w:rPr>
        <w:t>takes effect when t</w:t>
      </w:r>
      <w:r>
        <w:rPr>
          <w:lang w:eastAsia="en-AU"/>
        </w:rPr>
        <w:t xml:space="preserve">he appointor </w:t>
      </w:r>
      <w:r w:rsidR="009600FE">
        <w:rPr>
          <w:lang w:eastAsia="en-AU"/>
        </w:rPr>
        <w:t xml:space="preserve">is </w:t>
      </w:r>
      <w:r>
        <w:rPr>
          <w:lang w:eastAsia="en-AU"/>
        </w:rPr>
        <w:t>“a person in need of a guardian”.</w:t>
      </w:r>
      <w:r>
        <w:rPr>
          <w:rStyle w:val="FootnoteReference"/>
          <w:lang w:eastAsia="en-AU"/>
        </w:rPr>
        <w:footnoteReference w:id="37"/>
      </w:r>
      <w:r>
        <w:rPr>
          <w:lang w:eastAsia="en-AU"/>
        </w:rPr>
        <w:t xml:space="preserve"> That is, </w:t>
      </w:r>
      <w:r w:rsidR="00EB7D62">
        <w:rPr>
          <w:lang w:eastAsia="en-AU"/>
        </w:rPr>
        <w:t xml:space="preserve">“because of a disability” </w:t>
      </w:r>
      <w:r>
        <w:rPr>
          <w:lang w:eastAsia="en-AU"/>
        </w:rPr>
        <w:t xml:space="preserve">they </w:t>
      </w:r>
      <w:r w:rsidR="007F152A">
        <w:rPr>
          <w:lang w:eastAsia="en-AU"/>
        </w:rPr>
        <w:t xml:space="preserve">are </w:t>
      </w:r>
      <w:r>
        <w:rPr>
          <w:lang w:eastAsia="en-AU"/>
        </w:rPr>
        <w:t>“totally or partially incapable of managing his or her person”.</w:t>
      </w:r>
      <w:r>
        <w:rPr>
          <w:rStyle w:val="FootnoteReference"/>
          <w:lang w:eastAsia="en-AU"/>
        </w:rPr>
        <w:footnoteReference w:id="38"/>
      </w:r>
      <w:r>
        <w:rPr>
          <w:lang w:eastAsia="en-AU"/>
        </w:rPr>
        <w:t xml:space="preserve"> In other words, the person loses capacity. Once this occurs, the enduring guardian can exercise the functions set out in the appointment document.  </w:t>
      </w:r>
    </w:p>
    <w:p w:rsidR="00D20C55" w:rsidRDefault="00D20C55" w:rsidP="00D20C55">
      <w:pPr>
        <w:pStyle w:val="NormalAutoChapter"/>
        <w:numPr>
          <w:ilvl w:val="1"/>
          <w:numId w:val="11"/>
        </w:numPr>
      </w:pPr>
      <w:r>
        <w:t>This is an automatic process. The Tribunal does not need to confirm that an appointment is in effect. A</w:t>
      </w:r>
      <w:r w:rsidRPr="005E7AAE">
        <w:t xml:space="preserve"> medical practitioner’s certificate </w:t>
      </w:r>
      <w:r>
        <w:t xml:space="preserve">can be used as </w:t>
      </w:r>
      <w:r w:rsidRPr="005E7AAE">
        <w:t>evidence</w:t>
      </w:r>
      <w:r>
        <w:t xml:space="preserve"> of the person’s capacity if the issue arises in a legal proceeding.</w:t>
      </w:r>
      <w:r>
        <w:rPr>
          <w:rStyle w:val="FootnoteReference"/>
        </w:rPr>
        <w:footnoteReference w:id="39"/>
      </w:r>
      <w:r>
        <w:t xml:space="preserve"> </w:t>
      </w:r>
    </w:p>
    <w:p w:rsidR="00D20C55" w:rsidRDefault="00D20C55" w:rsidP="00D20C55">
      <w:pPr>
        <w:pStyle w:val="NormalAutoChapter"/>
        <w:numPr>
          <w:ilvl w:val="1"/>
          <w:numId w:val="11"/>
        </w:numPr>
      </w:pPr>
      <w:r>
        <w:t>However, an enduring guardian can apply to the Tribunal for an order declaring the appointment is in effect. The Tribunal can issue the order if satisfied the appointor “is a person in need of a guardian” and they have appointed the enduring guardian.</w:t>
      </w:r>
      <w:r>
        <w:rPr>
          <w:rStyle w:val="FootnoteReference"/>
        </w:rPr>
        <w:footnoteReference w:id="40"/>
      </w:r>
      <w:r>
        <w:t xml:space="preserve"> The Tribunal can revoke the order at any time, either on its own initiative or at the request of someone with “a genuine concern” for the appointor’s welfare.</w:t>
      </w:r>
      <w:r>
        <w:rPr>
          <w:rStyle w:val="FootnoteReference"/>
        </w:rPr>
        <w:footnoteReference w:id="41"/>
      </w:r>
      <w:r>
        <w:t xml:space="preserve"> </w:t>
      </w:r>
    </w:p>
    <w:p w:rsidR="00D20C55" w:rsidRPr="00970AEA" w:rsidRDefault="00D20C55" w:rsidP="00D20C55">
      <w:pPr>
        <w:pStyle w:val="NormalAutoChapter"/>
        <w:numPr>
          <w:ilvl w:val="1"/>
          <w:numId w:val="11"/>
        </w:numPr>
      </w:pPr>
      <w:r>
        <w:t xml:space="preserve">There may be </w:t>
      </w:r>
      <w:r w:rsidRPr="00A911DE">
        <w:t>a need for</w:t>
      </w:r>
      <w:r>
        <w:t xml:space="preserve"> further safeguards to prevent abuse. One preliminary submission comments that the </w:t>
      </w:r>
      <w:r w:rsidRPr="00932D2A">
        <w:rPr>
          <w:i/>
        </w:rPr>
        <w:t>Guardianship Act</w:t>
      </w:r>
      <w:r>
        <w:t xml:space="preserve"> should state more clearly when appointments take effect.</w:t>
      </w:r>
      <w:r>
        <w:rPr>
          <w:rStyle w:val="FootnoteReference"/>
        </w:rPr>
        <w:footnoteReference w:id="42"/>
      </w:r>
      <w:r w:rsidRPr="00932D2A">
        <w:rPr>
          <w:color w:val="7030A0"/>
        </w:rPr>
        <w:t xml:space="preserve"> </w:t>
      </w:r>
      <w:r>
        <w:t xml:space="preserve">The </w:t>
      </w:r>
      <w:r w:rsidRPr="006D1817">
        <w:rPr>
          <w:szCs w:val="22"/>
          <w:lang w:eastAsia="en-AU"/>
        </w:rPr>
        <w:t>Mental Health Coordinating Council</w:t>
      </w:r>
      <w:r>
        <w:rPr>
          <w:szCs w:val="22"/>
          <w:lang w:eastAsia="en-AU"/>
        </w:rPr>
        <w:t xml:space="preserve"> raises the issue of whether </w:t>
      </w:r>
      <w:r w:rsidRPr="006D1817">
        <w:rPr>
          <w:szCs w:val="22"/>
          <w:lang w:eastAsia="en-AU"/>
        </w:rPr>
        <w:t>an appointor should be able to access an appeal mechanism if they do not believe the appointment should take effect.</w:t>
      </w:r>
      <w:r>
        <w:rPr>
          <w:rStyle w:val="FootnoteReference"/>
          <w:szCs w:val="22"/>
          <w:lang w:eastAsia="en-AU"/>
        </w:rPr>
        <w:footnoteReference w:id="43"/>
      </w:r>
      <w:r w:rsidRPr="006D1817">
        <w:rPr>
          <w:szCs w:val="22"/>
          <w:lang w:eastAsia="en-AU"/>
        </w:rPr>
        <w:t xml:space="preserve"> </w:t>
      </w:r>
    </w:p>
    <w:p w:rsidR="00D20C55" w:rsidRPr="00A911DE" w:rsidRDefault="00D20C55" w:rsidP="00D20C55">
      <w:pPr>
        <w:pStyle w:val="NormalAutoChapter"/>
        <w:numPr>
          <w:ilvl w:val="1"/>
          <w:numId w:val="11"/>
        </w:numPr>
      </w:pPr>
      <w:r>
        <w:t xml:space="preserve">If NSW introduces a registration system (see </w:t>
      </w:r>
      <w:r w:rsidRPr="00B67443">
        <w:t>Chapter 4</w:t>
      </w:r>
      <w:r w:rsidRPr="00F07615">
        <w:t>)</w:t>
      </w:r>
      <w:r>
        <w:t>, one option could be to require appointors to register their appointment documents. Enduring guardians might then be required to notify a registrar if they believe the appointor has lost capacity and they intend to start using their powers. A registrar could note this on the registration system. The VLRC recommended this approach.</w:t>
      </w:r>
      <w:r>
        <w:rPr>
          <w:rStyle w:val="FootnoteReference"/>
        </w:rPr>
        <w:footnoteReference w:id="44"/>
      </w:r>
    </w:p>
    <w:p w:rsidR="00D20C55" w:rsidRPr="00CC68E2" w:rsidRDefault="00D20C55" w:rsidP="00D20C55">
      <w:pPr>
        <w:pStyle w:val="NormalAutoChapter"/>
        <w:numPr>
          <w:ilvl w:val="1"/>
          <w:numId w:val="11"/>
        </w:numPr>
      </w:pPr>
      <w:r w:rsidRPr="00CC68E2">
        <w:t>A</w:t>
      </w:r>
      <w:r>
        <w:t xml:space="preserve">nother </w:t>
      </w:r>
      <w:r w:rsidRPr="00CC68E2">
        <w:t xml:space="preserve">option could be to require enduring guardians to </w:t>
      </w:r>
      <w:r>
        <w:t xml:space="preserve">either notify or </w:t>
      </w:r>
      <w:r w:rsidRPr="00CC68E2">
        <w:t xml:space="preserve">obtain a declaration from the Tribunal before they can exercise their powers. </w:t>
      </w:r>
      <w:r w:rsidRPr="00CC68E2">
        <w:rPr>
          <w:szCs w:val="22"/>
          <w:lang w:eastAsia="en-AU"/>
        </w:rPr>
        <w:t xml:space="preserve">While this could </w:t>
      </w:r>
      <w:r w:rsidRPr="00CC68E2">
        <w:rPr>
          <w:szCs w:val="22"/>
          <w:lang w:eastAsia="en-AU"/>
        </w:rPr>
        <w:lastRenderedPageBreak/>
        <w:t xml:space="preserve">provide </w:t>
      </w:r>
      <w:r>
        <w:rPr>
          <w:szCs w:val="22"/>
          <w:lang w:eastAsia="en-AU"/>
        </w:rPr>
        <w:t>a formal</w:t>
      </w:r>
      <w:r w:rsidRPr="00CC68E2">
        <w:rPr>
          <w:szCs w:val="22"/>
          <w:lang w:eastAsia="en-AU"/>
        </w:rPr>
        <w:t xml:space="preserve"> safeguard, any additional role for the Tribunal will have </w:t>
      </w:r>
      <w:r>
        <w:rPr>
          <w:szCs w:val="22"/>
          <w:lang w:eastAsia="en-AU"/>
        </w:rPr>
        <w:t xml:space="preserve">resource </w:t>
      </w:r>
      <w:r w:rsidRPr="00CC68E2">
        <w:rPr>
          <w:szCs w:val="22"/>
          <w:lang w:eastAsia="en-AU"/>
        </w:rPr>
        <w:t xml:space="preserve">implications and could complicate the personal appointment process. </w:t>
      </w:r>
    </w:p>
    <w:p w:rsidR="00D20C55" w:rsidRPr="00CA6414" w:rsidRDefault="00D20C55" w:rsidP="00D20C55">
      <w:pPr>
        <w:pStyle w:val="Recommendationheading"/>
      </w:pPr>
      <w:r>
        <w:t xml:space="preserve">Question 2.2: When enduring guardianship takes effect </w:t>
      </w:r>
    </w:p>
    <w:p w:rsidR="00D20C55" w:rsidRDefault="00D20C55" w:rsidP="00D20C55">
      <w:pPr>
        <w:pStyle w:val="Recommendationnormal"/>
      </w:pPr>
      <w:r>
        <w:t xml:space="preserve">Should the </w:t>
      </w:r>
      <w:r w:rsidRPr="00DD0BE6">
        <w:rPr>
          <w:i/>
        </w:rPr>
        <w:t>Guardianship Act 1987</w:t>
      </w:r>
      <w:r>
        <w:t xml:space="preserve"> (NSW) contain a procedure that must be followed before an enduring guardianship appointment can come into effect? If so, what should this process be? </w:t>
      </w:r>
    </w:p>
    <w:p w:rsidR="00D20C55" w:rsidRPr="00FC4966" w:rsidRDefault="00D20C55" w:rsidP="00D20C55">
      <w:pPr>
        <w:pStyle w:val="Heading1"/>
      </w:pPr>
      <w:bookmarkStart w:id="92" w:name="_Toc476037847"/>
      <w:bookmarkStart w:id="93" w:name="_Toc476042906"/>
      <w:r>
        <w:t>Reviewing an enduring guardianship appointment</w:t>
      </w:r>
      <w:bookmarkEnd w:id="92"/>
      <w:bookmarkEnd w:id="93"/>
    </w:p>
    <w:p w:rsidR="00D20C55" w:rsidRDefault="00D20C55" w:rsidP="00D20C55">
      <w:pPr>
        <w:pStyle w:val="NormalAutoChapter"/>
        <w:numPr>
          <w:ilvl w:val="1"/>
          <w:numId w:val="11"/>
        </w:numPr>
      </w:pPr>
      <w:r>
        <w:t xml:space="preserve">Under the </w:t>
      </w:r>
      <w:r w:rsidRPr="00264FAD">
        <w:rPr>
          <w:i/>
        </w:rPr>
        <w:t>Guardianship Act</w:t>
      </w:r>
      <w:r w:rsidR="00EB7D62">
        <w:t xml:space="preserve">, both the </w:t>
      </w:r>
      <w:r>
        <w:t>Supreme Court</w:t>
      </w:r>
      <w:r w:rsidR="00EB7D62">
        <w:t xml:space="preserve"> of NSW</w:t>
      </w:r>
      <w:r>
        <w:t xml:space="preserve"> and the Tribunal have the power to review the appointment of an enduring guardian.</w:t>
      </w:r>
      <w:r>
        <w:rPr>
          <w:rStyle w:val="FootnoteReference"/>
        </w:rPr>
        <w:footnoteReference w:id="45"/>
      </w:r>
      <w:r>
        <w:t xml:space="preserve"> The Tribunal can do this either at the request of a person with a “genuine concern” for the appointor’s welfare or on its own initiative.</w:t>
      </w:r>
      <w:r>
        <w:rPr>
          <w:rStyle w:val="FootnoteReference"/>
        </w:rPr>
        <w:footnoteReference w:id="46"/>
      </w:r>
      <w:r>
        <w:t xml:space="preserve"> </w:t>
      </w:r>
    </w:p>
    <w:p w:rsidR="00D20C55" w:rsidRDefault="00D20C55" w:rsidP="00D20C55">
      <w:pPr>
        <w:pStyle w:val="NormalAutoChapter"/>
        <w:numPr>
          <w:ilvl w:val="1"/>
          <w:numId w:val="11"/>
        </w:numPr>
      </w:pPr>
      <w:r>
        <w:t>After conducting a review, the Tribunal can confirm the appointment. If so, the Tribunal might decide to vary the enduring guardian’s functions or leave them the same. Alternatively, the Tribunal can revoke the appointment.</w:t>
      </w:r>
      <w:r>
        <w:rPr>
          <w:rStyle w:val="FootnoteReference"/>
        </w:rPr>
        <w:footnoteReference w:id="47"/>
      </w:r>
      <w:r>
        <w:t xml:space="preserve"> The Supreme Court can “make such orders as it thinks appropriate”.</w:t>
      </w:r>
      <w:r>
        <w:rPr>
          <w:rStyle w:val="FootnoteReference"/>
        </w:rPr>
        <w:footnoteReference w:id="48"/>
      </w:r>
      <w:r>
        <w:t xml:space="preserve"> </w:t>
      </w:r>
    </w:p>
    <w:p w:rsidR="00D20C55" w:rsidRDefault="00D20C55" w:rsidP="00D20C55">
      <w:pPr>
        <w:pStyle w:val="NormalAutoChapter"/>
        <w:numPr>
          <w:ilvl w:val="1"/>
          <w:numId w:val="11"/>
        </w:numPr>
      </w:pPr>
      <w:r>
        <w:t>The Tribunal can treat the review as an application for a guardianship or financial management order (or both) if this is in the appointor’s best interests.</w:t>
      </w:r>
      <w:r>
        <w:rPr>
          <w:rStyle w:val="FootnoteReference"/>
        </w:rPr>
        <w:footnoteReference w:id="49"/>
      </w:r>
      <w:r>
        <w:t xml:space="preserve"> This allows the Tribunal to make a guardianship or financial management order. The enduring guardian’s authority is suspended while a guardianship order is in force.</w:t>
      </w:r>
      <w:r>
        <w:rPr>
          <w:rStyle w:val="FootnoteReference"/>
        </w:rPr>
        <w:footnoteReference w:id="50"/>
      </w:r>
      <w:r>
        <w:t xml:space="preserve"> </w:t>
      </w:r>
    </w:p>
    <w:p w:rsidR="00D20C55" w:rsidRDefault="00D20C55" w:rsidP="00D20C55">
      <w:pPr>
        <w:pStyle w:val="NormalAutoChapter"/>
        <w:numPr>
          <w:ilvl w:val="1"/>
          <w:numId w:val="11"/>
        </w:numPr>
      </w:pPr>
      <w:r>
        <w:t>The Tribunal’s powers to review an enduring power of attorney differ from its powers to review an enduring guardianship appointment. For instance, the Tribunal can review the “making, revocation or the operation and effect of a reviewable power of attorney”.</w:t>
      </w:r>
      <w:r>
        <w:rPr>
          <w:rStyle w:val="FootnoteReference"/>
        </w:rPr>
        <w:footnoteReference w:id="51"/>
      </w:r>
      <w:r>
        <w:t xml:space="preserve"> However, it can only review the appointment or the purported appointment of an enduring guardian.</w:t>
      </w:r>
      <w:r>
        <w:rPr>
          <w:rStyle w:val="FootnoteReference"/>
        </w:rPr>
        <w:footnoteReference w:id="52"/>
      </w:r>
      <w:r>
        <w:t xml:space="preserve"> </w:t>
      </w:r>
    </w:p>
    <w:p w:rsidR="00D20C55" w:rsidRDefault="00D20C55" w:rsidP="00D20C55">
      <w:pPr>
        <w:pStyle w:val="NormalAutoChapter"/>
        <w:numPr>
          <w:ilvl w:val="1"/>
          <w:numId w:val="11"/>
        </w:numPr>
      </w:pPr>
      <w:r>
        <w:t xml:space="preserve">The </w:t>
      </w:r>
      <w:r w:rsidRPr="00880E91">
        <w:rPr>
          <w:i/>
        </w:rPr>
        <w:t>Powers of Attorney Act</w:t>
      </w:r>
      <w:r>
        <w:t xml:space="preserve"> also allows the Tribunal to make “a </w:t>
      </w:r>
      <w:r w:rsidRPr="00FD7F9E">
        <w:t>very wide range of orders</w:t>
      </w:r>
      <w:r>
        <w:t xml:space="preserve">” following a </w:t>
      </w:r>
      <w:r w:rsidRPr="00CA1665">
        <w:t>review</w:t>
      </w:r>
      <w:r>
        <w:t>.</w:t>
      </w:r>
      <w:r>
        <w:rPr>
          <w:rStyle w:val="FootnoteReference"/>
        </w:rPr>
        <w:footnoteReference w:id="53"/>
      </w:r>
      <w:r>
        <w:t xml:space="preserve"> For example, the Tribunal can remove an attorney and appoint a replacement if satisfied this would be in the appointor’s best interests or it would better reflect their wishes.</w:t>
      </w:r>
      <w:r>
        <w:rPr>
          <w:rStyle w:val="FootnoteReference"/>
        </w:rPr>
        <w:footnoteReference w:id="54"/>
      </w:r>
    </w:p>
    <w:p w:rsidR="00D20C55" w:rsidRDefault="00D20C55" w:rsidP="00D20C55">
      <w:pPr>
        <w:pStyle w:val="NormalAutoChapter"/>
        <w:numPr>
          <w:ilvl w:val="1"/>
          <w:numId w:val="11"/>
        </w:numPr>
      </w:pPr>
      <w:r>
        <w:t>However, the Tribunal cannot simply remove or replace an enduring guardian following a review. Instead, the Tribunal must revoke the enduring appointment “as a whole” and make a new guardianship order.</w:t>
      </w:r>
      <w:r>
        <w:rPr>
          <w:rStyle w:val="FootnoteReference"/>
        </w:rPr>
        <w:footnoteReference w:id="55"/>
      </w:r>
      <w:r>
        <w:t xml:space="preserve"> The Tribunal can only appoint a </w:t>
      </w:r>
      <w:r>
        <w:lastRenderedPageBreak/>
        <w:t>substitute enduring guardian if the original enduring guardian dies, resigns or becomes incapacitated.</w:t>
      </w:r>
      <w:r>
        <w:rPr>
          <w:rStyle w:val="FootnoteReference"/>
        </w:rPr>
        <w:footnoteReference w:id="56"/>
      </w:r>
      <w:r>
        <w:t xml:space="preserve"> </w:t>
      </w:r>
    </w:p>
    <w:p w:rsidR="00D20C55" w:rsidRDefault="00D20C55" w:rsidP="00D20C55">
      <w:pPr>
        <w:pStyle w:val="NormalAutoChapter"/>
        <w:numPr>
          <w:ilvl w:val="1"/>
          <w:numId w:val="11"/>
        </w:numPr>
      </w:pPr>
      <w:r>
        <w:t xml:space="preserve">The NSW Council for Intellectual Disability </w:t>
      </w:r>
      <w:r w:rsidRPr="00264FAD">
        <w:t>suggests</w:t>
      </w:r>
      <w:r>
        <w:t xml:space="preserve"> “[t]here should be greater consistency between the broad powers the Tribunal has when reviewing a power of attorney and the very narrow powers it currently has when reviewing an appointment of enduring guardian”.</w:t>
      </w:r>
      <w:r>
        <w:rPr>
          <w:rStyle w:val="FootnoteReference"/>
        </w:rPr>
        <w:footnoteReference w:id="57"/>
      </w:r>
      <w:r>
        <w:t xml:space="preserve"> </w:t>
      </w:r>
    </w:p>
    <w:p w:rsidR="00D20C55" w:rsidRDefault="00D20C55" w:rsidP="00D20C55">
      <w:pPr>
        <w:pStyle w:val="Recommendationheading"/>
      </w:pPr>
      <w:r>
        <w:t>Question 2.3: Reviewing an enduring guardian appointment</w:t>
      </w:r>
    </w:p>
    <w:p w:rsidR="00D20C55" w:rsidRDefault="00D20C55" w:rsidP="00D20C55">
      <w:pPr>
        <w:pStyle w:val="Recommendationnormal"/>
      </w:pPr>
      <w:r>
        <w:t xml:space="preserve">Are the powers of the NSW Civil and Administrative Tribunal to review an enduring guardian appointment sufficient? If not, what should change? </w:t>
      </w:r>
    </w:p>
    <w:p w:rsidR="00D20C55" w:rsidRDefault="00D20C55" w:rsidP="00D20C55">
      <w:pPr>
        <w:pStyle w:val="Heading1"/>
      </w:pPr>
      <w:bookmarkStart w:id="94" w:name="_Toc476037848"/>
      <w:bookmarkStart w:id="95" w:name="_Toc476042907"/>
      <w:r>
        <w:t>Ending an enduring arrangement</w:t>
      </w:r>
      <w:bookmarkEnd w:id="94"/>
      <w:bookmarkEnd w:id="95"/>
      <w:r>
        <w:t xml:space="preserve">    </w:t>
      </w:r>
    </w:p>
    <w:p w:rsidR="00D20C55" w:rsidRDefault="00D20C55" w:rsidP="00D20C55">
      <w:pPr>
        <w:pStyle w:val="NormalAutoChapter"/>
        <w:numPr>
          <w:ilvl w:val="1"/>
          <w:numId w:val="11"/>
        </w:numPr>
      </w:pPr>
      <w:r>
        <w:t xml:space="preserve">The </w:t>
      </w:r>
      <w:r w:rsidRPr="00DF1B77">
        <w:rPr>
          <w:i/>
        </w:rPr>
        <w:t xml:space="preserve">Guardianship Act </w:t>
      </w:r>
      <w:r>
        <w:t xml:space="preserve">sets out when an enduring guardianship arrangement will end. There are two key processes: resignation and revocation. </w:t>
      </w:r>
    </w:p>
    <w:p w:rsidR="00D20C55" w:rsidRDefault="00D20C55" w:rsidP="00D20C55">
      <w:pPr>
        <w:pStyle w:val="Heading2"/>
      </w:pPr>
      <w:bookmarkStart w:id="96" w:name="_Toc476037849"/>
      <w:bookmarkStart w:id="97" w:name="_Toc476042908"/>
      <w:r>
        <w:t>Resignation by the enduring guardian</w:t>
      </w:r>
      <w:bookmarkEnd w:id="96"/>
      <w:bookmarkEnd w:id="97"/>
    </w:p>
    <w:p w:rsidR="00D20C55" w:rsidRDefault="00D20C55" w:rsidP="00D20C55">
      <w:pPr>
        <w:pStyle w:val="NormalAutoChapter"/>
        <w:numPr>
          <w:ilvl w:val="1"/>
          <w:numId w:val="11"/>
        </w:numPr>
      </w:pPr>
      <w:r>
        <w:t>An enduring guardian (or substitute enduring guardian) can resign their appointment. Before the appointment takes effect, the enduring guardian can resign by giving written notice to the appointor.</w:t>
      </w:r>
      <w:r>
        <w:rPr>
          <w:rStyle w:val="FootnoteReference"/>
        </w:rPr>
        <w:footnoteReference w:id="58"/>
      </w:r>
      <w:r>
        <w:t xml:space="preserve"> The enduring guardian and an eligible witness must sign this notice.</w:t>
      </w:r>
      <w:r>
        <w:rPr>
          <w:rStyle w:val="FootnoteReference"/>
        </w:rPr>
        <w:footnoteReference w:id="59"/>
      </w:r>
      <w:r>
        <w:t xml:space="preserve"> After the appointment takes effect, the enduring guardian can only resign with the Tribunal’s approval.</w:t>
      </w:r>
      <w:r>
        <w:rPr>
          <w:rStyle w:val="FootnoteReference"/>
        </w:rPr>
        <w:footnoteReference w:id="60"/>
      </w:r>
    </w:p>
    <w:p w:rsidR="00D20C55" w:rsidRDefault="00D20C55" w:rsidP="00D20C55">
      <w:pPr>
        <w:pStyle w:val="Heading2"/>
      </w:pPr>
      <w:bookmarkStart w:id="98" w:name="_Toc476037850"/>
      <w:bookmarkStart w:id="99" w:name="_Toc476042909"/>
      <w:r>
        <w:t>Revocation processes</w:t>
      </w:r>
      <w:bookmarkEnd w:id="98"/>
      <w:bookmarkEnd w:id="99"/>
      <w:r>
        <w:t xml:space="preserve"> </w:t>
      </w:r>
    </w:p>
    <w:p w:rsidR="00D20C55" w:rsidRPr="00065C68" w:rsidRDefault="00D20C55" w:rsidP="00D20C55">
      <w:pPr>
        <w:pStyle w:val="NormalAutoChapter"/>
        <w:numPr>
          <w:ilvl w:val="1"/>
          <w:numId w:val="11"/>
        </w:numPr>
      </w:pPr>
      <w:r>
        <w:t>An enduring guardianship appointment can be revoked in one of three ways.</w:t>
      </w:r>
    </w:p>
    <w:p w:rsidR="00D20C55" w:rsidRDefault="00D20C55" w:rsidP="00D20C55">
      <w:pPr>
        <w:pStyle w:val="NormalAutoChapter"/>
        <w:numPr>
          <w:ilvl w:val="1"/>
          <w:numId w:val="11"/>
        </w:numPr>
      </w:pPr>
      <w:r>
        <w:t>First, an appointor can revoke an enduring guardian’s appointment before it takes effect.</w:t>
      </w:r>
      <w:r>
        <w:rPr>
          <w:rStyle w:val="FootnoteReference"/>
        </w:rPr>
        <w:footnoteReference w:id="61"/>
      </w:r>
      <w:r>
        <w:t xml:space="preserve"> They do this by completing and signing a form.</w:t>
      </w:r>
      <w:r>
        <w:rPr>
          <w:rStyle w:val="FootnoteReference"/>
        </w:rPr>
        <w:footnoteReference w:id="62"/>
      </w:r>
      <w:r>
        <w:t xml:space="preserve"> An eligible witness must witness their signature.</w:t>
      </w:r>
      <w:r>
        <w:rPr>
          <w:rStyle w:val="FootnoteReference"/>
        </w:rPr>
        <w:footnoteReference w:id="63"/>
      </w:r>
      <w:r>
        <w:t xml:space="preserve"> Written notice must be given to the enduring guardian.</w:t>
      </w:r>
      <w:r>
        <w:rPr>
          <w:rStyle w:val="FootnoteReference"/>
        </w:rPr>
        <w:footnoteReference w:id="64"/>
      </w:r>
      <w:r>
        <w:t xml:space="preserve"> </w:t>
      </w:r>
    </w:p>
    <w:p w:rsidR="00D20C55" w:rsidRDefault="00D20C55" w:rsidP="00D20C55">
      <w:pPr>
        <w:pStyle w:val="NormalAutoChapter"/>
        <w:numPr>
          <w:ilvl w:val="1"/>
          <w:numId w:val="11"/>
        </w:numPr>
      </w:pPr>
      <w:r>
        <w:t>Second, the Tribunal can revoke an appointment after conducting a review. This revokes the appointment document “as a whole</w:t>
      </w:r>
      <w:r w:rsidRPr="0067606C">
        <w:t>”.</w:t>
      </w:r>
      <w:r w:rsidRPr="0067606C">
        <w:rPr>
          <w:rStyle w:val="FootnoteReference"/>
        </w:rPr>
        <w:footnoteReference w:id="65"/>
      </w:r>
      <w:r w:rsidRPr="0067606C">
        <w:t xml:space="preserve"> The</w:t>
      </w:r>
      <w:r>
        <w:t xml:space="preserve"> Tribunal can do this if the </w:t>
      </w:r>
      <w:r>
        <w:lastRenderedPageBreak/>
        <w:t>enduring guardian has requested it or if the Tribunal is satisfied that revocation is in the appointor’s best interests.</w:t>
      </w:r>
      <w:r>
        <w:rPr>
          <w:rStyle w:val="FootnoteReference"/>
        </w:rPr>
        <w:footnoteReference w:id="66"/>
      </w:r>
      <w:r w:rsidRPr="00D11A2D">
        <w:rPr>
          <w:highlight w:val="yellow"/>
        </w:rPr>
        <w:t xml:space="preserve"> </w:t>
      </w:r>
    </w:p>
    <w:p w:rsidR="00D20C55" w:rsidRDefault="00D20C55" w:rsidP="00D20C55">
      <w:pPr>
        <w:pStyle w:val="NormalAutoChapter"/>
        <w:numPr>
          <w:ilvl w:val="1"/>
          <w:numId w:val="11"/>
        </w:numPr>
      </w:pPr>
      <w:r>
        <w:t>Third, an appointment is revoked automatically if, after the appointment is made, the appointor marries or remarries someone other than the enduring guardian.</w:t>
      </w:r>
      <w:r>
        <w:rPr>
          <w:rStyle w:val="FootnoteReference"/>
        </w:rPr>
        <w:footnoteReference w:id="67"/>
      </w:r>
      <w:r>
        <w:t xml:space="preserve"> This happens even if the appointor wants the enduring arrangement to continue. </w:t>
      </w:r>
    </w:p>
    <w:p w:rsidR="00D20C55" w:rsidRDefault="00D20C55" w:rsidP="00D20C55">
      <w:pPr>
        <w:pStyle w:val="NormalAutoChapter"/>
        <w:numPr>
          <w:ilvl w:val="1"/>
          <w:numId w:val="11"/>
        </w:numPr>
      </w:pPr>
      <w:r>
        <w:t>It is arguable that this automatic revocation procedure clashes with the purpose of enduring guardianship – to give “people the dignity to decide who will make personal decisions for them”.</w:t>
      </w:r>
      <w:r>
        <w:rPr>
          <w:rStyle w:val="FootnoteReference"/>
        </w:rPr>
        <w:footnoteReference w:id="68"/>
      </w:r>
      <w:r>
        <w:t xml:space="preserve"> Queensland provides an alternative approach that NSW could consider. While marriage automatically revokes an enduring power of attorney appointment in Queensland, an appointor can state in their appointment document that they want the arrangement to continue if they marry. If so, the automatic revocation procedure will not apply.</w:t>
      </w:r>
      <w:r>
        <w:rPr>
          <w:rStyle w:val="FootnoteReference"/>
        </w:rPr>
        <w:footnoteReference w:id="69"/>
      </w:r>
      <w:r>
        <w:t xml:space="preserve"> The QLRC believed this gives “maximum effect” to the appointor’s wishes.</w:t>
      </w:r>
      <w:r>
        <w:rPr>
          <w:rStyle w:val="FootnoteReference"/>
        </w:rPr>
        <w:footnoteReference w:id="70"/>
      </w:r>
      <w:r>
        <w:t xml:space="preserve"> </w:t>
      </w:r>
    </w:p>
    <w:p w:rsidR="00D20C55" w:rsidRDefault="00D20C55" w:rsidP="00D20C55">
      <w:pPr>
        <w:pStyle w:val="Recommendationheading"/>
      </w:pPr>
      <w:r>
        <w:t xml:space="preserve">Question 2.4: Ending an enduring arrangement  </w:t>
      </w:r>
    </w:p>
    <w:p w:rsidR="00D20C55" w:rsidRDefault="00D20C55" w:rsidP="00D20C55">
      <w:pPr>
        <w:pStyle w:val="Recommendationhanging1"/>
        <w:ind w:left="1134" w:firstLine="0"/>
      </w:pPr>
      <w:r>
        <w:t xml:space="preserve">What changes, if any, should be made to the </w:t>
      </w:r>
      <w:r w:rsidRPr="00FB29BB">
        <w:rPr>
          <w:i/>
        </w:rPr>
        <w:t>Guardianship Act 1987</w:t>
      </w:r>
      <w:r>
        <w:t xml:space="preserve"> (NSW) concerning:</w:t>
      </w:r>
    </w:p>
    <w:p w:rsidR="00D20C55" w:rsidRDefault="00D20C55" w:rsidP="00D20C55">
      <w:pPr>
        <w:pStyle w:val="Recommendationhanginga"/>
      </w:pPr>
      <w:r>
        <w:t xml:space="preserve">(a) </w:t>
      </w:r>
      <w:r>
        <w:tab/>
        <w:t>the resignation of an enduring guardian, and</w:t>
      </w:r>
    </w:p>
    <w:p w:rsidR="00D20C55" w:rsidRDefault="00D20C55" w:rsidP="00D20C55">
      <w:pPr>
        <w:pStyle w:val="Recommendationhanginga"/>
      </w:pPr>
      <w:r>
        <w:t xml:space="preserve">(b) </w:t>
      </w:r>
      <w:r>
        <w:tab/>
        <w:t>the revocation of an enduring guardianship arrangement?</w:t>
      </w:r>
    </w:p>
    <w:p w:rsidR="00D20C55" w:rsidRDefault="00D20C55" w:rsidP="00D20C55">
      <w:pPr>
        <w:pStyle w:val="Default"/>
      </w:pPr>
    </w:p>
    <w:p w:rsidR="00D20C55" w:rsidRDefault="00D20C55" w:rsidP="00D20C55">
      <w:pPr>
        <w:pStyle w:val="Recommendationheading"/>
      </w:pPr>
      <w:r>
        <w:t>Question 2.5: Other issues</w:t>
      </w:r>
    </w:p>
    <w:p w:rsidR="00D20C55" w:rsidRPr="003611D3" w:rsidRDefault="00D20C55" w:rsidP="00D20C55">
      <w:pPr>
        <w:pStyle w:val="Recommendationnormal"/>
      </w:pPr>
      <w:r>
        <w:t xml:space="preserve">Would you like to raise any other issues about enduring guardianship procedures? </w:t>
      </w:r>
    </w:p>
    <w:p w:rsidR="00D20C55" w:rsidRDefault="00D20C55" w:rsidP="00D20C55">
      <w:pPr>
        <w:pStyle w:val="NormalAutoChapter"/>
        <w:numPr>
          <w:ilvl w:val="0"/>
          <w:numId w:val="0"/>
        </w:numPr>
        <w:ind w:left="720" w:hanging="720"/>
        <w:sectPr w:rsidR="00D20C55" w:rsidSect="00E95DB9">
          <w:headerReference w:type="even" r:id="rId27"/>
          <w:headerReference w:type="default" r:id="rId28"/>
          <w:footerReference w:type="even" r:id="rId29"/>
          <w:footnotePr>
            <w:numRestart w:val="eachSect"/>
          </w:footnotePr>
          <w:pgSz w:w="11906" w:h="16838" w:code="9"/>
          <w:pgMar w:top="1134" w:right="1321" w:bottom="1134" w:left="1678" w:header="567" w:footer="284" w:gutter="0"/>
          <w:cols w:space="708"/>
          <w:titlePg/>
          <w:docGrid w:linePitch="360"/>
        </w:sectPr>
      </w:pPr>
    </w:p>
    <w:p w:rsidR="00D20C55" w:rsidRDefault="00D20C55" w:rsidP="00753A10">
      <w:pPr>
        <w:pStyle w:val="ChapterHeading"/>
        <w:numPr>
          <w:ilvl w:val="0"/>
          <w:numId w:val="11"/>
        </w:numPr>
        <w:jc w:val="left"/>
      </w:pPr>
      <w:bookmarkStart w:id="100" w:name="_Toc476042910"/>
      <w:r>
        <w:lastRenderedPageBreak/>
        <w:t>Guardianship orders and financial management orders</w:t>
      </w:r>
      <w:bookmarkEnd w:id="100"/>
      <w:r>
        <w:t xml:space="preserve"> </w:t>
      </w:r>
    </w:p>
    <w:p w:rsidR="00D20C55" w:rsidRDefault="00D20C55" w:rsidP="00D20C55">
      <w:pPr>
        <w:pStyle w:val="InBriefHeading"/>
      </w:pPr>
      <w:r>
        <w:t>In brief</w:t>
      </w:r>
    </w:p>
    <w:p w:rsidR="00D20C55" w:rsidRDefault="00D20C55" w:rsidP="00D20C55">
      <w:pPr>
        <w:pStyle w:val="InBriefText"/>
      </w:pPr>
      <w:r>
        <w:t xml:space="preserve">The </w:t>
      </w:r>
      <w:r w:rsidRPr="007B2AA1">
        <w:rPr>
          <w:i/>
        </w:rPr>
        <w:t>Guardianship Act 1987</w:t>
      </w:r>
      <w:r>
        <w:t xml:space="preserve"> (NSW) includes safeguards and procedures that apply to guardianship orders and financial management orders. These include procedures for applying for an order, potential limits to the scope of an order, the process for reviewing an order and procedures that apply when a guardian or financial manager dies. </w:t>
      </w:r>
    </w:p>
    <w:p w:rsidR="00753A10" w:rsidRDefault="00753A10" w:rsidP="00D20C55">
      <w:pPr>
        <w:pStyle w:val="TOC2"/>
        <w:rPr>
          <w:b/>
          <w:color w:val="365F91"/>
        </w:rPr>
      </w:pPr>
    </w:p>
    <w:p w:rsidR="00D20C55" w:rsidRDefault="00D20C55" w:rsidP="00D20C55">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6037861" w:history="1">
        <w:r w:rsidRPr="00F30FC6">
          <w:rPr>
            <w:rStyle w:val="Hyperlink"/>
            <w:noProof/>
          </w:rPr>
          <w:t>Applying for a guardianship or financial management order</w:t>
        </w:r>
        <w:r>
          <w:rPr>
            <w:noProof/>
            <w:webHidden/>
          </w:rPr>
          <w:tab/>
        </w:r>
        <w:r>
          <w:rPr>
            <w:noProof/>
            <w:webHidden/>
          </w:rPr>
          <w:fldChar w:fldCharType="begin"/>
        </w:r>
        <w:r>
          <w:rPr>
            <w:noProof/>
            <w:webHidden/>
          </w:rPr>
          <w:instrText xml:space="preserve"> PAGEREF _Toc476037861 \h </w:instrText>
        </w:r>
        <w:r>
          <w:rPr>
            <w:noProof/>
            <w:webHidden/>
          </w:rPr>
        </w:r>
        <w:r>
          <w:rPr>
            <w:noProof/>
            <w:webHidden/>
          </w:rPr>
          <w:fldChar w:fldCharType="separate"/>
        </w:r>
        <w:r w:rsidR="0096024B">
          <w:rPr>
            <w:noProof/>
            <w:webHidden/>
          </w:rPr>
          <w:t>12</w:t>
        </w:r>
        <w:r>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62" w:history="1">
        <w:r w:rsidR="00D20C55" w:rsidRPr="00F30FC6">
          <w:rPr>
            <w:rStyle w:val="Hyperlink"/>
            <w:noProof/>
          </w:rPr>
          <w:t>Limits to guardianship orders and financial management orders</w:t>
        </w:r>
        <w:r w:rsidR="00D20C55">
          <w:rPr>
            <w:noProof/>
            <w:webHidden/>
          </w:rPr>
          <w:tab/>
        </w:r>
        <w:r w:rsidR="00D20C55">
          <w:rPr>
            <w:noProof/>
            <w:webHidden/>
          </w:rPr>
          <w:fldChar w:fldCharType="begin"/>
        </w:r>
        <w:r w:rsidR="00D20C55">
          <w:rPr>
            <w:noProof/>
            <w:webHidden/>
          </w:rPr>
          <w:instrText xml:space="preserve"> PAGEREF _Toc476037862 \h </w:instrText>
        </w:r>
        <w:r w:rsidR="00D20C55">
          <w:rPr>
            <w:noProof/>
            <w:webHidden/>
          </w:rPr>
        </w:r>
        <w:r w:rsidR="00D20C55">
          <w:rPr>
            <w:noProof/>
            <w:webHidden/>
          </w:rPr>
          <w:fldChar w:fldCharType="separate"/>
        </w:r>
        <w:r w:rsidR="0096024B">
          <w:rPr>
            <w:noProof/>
            <w:webHidden/>
          </w:rPr>
          <w:t>13</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63" w:history="1">
        <w:r w:rsidR="00D20C55" w:rsidRPr="00F30FC6">
          <w:rPr>
            <w:rStyle w:val="Hyperlink"/>
            <w:noProof/>
          </w:rPr>
          <w:t>Time limits</w:t>
        </w:r>
        <w:r w:rsidR="00D20C55">
          <w:rPr>
            <w:noProof/>
            <w:webHidden/>
          </w:rPr>
          <w:tab/>
        </w:r>
        <w:r w:rsidR="00D20C55">
          <w:rPr>
            <w:noProof/>
            <w:webHidden/>
          </w:rPr>
          <w:fldChar w:fldCharType="begin"/>
        </w:r>
        <w:r w:rsidR="00D20C55">
          <w:rPr>
            <w:noProof/>
            <w:webHidden/>
          </w:rPr>
          <w:instrText xml:space="preserve"> PAGEREF _Toc476037863 \h </w:instrText>
        </w:r>
        <w:r w:rsidR="00D20C55">
          <w:rPr>
            <w:noProof/>
            <w:webHidden/>
          </w:rPr>
        </w:r>
        <w:r w:rsidR="00D20C55">
          <w:rPr>
            <w:noProof/>
            <w:webHidden/>
          </w:rPr>
          <w:fldChar w:fldCharType="separate"/>
        </w:r>
        <w:r w:rsidR="0096024B">
          <w:rPr>
            <w:noProof/>
            <w:webHidden/>
          </w:rPr>
          <w:t>13</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64" w:history="1">
        <w:r w:rsidR="00D20C55" w:rsidRPr="00F30FC6">
          <w:rPr>
            <w:rStyle w:val="Hyperlink"/>
            <w:noProof/>
          </w:rPr>
          <w:t>Guardianship orders</w:t>
        </w:r>
        <w:r w:rsidR="00D20C55">
          <w:rPr>
            <w:noProof/>
            <w:webHidden/>
          </w:rPr>
          <w:tab/>
        </w:r>
        <w:r w:rsidR="00D20C55">
          <w:rPr>
            <w:noProof/>
            <w:webHidden/>
          </w:rPr>
          <w:fldChar w:fldCharType="begin"/>
        </w:r>
        <w:r w:rsidR="00D20C55">
          <w:rPr>
            <w:noProof/>
            <w:webHidden/>
          </w:rPr>
          <w:instrText xml:space="preserve"> PAGEREF _Toc476037864 \h </w:instrText>
        </w:r>
        <w:r w:rsidR="00D20C55">
          <w:rPr>
            <w:noProof/>
            <w:webHidden/>
          </w:rPr>
        </w:r>
        <w:r w:rsidR="00D20C55">
          <w:rPr>
            <w:noProof/>
            <w:webHidden/>
          </w:rPr>
          <w:fldChar w:fldCharType="separate"/>
        </w:r>
        <w:r w:rsidR="0096024B">
          <w:rPr>
            <w:noProof/>
            <w:webHidden/>
          </w:rPr>
          <w:t>13</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65" w:history="1">
        <w:r w:rsidR="00D20C55" w:rsidRPr="00F30FC6">
          <w:rPr>
            <w:rStyle w:val="Hyperlink"/>
            <w:noProof/>
          </w:rPr>
          <w:t>Financial management orders</w:t>
        </w:r>
        <w:r w:rsidR="00D20C55">
          <w:rPr>
            <w:noProof/>
            <w:webHidden/>
          </w:rPr>
          <w:tab/>
        </w:r>
        <w:r w:rsidR="00D20C55">
          <w:rPr>
            <w:noProof/>
            <w:webHidden/>
          </w:rPr>
          <w:fldChar w:fldCharType="begin"/>
        </w:r>
        <w:r w:rsidR="00D20C55">
          <w:rPr>
            <w:noProof/>
            <w:webHidden/>
          </w:rPr>
          <w:instrText xml:space="preserve"> PAGEREF _Toc476037865 \h </w:instrText>
        </w:r>
        <w:r w:rsidR="00D20C55">
          <w:rPr>
            <w:noProof/>
            <w:webHidden/>
          </w:rPr>
        </w:r>
        <w:r w:rsidR="00D20C55">
          <w:rPr>
            <w:noProof/>
            <w:webHidden/>
          </w:rPr>
          <w:fldChar w:fldCharType="separate"/>
        </w:r>
        <w:r w:rsidR="0096024B">
          <w:rPr>
            <w:noProof/>
            <w:webHidden/>
          </w:rPr>
          <w:t>14</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66" w:history="1">
        <w:r w:rsidR="00D20C55" w:rsidRPr="00F30FC6">
          <w:rPr>
            <w:rStyle w:val="Hyperlink"/>
            <w:noProof/>
          </w:rPr>
          <w:t>Limits to the scope of financial management orders</w:t>
        </w:r>
        <w:r w:rsidR="00D20C55">
          <w:rPr>
            <w:noProof/>
            <w:webHidden/>
          </w:rPr>
          <w:tab/>
        </w:r>
        <w:r w:rsidR="00D20C55">
          <w:rPr>
            <w:noProof/>
            <w:webHidden/>
          </w:rPr>
          <w:fldChar w:fldCharType="begin"/>
        </w:r>
        <w:r w:rsidR="00D20C55">
          <w:rPr>
            <w:noProof/>
            <w:webHidden/>
          </w:rPr>
          <w:instrText xml:space="preserve"> PAGEREF _Toc476037866 \h </w:instrText>
        </w:r>
        <w:r w:rsidR="00D20C55">
          <w:rPr>
            <w:noProof/>
            <w:webHidden/>
          </w:rPr>
        </w:r>
        <w:r w:rsidR="00D20C55">
          <w:rPr>
            <w:noProof/>
            <w:webHidden/>
          </w:rPr>
          <w:fldChar w:fldCharType="separate"/>
        </w:r>
        <w:r w:rsidR="0096024B">
          <w:rPr>
            <w:noProof/>
            <w:webHidden/>
          </w:rPr>
          <w:t>15</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67" w:history="1">
        <w:r w:rsidR="00D20C55" w:rsidRPr="00F30FC6">
          <w:rPr>
            <w:rStyle w:val="Hyperlink"/>
            <w:noProof/>
          </w:rPr>
          <w:t>Reviewing guardianship orders and financial management orders</w:t>
        </w:r>
        <w:r w:rsidR="00D20C55">
          <w:rPr>
            <w:noProof/>
            <w:webHidden/>
          </w:rPr>
          <w:tab/>
        </w:r>
        <w:r w:rsidR="00D20C55">
          <w:rPr>
            <w:noProof/>
            <w:webHidden/>
          </w:rPr>
          <w:fldChar w:fldCharType="begin"/>
        </w:r>
        <w:r w:rsidR="00D20C55">
          <w:rPr>
            <w:noProof/>
            <w:webHidden/>
          </w:rPr>
          <w:instrText xml:space="preserve"> PAGEREF _Toc476037867 \h </w:instrText>
        </w:r>
        <w:r w:rsidR="00D20C55">
          <w:rPr>
            <w:noProof/>
            <w:webHidden/>
          </w:rPr>
        </w:r>
        <w:r w:rsidR="00D20C55">
          <w:rPr>
            <w:noProof/>
            <w:webHidden/>
          </w:rPr>
          <w:fldChar w:fldCharType="separate"/>
        </w:r>
        <w:r w:rsidR="0096024B">
          <w:rPr>
            <w:noProof/>
            <w:webHidden/>
          </w:rPr>
          <w:t>15</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68" w:history="1">
        <w:r w:rsidR="00D20C55" w:rsidRPr="00F30FC6">
          <w:rPr>
            <w:rStyle w:val="Hyperlink"/>
            <w:noProof/>
          </w:rPr>
          <w:t>When orders can be reviewed by the Tribunal</w:t>
        </w:r>
        <w:r w:rsidR="00D20C55">
          <w:rPr>
            <w:noProof/>
            <w:webHidden/>
          </w:rPr>
          <w:tab/>
        </w:r>
        <w:r w:rsidR="00D20C55">
          <w:rPr>
            <w:noProof/>
            <w:webHidden/>
          </w:rPr>
          <w:fldChar w:fldCharType="begin"/>
        </w:r>
        <w:r w:rsidR="00D20C55">
          <w:rPr>
            <w:noProof/>
            <w:webHidden/>
          </w:rPr>
          <w:instrText xml:space="preserve"> PAGEREF _Toc476037868 \h </w:instrText>
        </w:r>
        <w:r w:rsidR="00D20C55">
          <w:rPr>
            <w:noProof/>
            <w:webHidden/>
          </w:rPr>
        </w:r>
        <w:r w:rsidR="00D20C55">
          <w:rPr>
            <w:noProof/>
            <w:webHidden/>
          </w:rPr>
          <w:fldChar w:fldCharType="separate"/>
        </w:r>
        <w:r w:rsidR="0096024B">
          <w:rPr>
            <w:noProof/>
            <w:webHidden/>
          </w:rPr>
          <w:t>16</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69" w:history="1">
        <w:r w:rsidR="00D20C55" w:rsidRPr="00F30FC6">
          <w:rPr>
            <w:rStyle w:val="Hyperlink"/>
            <w:noProof/>
          </w:rPr>
          <w:t>Reviews upon request or application</w:t>
        </w:r>
        <w:r w:rsidR="00D20C55">
          <w:rPr>
            <w:noProof/>
            <w:webHidden/>
          </w:rPr>
          <w:tab/>
        </w:r>
        <w:r w:rsidR="00D20C55">
          <w:rPr>
            <w:noProof/>
            <w:webHidden/>
          </w:rPr>
          <w:fldChar w:fldCharType="begin"/>
        </w:r>
        <w:r w:rsidR="00D20C55">
          <w:rPr>
            <w:noProof/>
            <w:webHidden/>
          </w:rPr>
          <w:instrText xml:space="preserve"> PAGEREF _Toc476037869 \h </w:instrText>
        </w:r>
        <w:r w:rsidR="00D20C55">
          <w:rPr>
            <w:noProof/>
            <w:webHidden/>
          </w:rPr>
        </w:r>
        <w:r w:rsidR="00D20C55">
          <w:rPr>
            <w:noProof/>
            <w:webHidden/>
          </w:rPr>
          <w:fldChar w:fldCharType="separate"/>
        </w:r>
        <w:r w:rsidR="0096024B">
          <w:rPr>
            <w:noProof/>
            <w:webHidden/>
          </w:rPr>
          <w:t>16</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70" w:history="1">
        <w:r w:rsidR="00D20C55" w:rsidRPr="00F30FC6">
          <w:rPr>
            <w:rStyle w:val="Hyperlink"/>
            <w:noProof/>
          </w:rPr>
          <w:t>“Own motion” reviews</w:t>
        </w:r>
        <w:r w:rsidR="00D20C55">
          <w:rPr>
            <w:noProof/>
            <w:webHidden/>
          </w:rPr>
          <w:tab/>
        </w:r>
        <w:r w:rsidR="00D20C55">
          <w:rPr>
            <w:noProof/>
            <w:webHidden/>
          </w:rPr>
          <w:fldChar w:fldCharType="begin"/>
        </w:r>
        <w:r w:rsidR="00D20C55">
          <w:rPr>
            <w:noProof/>
            <w:webHidden/>
          </w:rPr>
          <w:instrText xml:space="preserve"> PAGEREF _Toc476037870 \h </w:instrText>
        </w:r>
        <w:r w:rsidR="00D20C55">
          <w:rPr>
            <w:noProof/>
            <w:webHidden/>
          </w:rPr>
        </w:r>
        <w:r w:rsidR="00D20C55">
          <w:rPr>
            <w:noProof/>
            <w:webHidden/>
          </w:rPr>
          <w:fldChar w:fldCharType="separate"/>
        </w:r>
        <w:r w:rsidR="0096024B">
          <w:rPr>
            <w:noProof/>
            <w:webHidden/>
          </w:rPr>
          <w:t>17</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71" w:history="1">
        <w:r w:rsidR="00D20C55" w:rsidRPr="00F30FC6">
          <w:rPr>
            <w:rStyle w:val="Hyperlink"/>
            <w:noProof/>
          </w:rPr>
          <w:t>Regular reviews</w:t>
        </w:r>
        <w:r w:rsidR="00D20C55">
          <w:rPr>
            <w:noProof/>
            <w:webHidden/>
          </w:rPr>
          <w:tab/>
        </w:r>
        <w:r w:rsidR="00D20C55">
          <w:rPr>
            <w:noProof/>
            <w:webHidden/>
          </w:rPr>
          <w:fldChar w:fldCharType="begin"/>
        </w:r>
        <w:r w:rsidR="00D20C55">
          <w:rPr>
            <w:noProof/>
            <w:webHidden/>
          </w:rPr>
          <w:instrText xml:space="preserve"> PAGEREF _Toc476037871 \h </w:instrText>
        </w:r>
        <w:r w:rsidR="00D20C55">
          <w:rPr>
            <w:noProof/>
            <w:webHidden/>
          </w:rPr>
        </w:r>
        <w:r w:rsidR="00D20C55">
          <w:rPr>
            <w:noProof/>
            <w:webHidden/>
          </w:rPr>
          <w:fldChar w:fldCharType="separate"/>
        </w:r>
        <w:r w:rsidR="0096024B">
          <w:rPr>
            <w:noProof/>
            <w:webHidden/>
          </w:rPr>
          <w:t>17</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72" w:history="1">
        <w:r w:rsidR="00D20C55" w:rsidRPr="00F30FC6">
          <w:rPr>
            <w:rStyle w:val="Hyperlink"/>
            <w:noProof/>
          </w:rPr>
          <w:t>Potential outcomes of a review</w:t>
        </w:r>
        <w:r w:rsidR="00D20C55">
          <w:rPr>
            <w:noProof/>
            <w:webHidden/>
          </w:rPr>
          <w:tab/>
        </w:r>
        <w:r w:rsidR="00D20C55">
          <w:rPr>
            <w:noProof/>
            <w:webHidden/>
          </w:rPr>
          <w:fldChar w:fldCharType="begin"/>
        </w:r>
        <w:r w:rsidR="00D20C55">
          <w:rPr>
            <w:noProof/>
            <w:webHidden/>
          </w:rPr>
          <w:instrText xml:space="preserve"> PAGEREF _Toc476037872 \h </w:instrText>
        </w:r>
        <w:r w:rsidR="00D20C55">
          <w:rPr>
            <w:noProof/>
            <w:webHidden/>
          </w:rPr>
        </w:r>
        <w:r w:rsidR="00D20C55">
          <w:rPr>
            <w:noProof/>
            <w:webHidden/>
          </w:rPr>
          <w:fldChar w:fldCharType="separate"/>
        </w:r>
        <w:r w:rsidR="0096024B">
          <w:rPr>
            <w:noProof/>
            <w:webHidden/>
          </w:rPr>
          <w:t>19</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73" w:history="1">
        <w:r w:rsidR="00D20C55" w:rsidRPr="00F30FC6">
          <w:rPr>
            <w:rStyle w:val="Hyperlink"/>
            <w:noProof/>
          </w:rPr>
          <w:t>Guardianship orders</w:t>
        </w:r>
        <w:r w:rsidR="00D20C55">
          <w:rPr>
            <w:noProof/>
            <w:webHidden/>
          </w:rPr>
          <w:tab/>
        </w:r>
        <w:r w:rsidR="00D20C55">
          <w:rPr>
            <w:noProof/>
            <w:webHidden/>
          </w:rPr>
          <w:fldChar w:fldCharType="begin"/>
        </w:r>
        <w:r w:rsidR="00D20C55">
          <w:rPr>
            <w:noProof/>
            <w:webHidden/>
          </w:rPr>
          <w:instrText xml:space="preserve"> PAGEREF _Toc476037873 \h </w:instrText>
        </w:r>
        <w:r w:rsidR="00D20C55">
          <w:rPr>
            <w:noProof/>
            <w:webHidden/>
          </w:rPr>
        </w:r>
        <w:r w:rsidR="00D20C55">
          <w:rPr>
            <w:noProof/>
            <w:webHidden/>
          </w:rPr>
          <w:fldChar w:fldCharType="separate"/>
        </w:r>
        <w:r w:rsidR="0096024B">
          <w:rPr>
            <w:noProof/>
            <w:webHidden/>
          </w:rPr>
          <w:t>19</w:t>
        </w:r>
        <w:r w:rsidR="00D20C55">
          <w:rPr>
            <w:noProof/>
            <w:webHidden/>
          </w:rPr>
          <w:fldChar w:fldCharType="end"/>
        </w:r>
      </w:hyperlink>
    </w:p>
    <w:p w:rsidR="00D20C55" w:rsidRDefault="00B655B3" w:rsidP="00D20C55">
      <w:pPr>
        <w:pStyle w:val="TOC4"/>
        <w:rPr>
          <w:rFonts w:asciiTheme="minorHAnsi" w:eastAsiaTheme="minorEastAsia" w:hAnsiTheme="minorHAnsi" w:cstheme="minorBidi"/>
          <w:b/>
          <w:noProof/>
          <w:color w:val="auto"/>
          <w:sz w:val="22"/>
          <w:szCs w:val="22"/>
          <w:lang w:eastAsia="en-AU"/>
        </w:rPr>
      </w:pPr>
      <w:hyperlink w:anchor="_Toc476037874" w:history="1">
        <w:r w:rsidR="00D20C55" w:rsidRPr="00F30FC6">
          <w:rPr>
            <w:rStyle w:val="Hyperlink"/>
            <w:noProof/>
          </w:rPr>
          <w:t>Financial management orders</w:t>
        </w:r>
        <w:r w:rsidR="00D20C55">
          <w:rPr>
            <w:noProof/>
            <w:webHidden/>
          </w:rPr>
          <w:tab/>
        </w:r>
        <w:r w:rsidR="00D20C55">
          <w:rPr>
            <w:noProof/>
            <w:webHidden/>
          </w:rPr>
          <w:fldChar w:fldCharType="begin"/>
        </w:r>
        <w:r w:rsidR="00D20C55">
          <w:rPr>
            <w:noProof/>
            <w:webHidden/>
          </w:rPr>
          <w:instrText xml:space="preserve"> PAGEREF _Toc476037874 \h </w:instrText>
        </w:r>
        <w:r w:rsidR="00D20C55">
          <w:rPr>
            <w:noProof/>
            <w:webHidden/>
          </w:rPr>
        </w:r>
        <w:r w:rsidR="00D20C55">
          <w:rPr>
            <w:noProof/>
            <w:webHidden/>
          </w:rPr>
          <w:fldChar w:fldCharType="separate"/>
        </w:r>
        <w:r w:rsidR="0096024B">
          <w:rPr>
            <w:noProof/>
            <w:webHidden/>
          </w:rPr>
          <w:t>20</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75" w:history="1">
        <w:r w:rsidR="00D20C55" w:rsidRPr="00F30FC6">
          <w:rPr>
            <w:rStyle w:val="Hyperlink"/>
            <w:noProof/>
          </w:rPr>
          <w:t>When a guardian or a financial manager dies</w:t>
        </w:r>
        <w:r w:rsidR="00D20C55">
          <w:rPr>
            <w:noProof/>
            <w:webHidden/>
          </w:rPr>
          <w:tab/>
        </w:r>
        <w:r w:rsidR="00D20C55">
          <w:rPr>
            <w:noProof/>
            <w:webHidden/>
          </w:rPr>
          <w:fldChar w:fldCharType="begin"/>
        </w:r>
        <w:r w:rsidR="00D20C55">
          <w:rPr>
            <w:noProof/>
            <w:webHidden/>
          </w:rPr>
          <w:instrText xml:space="preserve"> PAGEREF _Toc476037875 \h </w:instrText>
        </w:r>
        <w:r w:rsidR="00D20C55">
          <w:rPr>
            <w:noProof/>
            <w:webHidden/>
          </w:rPr>
        </w:r>
        <w:r w:rsidR="00D20C55">
          <w:rPr>
            <w:noProof/>
            <w:webHidden/>
          </w:rPr>
          <w:fldChar w:fldCharType="separate"/>
        </w:r>
        <w:r w:rsidR="0096024B">
          <w:rPr>
            <w:noProof/>
            <w:webHidden/>
          </w:rPr>
          <w:t>21</w:t>
        </w:r>
        <w:r w:rsidR="00D20C55">
          <w:rPr>
            <w:noProof/>
            <w:webHidden/>
          </w:rPr>
          <w:fldChar w:fldCharType="end"/>
        </w:r>
      </w:hyperlink>
    </w:p>
    <w:p w:rsidR="00D20C55" w:rsidRDefault="00D20C55" w:rsidP="00D20C55">
      <w:pPr>
        <w:pStyle w:val="NormalText"/>
      </w:pPr>
      <w:r>
        <w:fldChar w:fldCharType="end"/>
      </w:r>
    </w:p>
    <w:p w:rsidR="00D20C55" w:rsidRPr="00D426D9" w:rsidRDefault="00D20C55" w:rsidP="00D20C55">
      <w:pPr>
        <w:pStyle w:val="NormalAutoChapter"/>
        <w:numPr>
          <w:ilvl w:val="1"/>
          <w:numId w:val="11"/>
        </w:numPr>
      </w:pPr>
      <w:r w:rsidRPr="00D426D9">
        <w:t xml:space="preserve">In this Chapter, we </w:t>
      </w:r>
      <w:r>
        <w:t xml:space="preserve">seek your views on </w:t>
      </w:r>
      <w:r w:rsidRPr="00D426D9">
        <w:t>the safeguards and procedures that should apply to guardianship orders</w:t>
      </w:r>
      <w:r>
        <w:t xml:space="preserve"> and financial management orders</w:t>
      </w:r>
      <w:r w:rsidRPr="00D426D9">
        <w:t xml:space="preserve">. </w:t>
      </w:r>
      <w:r>
        <w:t>The Chapter considers</w:t>
      </w:r>
      <w:r w:rsidRPr="00D426D9">
        <w:t>:</w:t>
      </w:r>
    </w:p>
    <w:p w:rsidR="00D20C55" w:rsidRDefault="00D20C55" w:rsidP="00D20C55">
      <w:pPr>
        <w:pStyle w:val="Normalbullet"/>
      </w:pPr>
      <w:r>
        <w:t>the process of applying for an order</w:t>
      </w:r>
    </w:p>
    <w:p w:rsidR="00D20C55" w:rsidRPr="00D426D9" w:rsidRDefault="00D20C55" w:rsidP="00D20C55">
      <w:pPr>
        <w:pStyle w:val="Normalbullet"/>
      </w:pPr>
      <w:r w:rsidRPr="00D426D9">
        <w:t>potential limits to the scope of a</w:t>
      </w:r>
      <w:r>
        <w:t xml:space="preserve">n </w:t>
      </w:r>
      <w:r w:rsidRPr="00D426D9">
        <w:t xml:space="preserve">order </w:t>
      </w:r>
    </w:p>
    <w:p w:rsidR="00D20C55" w:rsidRDefault="00D20C55" w:rsidP="00D20C55">
      <w:pPr>
        <w:pStyle w:val="Normalbullet"/>
      </w:pPr>
      <w:r w:rsidRPr="00D426D9">
        <w:t>the process for reviewing a</w:t>
      </w:r>
      <w:r>
        <w:t>n order, and</w:t>
      </w:r>
    </w:p>
    <w:p w:rsidR="00D20C55" w:rsidRPr="00D426D9" w:rsidRDefault="00D20C55" w:rsidP="00D20C55">
      <w:pPr>
        <w:pStyle w:val="Normalbullet"/>
      </w:pPr>
      <w:r w:rsidRPr="00D426D9">
        <w:t xml:space="preserve">procedures that apply </w:t>
      </w:r>
      <w:r>
        <w:t>when a</w:t>
      </w:r>
      <w:r w:rsidRPr="00D426D9">
        <w:t xml:space="preserve"> guardian </w:t>
      </w:r>
      <w:r>
        <w:t xml:space="preserve">or a financial manager dies. </w:t>
      </w:r>
    </w:p>
    <w:p w:rsidR="00D20C55" w:rsidRDefault="00D20C55" w:rsidP="00D20C55">
      <w:pPr>
        <w:pStyle w:val="Heading1"/>
      </w:pPr>
      <w:bookmarkStart w:id="101" w:name="_Toc476037861"/>
      <w:bookmarkStart w:id="102" w:name="_Toc476042911"/>
      <w:r>
        <w:t>Applying for a guardianship or financial management order</w:t>
      </w:r>
      <w:bookmarkEnd w:id="101"/>
      <w:bookmarkEnd w:id="102"/>
    </w:p>
    <w:p w:rsidR="00D20C55" w:rsidRPr="00D426D9" w:rsidRDefault="00D20C55" w:rsidP="00D20C55">
      <w:pPr>
        <w:pStyle w:val="NormalAutoChapter"/>
        <w:numPr>
          <w:ilvl w:val="1"/>
          <w:numId w:val="11"/>
        </w:numPr>
      </w:pPr>
      <w:r w:rsidRPr="00D426D9">
        <w:t xml:space="preserve">The </w:t>
      </w:r>
      <w:r>
        <w:t xml:space="preserve">NSW Civil and Administrative </w:t>
      </w:r>
      <w:r w:rsidRPr="00D426D9">
        <w:t xml:space="preserve">Tribunal </w:t>
      </w:r>
      <w:r>
        <w:t xml:space="preserve">(“Tribunal”) </w:t>
      </w:r>
      <w:r w:rsidRPr="00D426D9">
        <w:t>can consider making a</w:t>
      </w:r>
      <w:r>
        <w:t xml:space="preserve"> guardianship or financial management order </w:t>
      </w:r>
      <w:r w:rsidRPr="00D426D9">
        <w:t>if it receives an application.</w:t>
      </w:r>
      <w:r>
        <w:rPr>
          <w:rStyle w:val="FootnoteReference"/>
        </w:rPr>
        <w:footnoteReference w:id="71"/>
      </w:r>
      <w:r w:rsidRPr="00D426D9">
        <w:t xml:space="preserve"> </w:t>
      </w:r>
      <w:r>
        <w:t>An application can be made by</w:t>
      </w:r>
      <w:r w:rsidRPr="00D426D9">
        <w:t xml:space="preserve">: </w:t>
      </w:r>
    </w:p>
    <w:p w:rsidR="00D20C55" w:rsidRPr="00022E92" w:rsidRDefault="00D20C55" w:rsidP="00D20C55">
      <w:pPr>
        <w:pStyle w:val="Normalbullet"/>
      </w:pPr>
      <w:r w:rsidRPr="00022E92">
        <w:t xml:space="preserve">the person who is the subject of the application </w:t>
      </w:r>
    </w:p>
    <w:p w:rsidR="00D20C55" w:rsidRPr="00D426D9" w:rsidRDefault="00D20C55" w:rsidP="00D20C55">
      <w:pPr>
        <w:pStyle w:val="Normalbullet"/>
      </w:pPr>
      <w:r w:rsidRPr="00D426D9">
        <w:lastRenderedPageBreak/>
        <w:t>the Public Guardian</w:t>
      </w:r>
      <w:r>
        <w:t xml:space="preserve"> (in the case of guardianship orders)</w:t>
      </w:r>
      <w:r w:rsidRPr="00D426D9">
        <w:t xml:space="preserve"> or</w:t>
      </w:r>
      <w:r>
        <w:t xml:space="preserve"> the NSW Trustee</w:t>
      </w:r>
      <w:r w:rsidR="00EB7D62">
        <w:t xml:space="preserve"> and Guardian (“NSW Trustee”)</w:t>
      </w:r>
      <w:r>
        <w:t xml:space="preserve"> (in the case of financial management orders), or</w:t>
      </w:r>
    </w:p>
    <w:p w:rsidR="00D20C55" w:rsidRDefault="00D20C55" w:rsidP="00D20C55">
      <w:pPr>
        <w:pStyle w:val="Normalbullet"/>
      </w:pPr>
      <w:r w:rsidRPr="00D426D9">
        <w:t>anyone who, in the Tribunal’s view, “has a genuine concern for the welfare</w:t>
      </w:r>
      <w:r>
        <w:t>”</w:t>
      </w:r>
      <w:r w:rsidRPr="00D426D9">
        <w:t xml:space="preserve"> of the person</w:t>
      </w:r>
      <w:r>
        <w:t xml:space="preserve"> who is the subject of the application</w:t>
      </w:r>
      <w:r w:rsidRPr="00D426D9">
        <w:t>.</w:t>
      </w:r>
      <w:r w:rsidRPr="00D426D9">
        <w:rPr>
          <w:vertAlign w:val="superscript"/>
        </w:rPr>
        <w:footnoteReference w:id="72"/>
      </w:r>
    </w:p>
    <w:p w:rsidR="00D20C55" w:rsidRDefault="00D20C55" w:rsidP="00D20C55">
      <w:pPr>
        <w:pStyle w:val="NormalAutoChapter"/>
        <w:numPr>
          <w:ilvl w:val="1"/>
          <w:numId w:val="11"/>
        </w:numPr>
      </w:pPr>
      <w:r>
        <w:t>The applicant must state why they believe the Tribunal should make the order.</w:t>
      </w:r>
      <w:r>
        <w:rPr>
          <w:rStyle w:val="FootnoteReference"/>
        </w:rPr>
        <w:footnoteReference w:id="73"/>
      </w:r>
      <w:r>
        <w:t xml:space="preserve"> A penalty can apply if they make false and misleading statements.</w:t>
      </w:r>
      <w:r>
        <w:rPr>
          <w:rStyle w:val="FootnoteReference"/>
        </w:rPr>
        <w:footnoteReference w:id="74"/>
      </w:r>
      <w:r>
        <w:t xml:space="preserve"> </w:t>
      </w:r>
    </w:p>
    <w:p w:rsidR="00D20C55" w:rsidRDefault="00D20C55" w:rsidP="00D20C55">
      <w:pPr>
        <w:pStyle w:val="NormalAutoChapter"/>
        <w:numPr>
          <w:ilvl w:val="1"/>
          <w:numId w:val="11"/>
        </w:numPr>
      </w:pPr>
      <w:r>
        <w:t>The Tribunal conducts a hearing to determine if it should make the order.</w:t>
      </w:r>
      <w:r>
        <w:rPr>
          <w:rStyle w:val="FootnoteReference"/>
        </w:rPr>
        <w:footnoteReference w:id="75"/>
      </w:r>
      <w:r>
        <w:t xml:space="preserve"> We consider the Tribunal’s procedures in </w:t>
      </w:r>
      <w:r w:rsidRPr="00581F7F">
        <w:t>Chapter 8.</w:t>
      </w:r>
      <w:r>
        <w:t xml:space="preserve"> </w:t>
      </w:r>
    </w:p>
    <w:p w:rsidR="00D20C55" w:rsidRDefault="00D20C55" w:rsidP="00D20C55">
      <w:pPr>
        <w:pStyle w:val="Recommendationheading"/>
      </w:pPr>
      <w:r>
        <w:t xml:space="preserve">Question 3.1: Applying for a guardianship or financial management order </w:t>
      </w:r>
    </w:p>
    <w:p w:rsidR="00D20C55" w:rsidRDefault="00D20C55" w:rsidP="00D20C55">
      <w:pPr>
        <w:pStyle w:val="Recommendationnormal"/>
      </w:pPr>
      <w:r>
        <w:t>What are your views on the process for applying for a guardianship or a financial management order?</w:t>
      </w:r>
    </w:p>
    <w:p w:rsidR="00D20C55" w:rsidRDefault="00D20C55" w:rsidP="00D20C55">
      <w:pPr>
        <w:pStyle w:val="Heading1"/>
      </w:pPr>
      <w:bookmarkStart w:id="103" w:name="_Toc476037862"/>
      <w:bookmarkStart w:id="104" w:name="_Toc476042912"/>
      <w:r>
        <w:t>Limits to guardianship orders and financial management orders</w:t>
      </w:r>
      <w:bookmarkEnd w:id="103"/>
      <w:bookmarkEnd w:id="104"/>
      <w:r>
        <w:t xml:space="preserve">  </w:t>
      </w:r>
    </w:p>
    <w:p w:rsidR="00D20C55" w:rsidRDefault="00D20C55" w:rsidP="00D20C55">
      <w:pPr>
        <w:pStyle w:val="NormalAutoChapter"/>
        <w:numPr>
          <w:ilvl w:val="1"/>
          <w:numId w:val="11"/>
        </w:numPr>
      </w:pPr>
      <w:r w:rsidRPr="00D426D9">
        <w:t>The</w:t>
      </w:r>
      <w:r>
        <w:t xml:space="preserve"> United Nations </w:t>
      </w:r>
      <w:r w:rsidRPr="009E0132">
        <w:rPr>
          <w:i/>
        </w:rPr>
        <w:t xml:space="preserve">Convention on the Rights of Persons with Disabilities </w:t>
      </w:r>
      <w:r>
        <w:t xml:space="preserve">(“UN </w:t>
      </w:r>
      <w:r w:rsidRPr="009E0132">
        <w:rPr>
          <w:i/>
        </w:rPr>
        <w:t>Convention</w:t>
      </w:r>
      <w:r>
        <w:t xml:space="preserve">”) emphasises that </w:t>
      </w:r>
      <w:r w:rsidRPr="00A438F0">
        <w:t>measures relating to legal capacity</w:t>
      </w:r>
      <w:r w:rsidRPr="009E0132">
        <w:rPr>
          <w:color w:val="00B0F0"/>
        </w:rPr>
        <w:t xml:space="preserve"> </w:t>
      </w:r>
      <w:r>
        <w:t>must be “proportional and tailored to the person’s circumstances” and “apply for the shortest time possible”.</w:t>
      </w:r>
      <w:r>
        <w:rPr>
          <w:rStyle w:val="FootnoteReference"/>
        </w:rPr>
        <w:footnoteReference w:id="76"/>
      </w:r>
      <w:r>
        <w:t xml:space="preserve"> This reflects the principle of least restriction. According to this principle, a person’s autonomy should be limited as little as possible.</w:t>
      </w:r>
      <w:r>
        <w:rPr>
          <w:rStyle w:val="FootnoteReference"/>
        </w:rPr>
        <w:footnoteReference w:id="77"/>
      </w:r>
      <w:r>
        <w:t xml:space="preserve"> </w:t>
      </w:r>
    </w:p>
    <w:p w:rsidR="00D20C55" w:rsidRDefault="00D20C55" w:rsidP="00D20C55">
      <w:pPr>
        <w:pStyle w:val="NormalAutoChapter"/>
        <w:numPr>
          <w:ilvl w:val="1"/>
          <w:numId w:val="11"/>
        </w:numPr>
      </w:pPr>
      <w:r>
        <w:t>In Question Paper 3, we considered how the authority of guardians and financial managers can be limited.</w:t>
      </w:r>
      <w:r>
        <w:rPr>
          <w:rStyle w:val="FootnoteReference"/>
        </w:rPr>
        <w:footnoteReference w:id="78"/>
      </w:r>
      <w:r>
        <w:t xml:space="preserve"> In this section, we consider other options for ensuring that guardianship orders and financial management orders respect the principle of least restriction. </w:t>
      </w:r>
    </w:p>
    <w:p w:rsidR="00D20C55" w:rsidRDefault="00D20C55" w:rsidP="00D20C55">
      <w:pPr>
        <w:pStyle w:val="Heading2"/>
      </w:pPr>
      <w:bookmarkStart w:id="105" w:name="_Toc476037863"/>
      <w:bookmarkStart w:id="106" w:name="_Toc476042913"/>
      <w:r>
        <w:t>Time limits</w:t>
      </w:r>
      <w:bookmarkEnd w:id="105"/>
      <w:bookmarkEnd w:id="106"/>
      <w:r>
        <w:t xml:space="preserve">  </w:t>
      </w:r>
    </w:p>
    <w:p w:rsidR="00D20C55" w:rsidRDefault="00D20C55" w:rsidP="00D20C55">
      <w:pPr>
        <w:pStyle w:val="Heading3"/>
      </w:pPr>
      <w:bookmarkStart w:id="107" w:name="_Toc476037864"/>
      <w:r>
        <w:t>Guardianship orders</w:t>
      </w:r>
      <w:bookmarkEnd w:id="107"/>
      <w:r>
        <w:t xml:space="preserve"> </w:t>
      </w:r>
    </w:p>
    <w:p w:rsidR="00D20C55" w:rsidRDefault="00D20C55" w:rsidP="00D20C55">
      <w:pPr>
        <w:pStyle w:val="NormalAutoChapter"/>
        <w:numPr>
          <w:ilvl w:val="1"/>
          <w:numId w:val="11"/>
        </w:numPr>
      </w:pPr>
      <w:r w:rsidRPr="00D426D9">
        <w:t>Guardianship</w:t>
      </w:r>
      <w:r>
        <w:t xml:space="preserve"> orders are time limited in NSW. The time limits vary depending upon whether the Tribunal makes a “temporary” or a “continuing” order. </w:t>
      </w:r>
    </w:p>
    <w:p w:rsidR="00D20C55" w:rsidRPr="00F54514" w:rsidRDefault="00D20C55" w:rsidP="00D20C55">
      <w:pPr>
        <w:pStyle w:val="NormalAutoChapter"/>
        <w:numPr>
          <w:ilvl w:val="1"/>
          <w:numId w:val="11"/>
        </w:numPr>
      </w:pPr>
      <w:r w:rsidRPr="00E94199">
        <w:lastRenderedPageBreak/>
        <w:t xml:space="preserve">A </w:t>
      </w:r>
      <w:r w:rsidRPr="00D426D9">
        <w:t>temporary</w:t>
      </w:r>
      <w:r w:rsidRPr="00E94199">
        <w:t xml:space="preserve"> guardianship order </w:t>
      </w:r>
      <w:r>
        <w:t>can be in force for no longer than 30 days initially. The Tribunal can renew a temporary order once for up to 30 days.</w:t>
      </w:r>
      <w:r>
        <w:rPr>
          <w:rStyle w:val="FootnoteReference"/>
        </w:rPr>
        <w:footnoteReference w:id="79"/>
      </w:r>
      <w:r>
        <w:t xml:space="preserve"> In its preliminary submission, the </w:t>
      </w:r>
      <w:r w:rsidRPr="005377A5">
        <w:rPr>
          <w:lang w:eastAsia="en-AU"/>
        </w:rPr>
        <w:t>Mental Health Coordinating Council suggests</w:t>
      </w:r>
      <w:r>
        <w:rPr>
          <w:lang w:eastAsia="en-AU"/>
        </w:rPr>
        <w:t xml:space="preserve"> that the limit on renewals c</w:t>
      </w:r>
      <w:r w:rsidRPr="005377A5">
        <w:rPr>
          <w:lang w:eastAsia="en-AU"/>
        </w:rPr>
        <w:t>ould be reconsidered as “some people require longer stays in hospital”.</w:t>
      </w:r>
      <w:r>
        <w:rPr>
          <w:rStyle w:val="FootnoteReference"/>
          <w:szCs w:val="22"/>
          <w:lang w:eastAsia="en-AU"/>
        </w:rPr>
        <w:footnoteReference w:id="80"/>
      </w:r>
      <w:r w:rsidRPr="005377A5">
        <w:rPr>
          <w:lang w:eastAsia="en-AU"/>
        </w:rPr>
        <w:t xml:space="preserve"> </w:t>
      </w:r>
    </w:p>
    <w:p w:rsidR="00D20C55" w:rsidRDefault="00D20C55" w:rsidP="00D20C55">
      <w:pPr>
        <w:pStyle w:val="NormalAutoChapter"/>
        <w:numPr>
          <w:ilvl w:val="1"/>
          <w:numId w:val="11"/>
        </w:numPr>
      </w:pPr>
      <w:r>
        <w:t>Continuing guardianship orders are also time limited. A continuing order is initially in force for no longer than one year. The Tribunal can renew a continuing order for up to three years from the renewal date.</w:t>
      </w:r>
      <w:r>
        <w:rPr>
          <w:rStyle w:val="FootnoteReference"/>
        </w:rPr>
        <w:footnoteReference w:id="81"/>
      </w:r>
    </w:p>
    <w:p w:rsidR="00D20C55" w:rsidRDefault="00D20C55" w:rsidP="00D20C55">
      <w:pPr>
        <w:pStyle w:val="NormalAutoChapter"/>
        <w:numPr>
          <w:ilvl w:val="1"/>
          <w:numId w:val="11"/>
        </w:numPr>
      </w:pPr>
      <w:r>
        <w:t>The Tribunal can make a longer order if satisfied the person has permanent disabilities, is unlikely to “become capable of managing his or her person”, and there is a need for a longer order.</w:t>
      </w:r>
      <w:r>
        <w:rPr>
          <w:rStyle w:val="FootnoteReference"/>
        </w:rPr>
        <w:footnoteReference w:id="82"/>
      </w:r>
      <w:r>
        <w:t xml:space="preserve"> If so, the initial order can apply for no more than three years. The Tribunal can renew the order for up to five years from the date it was made originally.</w:t>
      </w:r>
      <w:r>
        <w:rPr>
          <w:rStyle w:val="FootnoteReference"/>
        </w:rPr>
        <w:footnoteReference w:id="83"/>
      </w:r>
      <w:r>
        <w:t xml:space="preserve"> </w:t>
      </w:r>
    </w:p>
    <w:p w:rsidR="00D20C55" w:rsidRDefault="00D20C55" w:rsidP="00D20C55">
      <w:pPr>
        <w:pStyle w:val="Heading3"/>
      </w:pPr>
      <w:bookmarkStart w:id="108" w:name="_Toc476037865"/>
      <w:r>
        <w:t>Financial management orders</w:t>
      </w:r>
      <w:bookmarkEnd w:id="108"/>
      <w:r>
        <w:t xml:space="preserve"> </w:t>
      </w:r>
    </w:p>
    <w:p w:rsidR="00D20C55" w:rsidRDefault="00D20C55" w:rsidP="00D20C55">
      <w:pPr>
        <w:pStyle w:val="NormalAutoChapter"/>
        <w:numPr>
          <w:ilvl w:val="1"/>
          <w:numId w:val="11"/>
        </w:numPr>
      </w:pPr>
      <w:r>
        <w:t xml:space="preserve">The </w:t>
      </w:r>
      <w:r w:rsidRPr="005143CB">
        <w:rPr>
          <w:i/>
        </w:rPr>
        <w:t>Guardianship Act</w:t>
      </w:r>
      <w:r>
        <w:t xml:space="preserve"> does not set time limits for financial management orders. This has been described as a “major shortcoming in the legislation”.</w:t>
      </w:r>
      <w:r>
        <w:rPr>
          <w:rStyle w:val="FootnoteReference"/>
        </w:rPr>
        <w:footnoteReference w:id="84"/>
      </w:r>
    </w:p>
    <w:p w:rsidR="00D20C55" w:rsidRDefault="00D20C55" w:rsidP="00D20C55">
      <w:pPr>
        <w:pStyle w:val="NormalAutoChapter"/>
        <w:numPr>
          <w:ilvl w:val="1"/>
          <w:numId w:val="11"/>
        </w:numPr>
      </w:pPr>
      <w:r>
        <w:t>However, the Tribunal can make an interim financial management order. The Tribunal can make an interim order for a person if they are under guardianship or the subject of an application for a guardianship or financial management order. Interim orders apply “pending the Tribunal’s further consideration” of the person’s capacity.</w:t>
      </w:r>
      <w:r>
        <w:rPr>
          <w:rStyle w:val="FootnoteReference"/>
        </w:rPr>
        <w:footnoteReference w:id="85"/>
      </w:r>
      <w:r>
        <w:t xml:space="preserve"> The Tribunal might make an interim order when it has been unable to reach a firm conclusion on the person’s capacity and the situation is urgent.</w:t>
      </w:r>
      <w:r>
        <w:rPr>
          <w:rStyle w:val="FootnoteReference"/>
        </w:rPr>
        <w:footnoteReference w:id="86"/>
      </w:r>
      <w:r>
        <w:t xml:space="preserve"> </w:t>
      </w:r>
    </w:p>
    <w:p w:rsidR="00D20C55" w:rsidRDefault="00D20C55" w:rsidP="00D20C55">
      <w:pPr>
        <w:pStyle w:val="NormalAutoChapter"/>
        <w:numPr>
          <w:ilvl w:val="1"/>
          <w:numId w:val="11"/>
        </w:numPr>
      </w:pPr>
      <w:r>
        <w:t>An interim order can be in force for up to six months, although the Tribunal can specify a shorter term. The order is regarded as revoked at the end of the period specified in the order.</w:t>
      </w:r>
      <w:r>
        <w:rPr>
          <w:rStyle w:val="FootnoteReference"/>
        </w:rPr>
        <w:footnoteReference w:id="87"/>
      </w:r>
      <w:r>
        <w:t xml:space="preserve"> However, the Tribunal can make a further interim order.</w:t>
      </w:r>
      <w:r>
        <w:rPr>
          <w:rStyle w:val="FootnoteReference"/>
        </w:rPr>
        <w:footnoteReference w:id="88"/>
      </w:r>
      <w:r>
        <w:t xml:space="preserve"> </w:t>
      </w:r>
    </w:p>
    <w:p w:rsidR="00D20C55" w:rsidRDefault="00D20C55" w:rsidP="00D20C55">
      <w:pPr>
        <w:pStyle w:val="NormalAutoChapter"/>
        <w:numPr>
          <w:ilvl w:val="1"/>
          <w:numId w:val="11"/>
        </w:numPr>
      </w:pPr>
      <w:r>
        <w:t xml:space="preserve">Amending the </w:t>
      </w:r>
      <w:r w:rsidRPr="00BB67C2">
        <w:rPr>
          <w:i/>
        </w:rPr>
        <w:t>Guardianship Act</w:t>
      </w:r>
      <w:r>
        <w:t xml:space="preserve"> to place time limits on financial management orders would be consistent with the principle of least restriction. However, the Tribunal’s workload may increase if this change leads to more applications and reviews. </w:t>
      </w:r>
    </w:p>
    <w:p w:rsidR="00D20C55" w:rsidRDefault="00D20C55" w:rsidP="00D20C55">
      <w:pPr>
        <w:pStyle w:val="Recommendationheading"/>
      </w:pPr>
      <w:r>
        <w:t xml:space="preserve">Question 3.2: Time limits for orders </w:t>
      </w:r>
    </w:p>
    <w:p w:rsidR="00D20C55" w:rsidRDefault="00D20C55" w:rsidP="00D20C55">
      <w:pPr>
        <w:pStyle w:val="Recommendationhanging1"/>
      </w:pPr>
      <w:r>
        <w:t>(1)</w:t>
      </w:r>
      <w:r>
        <w:tab/>
        <w:t>Are the time limits that apply to guardianship orders appropriate? If not, what should change?</w:t>
      </w:r>
    </w:p>
    <w:p w:rsidR="00D20C55" w:rsidRDefault="00D20C55" w:rsidP="00D20C55">
      <w:pPr>
        <w:pStyle w:val="Recommendationhanging1"/>
      </w:pPr>
      <w:r>
        <w:t>(2)</w:t>
      </w:r>
      <w:r>
        <w:tab/>
        <w:t>Should time limits apply to financial management orders? If so, what should these time limits be?</w:t>
      </w:r>
    </w:p>
    <w:p w:rsidR="00D20C55" w:rsidRDefault="00D20C55" w:rsidP="00D20C55">
      <w:pPr>
        <w:pStyle w:val="Heading2"/>
      </w:pPr>
      <w:bookmarkStart w:id="109" w:name="_Toc476037866"/>
      <w:bookmarkStart w:id="110" w:name="_Toc476042914"/>
      <w:r>
        <w:lastRenderedPageBreak/>
        <w:t>Limits to the scope of financial management orders</w:t>
      </w:r>
      <w:bookmarkEnd w:id="109"/>
      <w:bookmarkEnd w:id="110"/>
      <w:r>
        <w:t xml:space="preserve"> </w:t>
      </w:r>
    </w:p>
    <w:p w:rsidR="00D20C55" w:rsidRDefault="00D20C55" w:rsidP="00D20C55">
      <w:pPr>
        <w:pStyle w:val="NormalAutoChapter"/>
        <w:numPr>
          <w:ilvl w:val="1"/>
          <w:numId w:val="11"/>
        </w:numPr>
      </w:pPr>
      <w:r>
        <w:t xml:space="preserve">Under the </w:t>
      </w:r>
      <w:r w:rsidRPr="00D526DF">
        <w:rPr>
          <w:i/>
        </w:rPr>
        <w:t>Guardianship Act</w:t>
      </w:r>
      <w:r>
        <w:t>, the Tribunal can exclude a specified part of the person’s estate from the scope of a financial management order.</w:t>
      </w:r>
      <w:r>
        <w:rPr>
          <w:rStyle w:val="FootnoteReference"/>
        </w:rPr>
        <w:footnoteReference w:id="89"/>
      </w:r>
      <w:r>
        <w:t xml:space="preserve"> This allows the Tribunal to tailor an order to the person’s needs. </w:t>
      </w:r>
    </w:p>
    <w:p w:rsidR="00D20C55" w:rsidRDefault="00D20C55" w:rsidP="00D20C55">
      <w:pPr>
        <w:pStyle w:val="NormalAutoChapter"/>
        <w:numPr>
          <w:ilvl w:val="1"/>
          <w:numId w:val="11"/>
        </w:numPr>
      </w:pPr>
      <w:r>
        <w:t xml:space="preserve">The </w:t>
      </w:r>
      <w:r w:rsidRPr="00997318">
        <w:rPr>
          <w:i/>
        </w:rPr>
        <w:t>NSW Trustee</w:t>
      </w:r>
      <w:r>
        <w:rPr>
          <w:i/>
        </w:rPr>
        <w:t xml:space="preserve"> and Guardian</w:t>
      </w:r>
      <w:r w:rsidRPr="00997318">
        <w:rPr>
          <w:i/>
        </w:rPr>
        <w:t xml:space="preserve"> Act</w:t>
      </w:r>
      <w:r>
        <w:rPr>
          <w:i/>
        </w:rPr>
        <w:t xml:space="preserve"> 2009 </w:t>
      </w:r>
      <w:r w:rsidRPr="00997318">
        <w:t>(NSW)</w:t>
      </w:r>
      <w:r>
        <w:t xml:space="preserve"> (“</w:t>
      </w:r>
      <w:r w:rsidRPr="00997318">
        <w:rPr>
          <w:i/>
        </w:rPr>
        <w:t>Trustee</w:t>
      </w:r>
      <w:r>
        <w:rPr>
          <w:i/>
        </w:rPr>
        <w:t xml:space="preserve"> and Guardian</w:t>
      </w:r>
      <w:r w:rsidRPr="00997318">
        <w:rPr>
          <w:i/>
        </w:rPr>
        <w:t xml:space="preserve"> Act</w:t>
      </w:r>
      <w:r>
        <w:t>”) uses a different expression. Under that Act, the Supreme Court</w:t>
      </w:r>
      <w:r w:rsidR="00EB7D62">
        <w:t xml:space="preserve"> of NSW</w:t>
      </w:r>
      <w:r>
        <w:t xml:space="preserve"> and the Mental Health Review Tribunal can make financial management orders for “the whole or part of the estate of a person”.</w:t>
      </w:r>
      <w:r>
        <w:rPr>
          <w:rStyle w:val="FootnoteReference"/>
        </w:rPr>
        <w:footnoteReference w:id="90"/>
      </w:r>
      <w:r>
        <w:t xml:space="preserve"> </w:t>
      </w:r>
    </w:p>
    <w:p w:rsidR="00D20C55" w:rsidRDefault="00D20C55" w:rsidP="00D20C55">
      <w:pPr>
        <w:pStyle w:val="NormalAutoChapter"/>
        <w:numPr>
          <w:ilvl w:val="1"/>
          <w:numId w:val="11"/>
        </w:numPr>
      </w:pPr>
      <w:r>
        <w:t xml:space="preserve">The NSW Legislative Council Standing Committee on Social Issues (“Standing Committee”) believed that the expression used in the </w:t>
      </w:r>
      <w:r w:rsidRPr="001B76AE">
        <w:rPr>
          <w:i/>
        </w:rPr>
        <w:t>Guardianship Act</w:t>
      </w:r>
      <w:r>
        <w:t xml:space="preserve"> “is more liable to result in parts of an estate being placed under management unnecessarily”.</w:t>
      </w:r>
      <w:r>
        <w:rPr>
          <w:rStyle w:val="FootnoteReference"/>
        </w:rPr>
        <w:footnoteReference w:id="91"/>
      </w:r>
      <w:r>
        <w:t xml:space="preserve"> This is because the </w:t>
      </w:r>
      <w:r w:rsidRPr="00997318">
        <w:rPr>
          <w:i/>
        </w:rPr>
        <w:t>Trustee</w:t>
      </w:r>
      <w:r>
        <w:rPr>
          <w:i/>
        </w:rPr>
        <w:t xml:space="preserve"> and Guardian</w:t>
      </w:r>
      <w:r w:rsidRPr="00997318">
        <w:rPr>
          <w:i/>
        </w:rPr>
        <w:t xml:space="preserve"> Act</w:t>
      </w:r>
      <w:r>
        <w:t xml:space="preserve"> requires the Court and the Mental Health Review Tribunal to consider which parts of the estate </w:t>
      </w:r>
      <w:r w:rsidRPr="00191AFD">
        <w:t>should</w:t>
      </w:r>
      <w:r>
        <w:t xml:space="preserve"> be managed. The </w:t>
      </w:r>
      <w:r w:rsidRPr="001B76AE">
        <w:rPr>
          <w:i/>
        </w:rPr>
        <w:t>Guardianship Act</w:t>
      </w:r>
      <w:r>
        <w:t xml:space="preserve"> requires the Tribunal to consider which parts of the estate </w:t>
      </w:r>
      <w:r w:rsidRPr="00191AFD">
        <w:t>should</w:t>
      </w:r>
      <w:r w:rsidRPr="00AC7E36">
        <w:t xml:space="preserve"> </w:t>
      </w:r>
      <w:r w:rsidRPr="00256063">
        <w:rPr>
          <w:i/>
        </w:rPr>
        <w:t>not</w:t>
      </w:r>
      <w:r>
        <w:t xml:space="preserve"> be managed.</w:t>
      </w:r>
      <w:r>
        <w:rPr>
          <w:rStyle w:val="FootnoteReference"/>
        </w:rPr>
        <w:footnoteReference w:id="92"/>
      </w:r>
    </w:p>
    <w:p w:rsidR="00D20C55" w:rsidRDefault="00D20C55" w:rsidP="00D20C55">
      <w:pPr>
        <w:pStyle w:val="NormalAutoChapter"/>
        <w:numPr>
          <w:ilvl w:val="1"/>
          <w:numId w:val="11"/>
        </w:numPr>
      </w:pPr>
      <w:r>
        <w:t xml:space="preserve">The Standing </w:t>
      </w:r>
      <w:r w:rsidRPr="00D426D9">
        <w:t>Committee</w:t>
      </w:r>
      <w:r>
        <w:t xml:space="preserve"> concluded that the </w:t>
      </w:r>
      <w:r w:rsidRPr="001B76AE">
        <w:rPr>
          <w:i/>
        </w:rPr>
        <w:t>Guardianship Act</w:t>
      </w:r>
      <w:r>
        <w:t xml:space="preserve"> should “mirror” the </w:t>
      </w:r>
      <w:r w:rsidRPr="001B76AE">
        <w:rPr>
          <w:i/>
        </w:rPr>
        <w:t>Trustee and Guardian Act</w:t>
      </w:r>
      <w:r>
        <w:t>.</w:t>
      </w:r>
      <w:r>
        <w:rPr>
          <w:rStyle w:val="FootnoteReference"/>
        </w:rPr>
        <w:footnoteReference w:id="93"/>
      </w:r>
      <w:r>
        <w:t xml:space="preserve"> The then NSW Government supported this proposal</w:t>
      </w:r>
      <w:r>
        <w:rPr>
          <w:rStyle w:val="FootnoteReference"/>
        </w:rPr>
        <w:footnoteReference w:id="94"/>
      </w:r>
      <w:r>
        <w:t xml:space="preserve"> but later governments have not implemented it.</w:t>
      </w:r>
    </w:p>
    <w:p w:rsidR="00D20C55" w:rsidRDefault="00D20C55" w:rsidP="00D20C55">
      <w:pPr>
        <w:pStyle w:val="Recommendationheading"/>
      </w:pPr>
      <w:r>
        <w:t xml:space="preserve">Question 3.3: Limits to the scope of financial management orders </w:t>
      </w:r>
    </w:p>
    <w:p w:rsidR="00D20C55" w:rsidRPr="00E87FA1" w:rsidRDefault="00D20C55" w:rsidP="00D20C55">
      <w:pPr>
        <w:pStyle w:val="Recommendationnormal"/>
      </w:pPr>
      <w:r>
        <w:t xml:space="preserve">Should the </w:t>
      </w:r>
      <w:r w:rsidRPr="00BF4712">
        <w:rPr>
          <w:i/>
        </w:rPr>
        <w:t>Guardianship Act 1987</w:t>
      </w:r>
      <w:r>
        <w:t xml:space="preserve"> (NSW) require the NSW Civil and Administrative Tribunal to consider which parts of a person’s estate should be managed? </w:t>
      </w:r>
    </w:p>
    <w:p w:rsidR="00D20C55" w:rsidRDefault="00D20C55" w:rsidP="00D20C55">
      <w:pPr>
        <w:pStyle w:val="Heading1"/>
      </w:pPr>
      <w:bookmarkStart w:id="111" w:name="_Toc476037867"/>
      <w:bookmarkStart w:id="112" w:name="_Toc476042915"/>
      <w:bookmarkStart w:id="113" w:name="_Toc468876143"/>
      <w:r>
        <w:t>Reviewing guardianship orders and financial management orders</w:t>
      </w:r>
      <w:bookmarkEnd w:id="111"/>
      <w:bookmarkEnd w:id="112"/>
      <w:r>
        <w:t xml:space="preserve"> </w:t>
      </w:r>
      <w:bookmarkEnd w:id="113"/>
      <w:r>
        <w:t xml:space="preserve"> </w:t>
      </w:r>
    </w:p>
    <w:p w:rsidR="00D20C55" w:rsidRDefault="00D20C55" w:rsidP="00D20C55">
      <w:pPr>
        <w:pStyle w:val="NormalAutoChapter"/>
        <w:numPr>
          <w:ilvl w:val="1"/>
          <w:numId w:val="11"/>
        </w:numPr>
      </w:pPr>
      <w:r>
        <w:t xml:space="preserve">The UN </w:t>
      </w:r>
      <w:r w:rsidRPr="001B6B3F">
        <w:rPr>
          <w:i/>
        </w:rPr>
        <w:t xml:space="preserve">Convention </w:t>
      </w:r>
      <w:r>
        <w:t xml:space="preserve">states that </w:t>
      </w:r>
      <w:r w:rsidRPr="00937EC9">
        <w:t>measures relating to the exercise of legal capacity</w:t>
      </w:r>
      <w:r w:rsidRPr="001B6B3F">
        <w:rPr>
          <w:color w:val="FF0000"/>
        </w:rPr>
        <w:t xml:space="preserve"> </w:t>
      </w:r>
      <w:r w:rsidRPr="00BA05F3">
        <w:t xml:space="preserve">should be </w:t>
      </w:r>
      <w:r>
        <w:t>“subject to regular review by a competent, independent and impartial authority or judicial body”.</w:t>
      </w:r>
      <w:r>
        <w:rPr>
          <w:rStyle w:val="FootnoteReference"/>
        </w:rPr>
        <w:footnoteReference w:id="95"/>
      </w:r>
      <w:r>
        <w:t xml:space="preserve"> </w:t>
      </w:r>
    </w:p>
    <w:p w:rsidR="00D20C55" w:rsidRDefault="00D20C55" w:rsidP="00D20C55">
      <w:pPr>
        <w:pStyle w:val="NormalAutoChapter"/>
        <w:numPr>
          <w:ilvl w:val="1"/>
          <w:numId w:val="11"/>
        </w:numPr>
      </w:pPr>
      <w:r>
        <w:t xml:space="preserve">Inadequate opportunities for review may mean that orders remain in force longer than they should. However, frequent reviews could strain the Tribunal’s resources. Reviews can also be time consuming and emotionally draining for participants. In this section, we ask if the </w:t>
      </w:r>
      <w:r w:rsidRPr="00EF7CC8">
        <w:rPr>
          <w:i/>
        </w:rPr>
        <w:t>Guardianship Act</w:t>
      </w:r>
      <w:r>
        <w:t xml:space="preserve"> strikes the right balance.    </w:t>
      </w:r>
    </w:p>
    <w:p w:rsidR="00D20C55" w:rsidRDefault="00D20C55" w:rsidP="00D20C55">
      <w:pPr>
        <w:pStyle w:val="Heading2"/>
      </w:pPr>
      <w:bookmarkStart w:id="114" w:name="_Toc476037868"/>
      <w:bookmarkStart w:id="115" w:name="_Toc476042916"/>
      <w:r>
        <w:lastRenderedPageBreak/>
        <w:t>When orders can be reviewed by the Tribunal</w:t>
      </w:r>
      <w:bookmarkEnd w:id="114"/>
      <w:bookmarkEnd w:id="115"/>
    </w:p>
    <w:p w:rsidR="00D20C55" w:rsidRPr="00406695" w:rsidRDefault="00D20C55" w:rsidP="00D20C55">
      <w:pPr>
        <w:pStyle w:val="NormalAutoChapter"/>
        <w:numPr>
          <w:ilvl w:val="1"/>
          <w:numId w:val="11"/>
        </w:numPr>
      </w:pPr>
      <w:r>
        <w:t xml:space="preserve">The Tribunal must review guardianship orders and financial management orders if someone requests it to. The Tribunal can also choose to conduct a review on its own initiative. However, the </w:t>
      </w:r>
      <w:r w:rsidRPr="00406695">
        <w:rPr>
          <w:i/>
        </w:rPr>
        <w:t>Guardianship Act</w:t>
      </w:r>
      <w:r>
        <w:t xml:space="preserve"> takes a different approach to guardianship orders and financial management orders when it comes to periodic reviews.</w:t>
      </w:r>
    </w:p>
    <w:p w:rsidR="00D20C55" w:rsidRDefault="00D20C55" w:rsidP="00D20C55">
      <w:pPr>
        <w:pStyle w:val="Heading3"/>
      </w:pPr>
      <w:bookmarkStart w:id="116" w:name="_Toc476037869"/>
      <w:r>
        <w:t>Reviews upon request or application</w:t>
      </w:r>
      <w:bookmarkEnd w:id="116"/>
      <w:r>
        <w:t xml:space="preserve"> </w:t>
      </w:r>
    </w:p>
    <w:p w:rsidR="00D20C55" w:rsidRDefault="00D20C55" w:rsidP="00D20C55">
      <w:pPr>
        <w:pStyle w:val="NormalAutoChapter"/>
        <w:numPr>
          <w:ilvl w:val="1"/>
          <w:numId w:val="11"/>
        </w:numPr>
      </w:pPr>
      <w:r>
        <w:t xml:space="preserve">The Tribunal must review a guardianship order at the request of: </w:t>
      </w:r>
    </w:p>
    <w:p w:rsidR="00D20C55" w:rsidRDefault="00D20C55" w:rsidP="00D20C55">
      <w:pPr>
        <w:pStyle w:val="Normalbullet"/>
      </w:pPr>
      <w:r>
        <w:t>the guardian</w:t>
      </w:r>
    </w:p>
    <w:p w:rsidR="00D20C55" w:rsidRDefault="00D20C55" w:rsidP="00D20C55">
      <w:pPr>
        <w:pStyle w:val="Normalbullet"/>
      </w:pPr>
      <w:r>
        <w:t>the person under guardianship</w:t>
      </w:r>
    </w:p>
    <w:p w:rsidR="00D20C55" w:rsidRDefault="00D20C55" w:rsidP="00D20C55">
      <w:pPr>
        <w:pStyle w:val="Normalbullet"/>
      </w:pPr>
      <w:r>
        <w:t>the Public Guardian, or</w:t>
      </w:r>
    </w:p>
    <w:p w:rsidR="00D20C55" w:rsidRDefault="00D20C55" w:rsidP="00D20C55">
      <w:pPr>
        <w:pStyle w:val="Normalbullet"/>
      </w:pPr>
      <w:r>
        <w:t>any other person who, in the Tribunal’s opinion, “has a genuine concern for the welfare of the person under guardianship”.</w:t>
      </w:r>
      <w:r>
        <w:rPr>
          <w:rStyle w:val="FootnoteReference"/>
        </w:rPr>
        <w:footnoteReference w:id="96"/>
      </w:r>
      <w:r>
        <w:t xml:space="preserve"> </w:t>
      </w:r>
    </w:p>
    <w:p w:rsidR="00D20C55" w:rsidRDefault="00D20C55" w:rsidP="00D20C55">
      <w:pPr>
        <w:pStyle w:val="NormalAutoChapter"/>
        <w:numPr>
          <w:ilvl w:val="1"/>
          <w:numId w:val="11"/>
        </w:numPr>
      </w:pPr>
      <w:r>
        <w:t>Similarly, the Tribunal must review a financial management order if it receives an application to revoke or vary the order.</w:t>
      </w:r>
      <w:r>
        <w:rPr>
          <w:rStyle w:val="FootnoteReference"/>
        </w:rPr>
        <w:footnoteReference w:id="97"/>
      </w:r>
      <w:r>
        <w:t xml:space="preserve"> An application can be made by:</w:t>
      </w:r>
    </w:p>
    <w:p w:rsidR="00D20C55" w:rsidRDefault="00D20C55" w:rsidP="00D20C55">
      <w:pPr>
        <w:pStyle w:val="Normalbullet"/>
      </w:pPr>
      <w:r>
        <w:t xml:space="preserve">the person whose estate is being managed  </w:t>
      </w:r>
    </w:p>
    <w:p w:rsidR="00D20C55" w:rsidRDefault="00D20C55" w:rsidP="00D20C55">
      <w:pPr>
        <w:pStyle w:val="Normalbullet"/>
      </w:pPr>
      <w:r>
        <w:t>the NSW Trustee</w:t>
      </w:r>
    </w:p>
    <w:p w:rsidR="00D20C55" w:rsidRDefault="00D20C55" w:rsidP="00D20C55">
      <w:pPr>
        <w:pStyle w:val="Normalbullet"/>
      </w:pPr>
      <w:r>
        <w:t>the manager of the estate (or part of the estate), or</w:t>
      </w:r>
    </w:p>
    <w:p w:rsidR="00D20C55" w:rsidRDefault="00D20C55" w:rsidP="00D20C55">
      <w:pPr>
        <w:pStyle w:val="Normalbullet"/>
      </w:pPr>
      <w:r>
        <w:t>anyone else who, in the Tribunal’s opinion, has “a genuine concern” for the person’s welfare.</w:t>
      </w:r>
      <w:r>
        <w:rPr>
          <w:rStyle w:val="FootnoteReference"/>
        </w:rPr>
        <w:footnoteReference w:id="98"/>
      </w:r>
      <w:r>
        <w:t xml:space="preserve"> </w:t>
      </w:r>
    </w:p>
    <w:p w:rsidR="00D20C55" w:rsidRDefault="00D20C55" w:rsidP="00D20C55">
      <w:pPr>
        <w:pStyle w:val="NormalAutoChapter"/>
        <w:numPr>
          <w:ilvl w:val="1"/>
          <w:numId w:val="11"/>
        </w:numPr>
      </w:pPr>
      <w:r>
        <w:t>The Tribunal may refuse to review a guardianship or financial management order if the request or application does not disclose reasons that warrant a review or if the Tribunal has reviewed the order before.</w:t>
      </w:r>
      <w:r>
        <w:rPr>
          <w:rStyle w:val="FootnoteReference"/>
        </w:rPr>
        <w:footnoteReference w:id="99"/>
      </w:r>
    </w:p>
    <w:p w:rsidR="00D20C55" w:rsidRDefault="00D20C55" w:rsidP="00D20C55">
      <w:pPr>
        <w:pStyle w:val="NormalAutoChapter"/>
        <w:numPr>
          <w:ilvl w:val="1"/>
          <w:numId w:val="11"/>
        </w:numPr>
      </w:pPr>
      <w:r>
        <w:t xml:space="preserve">The </w:t>
      </w:r>
      <w:r w:rsidRPr="008B0959">
        <w:rPr>
          <w:i/>
        </w:rPr>
        <w:t>Guardianship Act</w:t>
      </w:r>
      <w:r>
        <w:t xml:space="preserve"> does not indicate what might “warrant a review” of a guardianship or financial management order. However, the Tribunal considers that its power to refuse to conduct a review is meant “to deter the making of frivolous or vexatious applications which effectively request the Tribunal to reconsider matters which were previously before the Tribunal, and which do not raise fresh issues”.</w:t>
      </w:r>
      <w:r>
        <w:rPr>
          <w:rStyle w:val="FootnoteReference"/>
        </w:rPr>
        <w:footnoteReference w:id="100"/>
      </w:r>
      <w:r>
        <w:t xml:space="preserve"> </w:t>
      </w:r>
    </w:p>
    <w:p w:rsidR="00D20C55" w:rsidRDefault="00D20C55" w:rsidP="00D20C55">
      <w:pPr>
        <w:pStyle w:val="NormalAutoChapter"/>
        <w:numPr>
          <w:ilvl w:val="1"/>
          <w:numId w:val="11"/>
        </w:numPr>
      </w:pPr>
      <w:r>
        <w:t>A review of a guardianship or financial management order might be appropriate where the person’s circumstances have changed, but not when someone simply disagrees with the Tribunal’s decision to make an order.</w:t>
      </w:r>
      <w:r>
        <w:rPr>
          <w:rStyle w:val="FootnoteReference"/>
        </w:rPr>
        <w:footnoteReference w:id="101"/>
      </w:r>
      <w:r>
        <w:t xml:space="preserve"> Someone in this position should instead appeal the decision.</w:t>
      </w:r>
      <w:r>
        <w:rPr>
          <w:rStyle w:val="FootnoteReference"/>
        </w:rPr>
        <w:footnoteReference w:id="102"/>
      </w:r>
      <w:r>
        <w:t xml:space="preserve"> We discuss appeal processes in </w:t>
      </w:r>
      <w:r w:rsidRPr="00256063">
        <w:t>Chapter 8.</w:t>
      </w:r>
    </w:p>
    <w:p w:rsidR="00D20C55" w:rsidRDefault="00D20C55" w:rsidP="00D20C55">
      <w:pPr>
        <w:pStyle w:val="Heading3"/>
      </w:pPr>
      <w:bookmarkStart w:id="117" w:name="_Toc476037870"/>
      <w:r>
        <w:lastRenderedPageBreak/>
        <w:t>“Own motion” reviews</w:t>
      </w:r>
      <w:bookmarkEnd w:id="117"/>
    </w:p>
    <w:p w:rsidR="00D20C55" w:rsidRDefault="00D20C55" w:rsidP="00D20C55">
      <w:pPr>
        <w:pStyle w:val="NormalAutoChapter"/>
        <w:numPr>
          <w:ilvl w:val="1"/>
          <w:numId w:val="11"/>
        </w:numPr>
      </w:pPr>
      <w:r>
        <w:t>The Tribunal can review a guardianship or financial management order “on its own motion”.</w:t>
      </w:r>
      <w:r>
        <w:rPr>
          <w:rStyle w:val="FootnoteReference"/>
        </w:rPr>
        <w:footnoteReference w:id="103"/>
      </w:r>
      <w:r>
        <w:t xml:space="preserve"> </w:t>
      </w:r>
      <w:r w:rsidRPr="00902D5E">
        <w:t>This</w:t>
      </w:r>
      <w:r>
        <w:t xml:space="preserve"> means that the Tribunal can decide to conduct a review on its own initiative, even if nobody has requested a review. </w:t>
      </w:r>
    </w:p>
    <w:p w:rsidR="00D20C55" w:rsidRDefault="00D20C55" w:rsidP="00D20C55">
      <w:pPr>
        <w:pStyle w:val="Heading3"/>
      </w:pPr>
      <w:bookmarkStart w:id="118" w:name="_Toc476037871"/>
      <w:r>
        <w:t>Regular reviews</w:t>
      </w:r>
      <w:bookmarkEnd w:id="118"/>
      <w:r>
        <w:t xml:space="preserve"> </w:t>
      </w:r>
    </w:p>
    <w:p w:rsidR="00D20C55" w:rsidRDefault="00D20C55" w:rsidP="00D20C55">
      <w:pPr>
        <w:pStyle w:val="NormalAutoChapter"/>
        <w:numPr>
          <w:ilvl w:val="1"/>
          <w:numId w:val="11"/>
        </w:numPr>
      </w:pPr>
      <w:r>
        <w:t xml:space="preserve">The </w:t>
      </w:r>
      <w:r w:rsidRPr="00051740">
        <w:rPr>
          <w:i/>
        </w:rPr>
        <w:t>Guardianship Act</w:t>
      </w:r>
      <w:r>
        <w:t xml:space="preserve"> includes processes for reviewing guardianship orders regularly. T</w:t>
      </w:r>
      <w:r w:rsidRPr="00F42F4D">
        <w:t xml:space="preserve">he Tribunal may </w:t>
      </w:r>
      <w:r>
        <w:t>s</w:t>
      </w:r>
      <w:r w:rsidRPr="00F42F4D">
        <w:t>tate in a guardianship order that</w:t>
      </w:r>
      <w:r>
        <w:t xml:space="preserve"> </w:t>
      </w:r>
      <w:r w:rsidRPr="00F42F4D">
        <w:t xml:space="preserve">the person subject to </w:t>
      </w:r>
      <w:r>
        <w:t xml:space="preserve">the order </w:t>
      </w:r>
      <w:r w:rsidRPr="00F42F4D">
        <w:t xml:space="preserve">and the operation of the order </w:t>
      </w:r>
      <w:r>
        <w:t xml:space="preserve">must </w:t>
      </w:r>
      <w:r w:rsidRPr="00F42F4D">
        <w:t>be assessed at a specified time.</w:t>
      </w:r>
      <w:r w:rsidRPr="00F42F4D">
        <w:rPr>
          <w:rStyle w:val="FootnoteReference"/>
        </w:rPr>
        <w:footnoteReference w:id="104"/>
      </w:r>
      <w:r>
        <w:t xml:space="preserve"> In addition, the Tribunal must generally review a guardianship order at the end of its term.</w:t>
      </w:r>
      <w:r>
        <w:rPr>
          <w:rStyle w:val="FootnoteReference"/>
        </w:rPr>
        <w:footnoteReference w:id="105"/>
      </w:r>
      <w:r>
        <w:t xml:space="preserve"> However, the Tribunal can state when it makes an order that it will not conduct an end-of-term review if satisfied this is in the person’s best interests.</w:t>
      </w:r>
      <w:r>
        <w:rPr>
          <w:rStyle w:val="FootnoteReference"/>
        </w:rPr>
        <w:footnoteReference w:id="106"/>
      </w:r>
    </w:p>
    <w:p w:rsidR="00D20C55" w:rsidRDefault="00D20C55" w:rsidP="00D20C55">
      <w:pPr>
        <w:pStyle w:val="NormalAutoChapter"/>
        <w:numPr>
          <w:ilvl w:val="1"/>
          <w:numId w:val="11"/>
        </w:numPr>
      </w:pPr>
      <w:r>
        <w:t>The situation is different for financial management orders. The Tribunal may specify that a financial management order should be reviewed within a certain time.</w:t>
      </w:r>
      <w:r>
        <w:rPr>
          <w:rStyle w:val="FootnoteReference"/>
        </w:rPr>
        <w:footnoteReference w:id="107"/>
      </w:r>
      <w:r>
        <w:t xml:space="preserve"> However, financial management orders are not time limited. This means they are not subject to end-of-term reviews.    </w:t>
      </w:r>
    </w:p>
    <w:p w:rsidR="00D20C55" w:rsidRPr="00E35968" w:rsidRDefault="00D20C55" w:rsidP="00D20C55">
      <w:pPr>
        <w:pStyle w:val="NormalAutoChapter"/>
        <w:numPr>
          <w:ilvl w:val="1"/>
          <w:numId w:val="11"/>
        </w:numPr>
      </w:pPr>
      <w:r>
        <w:t xml:space="preserve">The laws of other states and territories require periodic reviews </w:t>
      </w:r>
      <w:r w:rsidRPr="00E05B1C">
        <w:t>of financial management orders (known in some places as administration orders)</w:t>
      </w:r>
      <w:r>
        <w:t>.</w:t>
      </w:r>
      <w:r w:rsidRPr="00E05B1C">
        <w:rPr>
          <w:rStyle w:val="FootnoteReference"/>
        </w:rPr>
        <w:footnoteReference w:id="108"/>
      </w:r>
      <w:r w:rsidRPr="00E05B1C">
        <w:t xml:space="preserve"> </w:t>
      </w:r>
      <w:r w:rsidRPr="00E35968">
        <w:t xml:space="preserve">In Tasmania, </w:t>
      </w:r>
      <w:r>
        <w:t>a guardianship or</w:t>
      </w:r>
      <w:r w:rsidRPr="00E35968">
        <w:t xml:space="preserve"> adm</w:t>
      </w:r>
      <w:r>
        <w:t>inistration order lapses after three</w:t>
      </w:r>
      <w:r w:rsidRPr="00E35968">
        <w:t xml:space="preserve"> years unless the</w:t>
      </w:r>
      <w:r>
        <w:t xml:space="preserve"> </w:t>
      </w:r>
      <w:r w:rsidRPr="006E6A05">
        <w:t>Guardianship and Administration Board</w:t>
      </w:r>
      <w:r>
        <w:t xml:space="preserve"> decides it should continue.</w:t>
      </w:r>
      <w:r w:rsidRPr="00E35968">
        <w:rPr>
          <w:rStyle w:val="FootnoteReference"/>
        </w:rPr>
        <w:footnoteReference w:id="109"/>
      </w:r>
      <w:r w:rsidRPr="00E35968">
        <w:t xml:space="preserve"> </w:t>
      </w:r>
    </w:p>
    <w:p w:rsidR="00D20C55" w:rsidRDefault="00D20C55" w:rsidP="00D20C55">
      <w:pPr>
        <w:pStyle w:val="NormalAutoChapter"/>
        <w:numPr>
          <w:ilvl w:val="1"/>
          <w:numId w:val="11"/>
        </w:numPr>
      </w:pPr>
      <w:r>
        <w:t xml:space="preserve">The Standing Committee recommended the NSW Government should consider amending the </w:t>
      </w:r>
      <w:r w:rsidRPr="003D4395">
        <w:rPr>
          <w:i/>
        </w:rPr>
        <w:t>Guardianship Act</w:t>
      </w:r>
      <w:r>
        <w:t xml:space="preserve"> to require automatic reviews. However, the Standing Committee also encouraged the Government to consider the additional burden that this might place on the Tribunal’s resources.</w:t>
      </w:r>
      <w:r>
        <w:rPr>
          <w:rStyle w:val="FootnoteReference"/>
        </w:rPr>
        <w:footnoteReference w:id="110"/>
      </w:r>
    </w:p>
    <w:p w:rsidR="00D20C55" w:rsidRDefault="00D20C55" w:rsidP="00D20C55">
      <w:pPr>
        <w:pStyle w:val="NormalAutoChapter"/>
        <w:numPr>
          <w:ilvl w:val="1"/>
          <w:numId w:val="11"/>
        </w:numPr>
      </w:pPr>
      <w:r>
        <w:t>The then NSW Government opposed this recommendation because:</w:t>
      </w:r>
    </w:p>
    <w:p w:rsidR="00D20C55" w:rsidRDefault="00D20C55" w:rsidP="00D20C55">
      <w:pPr>
        <w:pStyle w:val="Normalbullet"/>
      </w:pPr>
      <w:r>
        <w:t>many people under financial management have a continuing need for an order and, for them, a review process would be “costly and burdensome for no benefit”</w:t>
      </w:r>
    </w:p>
    <w:p w:rsidR="00D20C55" w:rsidRDefault="00D20C55" w:rsidP="00D20C55">
      <w:pPr>
        <w:pStyle w:val="Normalbullet"/>
      </w:pPr>
      <w:r>
        <w:t>the existing powers of the Tribunal to review financial management orders are sufficient</w:t>
      </w:r>
    </w:p>
    <w:p w:rsidR="00D20C55" w:rsidRDefault="00D20C55" w:rsidP="00D20C55">
      <w:pPr>
        <w:pStyle w:val="Normalbullet"/>
      </w:pPr>
      <w:r>
        <w:t>there are few viable alternatives to formal orders due to the strict legal requirements associated with financial management and there may be little prospect of revocation if the person is incapable of managing their affairs, and</w:t>
      </w:r>
    </w:p>
    <w:p w:rsidR="00D20C55" w:rsidRPr="00D95B74" w:rsidRDefault="00D20C55" w:rsidP="00D20C55">
      <w:pPr>
        <w:pStyle w:val="Normalbullet"/>
      </w:pPr>
      <w:r>
        <w:lastRenderedPageBreak/>
        <w:t>some</w:t>
      </w:r>
      <w:r w:rsidRPr="00D95B74">
        <w:t xml:space="preserve"> people may be upset or confused by an annual review hearing, especially if the Tribunal confirms the order against their wishes.</w:t>
      </w:r>
      <w:r w:rsidRPr="00D95B74">
        <w:rPr>
          <w:rStyle w:val="FootnoteReference"/>
        </w:rPr>
        <w:footnoteReference w:id="111"/>
      </w:r>
      <w:r w:rsidRPr="00D95B74">
        <w:t xml:space="preserve"> </w:t>
      </w:r>
    </w:p>
    <w:p w:rsidR="00D20C55" w:rsidRDefault="00D20C55" w:rsidP="00D20C55">
      <w:pPr>
        <w:pStyle w:val="NormalAutoChapter"/>
        <w:numPr>
          <w:ilvl w:val="1"/>
          <w:numId w:val="11"/>
        </w:numPr>
      </w:pPr>
      <w:r>
        <w:t>We received a range of responses on this issue in preliminary submissions. Those in favour of a regular review process argue that:</w:t>
      </w:r>
    </w:p>
    <w:p w:rsidR="00D20C55" w:rsidRDefault="00D20C55" w:rsidP="00D20C55">
      <w:pPr>
        <w:pStyle w:val="Normalbullet"/>
      </w:pPr>
      <w:r>
        <w:t xml:space="preserve">it would be consistent with the UN </w:t>
      </w:r>
      <w:r w:rsidRPr="00AF4D0D">
        <w:rPr>
          <w:i/>
        </w:rPr>
        <w:t>Convention</w:t>
      </w:r>
      <w:r>
        <w:rPr>
          <w:rStyle w:val="FootnoteReference"/>
        </w:rPr>
        <w:footnoteReference w:id="112"/>
      </w:r>
      <w:r>
        <w:t xml:space="preserve"> </w:t>
      </w:r>
    </w:p>
    <w:p w:rsidR="00D20C55" w:rsidRDefault="00D20C55" w:rsidP="00D20C55">
      <w:pPr>
        <w:pStyle w:val="Normalbullet"/>
      </w:pPr>
      <w:r>
        <w:t>regular reviews are necessary to check the person still needs the order,</w:t>
      </w:r>
      <w:r>
        <w:rPr>
          <w:rStyle w:val="FootnoteReference"/>
        </w:rPr>
        <w:footnoteReference w:id="113"/>
      </w:r>
      <w:r>
        <w:t xml:space="preserve"> if it is operating in their interests, and if there are any less restrictive options available</w:t>
      </w:r>
      <w:r>
        <w:rPr>
          <w:rStyle w:val="FootnoteReference"/>
          <w:lang w:eastAsia="en-AU"/>
        </w:rPr>
        <w:footnoteReference w:id="114"/>
      </w:r>
    </w:p>
    <w:p w:rsidR="00D20C55" w:rsidRDefault="00D20C55" w:rsidP="00D20C55">
      <w:pPr>
        <w:pStyle w:val="Normalbullet"/>
      </w:pPr>
      <w:r>
        <w:t>regular reviews can help prevent (or address) abuse and exploitation</w:t>
      </w:r>
      <w:r>
        <w:rPr>
          <w:rStyle w:val="FootnoteReference"/>
        </w:rPr>
        <w:footnoteReference w:id="115"/>
      </w:r>
    </w:p>
    <w:p w:rsidR="00D20C55" w:rsidRDefault="00D20C55" w:rsidP="00D20C55">
      <w:pPr>
        <w:pStyle w:val="Normalbullet"/>
      </w:pPr>
      <w:r>
        <w:t>someone’s ability to manage their affairs may improve over time</w:t>
      </w:r>
      <w:r>
        <w:rPr>
          <w:rStyle w:val="FootnoteReference"/>
        </w:rPr>
        <w:footnoteReference w:id="116"/>
      </w:r>
    </w:p>
    <w:p w:rsidR="00D20C55" w:rsidRDefault="00D20C55" w:rsidP="00D20C55">
      <w:pPr>
        <w:pStyle w:val="Normalbullet"/>
      </w:pPr>
      <w:r>
        <w:t>the Tribunal rarely reviews orders on its own initiative, which means the person whose estate is being managed has to seek a review,</w:t>
      </w:r>
      <w:r>
        <w:rPr>
          <w:rStyle w:val="FootnoteReference"/>
        </w:rPr>
        <w:footnoteReference w:id="117"/>
      </w:r>
      <w:r>
        <w:t xml:space="preserve"> and</w:t>
      </w:r>
    </w:p>
    <w:p w:rsidR="00D20C55" w:rsidRDefault="00D20C55" w:rsidP="00D20C55">
      <w:pPr>
        <w:pStyle w:val="Normalbullet"/>
      </w:pPr>
      <w:r>
        <w:t>people with estates under financial management often do not have anyone to help them to apply for a review.</w:t>
      </w:r>
      <w:r>
        <w:rPr>
          <w:rStyle w:val="FootnoteReference"/>
        </w:rPr>
        <w:footnoteReference w:id="118"/>
      </w:r>
    </w:p>
    <w:p w:rsidR="00D20C55" w:rsidRDefault="00D20C55" w:rsidP="00D20C55">
      <w:pPr>
        <w:pStyle w:val="NormalAutoChapter"/>
        <w:numPr>
          <w:ilvl w:val="1"/>
          <w:numId w:val="11"/>
        </w:numPr>
      </w:pPr>
      <w:r>
        <w:t>Some stakeholders proposed timeframes for review. The Seniors Rights Service considers that the Tribunal should review financial management orders every 12 months or three years, as appropriate.</w:t>
      </w:r>
      <w:r>
        <w:rPr>
          <w:rStyle w:val="FootnoteReference"/>
        </w:rPr>
        <w:footnoteReference w:id="119"/>
      </w:r>
      <w:r>
        <w:t xml:space="preserve"> The Disability Council NSW states that automatic reviews should occur every two years.</w:t>
      </w:r>
      <w:r>
        <w:rPr>
          <w:rStyle w:val="FootnoteReference"/>
        </w:rPr>
        <w:footnoteReference w:id="120"/>
      </w:r>
    </w:p>
    <w:p w:rsidR="00D20C55" w:rsidRDefault="00D20C55" w:rsidP="00D20C55">
      <w:pPr>
        <w:pStyle w:val="NormalAutoChapter"/>
        <w:numPr>
          <w:ilvl w:val="1"/>
          <w:numId w:val="11"/>
        </w:numPr>
      </w:pPr>
      <w:r>
        <w:t xml:space="preserve">However, other stakeholders do not believe the law should change. For instance, the NSW Trustee observes that the legislation “already provides appropriate vehicles for review” that are “within the spirit” of the UN </w:t>
      </w:r>
      <w:r w:rsidRPr="00D010D3">
        <w:rPr>
          <w:i/>
        </w:rPr>
        <w:t>Convention</w:t>
      </w:r>
      <w:r>
        <w:t>.</w:t>
      </w:r>
      <w:r>
        <w:rPr>
          <w:rStyle w:val="FootnoteReference"/>
        </w:rPr>
        <w:footnoteReference w:id="121"/>
      </w:r>
      <w:r>
        <w:t xml:space="preserve"> Regular reviews will have resource implications and they may be unnecessary or unhelpful in some cases. For instance, people with dementia require orders because they have lost capacity and “that situation is not going to change”.</w:t>
      </w:r>
      <w:r>
        <w:rPr>
          <w:rStyle w:val="FootnoteReference"/>
        </w:rPr>
        <w:footnoteReference w:id="122"/>
      </w:r>
      <w:r>
        <w:t xml:space="preserve"> </w:t>
      </w:r>
    </w:p>
    <w:p w:rsidR="00D20C55" w:rsidRDefault="00D20C55" w:rsidP="00D20C55">
      <w:pPr>
        <w:pStyle w:val="NormalAutoChapter"/>
        <w:numPr>
          <w:ilvl w:val="1"/>
          <w:numId w:val="11"/>
        </w:numPr>
      </w:pPr>
      <w:r>
        <w:t xml:space="preserve">One way of addressing some of these concerns could be to allow the Tribunal to state that a particular financial management order does not need to be reviewed regularly. The Tribunal might do this, for instance, where satisfied that the person </w:t>
      </w:r>
      <w:r>
        <w:lastRenderedPageBreak/>
        <w:t xml:space="preserve">will not become capable of managing their estate. This would not necessarily affect the Tribunal’s ability to review an order on its own initiative or upon request. </w:t>
      </w:r>
    </w:p>
    <w:p w:rsidR="00D20C55" w:rsidRDefault="00D20C55" w:rsidP="00D20C55">
      <w:pPr>
        <w:pStyle w:val="Recommendationheading"/>
      </w:pPr>
      <w:r>
        <w:t xml:space="preserve">Question 3.4: When orders can be reviewed </w:t>
      </w:r>
    </w:p>
    <w:p w:rsidR="00D20C55" w:rsidRDefault="00D20C55" w:rsidP="00D20C55">
      <w:pPr>
        <w:pStyle w:val="Recommendationhanging1"/>
      </w:pPr>
      <w:r>
        <w:t>(1)</w:t>
      </w:r>
      <w:r>
        <w:tab/>
        <w:t xml:space="preserve">What changes, if any, should be made to the process for reviewing guardianship orders? </w:t>
      </w:r>
    </w:p>
    <w:p w:rsidR="00D20C55" w:rsidRDefault="00D20C55" w:rsidP="00D20C55">
      <w:pPr>
        <w:pStyle w:val="Recommendationhanging1"/>
      </w:pPr>
      <w:r>
        <w:t>(2)</w:t>
      </w:r>
      <w:r>
        <w:tab/>
        <w:t xml:space="preserve">Should the NSW Civil and Administrative Tribunal be required to review financial management orders regularly? </w:t>
      </w:r>
    </w:p>
    <w:p w:rsidR="00D20C55" w:rsidRPr="000D16DA" w:rsidRDefault="00D20C55" w:rsidP="00D20C55">
      <w:pPr>
        <w:pStyle w:val="Recommendationhanging1"/>
        <w:rPr>
          <w:color w:val="7030A0"/>
        </w:rPr>
      </w:pPr>
      <w:r>
        <w:t>(3)</w:t>
      </w:r>
      <w:r>
        <w:tab/>
        <w:t xml:space="preserve">What other changes, if any, should be made to the process for reviewing financial management orders? </w:t>
      </w:r>
    </w:p>
    <w:p w:rsidR="00D20C55" w:rsidRDefault="00D20C55" w:rsidP="00D20C55">
      <w:pPr>
        <w:pStyle w:val="Heading2"/>
      </w:pPr>
      <w:bookmarkStart w:id="119" w:name="_Toc476037872"/>
      <w:bookmarkStart w:id="120" w:name="_Toc476042917"/>
      <w:r>
        <w:t>Potential outcomes of a review</w:t>
      </w:r>
      <w:bookmarkEnd w:id="119"/>
      <w:bookmarkEnd w:id="120"/>
      <w:r>
        <w:t xml:space="preserve"> </w:t>
      </w:r>
    </w:p>
    <w:p w:rsidR="00D20C55" w:rsidRDefault="00D20C55" w:rsidP="00D20C55">
      <w:pPr>
        <w:pStyle w:val="Heading3"/>
      </w:pPr>
      <w:bookmarkStart w:id="121" w:name="_Toc476037873"/>
      <w:r>
        <w:t>Guardianship orders</w:t>
      </w:r>
      <w:bookmarkEnd w:id="121"/>
      <w:r>
        <w:t xml:space="preserve"> </w:t>
      </w:r>
    </w:p>
    <w:p w:rsidR="00D20C55" w:rsidRDefault="00D20C55" w:rsidP="00D20C55">
      <w:pPr>
        <w:pStyle w:val="NormalAutoChapter"/>
        <w:numPr>
          <w:ilvl w:val="1"/>
          <w:numId w:val="11"/>
        </w:numPr>
      </w:pPr>
      <w:r>
        <w:t>After conducting an end-of-term review, the Tribunal can determine that the order should lapse and revoke it for any unexpired period. Following an own motion review or a review on request, the Tribunal can vary, suspend or revoke, or confirm the order. After any of these review processes, the Tribunal may also renew the order or renew and vary it.</w:t>
      </w:r>
      <w:r>
        <w:rPr>
          <w:rStyle w:val="FootnoteReference"/>
        </w:rPr>
        <w:footnoteReference w:id="123"/>
      </w:r>
    </w:p>
    <w:p w:rsidR="00D20C55" w:rsidRDefault="00D20C55" w:rsidP="00D20C55">
      <w:pPr>
        <w:pStyle w:val="NormalAutoChapter"/>
        <w:numPr>
          <w:ilvl w:val="1"/>
          <w:numId w:val="11"/>
        </w:numPr>
      </w:pPr>
      <w:r>
        <w:t xml:space="preserve">The </w:t>
      </w:r>
      <w:r w:rsidRPr="00590DAA">
        <w:rPr>
          <w:i/>
        </w:rPr>
        <w:t>Guardianship Act</w:t>
      </w:r>
      <w:r>
        <w:t xml:space="preserve"> does not specify what the Tribunal must consider when it decides the outcome of a review. Instead, the Tribunal has developed certain principles to guide its decision.</w:t>
      </w:r>
    </w:p>
    <w:p w:rsidR="00D20C55" w:rsidRDefault="00D20C55" w:rsidP="00D20C55">
      <w:pPr>
        <w:pStyle w:val="NormalAutoChapter"/>
        <w:numPr>
          <w:ilvl w:val="1"/>
          <w:numId w:val="11"/>
        </w:numPr>
      </w:pPr>
      <w:r>
        <w:t>When the Tribunal conducts an end-of-term review, it considers whether the requirements for making a guardianship order are still satisfied.</w:t>
      </w:r>
      <w:r>
        <w:rPr>
          <w:rStyle w:val="FootnoteReference"/>
        </w:rPr>
        <w:footnoteReference w:id="124"/>
      </w:r>
      <w:r>
        <w:t xml:space="preserve"> However, the Tribunal does not always do this when undertaking a review on request. This is because the review might not be about whether the person is still “in need of a guardian”.</w:t>
      </w:r>
      <w:r>
        <w:rPr>
          <w:rStyle w:val="FootnoteReference"/>
        </w:rPr>
        <w:footnoteReference w:id="125"/>
      </w:r>
      <w:r>
        <w:t xml:space="preserve"> The change in circumstances that led to the review might instead require a change to the guardian’s functions.</w:t>
      </w:r>
      <w:r>
        <w:rPr>
          <w:rStyle w:val="FootnoteReference"/>
        </w:rPr>
        <w:footnoteReference w:id="126"/>
      </w:r>
      <w:r>
        <w:t xml:space="preserve"> </w:t>
      </w:r>
      <w:bookmarkStart w:id="122" w:name="_Toc468876139"/>
    </w:p>
    <w:p w:rsidR="00D20C55" w:rsidRDefault="00D20C55" w:rsidP="00D20C55">
      <w:pPr>
        <w:pStyle w:val="NormalAutoChapter"/>
        <w:numPr>
          <w:ilvl w:val="1"/>
          <w:numId w:val="11"/>
        </w:numPr>
      </w:pPr>
      <w:r>
        <w:t>Queensland takes a different approach. The Queensland Civil and Administrative Tribunal must revoke an order following a review unless satisfied that it would appoint a guardian or administrator if a new application was made.</w:t>
      </w:r>
      <w:r>
        <w:rPr>
          <w:rStyle w:val="FootnoteReference"/>
          <w:sz w:val="23"/>
          <w:szCs w:val="23"/>
        </w:rPr>
        <w:footnoteReference w:id="127"/>
      </w:r>
      <w:r>
        <w:t xml:space="preserve"> </w:t>
      </w:r>
    </w:p>
    <w:p w:rsidR="00D20C55" w:rsidRDefault="00D20C55" w:rsidP="00D20C55">
      <w:pPr>
        <w:pStyle w:val="Recommendationheading"/>
      </w:pPr>
      <w:r>
        <w:t xml:space="preserve">Question 3.5: Reviewing a guardianship order </w:t>
      </w:r>
    </w:p>
    <w:p w:rsidR="00D20C55" w:rsidRDefault="00D20C55" w:rsidP="00D20C55">
      <w:pPr>
        <w:pStyle w:val="Recommendationhanging1"/>
      </w:pPr>
      <w:r>
        <w:t>(1)</w:t>
      </w:r>
      <w:r>
        <w:tab/>
        <w:t xml:space="preserve">What factors should the NSW Civil and Administrative Tribunal consider when reviewing a guardianship order? </w:t>
      </w:r>
    </w:p>
    <w:p w:rsidR="00D20C55" w:rsidRDefault="00D20C55" w:rsidP="00D20C55">
      <w:pPr>
        <w:pStyle w:val="Recommendationhanging1"/>
      </w:pPr>
      <w:r>
        <w:t>(2)</w:t>
      </w:r>
      <w:r>
        <w:tab/>
        <w:t xml:space="preserve">Should these factors be set out in the </w:t>
      </w:r>
      <w:r w:rsidRPr="00435F95">
        <w:rPr>
          <w:i/>
        </w:rPr>
        <w:t>Guardianship Act 1987</w:t>
      </w:r>
      <w:r>
        <w:t xml:space="preserve"> (NSW)? </w:t>
      </w:r>
    </w:p>
    <w:p w:rsidR="00D20C55" w:rsidRDefault="00D20C55" w:rsidP="00D20C55">
      <w:pPr>
        <w:pStyle w:val="Heading3"/>
      </w:pPr>
      <w:bookmarkStart w:id="123" w:name="_Toc476037874"/>
      <w:r>
        <w:lastRenderedPageBreak/>
        <w:t>Financial management orders</w:t>
      </w:r>
      <w:bookmarkEnd w:id="123"/>
      <w:r>
        <w:t xml:space="preserve">  </w:t>
      </w:r>
    </w:p>
    <w:p w:rsidR="00D20C55" w:rsidRPr="005D7848" w:rsidRDefault="00D20C55" w:rsidP="00D20C55">
      <w:pPr>
        <w:pStyle w:val="NormalAutoChapter"/>
        <w:numPr>
          <w:ilvl w:val="1"/>
          <w:numId w:val="11"/>
        </w:numPr>
      </w:pPr>
      <w:r>
        <w:t>After reviewing a financial management order, the Tribunal must either vary, revoke or confirm the order. The Tribunal might decide to vary the order by including or excluding part of the person’s estate from the scope of the order.</w:t>
      </w:r>
      <w:r>
        <w:rPr>
          <w:rStyle w:val="FootnoteReference"/>
        </w:rPr>
        <w:footnoteReference w:id="128"/>
      </w:r>
      <w:r>
        <w:t xml:space="preserve"> </w:t>
      </w:r>
    </w:p>
    <w:p w:rsidR="00D20C55" w:rsidRDefault="00D20C55" w:rsidP="00D20C55">
      <w:pPr>
        <w:pStyle w:val="NormalAutoChapter"/>
        <w:numPr>
          <w:ilvl w:val="1"/>
          <w:numId w:val="11"/>
        </w:numPr>
      </w:pPr>
      <w:r>
        <w:t>The Tribunal can only revoke a financial management order if it:</w:t>
      </w:r>
    </w:p>
    <w:p w:rsidR="00D20C55" w:rsidRDefault="00D20C55" w:rsidP="00D20C55">
      <w:pPr>
        <w:pStyle w:val="Normalbullet"/>
      </w:pPr>
      <w:r>
        <w:t xml:space="preserve">is satisfied that the person is capable of managing their affairs, or </w:t>
      </w:r>
    </w:p>
    <w:p w:rsidR="00D20C55" w:rsidRDefault="00D20C55" w:rsidP="00D20C55">
      <w:pPr>
        <w:pStyle w:val="Normalbullet"/>
      </w:pPr>
      <w:r>
        <w:t>considers revocation to be in the person’s best interests.</w:t>
      </w:r>
      <w:r>
        <w:rPr>
          <w:rStyle w:val="FootnoteReference"/>
        </w:rPr>
        <w:footnoteReference w:id="129"/>
      </w:r>
      <w:r>
        <w:t xml:space="preserve"> </w:t>
      </w:r>
    </w:p>
    <w:p w:rsidR="00D20C55" w:rsidRDefault="00D20C55" w:rsidP="00D20C55">
      <w:pPr>
        <w:pStyle w:val="NormalAutoChapter"/>
        <w:numPr>
          <w:ilvl w:val="1"/>
          <w:numId w:val="11"/>
        </w:numPr>
      </w:pPr>
      <w:r>
        <w:t>The Tribunal can revoke an order on the “best interests” ground even if the person is still incapable of managing their affairs. For instance, the Tribunal might decide “there is no practical utility” for the order.</w:t>
      </w:r>
      <w:r>
        <w:rPr>
          <w:rStyle w:val="FootnoteReference"/>
        </w:rPr>
        <w:footnoteReference w:id="130"/>
      </w:r>
      <w:r>
        <w:t xml:space="preserve"> </w:t>
      </w:r>
    </w:p>
    <w:p w:rsidR="00D20C55" w:rsidRDefault="00D20C55" w:rsidP="00D20C55">
      <w:pPr>
        <w:pStyle w:val="NormalAutoChapter"/>
        <w:numPr>
          <w:ilvl w:val="1"/>
          <w:numId w:val="11"/>
        </w:numPr>
      </w:pPr>
      <w:r>
        <w:t>We are aware of two issues about the Tribunal’s powers to revoke a financial management order. The first focuses on the “best interests” standard. Under this standard, someone makes decisions based on what they think is in the person’s best interests. The United Nations Committee on the Rights of Persons with Disabilities has called on governments to implement laws and policies to assist people to exercise their will and preferences.</w:t>
      </w:r>
      <w:r>
        <w:rPr>
          <w:rStyle w:val="FootnoteReference"/>
        </w:rPr>
        <w:footnoteReference w:id="131"/>
      </w:r>
      <w:r>
        <w:t xml:space="preserve"> In a preliminary submission, the NSW Ombudsman encourages us to examine</w:t>
      </w:r>
    </w:p>
    <w:p w:rsidR="00D20C55" w:rsidRDefault="00D20C55" w:rsidP="00D20C55">
      <w:pPr>
        <w:pStyle w:val="Quotationnormal"/>
      </w:pPr>
      <w:r>
        <w:t xml:space="preserve">the changes required to align the revocation requirements with the [UN </w:t>
      </w:r>
      <w:r w:rsidRPr="00E56F31">
        <w:rPr>
          <w:i/>
        </w:rPr>
        <w:t>Convention</w:t>
      </w:r>
      <w:r>
        <w:t>] – including shifting from consideration of an individual’s “best interests” to consideration as to the supports provided or necessary to assist the person to manage (or develop capacity to manage) their financial affairs.</w:t>
      </w:r>
      <w:r>
        <w:rPr>
          <w:rStyle w:val="FootnoteReference"/>
        </w:rPr>
        <w:footnoteReference w:id="132"/>
      </w:r>
      <w:r>
        <w:t xml:space="preserve"> </w:t>
      </w:r>
    </w:p>
    <w:p w:rsidR="00D20C55" w:rsidRDefault="00D20C55" w:rsidP="00D20C55">
      <w:pPr>
        <w:pStyle w:val="NormalAutoChapter"/>
        <w:numPr>
          <w:ilvl w:val="1"/>
          <w:numId w:val="11"/>
        </w:numPr>
      </w:pPr>
      <w:r>
        <w:t xml:space="preserve">The second issue is whether there should be another ground for revocation. The Intellectual Disability Rights Service comments that the </w:t>
      </w:r>
      <w:r w:rsidRPr="00B12578">
        <w:rPr>
          <w:i/>
        </w:rPr>
        <w:t>Guardianship Act</w:t>
      </w:r>
      <w:r>
        <w:t xml:space="preserve"> does not expressly allow “for the revocation of an order on the basis that there is no longer a need for a person’s affairs to be under management”.</w:t>
      </w:r>
      <w:r>
        <w:rPr>
          <w:rStyle w:val="FootnoteReference"/>
        </w:rPr>
        <w:footnoteReference w:id="133"/>
      </w:r>
      <w:r>
        <w:t xml:space="preserve"> </w:t>
      </w:r>
    </w:p>
    <w:p w:rsidR="00D20C55" w:rsidRDefault="00D20C55" w:rsidP="00D20C55">
      <w:pPr>
        <w:pStyle w:val="NormalAutoChapter"/>
        <w:numPr>
          <w:ilvl w:val="1"/>
          <w:numId w:val="11"/>
        </w:numPr>
      </w:pPr>
      <w:r>
        <w:t xml:space="preserve">The Standing Committee recommended the </w:t>
      </w:r>
      <w:r w:rsidRPr="001A0C60">
        <w:rPr>
          <w:i/>
        </w:rPr>
        <w:t>Guardianship Act</w:t>
      </w:r>
      <w:r>
        <w:t xml:space="preserve"> should “provide that the Tribunal may revoke a financial management order if it is satisfied there is no longer a need for a person to manage the affairs of the person subject to the order”.</w:t>
      </w:r>
      <w:r>
        <w:rPr>
          <w:rStyle w:val="FootnoteReference"/>
        </w:rPr>
        <w:footnoteReference w:id="134"/>
      </w:r>
      <w:r>
        <w:t xml:space="preserve"> The grounds for revoking a financial management order would then reflect the preconditions for making one.</w:t>
      </w:r>
      <w:r w:rsidRPr="00114A50">
        <w:rPr>
          <w:rStyle w:val="FootnoteReference"/>
        </w:rPr>
        <w:footnoteReference w:id="135"/>
      </w:r>
      <w:r>
        <w:t xml:space="preserve"> </w:t>
      </w:r>
    </w:p>
    <w:p w:rsidR="00D20C55" w:rsidRDefault="00D20C55" w:rsidP="00D20C55">
      <w:pPr>
        <w:pStyle w:val="NormalAutoChapter"/>
        <w:numPr>
          <w:ilvl w:val="1"/>
          <w:numId w:val="11"/>
        </w:numPr>
      </w:pPr>
      <w:r>
        <w:t>The then Government referred the Standing Committee’s recommendation for further review. However, it stated:</w:t>
      </w:r>
    </w:p>
    <w:p w:rsidR="00D20C55" w:rsidRDefault="00D20C55" w:rsidP="00D20C55">
      <w:pPr>
        <w:pStyle w:val="Quotationnormal"/>
      </w:pPr>
      <w:r>
        <w:lastRenderedPageBreak/>
        <w:t>The proposed amendment may be unnecessary given the current legislative scheme. At present revocation can occur if the person has regained the capacity to manage their finances. This would mean that the need for a manager has ceased. Secondly revocation can occur if it is in the best interests of the person. Such an assessment entails consideration of the need for a manager.</w:t>
      </w:r>
      <w:r>
        <w:rPr>
          <w:rStyle w:val="FootnoteReference"/>
        </w:rPr>
        <w:footnoteReference w:id="136"/>
      </w:r>
    </w:p>
    <w:p w:rsidR="00D20C55" w:rsidRDefault="00D20C55" w:rsidP="00D20C55">
      <w:pPr>
        <w:pStyle w:val="Recommendationheading"/>
      </w:pPr>
      <w:r>
        <w:t xml:space="preserve">Question 3.6: Grounds for revoking a financial management order </w:t>
      </w:r>
    </w:p>
    <w:p w:rsidR="00D20C55" w:rsidRDefault="00D20C55" w:rsidP="00D20C55">
      <w:pPr>
        <w:pStyle w:val="Recommendationhanging1"/>
      </w:pPr>
      <w:r>
        <w:t xml:space="preserve">(1) </w:t>
      </w:r>
      <w:r>
        <w:tab/>
        <w:t xml:space="preserve">Should the </w:t>
      </w:r>
      <w:r w:rsidRPr="00F47C33">
        <w:rPr>
          <w:i/>
        </w:rPr>
        <w:t>Guardianship Act 1987</w:t>
      </w:r>
      <w:r>
        <w:t xml:space="preserve"> (NSW) expressly allow the NSW Civil and Administrative Tribunal to revoke a financial management order if the person no longer needs someone to manage their affairs? </w:t>
      </w:r>
      <w:r>
        <w:tab/>
      </w:r>
    </w:p>
    <w:p w:rsidR="00D20C55" w:rsidRPr="00F47C33" w:rsidRDefault="00D20C55" w:rsidP="00D20C55">
      <w:pPr>
        <w:pStyle w:val="Recommendationhanging1"/>
      </w:pPr>
      <w:r>
        <w:t>(2)</w:t>
      </w:r>
      <w:r>
        <w:tab/>
        <w:t>What other changes, if any, should be made to the grounds for revoking a financial management order?</w:t>
      </w:r>
    </w:p>
    <w:p w:rsidR="00D20C55" w:rsidRDefault="00D20C55" w:rsidP="00D20C55">
      <w:pPr>
        <w:pStyle w:val="Heading1"/>
      </w:pPr>
      <w:bookmarkStart w:id="124" w:name="_Toc476037875"/>
      <w:bookmarkStart w:id="125" w:name="_Toc476042918"/>
      <w:r>
        <w:t>When a guardian or a financial manager dies</w:t>
      </w:r>
      <w:bookmarkEnd w:id="122"/>
      <w:bookmarkEnd w:id="124"/>
      <w:bookmarkEnd w:id="125"/>
    </w:p>
    <w:p w:rsidR="00D20C55" w:rsidRDefault="00D20C55" w:rsidP="00D20C55">
      <w:pPr>
        <w:pStyle w:val="NormalAutoChapter"/>
        <w:numPr>
          <w:ilvl w:val="1"/>
          <w:numId w:val="11"/>
        </w:numPr>
      </w:pPr>
      <w:r>
        <w:t>When a private guardian dies, certain procedures apply until the Tribunal can conduct a review of the guardianship order under which they were appointed.</w:t>
      </w:r>
      <w:r>
        <w:rPr>
          <w:rStyle w:val="FootnoteReference"/>
        </w:rPr>
        <w:footnoteReference w:id="137"/>
      </w:r>
      <w:r>
        <w:t xml:space="preserve">  </w:t>
      </w:r>
    </w:p>
    <w:p w:rsidR="00D20C55" w:rsidRDefault="00D20C55" w:rsidP="00D20C55">
      <w:pPr>
        <w:pStyle w:val="NormalAutoChapter"/>
        <w:numPr>
          <w:ilvl w:val="1"/>
          <w:numId w:val="11"/>
        </w:numPr>
      </w:pPr>
      <w:r>
        <w:t>The first procedure applies when there is a surviving guardian. The Tribunal can appoint two or more “joint guardians” to exercise the same functions as each other under a limited guardianship order.</w:t>
      </w:r>
      <w:r>
        <w:rPr>
          <w:rStyle w:val="FootnoteReference"/>
        </w:rPr>
        <w:footnoteReference w:id="138"/>
      </w:r>
      <w:r>
        <w:t xml:space="preserve"> If one joint guardian dies, the surviving guardian can continue to exercise the functions </w:t>
      </w:r>
      <w:r w:rsidRPr="00D426D9">
        <w:t>that</w:t>
      </w:r>
      <w:r>
        <w:t xml:space="preserve"> they exercised jointly.</w:t>
      </w:r>
      <w:r>
        <w:rPr>
          <w:rStyle w:val="FootnoteReference"/>
        </w:rPr>
        <w:footnoteReference w:id="139"/>
      </w:r>
      <w:r>
        <w:t xml:space="preserve"> </w:t>
      </w:r>
    </w:p>
    <w:p w:rsidR="00D20C55" w:rsidRDefault="00D20C55" w:rsidP="00D20C55">
      <w:pPr>
        <w:pStyle w:val="NormalAutoChapter"/>
        <w:numPr>
          <w:ilvl w:val="1"/>
          <w:numId w:val="11"/>
        </w:numPr>
      </w:pPr>
      <w:r>
        <w:t>The second procedure applies when there is no surviving guardian but there is an alternative guardian. The Tribunal can appoint an alternative guardian under a continuing order.</w:t>
      </w:r>
      <w:r>
        <w:rPr>
          <w:rStyle w:val="FootnoteReference"/>
        </w:rPr>
        <w:footnoteReference w:id="140"/>
      </w:r>
      <w:r>
        <w:t xml:space="preserve"> If a guardian dies, the alternative guardian is taken to be the person’s guardian.</w:t>
      </w:r>
      <w:r>
        <w:rPr>
          <w:rStyle w:val="FootnoteReference"/>
        </w:rPr>
        <w:footnoteReference w:id="141"/>
      </w:r>
      <w:r>
        <w:t xml:space="preserve"> </w:t>
      </w:r>
    </w:p>
    <w:p w:rsidR="00D20C55" w:rsidRDefault="00D20C55" w:rsidP="00D20C55">
      <w:pPr>
        <w:pStyle w:val="NormalAutoChapter"/>
        <w:numPr>
          <w:ilvl w:val="1"/>
          <w:numId w:val="11"/>
        </w:numPr>
      </w:pPr>
      <w:r>
        <w:t>Under the third procedure, the Public Guardian becomes the person’s guardian when there is no surviving guardian or alternative guardian.</w:t>
      </w:r>
      <w:r>
        <w:rPr>
          <w:rStyle w:val="FootnoteReference"/>
        </w:rPr>
        <w:footnoteReference w:id="142"/>
      </w:r>
    </w:p>
    <w:p w:rsidR="00D20C55" w:rsidRDefault="00D20C55" w:rsidP="00D20C55">
      <w:pPr>
        <w:pStyle w:val="NormalAutoChapter"/>
        <w:numPr>
          <w:ilvl w:val="1"/>
          <w:numId w:val="11"/>
        </w:numPr>
      </w:pPr>
      <w:r>
        <w:t>These procedures do not apply if a private manager dies. The Standing Committee noted potential difficulties could arise if the person’s estate is left without a manager until the Supreme Court or the Tribunal appoints a new one.</w:t>
      </w:r>
      <w:r>
        <w:rPr>
          <w:rStyle w:val="FootnoteReference"/>
        </w:rPr>
        <w:footnoteReference w:id="143"/>
      </w:r>
      <w:r>
        <w:t xml:space="preserve"> The Standing Committee recommended that the </w:t>
      </w:r>
      <w:r w:rsidRPr="00373112">
        <w:rPr>
          <w:i/>
        </w:rPr>
        <w:t>Trustee</w:t>
      </w:r>
      <w:r>
        <w:rPr>
          <w:i/>
        </w:rPr>
        <w:t xml:space="preserve"> and Guardian</w:t>
      </w:r>
      <w:r w:rsidRPr="00373112">
        <w:rPr>
          <w:i/>
        </w:rPr>
        <w:t xml:space="preserve"> Act</w:t>
      </w:r>
      <w:r>
        <w:t xml:space="preserve"> should </w:t>
      </w:r>
    </w:p>
    <w:p w:rsidR="00D20C55" w:rsidRDefault="00D20C55" w:rsidP="00FE25E8">
      <w:pPr>
        <w:pStyle w:val="Quotationnormal"/>
      </w:pPr>
      <w:r>
        <w:t xml:space="preserve">provide for the NSW Trustee and Guardian to assume management of the estate of a person under a financial management order upon the death of a </w:t>
      </w:r>
      <w:r>
        <w:lastRenderedPageBreak/>
        <w:t>private manager previously appointed and until a new manager is appointed by the relevant court or tribunal.</w:t>
      </w:r>
      <w:r>
        <w:rPr>
          <w:rStyle w:val="FootnoteReference"/>
        </w:rPr>
        <w:footnoteReference w:id="144"/>
      </w:r>
    </w:p>
    <w:p w:rsidR="00D20C55" w:rsidRDefault="00D20C55" w:rsidP="00D20C55">
      <w:pPr>
        <w:pStyle w:val="NormalAutoChapter"/>
        <w:numPr>
          <w:ilvl w:val="1"/>
          <w:numId w:val="11"/>
        </w:numPr>
      </w:pPr>
      <w:r>
        <w:t>The then Government supported this proposal</w:t>
      </w:r>
      <w:r>
        <w:rPr>
          <w:rStyle w:val="FootnoteReference"/>
        </w:rPr>
        <w:footnoteReference w:id="145"/>
      </w:r>
      <w:r>
        <w:t xml:space="preserve"> but subsequent governments have not implemented it.  </w:t>
      </w:r>
    </w:p>
    <w:p w:rsidR="00D20C55" w:rsidRDefault="00D20C55" w:rsidP="00D20C55">
      <w:pPr>
        <w:pStyle w:val="Recommendationheading"/>
      </w:pPr>
      <w:r>
        <w:t>Questi</w:t>
      </w:r>
      <w:r w:rsidR="00EB7D62">
        <w:t xml:space="preserve">on 3.7: Procedures that apply </w:t>
      </w:r>
      <w:r w:rsidR="005E0667">
        <w:t xml:space="preserve">if </w:t>
      </w:r>
      <w:r w:rsidR="00EB7D62">
        <w:t xml:space="preserve">a </w:t>
      </w:r>
      <w:r>
        <w:t>guardian or financial manager dies</w:t>
      </w:r>
    </w:p>
    <w:p w:rsidR="00D20C55" w:rsidRPr="00087F87" w:rsidRDefault="00D20C55" w:rsidP="00D20C55">
      <w:pPr>
        <w:pStyle w:val="Recommendationnormal"/>
        <w:rPr>
          <w:color w:val="7030A0"/>
        </w:rPr>
      </w:pPr>
      <w:r>
        <w:t xml:space="preserve">What procedures should apply if a guardian or a financial manager dies? </w:t>
      </w:r>
    </w:p>
    <w:p w:rsidR="00D20C55" w:rsidRDefault="00D20C55" w:rsidP="00D20C55">
      <w:pPr>
        <w:pStyle w:val="NormalAutoChapter"/>
        <w:numPr>
          <w:ilvl w:val="0"/>
          <w:numId w:val="0"/>
        </w:numPr>
        <w:ind w:left="720" w:hanging="720"/>
        <w:sectPr w:rsidR="00D20C55" w:rsidSect="000B0FE8">
          <w:headerReference w:type="even" r:id="rId30"/>
          <w:headerReference w:type="default" r:id="rId31"/>
          <w:footerReference w:type="even" r:id="rId32"/>
          <w:footnotePr>
            <w:numRestart w:val="eachSect"/>
          </w:footnotePr>
          <w:pgSz w:w="11906" w:h="16838" w:code="9"/>
          <w:pgMar w:top="1134" w:right="1321" w:bottom="1134" w:left="1678" w:header="567" w:footer="284" w:gutter="0"/>
          <w:cols w:space="708"/>
          <w:titlePg/>
          <w:docGrid w:linePitch="360"/>
        </w:sectPr>
      </w:pPr>
    </w:p>
    <w:p w:rsidR="00D20C55" w:rsidRDefault="00D20C55" w:rsidP="00D20C55">
      <w:pPr>
        <w:pStyle w:val="ChapterHeading"/>
        <w:numPr>
          <w:ilvl w:val="0"/>
          <w:numId w:val="11"/>
        </w:numPr>
      </w:pPr>
      <w:bookmarkStart w:id="126" w:name="_Toc476042919"/>
      <w:r>
        <w:lastRenderedPageBreak/>
        <w:t>A registration system</w:t>
      </w:r>
      <w:bookmarkEnd w:id="126"/>
      <w:r>
        <w:t xml:space="preserve"> </w:t>
      </w:r>
    </w:p>
    <w:p w:rsidR="00D20C55" w:rsidRDefault="00D20C55" w:rsidP="00D20C55">
      <w:pPr>
        <w:pStyle w:val="InBriefHeading"/>
      </w:pPr>
      <w:r>
        <w:t>In brief</w:t>
      </w:r>
    </w:p>
    <w:p w:rsidR="00D20C55" w:rsidRPr="00095EC1" w:rsidRDefault="00D20C55" w:rsidP="00D20C55">
      <w:pPr>
        <w:pStyle w:val="InBriefText"/>
      </w:pPr>
      <w:r w:rsidRPr="00095EC1">
        <w:t>S</w:t>
      </w:r>
      <w:r>
        <w:t xml:space="preserve">ome law reform bodies support the introduction of a new system to register enduring appointments, guardianship orders, financial management orders, and supported decision-making arrangements. While this may have benefits, it could also have limitations and risks. A range of design issues also need to be resolved before a registration system can be introduced.   </w:t>
      </w:r>
    </w:p>
    <w:p w:rsidR="002169DA" w:rsidRDefault="002169DA" w:rsidP="00D20C55">
      <w:pPr>
        <w:pStyle w:val="TOC2"/>
        <w:rPr>
          <w:b/>
          <w:color w:val="365F91"/>
        </w:rPr>
      </w:pPr>
    </w:p>
    <w:p w:rsidR="00D20C55" w:rsidRDefault="00D20C55" w:rsidP="00D20C55">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6037881" w:history="1">
        <w:r w:rsidRPr="002B5966">
          <w:rPr>
            <w:rStyle w:val="Hyperlink"/>
            <w:noProof/>
          </w:rPr>
          <w:t>Potential benefits, limitations and risks of registration</w:t>
        </w:r>
        <w:r>
          <w:rPr>
            <w:noProof/>
            <w:webHidden/>
          </w:rPr>
          <w:tab/>
        </w:r>
        <w:r>
          <w:rPr>
            <w:noProof/>
            <w:webHidden/>
          </w:rPr>
          <w:fldChar w:fldCharType="begin"/>
        </w:r>
        <w:r>
          <w:rPr>
            <w:noProof/>
            <w:webHidden/>
          </w:rPr>
          <w:instrText xml:space="preserve"> PAGEREF _Toc476037881 \h </w:instrText>
        </w:r>
        <w:r>
          <w:rPr>
            <w:noProof/>
            <w:webHidden/>
          </w:rPr>
        </w:r>
        <w:r>
          <w:rPr>
            <w:noProof/>
            <w:webHidden/>
          </w:rPr>
          <w:fldChar w:fldCharType="separate"/>
        </w:r>
        <w:r w:rsidR="0096024B">
          <w:rPr>
            <w:noProof/>
            <w:webHidden/>
          </w:rPr>
          <w:t>24</w:t>
        </w:r>
        <w:r>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82" w:history="1">
        <w:r w:rsidR="00D20C55" w:rsidRPr="002B5966">
          <w:rPr>
            <w:rStyle w:val="Hyperlink"/>
            <w:noProof/>
          </w:rPr>
          <w:t>The features of a registration system</w:t>
        </w:r>
        <w:r w:rsidR="00D20C55">
          <w:rPr>
            <w:noProof/>
            <w:webHidden/>
          </w:rPr>
          <w:tab/>
        </w:r>
        <w:r w:rsidR="00D20C55">
          <w:rPr>
            <w:noProof/>
            <w:webHidden/>
          </w:rPr>
          <w:fldChar w:fldCharType="begin"/>
        </w:r>
        <w:r w:rsidR="00D20C55">
          <w:rPr>
            <w:noProof/>
            <w:webHidden/>
          </w:rPr>
          <w:instrText xml:space="preserve"> PAGEREF _Toc476037882 \h </w:instrText>
        </w:r>
        <w:r w:rsidR="00D20C55">
          <w:rPr>
            <w:noProof/>
            <w:webHidden/>
          </w:rPr>
        </w:r>
        <w:r w:rsidR="00D20C55">
          <w:rPr>
            <w:noProof/>
            <w:webHidden/>
          </w:rPr>
          <w:fldChar w:fldCharType="separate"/>
        </w:r>
        <w:r w:rsidR="0096024B">
          <w:rPr>
            <w:noProof/>
            <w:webHidden/>
          </w:rPr>
          <w:t>25</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83" w:history="1">
        <w:r w:rsidR="00D20C55" w:rsidRPr="002B5966">
          <w:rPr>
            <w:rStyle w:val="Hyperlink"/>
            <w:noProof/>
          </w:rPr>
          <w:t>What arrangements should be included on a register?</w:t>
        </w:r>
        <w:r w:rsidR="00D20C55">
          <w:rPr>
            <w:noProof/>
            <w:webHidden/>
          </w:rPr>
          <w:tab/>
        </w:r>
        <w:r w:rsidR="00D20C55">
          <w:rPr>
            <w:noProof/>
            <w:webHidden/>
          </w:rPr>
          <w:fldChar w:fldCharType="begin"/>
        </w:r>
        <w:r w:rsidR="00D20C55">
          <w:rPr>
            <w:noProof/>
            <w:webHidden/>
          </w:rPr>
          <w:instrText xml:space="preserve"> PAGEREF _Toc476037883 \h </w:instrText>
        </w:r>
        <w:r w:rsidR="00D20C55">
          <w:rPr>
            <w:noProof/>
            <w:webHidden/>
          </w:rPr>
        </w:r>
        <w:r w:rsidR="00D20C55">
          <w:rPr>
            <w:noProof/>
            <w:webHidden/>
          </w:rPr>
          <w:fldChar w:fldCharType="separate"/>
        </w:r>
        <w:r w:rsidR="0096024B">
          <w:rPr>
            <w:noProof/>
            <w:webHidden/>
          </w:rPr>
          <w:t>25</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84" w:history="1">
        <w:r w:rsidR="00D20C55" w:rsidRPr="002B5966">
          <w:rPr>
            <w:rStyle w:val="Hyperlink"/>
            <w:noProof/>
          </w:rPr>
          <w:t>Should registration be mandatory?</w:t>
        </w:r>
        <w:r w:rsidR="00D20C55">
          <w:rPr>
            <w:noProof/>
            <w:webHidden/>
          </w:rPr>
          <w:tab/>
        </w:r>
        <w:r w:rsidR="00D20C55">
          <w:rPr>
            <w:noProof/>
            <w:webHidden/>
          </w:rPr>
          <w:fldChar w:fldCharType="begin"/>
        </w:r>
        <w:r w:rsidR="00D20C55">
          <w:rPr>
            <w:noProof/>
            <w:webHidden/>
          </w:rPr>
          <w:instrText xml:space="preserve"> PAGEREF _Toc476037884 \h </w:instrText>
        </w:r>
        <w:r w:rsidR="00D20C55">
          <w:rPr>
            <w:noProof/>
            <w:webHidden/>
          </w:rPr>
        </w:r>
        <w:r w:rsidR="00D20C55">
          <w:rPr>
            <w:noProof/>
            <w:webHidden/>
          </w:rPr>
          <w:fldChar w:fldCharType="separate"/>
        </w:r>
        <w:r w:rsidR="0096024B">
          <w:rPr>
            <w:noProof/>
            <w:webHidden/>
          </w:rPr>
          <w:t>26</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85" w:history="1">
        <w:r w:rsidR="00D20C55" w:rsidRPr="002B5966">
          <w:rPr>
            <w:rStyle w:val="Hyperlink"/>
            <w:noProof/>
          </w:rPr>
          <w:t>Should there be a registration fee?</w:t>
        </w:r>
        <w:r w:rsidR="00D20C55">
          <w:rPr>
            <w:noProof/>
            <w:webHidden/>
          </w:rPr>
          <w:tab/>
        </w:r>
        <w:r w:rsidR="00D20C55">
          <w:rPr>
            <w:noProof/>
            <w:webHidden/>
          </w:rPr>
          <w:fldChar w:fldCharType="begin"/>
        </w:r>
        <w:r w:rsidR="00D20C55">
          <w:rPr>
            <w:noProof/>
            <w:webHidden/>
          </w:rPr>
          <w:instrText xml:space="preserve"> PAGEREF _Toc476037885 \h </w:instrText>
        </w:r>
        <w:r w:rsidR="00D20C55">
          <w:rPr>
            <w:noProof/>
            <w:webHidden/>
          </w:rPr>
        </w:r>
        <w:r w:rsidR="00D20C55">
          <w:rPr>
            <w:noProof/>
            <w:webHidden/>
          </w:rPr>
          <w:fldChar w:fldCharType="separate"/>
        </w:r>
        <w:r w:rsidR="0096024B">
          <w:rPr>
            <w:noProof/>
            <w:webHidden/>
          </w:rPr>
          <w:t>27</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86" w:history="1">
        <w:r w:rsidR="00D20C55" w:rsidRPr="002B5966">
          <w:rPr>
            <w:rStyle w:val="Hyperlink"/>
            <w:noProof/>
          </w:rPr>
          <w:t>Who should be able to search the register?</w:t>
        </w:r>
        <w:r w:rsidR="00D20C55">
          <w:rPr>
            <w:noProof/>
            <w:webHidden/>
          </w:rPr>
          <w:tab/>
        </w:r>
        <w:r w:rsidR="00D20C55">
          <w:rPr>
            <w:noProof/>
            <w:webHidden/>
          </w:rPr>
          <w:fldChar w:fldCharType="begin"/>
        </w:r>
        <w:r w:rsidR="00D20C55">
          <w:rPr>
            <w:noProof/>
            <w:webHidden/>
          </w:rPr>
          <w:instrText xml:space="preserve"> PAGEREF _Toc476037886 \h </w:instrText>
        </w:r>
        <w:r w:rsidR="00D20C55">
          <w:rPr>
            <w:noProof/>
            <w:webHidden/>
          </w:rPr>
        </w:r>
        <w:r w:rsidR="00D20C55">
          <w:rPr>
            <w:noProof/>
            <w:webHidden/>
          </w:rPr>
          <w:fldChar w:fldCharType="separate"/>
        </w:r>
        <w:r w:rsidR="0096024B">
          <w:rPr>
            <w:noProof/>
            <w:webHidden/>
          </w:rPr>
          <w:t>27</w:t>
        </w:r>
        <w:r w:rsidR="00D20C55">
          <w:rPr>
            <w:noProof/>
            <w:webHidden/>
          </w:rPr>
          <w:fldChar w:fldCharType="end"/>
        </w:r>
      </w:hyperlink>
    </w:p>
    <w:p w:rsidR="00D20C55" w:rsidRDefault="00D20C55" w:rsidP="00D20C55">
      <w:pPr>
        <w:pStyle w:val="NormalText"/>
      </w:pPr>
      <w:r>
        <w:fldChar w:fldCharType="end"/>
      </w:r>
    </w:p>
    <w:p w:rsidR="00D20C55" w:rsidRDefault="00D20C55" w:rsidP="00D20C55">
      <w:pPr>
        <w:pStyle w:val="NormalAutoChapter"/>
        <w:numPr>
          <w:ilvl w:val="1"/>
          <w:numId w:val="11"/>
        </w:numPr>
      </w:pPr>
      <w:bookmarkStart w:id="127" w:name="_Toc468717506"/>
      <w:r>
        <w:t>In NSW, a document that creates or revokes a power of attorney can be registered with the Registrar General.</w:t>
      </w:r>
      <w:r>
        <w:rPr>
          <w:rStyle w:val="FootnoteReference"/>
        </w:rPr>
        <w:footnoteReference w:id="146"/>
      </w:r>
      <w:r>
        <w:t xml:space="preserve"> However, it is only necessary to register a power of attorney document that concerns dealings with land (such as a sale, mortgage, or lease).</w:t>
      </w:r>
      <w:r>
        <w:rPr>
          <w:rStyle w:val="FootnoteReference"/>
        </w:rPr>
        <w:footnoteReference w:id="147"/>
      </w:r>
      <w:r>
        <w:t xml:space="preserve"> There is no public register of enduring guardianship appointments, guardianship orders or financial management orders. </w:t>
      </w:r>
    </w:p>
    <w:p w:rsidR="00D20C55" w:rsidRDefault="00D20C55" w:rsidP="00D20C55">
      <w:pPr>
        <w:pStyle w:val="NormalAutoChapter"/>
        <w:numPr>
          <w:ilvl w:val="1"/>
          <w:numId w:val="11"/>
        </w:numPr>
      </w:pPr>
      <w:r>
        <w:t>The issue of whether there should be a register of decision-making arrangements has generated considerable debate across Australia.</w:t>
      </w:r>
      <w:r>
        <w:rPr>
          <w:rStyle w:val="FootnoteReference"/>
        </w:rPr>
        <w:footnoteReference w:id="148"/>
      </w:r>
      <w:r>
        <w:t xml:space="preserve"> Some inquiries have recommended such a system</w:t>
      </w:r>
      <w:r>
        <w:rPr>
          <w:rStyle w:val="FootnoteReference"/>
        </w:rPr>
        <w:footnoteReference w:id="149"/>
      </w:r>
      <w:r>
        <w:t xml:space="preserve"> while others have opposed it.</w:t>
      </w:r>
      <w:r>
        <w:rPr>
          <w:rStyle w:val="FootnoteReference"/>
        </w:rPr>
        <w:footnoteReference w:id="150"/>
      </w:r>
      <w:r>
        <w:t xml:space="preserve"> Several stakeholders supported a registration system in preliminary submissions to our review</w:t>
      </w:r>
      <w:r>
        <w:rPr>
          <w:rStyle w:val="FootnoteReference"/>
        </w:rPr>
        <w:footnoteReference w:id="151"/>
      </w:r>
      <w:r>
        <w:t xml:space="preserve"> while others raised concerns.</w:t>
      </w:r>
      <w:r>
        <w:rPr>
          <w:rStyle w:val="FootnoteReference"/>
        </w:rPr>
        <w:footnoteReference w:id="152"/>
      </w:r>
    </w:p>
    <w:p w:rsidR="00D20C55" w:rsidRPr="00061652" w:rsidRDefault="00D20C55" w:rsidP="00D20C55">
      <w:pPr>
        <w:pStyle w:val="NormalAutoChapter"/>
        <w:numPr>
          <w:ilvl w:val="1"/>
          <w:numId w:val="11"/>
        </w:numPr>
      </w:pPr>
      <w:r w:rsidRPr="00061652">
        <w:t xml:space="preserve">The Australian Law Reform Commission (“ALRC”) is currently consulting on </w:t>
      </w:r>
      <w:r>
        <w:t xml:space="preserve">a </w:t>
      </w:r>
      <w:r w:rsidRPr="00061652">
        <w:t>proposal to implement a national online register.</w:t>
      </w:r>
      <w:r w:rsidRPr="00061652">
        <w:rPr>
          <w:rStyle w:val="FootnoteReference"/>
        </w:rPr>
        <w:footnoteReference w:id="153"/>
      </w:r>
      <w:r w:rsidRPr="00061652">
        <w:t xml:space="preserve"> However, as the Victorian Law Reform Commission (“VLRC”) obs</w:t>
      </w:r>
      <w:r>
        <w:t>erved, a national register might</w:t>
      </w:r>
      <w:r w:rsidRPr="00061652">
        <w:t xml:space="preserve"> be difficult to achieve in the short term.</w:t>
      </w:r>
      <w:r w:rsidRPr="00061652">
        <w:rPr>
          <w:rStyle w:val="FootnoteReference"/>
        </w:rPr>
        <w:footnoteReference w:id="154"/>
      </w:r>
      <w:r w:rsidRPr="00061652">
        <w:t xml:space="preserve"> We therefore think it is important to consider </w:t>
      </w:r>
      <w:r>
        <w:t xml:space="preserve">if </w:t>
      </w:r>
      <w:r w:rsidRPr="00061652">
        <w:t xml:space="preserve">NSW </w:t>
      </w:r>
      <w:r w:rsidRPr="00061652">
        <w:lastRenderedPageBreak/>
        <w:t xml:space="preserve">should implement a state-based registration system. This might </w:t>
      </w:r>
      <w:r>
        <w:t xml:space="preserve">be a standalone scheme or a </w:t>
      </w:r>
      <w:r w:rsidRPr="00061652">
        <w:t xml:space="preserve">step towards a national one. </w:t>
      </w:r>
    </w:p>
    <w:p w:rsidR="00D20C55" w:rsidRDefault="00D20C55" w:rsidP="00D20C55">
      <w:pPr>
        <w:pStyle w:val="NormalAutoChapter"/>
        <w:numPr>
          <w:ilvl w:val="1"/>
          <w:numId w:val="11"/>
        </w:numPr>
      </w:pPr>
      <w:r>
        <w:t>This Chapter seeks your views on whether NSW should implement a registration system. We consider:</w:t>
      </w:r>
    </w:p>
    <w:p w:rsidR="00D20C55" w:rsidRDefault="00D20C55" w:rsidP="00D20C55">
      <w:pPr>
        <w:pStyle w:val="Normalbullet"/>
      </w:pPr>
      <w:r>
        <w:t>the potential benefits, limitations and risks of a registration system, and</w:t>
      </w:r>
    </w:p>
    <w:p w:rsidR="00D20C55" w:rsidRDefault="00D20C55" w:rsidP="00D20C55">
      <w:pPr>
        <w:pStyle w:val="Normalbullet"/>
      </w:pPr>
      <w:r>
        <w:t xml:space="preserve">some issues that would need to be addressed if NSW adopted such a system.  </w:t>
      </w:r>
    </w:p>
    <w:p w:rsidR="00D20C55" w:rsidRDefault="00D20C55" w:rsidP="00D20C55">
      <w:pPr>
        <w:pStyle w:val="Heading1"/>
        <w:pBdr>
          <w:bottom w:val="single" w:sz="4" w:space="0" w:color="808080"/>
        </w:pBdr>
      </w:pPr>
      <w:bookmarkStart w:id="128" w:name="_Toc476037881"/>
      <w:bookmarkStart w:id="129" w:name="_Toc476042920"/>
      <w:r>
        <w:t>Potential benefits, limitations and risks of registration</w:t>
      </w:r>
      <w:bookmarkEnd w:id="128"/>
      <w:bookmarkEnd w:id="129"/>
      <w:r>
        <w:t xml:space="preserve"> </w:t>
      </w:r>
    </w:p>
    <w:p w:rsidR="00D20C55" w:rsidRDefault="00D20C55" w:rsidP="00D20C55">
      <w:pPr>
        <w:pStyle w:val="NormalAutoChapter"/>
        <w:numPr>
          <w:ilvl w:val="1"/>
          <w:numId w:val="11"/>
        </w:numPr>
      </w:pPr>
      <w:r>
        <w:t>Several reviews and inquires have identified a range of possible benefits of a registration system.</w:t>
      </w:r>
      <w:r>
        <w:rPr>
          <w:rStyle w:val="FootnoteReference"/>
        </w:rPr>
        <w:footnoteReference w:id="155"/>
      </w:r>
      <w:r>
        <w:t xml:space="preserve"> In particular, some see registration as an important way of preventing abuse and safeguarding the rights of people who need decision-making support.</w:t>
      </w:r>
      <w:r>
        <w:rPr>
          <w:rStyle w:val="FootnoteReference"/>
        </w:rPr>
        <w:footnoteReference w:id="156"/>
      </w:r>
      <w:r>
        <w:t xml:space="preserve"> </w:t>
      </w:r>
    </w:p>
    <w:p w:rsidR="00D20C55" w:rsidRDefault="00D20C55" w:rsidP="00D20C55">
      <w:pPr>
        <w:pStyle w:val="NormalAutoChapter"/>
        <w:numPr>
          <w:ilvl w:val="1"/>
          <w:numId w:val="11"/>
        </w:numPr>
      </w:pPr>
      <w:r>
        <w:t>Depending on its features, a registration system could:</w:t>
      </w:r>
    </w:p>
    <w:p w:rsidR="00D20C55" w:rsidRDefault="00D20C55" w:rsidP="00D20C55">
      <w:pPr>
        <w:pStyle w:val="Normalbullet"/>
      </w:pPr>
      <w:r>
        <w:t xml:space="preserve">help people to locate their appointment documents </w:t>
      </w:r>
    </w:p>
    <w:p w:rsidR="00D20C55" w:rsidRDefault="00D20C55" w:rsidP="00D20C55">
      <w:pPr>
        <w:pStyle w:val="Normalbullet"/>
      </w:pPr>
      <w:r>
        <w:t>allow people to check if they have previously made an appointment – they can then revoke it and make a new appointment if they want to,</w:t>
      </w:r>
      <w:r>
        <w:rPr>
          <w:rStyle w:val="FootnoteReference"/>
        </w:rPr>
        <w:footnoteReference w:id="157"/>
      </w:r>
      <w:r>
        <w:t xml:space="preserve"> and  </w:t>
      </w:r>
    </w:p>
    <w:p w:rsidR="00D20C55" w:rsidRDefault="00D20C55" w:rsidP="00D20C55">
      <w:pPr>
        <w:pStyle w:val="Normalbullet"/>
      </w:pPr>
      <w:r>
        <w:t>enable people to record a revocation officially.</w:t>
      </w:r>
    </w:p>
    <w:p w:rsidR="00D20C55" w:rsidRDefault="00D20C55" w:rsidP="00D20C55">
      <w:pPr>
        <w:pStyle w:val="NormalAutoChapter"/>
        <w:numPr>
          <w:ilvl w:val="1"/>
          <w:numId w:val="11"/>
        </w:numPr>
      </w:pPr>
      <w:r>
        <w:t>A registration system could also assist third parties (like banks and healthcare providers) to check:</w:t>
      </w:r>
    </w:p>
    <w:p w:rsidR="00D20C55" w:rsidRDefault="00D20C55" w:rsidP="00D20C55">
      <w:pPr>
        <w:pStyle w:val="Normalbullet"/>
      </w:pPr>
      <w:r>
        <w:t>if a decision-making or support arrangement exists</w:t>
      </w:r>
    </w:p>
    <w:p w:rsidR="00D20C55" w:rsidRDefault="00D20C55" w:rsidP="00D20C55">
      <w:pPr>
        <w:pStyle w:val="Normalbullet"/>
      </w:pPr>
      <w:r>
        <w:t xml:space="preserve">if an appointment document is valid or if, for instance, it has been revoked  </w:t>
      </w:r>
    </w:p>
    <w:p w:rsidR="00D20C55" w:rsidRDefault="00D20C55" w:rsidP="00D20C55">
      <w:pPr>
        <w:pStyle w:val="Normalbullet"/>
      </w:pPr>
      <w:r>
        <w:t xml:space="preserve">if an enduring appointment is in effect, and  </w:t>
      </w:r>
    </w:p>
    <w:p w:rsidR="00D20C55" w:rsidRDefault="00D20C55" w:rsidP="00D20C55">
      <w:pPr>
        <w:pStyle w:val="Normalbullet"/>
      </w:pPr>
      <w:r>
        <w:t xml:space="preserve">the authority of a particular guardian, financial manager or a supporter.  </w:t>
      </w:r>
    </w:p>
    <w:p w:rsidR="00D20C55" w:rsidRDefault="00D20C55" w:rsidP="00D20C55">
      <w:pPr>
        <w:pStyle w:val="NormalAutoChapter"/>
        <w:numPr>
          <w:ilvl w:val="1"/>
          <w:numId w:val="11"/>
        </w:numPr>
      </w:pPr>
      <w:r>
        <w:t>However, some stakeholders and other reviews have identified risks and challenges associated with registration.</w:t>
      </w:r>
      <w:r>
        <w:rPr>
          <w:rStyle w:val="FootnoteReference"/>
        </w:rPr>
        <w:footnoteReference w:id="158"/>
      </w:r>
      <w:r>
        <w:t xml:space="preserve"> For instance:</w:t>
      </w:r>
    </w:p>
    <w:p w:rsidR="00D20C55" w:rsidRDefault="00D20C55" w:rsidP="00D20C55">
      <w:pPr>
        <w:pStyle w:val="Normalbullet"/>
      </w:pPr>
      <w:r>
        <w:t>a register could be expensive to set up and maintain</w:t>
      </w:r>
    </w:p>
    <w:p w:rsidR="00D20C55" w:rsidRDefault="00D20C55" w:rsidP="00D20C55">
      <w:pPr>
        <w:pStyle w:val="Normalbullet"/>
      </w:pPr>
      <w:r>
        <w:lastRenderedPageBreak/>
        <w:t>there may be privacy concerns, especially if the register is searchable, and</w:t>
      </w:r>
    </w:p>
    <w:p w:rsidR="00D20C55" w:rsidRDefault="00D20C55" w:rsidP="00D20C55">
      <w:pPr>
        <w:pStyle w:val="Normalbullet"/>
      </w:pPr>
      <w:r>
        <w:t>people may be discouraged from making personal appointments, especially if registration is mandatory or if they must pay a fee to register their documents.</w:t>
      </w:r>
    </w:p>
    <w:p w:rsidR="00D20C55" w:rsidRDefault="00D20C55" w:rsidP="00D20C55">
      <w:pPr>
        <w:pStyle w:val="NormalAutoChapter"/>
        <w:numPr>
          <w:ilvl w:val="1"/>
          <w:numId w:val="11"/>
        </w:numPr>
      </w:pPr>
      <w:r>
        <w:t>Some have also doubted whether registration is an effective safeguard against abuse and exploitation.</w:t>
      </w:r>
      <w:r>
        <w:rPr>
          <w:rStyle w:val="FootnoteReference"/>
        </w:rPr>
        <w:footnoteReference w:id="159"/>
      </w:r>
      <w:r>
        <w:t xml:space="preserve"> For instance, registration alone may not: </w:t>
      </w:r>
    </w:p>
    <w:p w:rsidR="00D20C55" w:rsidRDefault="00D20C55" w:rsidP="00D20C55">
      <w:pPr>
        <w:pStyle w:val="Normalbullet"/>
      </w:pPr>
      <w:r>
        <w:t xml:space="preserve">prevent a person from being induced to make a personal appointment </w:t>
      </w:r>
    </w:p>
    <w:p w:rsidR="00D20C55" w:rsidRDefault="00D20C55" w:rsidP="00D20C55">
      <w:pPr>
        <w:pStyle w:val="Normalbullet"/>
      </w:pPr>
      <w:r>
        <w:t>guarantee that third parties will search it and observe the person’s wishes</w:t>
      </w:r>
    </w:p>
    <w:p w:rsidR="00D20C55" w:rsidRDefault="00D20C55" w:rsidP="00D20C55">
      <w:pPr>
        <w:pStyle w:val="Normalbullet"/>
      </w:pPr>
      <w:r>
        <w:t>accurately record whether an enduring guardianship appointment is in effect, or</w:t>
      </w:r>
    </w:p>
    <w:p w:rsidR="00D20C55" w:rsidRDefault="00D20C55" w:rsidP="00D20C55">
      <w:pPr>
        <w:pStyle w:val="Normalbullet"/>
      </w:pPr>
      <w:r>
        <w:t xml:space="preserve">prevent an enduring guardian, guardian or financial manager from exercising their authority in a way that does not reflect the best interests or will and preferences of the person they </w:t>
      </w:r>
      <w:r w:rsidRPr="00EE3E0F">
        <w:t>represent</w:t>
      </w:r>
      <w:r>
        <w:t xml:space="preserve">.   </w:t>
      </w:r>
    </w:p>
    <w:p w:rsidR="00D20C55" w:rsidRDefault="00D20C55" w:rsidP="00D20C55">
      <w:pPr>
        <w:pStyle w:val="Recommendationheading"/>
      </w:pPr>
      <w:r>
        <w:t xml:space="preserve">Question 4.1: Benefits and disadvantages of a registration system </w:t>
      </w:r>
    </w:p>
    <w:p w:rsidR="00D20C55" w:rsidRDefault="00D20C55" w:rsidP="00D20C55">
      <w:pPr>
        <w:pStyle w:val="Recommendationhanging1"/>
      </w:pPr>
      <w:r>
        <w:t>(1)</w:t>
      </w:r>
      <w:r>
        <w:tab/>
        <w:t>What are the potential benefits and disadvantages of a registration system? Do the benefits outweigh the disadvantages?</w:t>
      </w:r>
    </w:p>
    <w:p w:rsidR="00D20C55" w:rsidRDefault="00D20C55" w:rsidP="00D20C55">
      <w:pPr>
        <w:pStyle w:val="Recommendationhanging1"/>
      </w:pPr>
      <w:r>
        <w:t>(2)</w:t>
      </w:r>
      <w:r>
        <w:tab/>
        <w:t xml:space="preserve">Should NSW introduce a registration system? </w:t>
      </w:r>
    </w:p>
    <w:p w:rsidR="00D20C55" w:rsidRPr="002C3307" w:rsidRDefault="00D20C55" w:rsidP="00D20C55">
      <w:pPr>
        <w:pStyle w:val="Recommendationhanging1"/>
      </w:pPr>
      <w:r>
        <w:t>(3)</w:t>
      </w:r>
      <w:r>
        <w:tab/>
        <w:t xml:space="preserve">Should NSW support a national registration system? </w:t>
      </w:r>
    </w:p>
    <w:p w:rsidR="00D20C55" w:rsidRDefault="00D20C55" w:rsidP="00D20C55">
      <w:pPr>
        <w:pStyle w:val="Heading1"/>
      </w:pPr>
      <w:bookmarkStart w:id="130" w:name="_Toc476037882"/>
      <w:bookmarkStart w:id="131" w:name="_Toc476042921"/>
      <w:r>
        <w:t>The features of a registration system</w:t>
      </w:r>
      <w:bookmarkEnd w:id="130"/>
      <w:bookmarkEnd w:id="131"/>
      <w:r>
        <w:t xml:space="preserve"> </w:t>
      </w:r>
    </w:p>
    <w:p w:rsidR="00D20C55" w:rsidRDefault="00D20C55" w:rsidP="00D20C55">
      <w:pPr>
        <w:pStyle w:val="NormalAutoChapter"/>
        <w:numPr>
          <w:ilvl w:val="1"/>
          <w:numId w:val="11"/>
        </w:numPr>
      </w:pPr>
      <w:r>
        <w:t xml:space="preserve">In this section, we consider some issues that the NSW Government would need to address if it decided to implement a registration system. We encourage you to raise other issues for consideration. </w:t>
      </w:r>
    </w:p>
    <w:p w:rsidR="00D20C55" w:rsidRDefault="00D20C55" w:rsidP="00D20C55">
      <w:pPr>
        <w:pStyle w:val="Heading2"/>
      </w:pPr>
      <w:bookmarkStart w:id="132" w:name="_Toc476037883"/>
      <w:bookmarkStart w:id="133" w:name="_Toc476042922"/>
      <w:r>
        <w:t>What arrangements should be included on a register?</w:t>
      </w:r>
      <w:bookmarkEnd w:id="132"/>
      <w:bookmarkEnd w:id="133"/>
      <w:r>
        <w:t xml:space="preserve"> </w:t>
      </w:r>
    </w:p>
    <w:p w:rsidR="00D20C55" w:rsidRDefault="00D20C55" w:rsidP="00D20C55">
      <w:pPr>
        <w:pStyle w:val="NormalAutoChapter"/>
        <w:numPr>
          <w:ilvl w:val="1"/>
          <w:numId w:val="11"/>
        </w:numPr>
      </w:pPr>
      <w:r>
        <w:t>While some inquiries have focused on the registration of powers of attorney,</w:t>
      </w:r>
      <w:r>
        <w:rPr>
          <w:rStyle w:val="FootnoteReference"/>
        </w:rPr>
        <w:footnoteReference w:id="160"/>
      </w:r>
      <w:r>
        <w:t xml:space="preserve"> there may be benefits in registering other decision-making and support arrangements too. </w:t>
      </w:r>
    </w:p>
    <w:p w:rsidR="00D20C55" w:rsidRDefault="00D20C55" w:rsidP="00D20C55">
      <w:pPr>
        <w:pStyle w:val="NormalAutoChapter"/>
        <w:numPr>
          <w:ilvl w:val="1"/>
          <w:numId w:val="11"/>
        </w:numPr>
      </w:pPr>
      <w:r>
        <w:t>Under the ALRC’s proposal, a national online register would include documents giving effect to enduring appointments and orders for the appointment of guardians and financial managers.</w:t>
      </w:r>
      <w:r>
        <w:rPr>
          <w:rStyle w:val="FootnoteReference"/>
        </w:rPr>
        <w:footnoteReference w:id="161"/>
      </w:r>
      <w:r>
        <w:t xml:space="preserve"> The VLRC recommended that a register should include a wide range of appointments and advance directives, such as enduring </w:t>
      </w:r>
      <w:r>
        <w:lastRenderedPageBreak/>
        <w:t>appointments, appointments of supporters and co-decision-makers, and tribunal-appointed guardians and administrators.</w:t>
      </w:r>
      <w:r>
        <w:rPr>
          <w:rStyle w:val="FootnoteReference"/>
        </w:rPr>
        <w:footnoteReference w:id="162"/>
      </w:r>
      <w:r>
        <w:t xml:space="preserve">   </w:t>
      </w:r>
    </w:p>
    <w:p w:rsidR="00D20C55" w:rsidRDefault="00D20C55" w:rsidP="00D20C55">
      <w:pPr>
        <w:pStyle w:val="Heading2"/>
      </w:pPr>
      <w:bookmarkStart w:id="134" w:name="_Toc476037884"/>
      <w:bookmarkStart w:id="135" w:name="_Toc476042923"/>
      <w:r>
        <w:t>Should registration be mandatory?</w:t>
      </w:r>
      <w:bookmarkEnd w:id="134"/>
      <w:bookmarkEnd w:id="135"/>
      <w:r>
        <w:t xml:space="preserve"> </w:t>
      </w:r>
    </w:p>
    <w:p w:rsidR="00D20C55" w:rsidRDefault="00D20C55" w:rsidP="00D20C55">
      <w:pPr>
        <w:pStyle w:val="NormalAutoChapter"/>
        <w:numPr>
          <w:ilvl w:val="1"/>
          <w:numId w:val="11"/>
        </w:numPr>
      </w:pPr>
      <w:r>
        <w:t>A contentious issue is whether registration should be mandatory. In Tasmania, for instance, enduring guardianship appointments must be registered with the Guardianship and Administration Board to be effective.</w:t>
      </w:r>
      <w:r>
        <w:rPr>
          <w:rStyle w:val="FootnoteReference"/>
        </w:rPr>
        <w:footnoteReference w:id="163"/>
      </w:r>
      <w:r>
        <w:t xml:space="preserve"> </w:t>
      </w:r>
    </w:p>
    <w:p w:rsidR="00D20C55" w:rsidRDefault="00D20C55" w:rsidP="00D20C55">
      <w:pPr>
        <w:pStyle w:val="NormalAutoChapter"/>
        <w:numPr>
          <w:ilvl w:val="1"/>
          <w:numId w:val="11"/>
        </w:numPr>
      </w:pPr>
      <w:r>
        <w:t>The VLRC recommended mandatory registration of personal appointments.</w:t>
      </w:r>
      <w:r>
        <w:rPr>
          <w:rStyle w:val="FootnoteReference"/>
        </w:rPr>
        <w:footnoteReference w:id="164"/>
      </w:r>
      <w:r>
        <w:t xml:space="preserve"> It favoured mandatory registration “in order to realise some of the primary benefits of establishing a register – such as ease of locating, verifying and validating the continuing existence of an appointment”.</w:t>
      </w:r>
      <w:r>
        <w:rPr>
          <w:rStyle w:val="FootnoteReference"/>
        </w:rPr>
        <w:footnoteReference w:id="165"/>
      </w:r>
      <w:r>
        <w:t xml:space="preserve"> Before registration, the registrar would check each personal appointment document to ensure it is valid.</w:t>
      </w:r>
      <w:r>
        <w:rPr>
          <w:rStyle w:val="FootnoteReference"/>
        </w:rPr>
        <w:footnoteReference w:id="166"/>
      </w:r>
      <w:r>
        <w:t xml:space="preserve"> The VLRC further stated that the Victorian Civil and Administrative Tribunal (“Victorian Tribunal”) should inform the registrar when it makes new appointments.</w:t>
      </w:r>
      <w:r>
        <w:rPr>
          <w:rStyle w:val="FootnoteReference"/>
        </w:rPr>
        <w:footnoteReference w:id="167"/>
      </w:r>
      <w:r>
        <w:t xml:space="preserve"> </w:t>
      </w:r>
    </w:p>
    <w:p w:rsidR="00D20C55" w:rsidRDefault="00D20C55" w:rsidP="00D20C55">
      <w:pPr>
        <w:pStyle w:val="NormalAutoChapter"/>
        <w:numPr>
          <w:ilvl w:val="1"/>
          <w:numId w:val="11"/>
        </w:numPr>
      </w:pPr>
      <w:r>
        <w:t>An enduring guardian would also be required to advise the registrar if they “reasonably believe” the appointor lacks capacity and they propose to start exercising their functions under the appointment document. This would be noted on the register.</w:t>
      </w:r>
      <w:r>
        <w:rPr>
          <w:rStyle w:val="FootnoteReference"/>
        </w:rPr>
        <w:footnoteReference w:id="168"/>
      </w:r>
      <w:r>
        <w:t xml:space="preserve"> </w:t>
      </w:r>
    </w:p>
    <w:p w:rsidR="00D20C55" w:rsidRDefault="00D20C55" w:rsidP="00D20C55">
      <w:pPr>
        <w:pStyle w:val="NormalAutoChapter"/>
        <w:numPr>
          <w:ilvl w:val="1"/>
          <w:numId w:val="11"/>
        </w:numPr>
      </w:pPr>
      <w:r>
        <w:t>The VLRC also recommended processes for reporting and recording whether a personal appointment has been revoked or if the appointee has resigned. Revocation or resignation would be effective from the time the register notes this.</w:t>
      </w:r>
      <w:r>
        <w:rPr>
          <w:rStyle w:val="FootnoteReference"/>
        </w:rPr>
        <w:footnoteReference w:id="169"/>
      </w:r>
    </w:p>
    <w:p w:rsidR="00D20C55" w:rsidRDefault="00D20C55" w:rsidP="00D20C55">
      <w:pPr>
        <w:pStyle w:val="NormalAutoChapter"/>
        <w:numPr>
          <w:ilvl w:val="1"/>
          <w:numId w:val="11"/>
        </w:numPr>
      </w:pPr>
      <w:r>
        <w:t>Acts performed under an unregistered personal appointment would have no legal effect, although the Victorian Tribunal could validate acts undertaken in “the reasonable belief that an appointment had been validly made and registered”.</w:t>
      </w:r>
      <w:r>
        <w:rPr>
          <w:rStyle w:val="FootnoteReference"/>
        </w:rPr>
        <w:footnoteReference w:id="170"/>
      </w:r>
      <w:r>
        <w:t xml:space="preserve"> However, registration would serve as “presumptive evidence” of the appointment and the authority that it confers.</w:t>
      </w:r>
      <w:r>
        <w:rPr>
          <w:rStyle w:val="FootnoteReference"/>
        </w:rPr>
        <w:footnoteReference w:id="171"/>
      </w:r>
    </w:p>
    <w:p w:rsidR="00D20C55" w:rsidRDefault="00D20C55" w:rsidP="00D20C55">
      <w:pPr>
        <w:pStyle w:val="NormalAutoChapter"/>
        <w:numPr>
          <w:ilvl w:val="1"/>
          <w:numId w:val="11"/>
        </w:numPr>
      </w:pPr>
      <w:r>
        <w:t>The ALRC has also proposed that the making or revocation of enduring documents would not be valid until registered.</w:t>
      </w:r>
      <w:r>
        <w:rPr>
          <w:rStyle w:val="FootnoteReference"/>
        </w:rPr>
        <w:footnoteReference w:id="172"/>
      </w:r>
      <w:r>
        <w:t xml:space="preserve"> While the ALRC considers that guardianship and financial management orders should be registered, unregistered orders would still be valid under its proposal.</w:t>
      </w:r>
      <w:r>
        <w:rPr>
          <w:rStyle w:val="FootnoteReference"/>
        </w:rPr>
        <w:footnoteReference w:id="173"/>
      </w:r>
      <w:r>
        <w:t xml:space="preserve"> </w:t>
      </w:r>
    </w:p>
    <w:p w:rsidR="00D20C55" w:rsidRDefault="00D20C55" w:rsidP="00D20C55">
      <w:pPr>
        <w:pStyle w:val="NormalAutoChapter"/>
        <w:numPr>
          <w:ilvl w:val="1"/>
          <w:numId w:val="11"/>
        </w:numPr>
      </w:pPr>
      <w:r>
        <w:t xml:space="preserve">These features could prevent abuse in some instances. For instance, third parties might refuse to deal with someone who claims to be an enduring guardian unless their authority is stated clearly on the register. </w:t>
      </w:r>
    </w:p>
    <w:p w:rsidR="00D20C55" w:rsidRDefault="00D20C55" w:rsidP="00D20C55">
      <w:pPr>
        <w:pStyle w:val="NormalAutoChapter"/>
        <w:numPr>
          <w:ilvl w:val="1"/>
          <w:numId w:val="11"/>
        </w:numPr>
      </w:pPr>
      <w:r>
        <w:lastRenderedPageBreak/>
        <w:t xml:space="preserve">However, the Queensland Law Reform Commission (“QLRC”) considered that the burdens of mandatory registration of all </w:t>
      </w:r>
      <w:r w:rsidR="00BF3631">
        <w:t xml:space="preserve">enduring </w:t>
      </w:r>
      <w:r>
        <w:t xml:space="preserve">powers of attorney would likely outweigh its benefits. The QLRC expressed “serious concerns that the formality, costs and complexity of [mandatory] registration would inevitably discourage some </w:t>
      </w:r>
      <w:r w:rsidR="00BF3631">
        <w:t xml:space="preserve">adults from making” an </w:t>
      </w:r>
      <w:r>
        <w:t>appointment.</w:t>
      </w:r>
      <w:r>
        <w:rPr>
          <w:rStyle w:val="FootnoteReference"/>
        </w:rPr>
        <w:footnoteReference w:id="174"/>
      </w:r>
      <w:r>
        <w:t xml:space="preserve"> </w:t>
      </w:r>
    </w:p>
    <w:p w:rsidR="00D20C55" w:rsidRDefault="00D20C55" w:rsidP="00D20C55">
      <w:pPr>
        <w:pStyle w:val="Heading2"/>
      </w:pPr>
      <w:bookmarkStart w:id="136" w:name="_Toc476037885"/>
      <w:bookmarkStart w:id="137" w:name="_Toc476042924"/>
      <w:r>
        <w:t>Should there be a registration fee?</w:t>
      </w:r>
      <w:bookmarkEnd w:id="136"/>
      <w:bookmarkEnd w:id="137"/>
      <w:r>
        <w:t xml:space="preserve"> </w:t>
      </w:r>
    </w:p>
    <w:p w:rsidR="00D20C55" w:rsidRPr="006E74A7" w:rsidRDefault="00D20C55" w:rsidP="00D20C55">
      <w:pPr>
        <w:pStyle w:val="NormalAutoChapter"/>
        <w:numPr>
          <w:ilvl w:val="1"/>
          <w:numId w:val="11"/>
        </w:numPr>
      </w:pPr>
      <w:r>
        <w:t>Fees are charged for registration in some states. The Tasmanian Guardianship and Administration Board charges $68 for the registration of an enduring guardianship appointment, $48 for the registration of a revocation and $30.60 to perform a search. The Board can consider waiving the fees upon application.</w:t>
      </w:r>
      <w:r>
        <w:rPr>
          <w:rStyle w:val="FootnoteReference"/>
        </w:rPr>
        <w:footnoteReference w:id="175"/>
      </w:r>
      <w:r>
        <w:t xml:space="preserve"> In NSW, Land and Property Information charges $136.30 to register a power of attorney.</w:t>
      </w:r>
      <w:r>
        <w:rPr>
          <w:rStyle w:val="FootnoteReference"/>
        </w:rPr>
        <w:footnoteReference w:id="176"/>
      </w:r>
      <w:r>
        <w:t xml:space="preserve"> </w:t>
      </w:r>
    </w:p>
    <w:p w:rsidR="00D20C55" w:rsidRDefault="00D20C55" w:rsidP="00D20C55">
      <w:pPr>
        <w:pStyle w:val="NormalAutoChapter"/>
        <w:numPr>
          <w:ilvl w:val="1"/>
          <w:numId w:val="11"/>
        </w:numPr>
      </w:pPr>
      <w:r>
        <w:t xml:space="preserve">A registration system will cost money to establish and maintain. </w:t>
      </w:r>
      <w:r w:rsidR="00EB7D62">
        <w:t xml:space="preserve">Registration fees could help cover some of these costs. </w:t>
      </w:r>
      <w:r>
        <w:t>However, a fee may discourage some people from making personal appointments.</w:t>
      </w:r>
      <w:r>
        <w:rPr>
          <w:rStyle w:val="FootnoteReference"/>
        </w:rPr>
        <w:footnoteReference w:id="177"/>
      </w:r>
      <w:r>
        <w:t xml:space="preserve"> For this reason, the VLRC recommended against imposing registration fees. While a fee would be imposed if someone wanted to register more than one personal appointment during a calendar year, the registrar could waive this fee.</w:t>
      </w:r>
      <w:r>
        <w:rPr>
          <w:rStyle w:val="FootnoteReference"/>
        </w:rPr>
        <w:footnoteReference w:id="178"/>
      </w:r>
    </w:p>
    <w:p w:rsidR="00D20C55" w:rsidRDefault="00D20C55" w:rsidP="00D20C55">
      <w:pPr>
        <w:pStyle w:val="Heading2"/>
      </w:pPr>
      <w:bookmarkStart w:id="138" w:name="_Toc476037886"/>
      <w:bookmarkStart w:id="139" w:name="_Toc476042925"/>
      <w:r>
        <w:t>Who should be able to search the register?</w:t>
      </w:r>
      <w:bookmarkEnd w:id="138"/>
      <w:bookmarkEnd w:id="139"/>
      <w:r>
        <w:t xml:space="preserve"> </w:t>
      </w:r>
    </w:p>
    <w:p w:rsidR="00D20C55" w:rsidRDefault="00D20C55" w:rsidP="00D20C55">
      <w:pPr>
        <w:pStyle w:val="NormalAutoChapter"/>
        <w:numPr>
          <w:ilvl w:val="1"/>
          <w:numId w:val="11"/>
        </w:numPr>
      </w:pPr>
      <w:r>
        <w:t>Third parties could be allowed to search the register to confirm the details of an appointment. However, this raises significant privacy concerns. The register could contain sensitive personal information that an appointor may not wish to publicise. The VLRC’s solution was that the Victorian Public Advocate should decide who can access the register and the information they can access.</w:t>
      </w:r>
      <w:r>
        <w:rPr>
          <w:rStyle w:val="FootnoteReference"/>
        </w:rPr>
        <w:footnoteReference w:id="179"/>
      </w:r>
      <w:r>
        <w:t xml:space="preserve"> </w:t>
      </w:r>
    </w:p>
    <w:p w:rsidR="00D20C55" w:rsidRDefault="00D20C55" w:rsidP="00D20C55">
      <w:pPr>
        <w:pStyle w:val="Recommendationheading"/>
      </w:pPr>
      <w:r>
        <w:t xml:space="preserve">Question 4.2: The features of a registration system </w:t>
      </w:r>
    </w:p>
    <w:p w:rsidR="00D20C55" w:rsidRDefault="00D20C55" w:rsidP="00D20C55">
      <w:pPr>
        <w:pStyle w:val="Recommendationnormal"/>
      </w:pPr>
      <w:r>
        <w:t>If NSW was to implement a registration system, what should be the key features of this system?</w:t>
      </w:r>
      <w:bookmarkEnd w:id="127"/>
    </w:p>
    <w:p w:rsidR="00D20C55" w:rsidRDefault="00D20C55" w:rsidP="00D20C55">
      <w:pPr>
        <w:pStyle w:val="NormalAutoChapter"/>
        <w:numPr>
          <w:ilvl w:val="0"/>
          <w:numId w:val="0"/>
        </w:numPr>
        <w:ind w:left="720" w:hanging="720"/>
        <w:sectPr w:rsidR="00D20C55" w:rsidSect="000B0FE8">
          <w:headerReference w:type="even" r:id="rId33"/>
          <w:headerReference w:type="default" r:id="rId34"/>
          <w:footerReference w:type="even" r:id="rId35"/>
          <w:footnotePr>
            <w:numRestart w:val="eachSect"/>
          </w:footnotePr>
          <w:pgSz w:w="11906" w:h="16838" w:code="9"/>
          <w:pgMar w:top="1134" w:right="1321" w:bottom="1134" w:left="1678" w:header="567" w:footer="284" w:gutter="0"/>
          <w:cols w:space="708"/>
          <w:titlePg/>
          <w:docGrid w:linePitch="360"/>
        </w:sectPr>
      </w:pPr>
    </w:p>
    <w:p w:rsidR="00D20C55" w:rsidRDefault="00D20C55" w:rsidP="00D20C55">
      <w:pPr>
        <w:pStyle w:val="ChapterHeading"/>
        <w:numPr>
          <w:ilvl w:val="0"/>
          <w:numId w:val="11"/>
        </w:numPr>
      </w:pPr>
      <w:bookmarkStart w:id="140" w:name="_Toc476042926"/>
      <w:r>
        <w:lastRenderedPageBreak/>
        <w:t>Holding guardians and financial managers to account</w:t>
      </w:r>
      <w:bookmarkEnd w:id="140"/>
    </w:p>
    <w:p w:rsidR="00D20C55" w:rsidRDefault="00D20C55" w:rsidP="00D20C55">
      <w:pPr>
        <w:pStyle w:val="InBriefHeading"/>
      </w:pPr>
      <w:r>
        <w:t xml:space="preserve">In brief </w:t>
      </w:r>
    </w:p>
    <w:p w:rsidR="00D20C55" w:rsidRPr="00880725" w:rsidRDefault="00D20C55" w:rsidP="00D20C55">
      <w:pPr>
        <w:pStyle w:val="InBriefText"/>
      </w:pPr>
      <w:r>
        <w:t>There are rules and procedures in NSW law to prevent abuse and to hold guardians and financial managers to account for their actions. However, there may be a need to strengthen these safeguards.</w:t>
      </w:r>
    </w:p>
    <w:p w:rsidR="002169DA" w:rsidRDefault="002169DA" w:rsidP="00D20C55">
      <w:pPr>
        <w:pStyle w:val="TOC2"/>
        <w:rPr>
          <w:b/>
          <w:color w:val="365F91"/>
        </w:rPr>
      </w:pPr>
    </w:p>
    <w:p w:rsidR="00D20C55" w:rsidRDefault="00D20C55" w:rsidP="00D20C55">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6037892" w:history="1">
        <w:r w:rsidRPr="008C296A">
          <w:rPr>
            <w:rStyle w:val="Hyperlink"/>
            <w:noProof/>
          </w:rPr>
          <w:t>A statement of duties and responsibilities</w:t>
        </w:r>
        <w:r>
          <w:rPr>
            <w:noProof/>
            <w:webHidden/>
          </w:rPr>
          <w:tab/>
        </w:r>
        <w:r>
          <w:rPr>
            <w:noProof/>
            <w:webHidden/>
          </w:rPr>
          <w:fldChar w:fldCharType="begin"/>
        </w:r>
        <w:r>
          <w:rPr>
            <w:noProof/>
            <w:webHidden/>
          </w:rPr>
          <w:instrText xml:space="preserve"> PAGEREF _Toc476037892 \h </w:instrText>
        </w:r>
        <w:r>
          <w:rPr>
            <w:noProof/>
            <w:webHidden/>
          </w:rPr>
        </w:r>
        <w:r>
          <w:rPr>
            <w:noProof/>
            <w:webHidden/>
          </w:rPr>
          <w:fldChar w:fldCharType="separate"/>
        </w:r>
        <w:r w:rsidR="0096024B">
          <w:rPr>
            <w:noProof/>
            <w:webHidden/>
          </w:rPr>
          <w:t>29</w:t>
        </w:r>
        <w:r>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93" w:history="1">
        <w:r w:rsidR="00D20C55" w:rsidRPr="008C296A">
          <w:rPr>
            <w:rStyle w:val="Hyperlink"/>
            <w:noProof/>
          </w:rPr>
          <w:t>Possible content of a new statement of duties and responsibilities</w:t>
        </w:r>
        <w:r w:rsidR="00D20C55">
          <w:rPr>
            <w:noProof/>
            <w:webHidden/>
          </w:rPr>
          <w:tab/>
        </w:r>
        <w:r w:rsidR="00D20C55">
          <w:rPr>
            <w:noProof/>
            <w:webHidden/>
          </w:rPr>
          <w:fldChar w:fldCharType="begin"/>
        </w:r>
        <w:r w:rsidR="00D20C55">
          <w:rPr>
            <w:noProof/>
            <w:webHidden/>
          </w:rPr>
          <w:instrText xml:space="preserve"> PAGEREF _Toc476037893 \h </w:instrText>
        </w:r>
        <w:r w:rsidR="00D20C55">
          <w:rPr>
            <w:noProof/>
            <w:webHidden/>
          </w:rPr>
        </w:r>
        <w:r w:rsidR="00D20C55">
          <w:rPr>
            <w:noProof/>
            <w:webHidden/>
          </w:rPr>
          <w:fldChar w:fldCharType="separate"/>
        </w:r>
        <w:r w:rsidR="0096024B">
          <w:rPr>
            <w:noProof/>
            <w:webHidden/>
          </w:rPr>
          <w:t>29</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94" w:history="1">
        <w:r w:rsidR="00D20C55" w:rsidRPr="008C296A">
          <w:rPr>
            <w:rStyle w:val="Hyperlink"/>
            <w:noProof/>
          </w:rPr>
          <w:t>Effect of a breach of duty</w:t>
        </w:r>
        <w:r w:rsidR="00D20C55">
          <w:rPr>
            <w:noProof/>
            <w:webHidden/>
          </w:rPr>
          <w:tab/>
        </w:r>
        <w:r w:rsidR="00D20C55">
          <w:rPr>
            <w:noProof/>
            <w:webHidden/>
          </w:rPr>
          <w:fldChar w:fldCharType="begin"/>
        </w:r>
        <w:r w:rsidR="00D20C55">
          <w:rPr>
            <w:noProof/>
            <w:webHidden/>
          </w:rPr>
          <w:instrText xml:space="preserve"> PAGEREF _Toc476037894 \h </w:instrText>
        </w:r>
        <w:r w:rsidR="00D20C55">
          <w:rPr>
            <w:noProof/>
            <w:webHidden/>
          </w:rPr>
        </w:r>
        <w:r w:rsidR="00D20C55">
          <w:rPr>
            <w:noProof/>
            <w:webHidden/>
          </w:rPr>
          <w:fldChar w:fldCharType="separate"/>
        </w:r>
        <w:r w:rsidR="0096024B">
          <w:rPr>
            <w:noProof/>
            <w:webHidden/>
          </w:rPr>
          <w:t>30</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95" w:history="1">
        <w:r w:rsidR="00D20C55" w:rsidRPr="008C296A">
          <w:rPr>
            <w:rStyle w:val="Hyperlink"/>
            <w:noProof/>
          </w:rPr>
          <w:t>Oversight of private financial managers</w:t>
        </w:r>
        <w:r w:rsidR="00D20C55">
          <w:rPr>
            <w:noProof/>
            <w:webHidden/>
          </w:rPr>
          <w:tab/>
        </w:r>
        <w:r w:rsidR="00D20C55">
          <w:rPr>
            <w:noProof/>
            <w:webHidden/>
          </w:rPr>
          <w:fldChar w:fldCharType="begin"/>
        </w:r>
        <w:r w:rsidR="00D20C55">
          <w:rPr>
            <w:noProof/>
            <w:webHidden/>
          </w:rPr>
          <w:instrText xml:space="preserve"> PAGEREF _Toc476037895 \h </w:instrText>
        </w:r>
        <w:r w:rsidR="00D20C55">
          <w:rPr>
            <w:noProof/>
            <w:webHidden/>
          </w:rPr>
        </w:r>
        <w:r w:rsidR="00D20C55">
          <w:rPr>
            <w:noProof/>
            <w:webHidden/>
          </w:rPr>
          <w:fldChar w:fldCharType="separate"/>
        </w:r>
        <w:r w:rsidR="0096024B">
          <w:rPr>
            <w:noProof/>
            <w:webHidden/>
          </w:rPr>
          <w:t>31</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96" w:history="1">
        <w:r w:rsidR="00D20C55" w:rsidRPr="008C296A">
          <w:rPr>
            <w:rStyle w:val="Hyperlink"/>
            <w:noProof/>
          </w:rPr>
          <w:t>Overview of the NSW Trustee’s supervisory role</w:t>
        </w:r>
        <w:r w:rsidR="00D20C55">
          <w:rPr>
            <w:noProof/>
            <w:webHidden/>
          </w:rPr>
          <w:tab/>
        </w:r>
        <w:r w:rsidR="00D20C55">
          <w:rPr>
            <w:noProof/>
            <w:webHidden/>
          </w:rPr>
          <w:fldChar w:fldCharType="begin"/>
        </w:r>
        <w:r w:rsidR="00D20C55">
          <w:rPr>
            <w:noProof/>
            <w:webHidden/>
          </w:rPr>
          <w:instrText xml:space="preserve"> PAGEREF _Toc476037896 \h </w:instrText>
        </w:r>
        <w:r w:rsidR="00D20C55">
          <w:rPr>
            <w:noProof/>
            <w:webHidden/>
          </w:rPr>
        </w:r>
        <w:r w:rsidR="00D20C55">
          <w:rPr>
            <w:noProof/>
            <w:webHidden/>
          </w:rPr>
          <w:fldChar w:fldCharType="separate"/>
        </w:r>
        <w:r w:rsidR="0096024B">
          <w:rPr>
            <w:noProof/>
            <w:webHidden/>
          </w:rPr>
          <w:t>31</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97" w:history="1">
        <w:r w:rsidR="00D20C55" w:rsidRPr="008C296A">
          <w:rPr>
            <w:rStyle w:val="Hyperlink"/>
            <w:noProof/>
          </w:rPr>
          <w:t>Reporting requirements</w:t>
        </w:r>
        <w:r w:rsidR="00D20C55">
          <w:rPr>
            <w:noProof/>
            <w:webHidden/>
          </w:rPr>
          <w:tab/>
        </w:r>
        <w:r w:rsidR="00D20C55">
          <w:rPr>
            <w:noProof/>
            <w:webHidden/>
          </w:rPr>
          <w:fldChar w:fldCharType="begin"/>
        </w:r>
        <w:r w:rsidR="00D20C55">
          <w:rPr>
            <w:noProof/>
            <w:webHidden/>
          </w:rPr>
          <w:instrText xml:space="preserve"> PAGEREF _Toc476037897 \h </w:instrText>
        </w:r>
        <w:r w:rsidR="00D20C55">
          <w:rPr>
            <w:noProof/>
            <w:webHidden/>
          </w:rPr>
        </w:r>
        <w:r w:rsidR="00D20C55">
          <w:rPr>
            <w:noProof/>
            <w:webHidden/>
          </w:rPr>
          <w:fldChar w:fldCharType="separate"/>
        </w:r>
        <w:r w:rsidR="0096024B">
          <w:rPr>
            <w:noProof/>
            <w:webHidden/>
          </w:rPr>
          <w:t>32</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898" w:history="1">
        <w:r w:rsidR="00D20C55" w:rsidRPr="008C296A">
          <w:rPr>
            <w:rStyle w:val="Hyperlink"/>
            <w:noProof/>
          </w:rPr>
          <w:t>Removing a private financial manager from their role</w:t>
        </w:r>
        <w:r w:rsidR="00D20C55">
          <w:rPr>
            <w:noProof/>
            <w:webHidden/>
          </w:rPr>
          <w:tab/>
        </w:r>
        <w:r w:rsidR="00D20C55">
          <w:rPr>
            <w:noProof/>
            <w:webHidden/>
          </w:rPr>
          <w:fldChar w:fldCharType="begin"/>
        </w:r>
        <w:r w:rsidR="00D20C55">
          <w:rPr>
            <w:noProof/>
            <w:webHidden/>
          </w:rPr>
          <w:instrText xml:space="preserve"> PAGEREF _Toc476037898 \h </w:instrText>
        </w:r>
        <w:r w:rsidR="00D20C55">
          <w:rPr>
            <w:noProof/>
            <w:webHidden/>
          </w:rPr>
        </w:r>
        <w:r w:rsidR="00D20C55">
          <w:rPr>
            <w:noProof/>
            <w:webHidden/>
          </w:rPr>
          <w:fldChar w:fldCharType="separate"/>
        </w:r>
        <w:r w:rsidR="0096024B">
          <w:rPr>
            <w:noProof/>
            <w:webHidden/>
          </w:rPr>
          <w:t>33</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899" w:history="1">
        <w:r w:rsidR="00D20C55" w:rsidRPr="008C296A">
          <w:rPr>
            <w:rStyle w:val="Hyperlink"/>
            <w:noProof/>
          </w:rPr>
          <w:t>Oversight of private guardians</w:t>
        </w:r>
        <w:r w:rsidR="00D20C55">
          <w:rPr>
            <w:noProof/>
            <w:webHidden/>
          </w:rPr>
          <w:tab/>
        </w:r>
        <w:r w:rsidR="00D20C55">
          <w:rPr>
            <w:noProof/>
            <w:webHidden/>
          </w:rPr>
          <w:fldChar w:fldCharType="begin"/>
        </w:r>
        <w:r w:rsidR="00D20C55">
          <w:rPr>
            <w:noProof/>
            <w:webHidden/>
          </w:rPr>
          <w:instrText xml:space="preserve"> PAGEREF _Toc476037899 \h </w:instrText>
        </w:r>
        <w:r w:rsidR="00D20C55">
          <w:rPr>
            <w:noProof/>
            <w:webHidden/>
          </w:rPr>
        </w:r>
        <w:r w:rsidR="00D20C55">
          <w:rPr>
            <w:noProof/>
            <w:webHidden/>
          </w:rPr>
          <w:fldChar w:fldCharType="separate"/>
        </w:r>
        <w:r w:rsidR="0096024B">
          <w:rPr>
            <w:noProof/>
            <w:webHidden/>
          </w:rPr>
          <w:t>34</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00" w:history="1">
        <w:r w:rsidR="00D20C55" w:rsidRPr="008C296A">
          <w:rPr>
            <w:rStyle w:val="Hyperlink"/>
            <w:noProof/>
          </w:rPr>
          <w:t>Reporting requirements</w:t>
        </w:r>
        <w:r w:rsidR="00D20C55">
          <w:rPr>
            <w:noProof/>
            <w:webHidden/>
          </w:rPr>
          <w:tab/>
        </w:r>
        <w:r w:rsidR="00D20C55">
          <w:rPr>
            <w:noProof/>
            <w:webHidden/>
          </w:rPr>
          <w:fldChar w:fldCharType="begin"/>
        </w:r>
        <w:r w:rsidR="00D20C55">
          <w:rPr>
            <w:noProof/>
            <w:webHidden/>
          </w:rPr>
          <w:instrText xml:space="preserve"> PAGEREF _Toc476037900 \h </w:instrText>
        </w:r>
        <w:r w:rsidR="00D20C55">
          <w:rPr>
            <w:noProof/>
            <w:webHidden/>
          </w:rPr>
        </w:r>
        <w:r w:rsidR="00D20C55">
          <w:rPr>
            <w:noProof/>
            <w:webHidden/>
          </w:rPr>
          <w:fldChar w:fldCharType="separate"/>
        </w:r>
        <w:r w:rsidR="0096024B">
          <w:rPr>
            <w:noProof/>
            <w:webHidden/>
          </w:rPr>
          <w:t>34</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01" w:history="1">
        <w:r w:rsidR="00D20C55" w:rsidRPr="008C296A">
          <w:rPr>
            <w:rStyle w:val="Hyperlink"/>
            <w:noProof/>
          </w:rPr>
          <w:t>Directions to guardians</w:t>
        </w:r>
        <w:r w:rsidR="00D20C55">
          <w:rPr>
            <w:noProof/>
            <w:webHidden/>
          </w:rPr>
          <w:tab/>
        </w:r>
        <w:r w:rsidR="00D20C55">
          <w:rPr>
            <w:noProof/>
            <w:webHidden/>
          </w:rPr>
          <w:fldChar w:fldCharType="begin"/>
        </w:r>
        <w:r w:rsidR="00D20C55">
          <w:rPr>
            <w:noProof/>
            <w:webHidden/>
          </w:rPr>
          <w:instrText xml:space="preserve"> PAGEREF _Toc476037901 \h </w:instrText>
        </w:r>
        <w:r w:rsidR="00D20C55">
          <w:rPr>
            <w:noProof/>
            <w:webHidden/>
          </w:rPr>
        </w:r>
        <w:r w:rsidR="00D20C55">
          <w:rPr>
            <w:noProof/>
            <w:webHidden/>
          </w:rPr>
          <w:fldChar w:fldCharType="separate"/>
        </w:r>
        <w:r w:rsidR="0096024B">
          <w:rPr>
            <w:noProof/>
            <w:webHidden/>
          </w:rPr>
          <w:t>35</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02" w:history="1">
        <w:r w:rsidR="00D20C55" w:rsidRPr="008C296A">
          <w:rPr>
            <w:rStyle w:val="Hyperlink"/>
            <w:noProof/>
          </w:rPr>
          <w:t>Removing a guardian from their role</w:t>
        </w:r>
        <w:r w:rsidR="00D20C55">
          <w:rPr>
            <w:noProof/>
            <w:webHidden/>
          </w:rPr>
          <w:tab/>
        </w:r>
        <w:r w:rsidR="00D20C55">
          <w:rPr>
            <w:noProof/>
            <w:webHidden/>
          </w:rPr>
          <w:fldChar w:fldCharType="begin"/>
        </w:r>
        <w:r w:rsidR="00D20C55">
          <w:rPr>
            <w:noProof/>
            <w:webHidden/>
          </w:rPr>
          <w:instrText xml:space="preserve"> PAGEREF _Toc476037902 \h </w:instrText>
        </w:r>
        <w:r w:rsidR="00D20C55">
          <w:rPr>
            <w:noProof/>
            <w:webHidden/>
          </w:rPr>
        </w:r>
        <w:r w:rsidR="00D20C55">
          <w:rPr>
            <w:noProof/>
            <w:webHidden/>
          </w:rPr>
          <w:fldChar w:fldCharType="separate"/>
        </w:r>
        <w:r w:rsidR="0096024B">
          <w:rPr>
            <w:noProof/>
            <w:webHidden/>
          </w:rPr>
          <w:t>35</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03" w:history="1">
        <w:r w:rsidR="00D20C55" w:rsidRPr="008C296A">
          <w:rPr>
            <w:rStyle w:val="Hyperlink"/>
            <w:noProof/>
          </w:rPr>
          <w:t>Reviewing the decisions and conduct of public bodies</w:t>
        </w:r>
        <w:r w:rsidR="00D20C55">
          <w:rPr>
            <w:noProof/>
            <w:webHidden/>
          </w:rPr>
          <w:tab/>
        </w:r>
        <w:r w:rsidR="00D20C55">
          <w:rPr>
            <w:noProof/>
            <w:webHidden/>
          </w:rPr>
          <w:fldChar w:fldCharType="begin"/>
        </w:r>
        <w:r w:rsidR="00D20C55">
          <w:rPr>
            <w:noProof/>
            <w:webHidden/>
          </w:rPr>
          <w:instrText xml:space="preserve"> PAGEREF _Toc476037903 \h </w:instrText>
        </w:r>
        <w:r w:rsidR="00D20C55">
          <w:rPr>
            <w:noProof/>
            <w:webHidden/>
          </w:rPr>
        </w:r>
        <w:r w:rsidR="00D20C55">
          <w:rPr>
            <w:noProof/>
            <w:webHidden/>
          </w:rPr>
          <w:fldChar w:fldCharType="separate"/>
        </w:r>
        <w:r w:rsidR="0096024B">
          <w:rPr>
            <w:noProof/>
            <w:webHidden/>
          </w:rPr>
          <w:t>36</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04" w:history="1">
        <w:r w:rsidR="00D20C55" w:rsidRPr="008C296A">
          <w:rPr>
            <w:rStyle w:val="Hyperlink"/>
            <w:noProof/>
            <w:lang w:eastAsia="en-AU"/>
          </w:rPr>
          <w:t>Decisions of the NSW Trustee</w:t>
        </w:r>
        <w:r w:rsidR="00D20C55">
          <w:rPr>
            <w:noProof/>
            <w:webHidden/>
          </w:rPr>
          <w:tab/>
        </w:r>
        <w:r w:rsidR="00D20C55">
          <w:rPr>
            <w:noProof/>
            <w:webHidden/>
          </w:rPr>
          <w:fldChar w:fldCharType="begin"/>
        </w:r>
        <w:r w:rsidR="00D20C55">
          <w:rPr>
            <w:noProof/>
            <w:webHidden/>
          </w:rPr>
          <w:instrText xml:space="preserve"> PAGEREF _Toc476037904 \h </w:instrText>
        </w:r>
        <w:r w:rsidR="00D20C55">
          <w:rPr>
            <w:noProof/>
            <w:webHidden/>
          </w:rPr>
        </w:r>
        <w:r w:rsidR="00D20C55">
          <w:rPr>
            <w:noProof/>
            <w:webHidden/>
          </w:rPr>
          <w:fldChar w:fldCharType="separate"/>
        </w:r>
        <w:r w:rsidR="0096024B">
          <w:rPr>
            <w:noProof/>
            <w:webHidden/>
          </w:rPr>
          <w:t>36</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05" w:history="1">
        <w:r w:rsidR="00D20C55" w:rsidRPr="008C296A">
          <w:rPr>
            <w:rStyle w:val="Hyperlink"/>
            <w:noProof/>
          </w:rPr>
          <w:t>Decisions of the Public Guardian</w:t>
        </w:r>
        <w:r w:rsidR="00D20C55">
          <w:rPr>
            <w:noProof/>
            <w:webHidden/>
          </w:rPr>
          <w:tab/>
        </w:r>
        <w:r w:rsidR="00D20C55">
          <w:rPr>
            <w:noProof/>
            <w:webHidden/>
          </w:rPr>
          <w:fldChar w:fldCharType="begin"/>
        </w:r>
        <w:r w:rsidR="00D20C55">
          <w:rPr>
            <w:noProof/>
            <w:webHidden/>
          </w:rPr>
          <w:instrText xml:space="preserve"> PAGEREF _Toc476037905 \h </w:instrText>
        </w:r>
        <w:r w:rsidR="00D20C55">
          <w:rPr>
            <w:noProof/>
            <w:webHidden/>
          </w:rPr>
        </w:r>
        <w:r w:rsidR="00D20C55">
          <w:rPr>
            <w:noProof/>
            <w:webHidden/>
          </w:rPr>
          <w:fldChar w:fldCharType="separate"/>
        </w:r>
        <w:r w:rsidR="0096024B">
          <w:rPr>
            <w:noProof/>
            <w:webHidden/>
          </w:rPr>
          <w:t>37</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06" w:history="1">
        <w:r w:rsidR="00D20C55" w:rsidRPr="008C296A">
          <w:rPr>
            <w:rStyle w:val="Hyperlink"/>
            <w:noProof/>
          </w:rPr>
          <w:t>Offences, civil penalties and compensation orders</w:t>
        </w:r>
        <w:r w:rsidR="00D20C55">
          <w:rPr>
            <w:noProof/>
            <w:webHidden/>
          </w:rPr>
          <w:tab/>
        </w:r>
        <w:r w:rsidR="00D20C55">
          <w:rPr>
            <w:noProof/>
            <w:webHidden/>
          </w:rPr>
          <w:fldChar w:fldCharType="begin"/>
        </w:r>
        <w:r w:rsidR="00D20C55">
          <w:rPr>
            <w:noProof/>
            <w:webHidden/>
          </w:rPr>
          <w:instrText xml:space="preserve"> PAGEREF _Toc476037906 \h </w:instrText>
        </w:r>
        <w:r w:rsidR="00D20C55">
          <w:rPr>
            <w:noProof/>
            <w:webHidden/>
          </w:rPr>
        </w:r>
        <w:r w:rsidR="00D20C55">
          <w:rPr>
            <w:noProof/>
            <w:webHidden/>
          </w:rPr>
          <w:fldChar w:fldCharType="separate"/>
        </w:r>
        <w:r w:rsidR="0096024B">
          <w:rPr>
            <w:noProof/>
            <w:webHidden/>
          </w:rPr>
          <w:t>37</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07" w:history="1">
        <w:r w:rsidR="00D20C55" w:rsidRPr="008C296A">
          <w:rPr>
            <w:rStyle w:val="Hyperlink"/>
            <w:noProof/>
          </w:rPr>
          <w:t>New criminal offences</w:t>
        </w:r>
        <w:r w:rsidR="00D20C55">
          <w:rPr>
            <w:noProof/>
            <w:webHidden/>
          </w:rPr>
          <w:tab/>
        </w:r>
        <w:r w:rsidR="00D20C55">
          <w:rPr>
            <w:noProof/>
            <w:webHidden/>
          </w:rPr>
          <w:fldChar w:fldCharType="begin"/>
        </w:r>
        <w:r w:rsidR="00D20C55">
          <w:rPr>
            <w:noProof/>
            <w:webHidden/>
          </w:rPr>
          <w:instrText xml:space="preserve"> PAGEREF _Toc476037907 \h </w:instrText>
        </w:r>
        <w:r w:rsidR="00D20C55">
          <w:rPr>
            <w:noProof/>
            <w:webHidden/>
          </w:rPr>
        </w:r>
        <w:r w:rsidR="00D20C55">
          <w:rPr>
            <w:noProof/>
            <w:webHidden/>
          </w:rPr>
          <w:fldChar w:fldCharType="separate"/>
        </w:r>
        <w:r w:rsidR="0096024B">
          <w:rPr>
            <w:noProof/>
            <w:webHidden/>
          </w:rPr>
          <w:t>37</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08" w:history="1">
        <w:r w:rsidR="00D20C55" w:rsidRPr="008C296A">
          <w:rPr>
            <w:rStyle w:val="Hyperlink"/>
            <w:noProof/>
          </w:rPr>
          <w:t>New civil penalties</w:t>
        </w:r>
        <w:r w:rsidR="00D20C55">
          <w:rPr>
            <w:noProof/>
            <w:webHidden/>
          </w:rPr>
          <w:tab/>
        </w:r>
        <w:r w:rsidR="00D20C55">
          <w:rPr>
            <w:noProof/>
            <w:webHidden/>
          </w:rPr>
          <w:fldChar w:fldCharType="begin"/>
        </w:r>
        <w:r w:rsidR="00D20C55">
          <w:rPr>
            <w:noProof/>
            <w:webHidden/>
          </w:rPr>
          <w:instrText xml:space="preserve"> PAGEREF _Toc476037908 \h </w:instrText>
        </w:r>
        <w:r w:rsidR="00D20C55">
          <w:rPr>
            <w:noProof/>
            <w:webHidden/>
          </w:rPr>
        </w:r>
        <w:r w:rsidR="00D20C55">
          <w:rPr>
            <w:noProof/>
            <w:webHidden/>
          </w:rPr>
          <w:fldChar w:fldCharType="separate"/>
        </w:r>
        <w:r w:rsidR="0096024B">
          <w:rPr>
            <w:noProof/>
            <w:webHidden/>
          </w:rPr>
          <w:t>38</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09" w:history="1">
        <w:r w:rsidR="00D20C55" w:rsidRPr="008C296A">
          <w:rPr>
            <w:rStyle w:val="Hyperlink"/>
            <w:noProof/>
          </w:rPr>
          <w:t>Compensation orders</w:t>
        </w:r>
        <w:r w:rsidR="00D20C55">
          <w:rPr>
            <w:noProof/>
            <w:webHidden/>
          </w:rPr>
          <w:tab/>
        </w:r>
        <w:r w:rsidR="00D20C55">
          <w:rPr>
            <w:noProof/>
            <w:webHidden/>
          </w:rPr>
          <w:fldChar w:fldCharType="begin"/>
        </w:r>
        <w:r w:rsidR="00D20C55">
          <w:rPr>
            <w:noProof/>
            <w:webHidden/>
          </w:rPr>
          <w:instrText xml:space="preserve"> PAGEREF _Toc476037909 \h </w:instrText>
        </w:r>
        <w:r w:rsidR="00D20C55">
          <w:rPr>
            <w:noProof/>
            <w:webHidden/>
          </w:rPr>
        </w:r>
        <w:r w:rsidR="00D20C55">
          <w:rPr>
            <w:noProof/>
            <w:webHidden/>
          </w:rPr>
          <w:fldChar w:fldCharType="separate"/>
        </w:r>
        <w:r w:rsidR="0096024B">
          <w:rPr>
            <w:noProof/>
            <w:webHidden/>
          </w:rPr>
          <w:t>39</w:t>
        </w:r>
        <w:r w:rsidR="00D20C55">
          <w:rPr>
            <w:noProof/>
            <w:webHidden/>
          </w:rPr>
          <w:fldChar w:fldCharType="end"/>
        </w:r>
      </w:hyperlink>
    </w:p>
    <w:p w:rsidR="00D20C55" w:rsidRDefault="00D20C55" w:rsidP="00D20C55">
      <w:pPr>
        <w:pStyle w:val="NormalText"/>
      </w:pPr>
      <w:r>
        <w:fldChar w:fldCharType="end"/>
      </w:r>
    </w:p>
    <w:p w:rsidR="00D20C55" w:rsidRDefault="00D20C55" w:rsidP="00D20C55">
      <w:pPr>
        <w:pStyle w:val="NormalAutoChapter"/>
        <w:numPr>
          <w:ilvl w:val="1"/>
          <w:numId w:val="11"/>
        </w:numPr>
      </w:pPr>
      <w:r>
        <w:t xml:space="preserve">The law needs to contain effective processes to prevent guardians and financial managers from abusing their position. It is also important that people are able to take action if this does happen. </w:t>
      </w:r>
    </w:p>
    <w:p w:rsidR="00D20C55" w:rsidRDefault="00D20C55" w:rsidP="00D20C55">
      <w:pPr>
        <w:pStyle w:val="NormalAutoChapter"/>
        <w:numPr>
          <w:ilvl w:val="1"/>
          <w:numId w:val="11"/>
        </w:numPr>
      </w:pPr>
      <w:r>
        <w:t>NSW law already contains a range of safeguards to prevent abuse and to hold guardians and financial managers responsible for their actions. This Chapter seeks your views on whether NSW could do more to improve accountability, transparency and other safeguards in the NSW guardianship and financial management system.</w:t>
      </w:r>
    </w:p>
    <w:p w:rsidR="00D20C55" w:rsidRPr="005B2EB1" w:rsidRDefault="00D20C55" w:rsidP="00D20C55">
      <w:pPr>
        <w:pStyle w:val="NormalAutoChapter"/>
        <w:numPr>
          <w:ilvl w:val="1"/>
          <w:numId w:val="11"/>
        </w:numPr>
      </w:pPr>
      <w:r>
        <w:t xml:space="preserve">The Chapter focuses primarily on mechanisms in the </w:t>
      </w:r>
      <w:r w:rsidRPr="00E50259">
        <w:rPr>
          <w:i/>
        </w:rPr>
        <w:t>Guardianship Act 1987</w:t>
      </w:r>
      <w:r>
        <w:t xml:space="preserve"> (NSW) (“</w:t>
      </w:r>
      <w:r w:rsidRPr="00E50259">
        <w:rPr>
          <w:i/>
        </w:rPr>
        <w:t>Guardianship Act</w:t>
      </w:r>
      <w:r>
        <w:t xml:space="preserve">”) and the </w:t>
      </w:r>
      <w:r>
        <w:rPr>
          <w:i/>
        </w:rPr>
        <w:t xml:space="preserve">NSW Trustee and Guardian Act 2009 </w:t>
      </w:r>
      <w:r w:rsidRPr="00E50259">
        <w:t>(NSW)</w:t>
      </w:r>
      <w:r>
        <w:rPr>
          <w:i/>
        </w:rPr>
        <w:t xml:space="preserve"> </w:t>
      </w:r>
      <w:r>
        <w:t>(</w:t>
      </w:r>
      <w:r>
        <w:rPr>
          <w:i/>
        </w:rPr>
        <w:t>“</w:t>
      </w:r>
      <w:r w:rsidRPr="00E50259">
        <w:rPr>
          <w:i/>
        </w:rPr>
        <w:t xml:space="preserve">Trustee </w:t>
      </w:r>
      <w:r>
        <w:rPr>
          <w:i/>
        </w:rPr>
        <w:t xml:space="preserve">and Guardian </w:t>
      </w:r>
      <w:r w:rsidRPr="00E50259">
        <w:rPr>
          <w:i/>
        </w:rPr>
        <w:t>Act</w:t>
      </w:r>
      <w:r>
        <w:t xml:space="preserve">”). </w:t>
      </w:r>
      <w:r w:rsidRPr="005B2EB1">
        <w:t>We discuss the Supreme Court’s powers in Question Paper 6.</w:t>
      </w:r>
      <w:r w:rsidRPr="005B2EB1">
        <w:rPr>
          <w:rStyle w:val="FootnoteReference"/>
        </w:rPr>
        <w:footnoteReference w:id="180"/>
      </w:r>
      <w:r w:rsidRPr="005B2EB1">
        <w:t xml:space="preserve"> </w:t>
      </w:r>
    </w:p>
    <w:p w:rsidR="00D20C55" w:rsidRDefault="00D20C55" w:rsidP="00D20C55">
      <w:pPr>
        <w:pStyle w:val="NormalAutoChapter"/>
        <w:numPr>
          <w:ilvl w:val="1"/>
          <w:numId w:val="11"/>
        </w:numPr>
      </w:pPr>
      <w:r w:rsidRPr="004638D3">
        <w:t>The NSW Law Reform Commission is unable to investigate specific complaints against the NSW Trustee and Guardian (“NSW Trustee”), the Public Guardian, private guardians or private financial managers</w:t>
      </w:r>
      <w:r>
        <w:t xml:space="preserve"> as part of this review of the </w:t>
      </w:r>
      <w:r w:rsidRPr="004E4247">
        <w:rPr>
          <w:i/>
        </w:rPr>
        <w:t>Guardianship Act</w:t>
      </w:r>
      <w:r w:rsidRPr="004638D3">
        <w:t>. However, we encourage you to suggest legislative changes to improve the safeguards that apply across the system.</w:t>
      </w:r>
      <w:r w:rsidRPr="004638D3">
        <w:rPr>
          <w:lang w:eastAsia="en-AU"/>
        </w:rPr>
        <w:t xml:space="preserve"> </w:t>
      </w:r>
    </w:p>
    <w:p w:rsidR="00D20C55" w:rsidRDefault="00D20C55" w:rsidP="00BF3631">
      <w:pPr>
        <w:pStyle w:val="NormalAutoChapter"/>
        <w:keepNext/>
        <w:numPr>
          <w:ilvl w:val="1"/>
          <w:numId w:val="11"/>
        </w:numPr>
      </w:pPr>
      <w:r>
        <w:lastRenderedPageBreak/>
        <w:t>The Chapter considers:</w:t>
      </w:r>
    </w:p>
    <w:p w:rsidR="00D20C55" w:rsidRDefault="00D20C55" w:rsidP="00D20C55">
      <w:pPr>
        <w:pStyle w:val="Normalbullet"/>
      </w:pPr>
      <w:r>
        <w:t>whether there should be a legislative statement of the duties and responsibilities of guardians and financial managers</w:t>
      </w:r>
    </w:p>
    <w:p w:rsidR="00D20C55" w:rsidRDefault="00D20C55" w:rsidP="00D20C55">
      <w:pPr>
        <w:pStyle w:val="Normalbullet"/>
      </w:pPr>
      <w:r>
        <w:t xml:space="preserve">the processes for overseeing and monitoring the activities of private financial managers, private guardians, the NSW Trustee and the Public Guardian, and    </w:t>
      </w:r>
    </w:p>
    <w:p w:rsidR="00D20C55" w:rsidRDefault="00D20C55" w:rsidP="00D20C55">
      <w:pPr>
        <w:pStyle w:val="Normalbullet"/>
      </w:pPr>
      <w:r>
        <w:t xml:space="preserve">whether NSW should introduce new offences, civil penalties and powers to make compensation orders. </w:t>
      </w:r>
    </w:p>
    <w:p w:rsidR="00D20C55" w:rsidRDefault="00D20C55" w:rsidP="00D20C55">
      <w:pPr>
        <w:pStyle w:val="NormalAutoChapter"/>
        <w:numPr>
          <w:ilvl w:val="1"/>
          <w:numId w:val="11"/>
        </w:numPr>
      </w:pPr>
      <w:r>
        <w:t>Although we have chosen to focus on a range of important rules and procedures, we encourage you to suggest other ideas.</w:t>
      </w:r>
    </w:p>
    <w:p w:rsidR="00D20C55" w:rsidRDefault="00D20C55" w:rsidP="00D20C55">
      <w:pPr>
        <w:pStyle w:val="Heading1"/>
      </w:pPr>
      <w:bookmarkStart w:id="141" w:name="_Toc476037892"/>
      <w:bookmarkStart w:id="142" w:name="_Toc476042927"/>
      <w:r>
        <w:t>A statement of duties and responsibilities</w:t>
      </w:r>
      <w:bookmarkEnd w:id="141"/>
      <w:bookmarkEnd w:id="142"/>
      <w:r>
        <w:t xml:space="preserve"> </w:t>
      </w:r>
    </w:p>
    <w:p w:rsidR="00D20C55" w:rsidRDefault="00D20C55" w:rsidP="00D20C55">
      <w:pPr>
        <w:pStyle w:val="NormalAutoChapter"/>
        <w:numPr>
          <w:ilvl w:val="1"/>
          <w:numId w:val="11"/>
        </w:numPr>
      </w:pPr>
      <w:r>
        <w:t xml:space="preserve">Guardians and financial managers must observe the general principles in s 4 of the </w:t>
      </w:r>
      <w:r w:rsidRPr="00192306">
        <w:rPr>
          <w:i/>
        </w:rPr>
        <w:t>Guardianship Act</w:t>
      </w:r>
      <w:r>
        <w:t xml:space="preserve"> when they exercise their functions.</w:t>
      </w:r>
      <w:r>
        <w:rPr>
          <w:rStyle w:val="FootnoteReference"/>
        </w:rPr>
        <w:footnoteReference w:id="181"/>
      </w:r>
      <w:r>
        <w:t xml:space="preserve"> In addition, courts expect financial managers (in particular) to observe certain “fiduciary” obligations.</w:t>
      </w:r>
      <w:r>
        <w:rPr>
          <w:rStyle w:val="FootnoteReference"/>
        </w:rPr>
        <w:footnoteReference w:id="182"/>
      </w:r>
      <w:r>
        <w:t xml:space="preserve"> This means they have a “foundational duty to act … in good faith”.</w:t>
      </w:r>
      <w:r>
        <w:rPr>
          <w:rStyle w:val="FootnoteReference"/>
        </w:rPr>
        <w:footnoteReference w:id="183"/>
      </w:r>
      <w:r>
        <w:t xml:space="preserve"> They must avoid conflicts of interest and must not make “unsanctioned profit” from their role.</w:t>
      </w:r>
      <w:r>
        <w:rPr>
          <w:rStyle w:val="FootnoteReference"/>
        </w:rPr>
        <w:footnoteReference w:id="184"/>
      </w:r>
      <w:r>
        <w:t xml:space="preserve"> </w:t>
      </w:r>
    </w:p>
    <w:p w:rsidR="00D20C55" w:rsidRDefault="00D20C55" w:rsidP="00D20C55">
      <w:pPr>
        <w:pStyle w:val="NormalAutoChapter"/>
        <w:numPr>
          <w:ilvl w:val="1"/>
          <w:numId w:val="11"/>
        </w:numPr>
      </w:pPr>
      <w:r>
        <w:t>The Victorian Law Reform Commission (“VLRC”) believed “[i]t is unrealistic to expect most substitute decision makers to be aware of the extent of their duties as fiduciaries”.</w:t>
      </w:r>
      <w:r>
        <w:rPr>
          <w:rStyle w:val="FootnoteReference"/>
        </w:rPr>
        <w:footnoteReference w:id="185"/>
      </w:r>
      <w:r>
        <w:t xml:space="preserve"> The VLRC concluded that substitute decision-makers would benefit from legislative guidance “about the manner in which they should conduct themselves”.</w:t>
      </w:r>
      <w:r>
        <w:rPr>
          <w:rStyle w:val="FootnoteReference"/>
        </w:rPr>
        <w:footnoteReference w:id="186"/>
      </w:r>
      <w:r>
        <w:t xml:space="preserve"> It may be that the </w:t>
      </w:r>
      <w:r w:rsidRPr="00EB1250">
        <w:rPr>
          <w:i/>
        </w:rPr>
        <w:t>Guardianship Act</w:t>
      </w:r>
      <w:r>
        <w:t xml:space="preserve"> could state the duties and responsibilities of guardians and financial managers more clearly.</w:t>
      </w:r>
    </w:p>
    <w:p w:rsidR="00D20C55" w:rsidRDefault="00D20C55" w:rsidP="00D20C55">
      <w:pPr>
        <w:pStyle w:val="Heading2"/>
      </w:pPr>
      <w:bookmarkStart w:id="143" w:name="_Toc476037893"/>
      <w:bookmarkStart w:id="144" w:name="_Toc476042928"/>
      <w:r>
        <w:t>Possible content of a new statement of duties and responsibilities</w:t>
      </w:r>
      <w:bookmarkEnd w:id="143"/>
      <w:bookmarkEnd w:id="144"/>
      <w:r>
        <w:t xml:space="preserve">  </w:t>
      </w:r>
    </w:p>
    <w:p w:rsidR="00D20C55" w:rsidRDefault="00D20C55" w:rsidP="00D20C55">
      <w:pPr>
        <w:pStyle w:val="NormalAutoChapter"/>
        <w:numPr>
          <w:ilvl w:val="1"/>
          <w:numId w:val="11"/>
        </w:numPr>
      </w:pPr>
      <w:r>
        <w:t>Legislation in some other states and territories already includes statements of duties and responsibilities. For instance,</w:t>
      </w:r>
      <w:r w:rsidRPr="0072227D">
        <w:rPr>
          <w:sz w:val="23"/>
          <w:szCs w:val="23"/>
        </w:rPr>
        <w:t xml:space="preserve"> </w:t>
      </w:r>
      <w:r>
        <w:t>guardians and administrators in Queensland must exercise their powers:</w:t>
      </w:r>
    </w:p>
    <w:p w:rsidR="00D20C55" w:rsidRDefault="00D20C55" w:rsidP="00D20C55">
      <w:pPr>
        <w:pStyle w:val="Normalbullet"/>
      </w:pPr>
      <w:r>
        <w:t>honestly and with reasonable diligence to protect the interests of the person on whose behalf they act, and</w:t>
      </w:r>
    </w:p>
    <w:p w:rsidR="00D20C55" w:rsidRDefault="00D20C55" w:rsidP="00D20C55">
      <w:pPr>
        <w:pStyle w:val="Normalbullet"/>
      </w:pPr>
      <w:r>
        <w:t>as required by the terms of any order of the Queensland Civil and Administrative Tribunal (“Queensland Tribunal”).</w:t>
      </w:r>
      <w:r>
        <w:rPr>
          <w:rStyle w:val="FootnoteReference"/>
        </w:rPr>
        <w:footnoteReference w:id="187"/>
      </w:r>
    </w:p>
    <w:p w:rsidR="00D20C55" w:rsidRDefault="00D20C55" w:rsidP="00BF3631">
      <w:pPr>
        <w:pStyle w:val="NormalAutoChapter"/>
        <w:keepNext/>
        <w:numPr>
          <w:ilvl w:val="1"/>
          <w:numId w:val="11"/>
        </w:numPr>
      </w:pPr>
      <w:r>
        <w:lastRenderedPageBreak/>
        <w:t>The VLRC recommended guardians and administrators should be required to:</w:t>
      </w:r>
    </w:p>
    <w:p w:rsidR="00D20C55" w:rsidRDefault="00D20C55" w:rsidP="0001662F">
      <w:pPr>
        <w:pStyle w:val="Quotation1hanging"/>
      </w:pPr>
      <w:r>
        <w:t xml:space="preserve">(a) </w:t>
      </w:r>
      <w:r>
        <w:tab/>
        <w:t>not exceed the powers granted under the appointment or under the statute</w:t>
      </w:r>
    </w:p>
    <w:p w:rsidR="00D20C55" w:rsidRDefault="00D20C55" w:rsidP="0001662F">
      <w:pPr>
        <w:pStyle w:val="Quotation1hanging"/>
      </w:pPr>
      <w:r>
        <w:t xml:space="preserve">(b) </w:t>
      </w:r>
      <w:r>
        <w:tab/>
        <w:t>act honestly, diligently and in good faith</w:t>
      </w:r>
    </w:p>
    <w:p w:rsidR="00D20C55" w:rsidRDefault="00D20C55" w:rsidP="0001662F">
      <w:pPr>
        <w:pStyle w:val="Quotation1hanging"/>
      </w:pPr>
      <w:r>
        <w:t xml:space="preserve">(c) </w:t>
      </w:r>
      <w:r>
        <w:tab/>
        <w:t>identify and respond to situations where the substitute decision maker’s interests conflict with those of the represented person, ensure the represented person’s interests are always the paramount consideration, and seek external advice where necessary</w:t>
      </w:r>
    </w:p>
    <w:p w:rsidR="00D20C55" w:rsidRDefault="00D20C55" w:rsidP="0001662F">
      <w:pPr>
        <w:pStyle w:val="Quotation1hanging"/>
      </w:pPr>
      <w:r>
        <w:t xml:space="preserve">(d) </w:t>
      </w:r>
      <w:r>
        <w:tab/>
        <w:t>communicate with the represented person throughout the decision-making process and explain, as far as possible, decisions being made on their behalf</w:t>
      </w:r>
    </w:p>
    <w:p w:rsidR="00D20C55" w:rsidRDefault="00D20C55" w:rsidP="0001662F">
      <w:pPr>
        <w:pStyle w:val="Quotation1hanging"/>
      </w:pPr>
      <w:r>
        <w:t xml:space="preserve">(e) </w:t>
      </w:r>
      <w:r>
        <w:tab/>
        <w:t>treat the person and important people in their life with dignity and respect.</w:t>
      </w:r>
      <w:r>
        <w:rPr>
          <w:rStyle w:val="FootnoteReference"/>
        </w:rPr>
        <w:footnoteReference w:id="188"/>
      </w:r>
      <w:r>
        <w:t xml:space="preserve">  </w:t>
      </w:r>
    </w:p>
    <w:p w:rsidR="00D20C55" w:rsidRDefault="00D20C55" w:rsidP="00D20C55">
      <w:pPr>
        <w:pStyle w:val="NormalAutoChapter"/>
        <w:numPr>
          <w:ilvl w:val="1"/>
          <w:numId w:val="11"/>
        </w:numPr>
      </w:pPr>
      <w:r>
        <w:t>In addition, the VLRC made specific recommendations on the responsibilities of administrators. The VLRC recommended that administrators be required to keep appropriate records, keep their property separate from that of the person they represent, and to exercise care, skill and diligence when making investments.</w:t>
      </w:r>
      <w:r>
        <w:rPr>
          <w:rStyle w:val="FootnoteReference"/>
        </w:rPr>
        <w:footnoteReference w:id="189"/>
      </w:r>
      <w:r>
        <w:t xml:space="preserve"> </w:t>
      </w:r>
    </w:p>
    <w:p w:rsidR="00D20C55" w:rsidRPr="00763EDB" w:rsidRDefault="00D20C55" w:rsidP="00D20C55">
      <w:pPr>
        <w:pStyle w:val="NormalAutoChapter"/>
        <w:numPr>
          <w:ilvl w:val="1"/>
          <w:numId w:val="11"/>
        </w:numPr>
      </w:pPr>
      <w:r>
        <w:t>The VLRC proposed rules to prevent administrators from entering into unauthorised transactions that involve a conflict of interest. An exception would be the power to make reasonable gifts.</w:t>
      </w:r>
      <w:r>
        <w:rPr>
          <w:rStyle w:val="FootnoteReference"/>
        </w:rPr>
        <w:footnoteReference w:id="190"/>
      </w:r>
      <w:r>
        <w:t xml:space="preserve"> The Australian Law Reform Commission (“ALRC”) has proposed a similar rule.</w:t>
      </w:r>
      <w:r>
        <w:rPr>
          <w:rStyle w:val="FootnoteReference"/>
        </w:rPr>
        <w:footnoteReference w:id="191"/>
      </w:r>
      <w:r>
        <w:t xml:space="preserve"> </w:t>
      </w:r>
    </w:p>
    <w:p w:rsidR="00D20C55" w:rsidRDefault="00D20C55" w:rsidP="00D20C55">
      <w:pPr>
        <w:pStyle w:val="NormalAutoChapter"/>
        <w:numPr>
          <w:ilvl w:val="1"/>
          <w:numId w:val="11"/>
        </w:numPr>
      </w:pPr>
      <w:r>
        <w:t>NSW Young Lawyers suggests guardians could be required to:</w:t>
      </w:r>
    </w:p>
    <w:p w:rsidR="00D20C55" w:rsidRDefault="00D20C55" w:rsidP="00D20C55">
      <w:pPr>
        <w:pStyle w:val="Normalbullet"/>
        <w:rPr>
          <w:lang w:eastAsia="en-AU"/>
        </w:rPr>
      </w:pPr>
      <w:r>
        <w:rPr>
          <w:lang w:eastAsia="en-AU"/>
        </w:rPr>
        <w:t>be familiar with the personal circumstances of the person who is the subject of a guardianship order</w:t>
      </w:r>
    </w:p>
    <w:p w:rsidR="00D20C55" w:rsidRDefault="00D20C55" w:rsidP="00D20C55">
      <w:pPr>
        <w:pStyle w:val="Normalbullet"/>
        <w:rPr>
          <w:lang w:eastAsia="en-AU"/>
        </w:rPr>
      </w:pPr>
      <w:r>
        <w:rPr>
          <w:lang w:eastAsia="en-AU"/>
        </w:rPr>
        <w:t>consult with, and obtain instructions from this person, where practical, and</w:t>
      </w:r>
    </w:p>
    <w:p w:rsidR="00D20C55" w:rsidRDefault="00D20C55" w:rsidP="00D20C55">
      <w:pPr>
        <w:pStyle w:val="Normalbullet"/>
      </w:pPr>
      <w:r>
        <w:rPr>
          <w:lang w:eastAsia="en-AU"/>
        </w:rPr>
        <w:t>request a review of a guardianship order where they form the view that the person has legal capacity.</w:t>
      </w:r>
      <w:r>
        <w:rPr>
          <w:rStyle w:val="FootnoteReference"/>
          <w:lang w:eastAsia="en-AU"/>
        </w:rPr>
        <w:footnoteReference w:id="192"/>
      </w:r>
    </w:p>
    <w:p w:rsidR="00D20C55" w:rsidRDefault="00D20C55" w:rsidP="00D20C55">
      <w:pPr>
        <w:pStyle w:val="NormalAutoChapter"/>
        <w:numPr>
          <w:ilvl w:val="1"/>
          <w:numId w:val="11"/>
        </w:numPr>
      </w:pPr>
      <w:r>
        <w:t>Both the VLRC and the ALRC proposed that guardians and administrators should sign an undertaking to comply with their responsibilities.</w:t>
      </w:r>
      <w:r>
        <w:rPr>
          <w:rStyle w:val="FootnoteReference"/>
        </w:rPr>
        <w:footnoteReference w:id="193"/>
      </w:r>
      <w:r>
        <w:t xml:space="preserve"> </w:t>
      </w:r>
    </w:p>
    <w:p w:rsidR="00D20C55" w:rsidRDefault="00D20C55" w:rsidP="00D20C55">
      <w:pPr>
        <w:pStyle w:val="Heading2"/>
      </w:pPr>
      <w:bookmarkStart w:id="145" w:name="_Toc476037894"/>
      <w:bookmarkStart w:id="146" w:name="_Toc476042929"/>
      <w:r>
        <w:t>Effect of a breach of duty</w:t>
      </w:r>
      <w:bookmarkEnd w:id="145"/>
      <w:bookmarkEnd w:id="146"/>
      <w:r>
        <w:t xml:space="preserve"> </w:t>
      </w:r>
    </w:p>
    <w:p w:rsidR="00D20C55" w:rsidRDefault="00D20C55" w:rsidP="00D20C55">
      <w:pPr>
        <w:pStyle w:val="NormalAutoChapter"/>
        <w:numPr>
          <w:ilvl w:val="1"/>
          <w:numId w:val="11"/>
        </w:numPr>
      </w:pPr>
      <w:r>
        <w:t xml:space="preserve">If NSW does introduce a statement of duties and responsibilities, what should happen if a guardian or financial manager breaches those standards? </w:t>
      </w:r>
    </w:p>
    <w:p w:rsidR="00D20C55" w:rsidRDefault="00D20C55" w:rsidP="00D20C55">
      <w:pPr>
        <w:pStyle w:val="NormalAutoChapter"/>
        <w:numPr>
          <w:ilvl w:val="1"/>
          <w:numId w:val="11"/>
        </w:numPr>
      </w:pPr>
      <w:r>
        <w:lastRenderedPageBreak/>
        <w:t>One option is to introduce a new penalty. In Queensland, a guardian or administrator who fails to observe their duties (</w:t>
      </w:r>
      <w:r w:rsidRPr="00FB7A13">
        <w:t>see above at [5.9])</w:t>
      </w:r>
      <w:r>
        <w:t xml:space="preserve"> faces a penalty of up to </w:t>
      </w:r>
      <w:r w:rsidRPr="00FB7A13">
        <w:t>$24,380</w:t>
      </w:r>
      <w:r>
        <w:t>.</w:t>
      </w:r>
      <w:r>
        <w:rPr>
          <w:rStyle w:val="FootnoteReference"/>
        </w:rPr>
        <w:footnoteReference w:id="194"/>
      </w:r>
      <w:r>
        <w:t xml:space="preserve"> </w:t>
      </w:r>
    </w:p>
    <w:p w:rsidR="00D20C55" w:rsidRDefault="00D20C55" w:rsidP="00D20C55">
      <w:pPr>
        <w:pStyle w:val="NormalAutoChapter"/>
        <w:numPr>
          <w:ilvl w:val="1"/>
          <w:numId w:val="11"/>
        </w:numPr>
      </w:pPr>
      <w:r>
        <w:t>The statement could also “provide a standard against which the actions of substitute decision makers can be measured where necessary”.</w:t>
      </w:r>
      <w:r>
        <w:rPr>
          <w:rStyle w:val="FootnoteReference"/>
        </w:rPr>
        <w:footnoteReference w:id="195"/>
      </w:r>
      <w:r>
        <w:t xml:space="preserve"> For instance, the NSW Civil and Administrative Tribunal (“Tribunal”) could consider whether a guardian or financial manager has complied with the statement when it reviews their appointment or decides whether to appoint them to these roles in the future.</w:t>
      </w:r>
      <w:r>
        <w:rPr>
          <w:rStyle w:val="FootnoteReference"/>
        </w:rPr>
        <w:footnoteReference w:id="196"/>
      </w:r>
      <w:r>
        <w:t xml:space="preserve">  </w:t>
      </w:r>
    </w:p>
    <w:p w:rsidR="00D20C55" w:rsidRDefault="00D20C55" w:rsidP="00D20C55">
      <w:pPr>
        <w:pStyle w:val="Recommendationheading"/>
      </w:pPr>
      <w:r>
        <w:t xml:space="preserve">Question 5.1: A statement of duties and responsibilities </w:t>
      </w:r>
    </w:p>
    <w:p w:rsidR="00D20C55" w:rsidRDefault="00D20C55" w:rsidP="00D20C55">
      <w:pPr>
        <w:pStyle w:val="Recommendationhanging1"/>
      </w:pPr>
      <w:r>
        <w:t>(1)</w:t>
      </w:r>
      <w:r>
        <w:tab/>
        <w:t xml:space="preserve">Should the </w:t>
      </w:r>
      <w:r w:rsidRPr="006C427D">
        <w:rPr>
          <w:i/>
        </w:rPr>
        <w:t>Guardianship Act 1987</w:t>
      </w:r>
      <w:r>
        <w:t xml:space="preserve"> (NSW) and/or the </w:t>
      </w:r>
      <w:r w:rsidRPr="001A4493">
        <w:rPr>
          <w:i/>
        </w:rPr>
        <w:t xml:space="preserve">NSW Trustee and Guardian Act 2009 </w:t>
      </w:r>
      <w:r w:rsidRPr="00BE7FA1">
        <w:t>(NSW)</w:t>
      </w:r>
      <w:r>
        <w:t xml:space="preserve"> include a statement of the duties and responsibilities of guardians and financial managers? </w:t>
      </w:r>
    </w:p>
    <w:p w:rsidR="00D20C55" w:rsidRDefault="00D20C55" w:rsidP="00D20C55">
      <w:pPr>
        <w:pStyle w:val="Recommendationhanging1"/>
      </w:pPr>
      <w:r>
        <w:t>(2)</w:t>
      </w:r>
      <w:r>
        <w:tab/>
        <w:t>If so:</w:t>
      </w:r>
    </w:p>
    <w:p w:rsidR="00D20C55" w:rsidRDefault="00D20C55" w:rsidP="00D20C55">
      <w:pPr>
        <w:pStyle w:val="Recommendationhanginga"/>
      </w:pPr>
      <w:r>
        <w:tab/>
        <w:t>(a)</w:t>
      </w:r>
      <w:r>
        <w:tab/>
        <w:t>what duties and responsibilities should be listed in this statement?</w:t>
      </w:r>
    </w:p>
    <w:p w:rsidR="00D20C55" w:rsidRDefault="00D20C55" w:rsidP="00D20C55">
      <w:pPr>
        <w:pStyle w:val="Recommendationhanginga"/>
      </w:pPr>
      <w:r>
        <w:tab/>
        <w:t xml:space="preserve">(b) </w:t>
      </w:r>
      <w:r>
        <w:tab/>
        <w:t xml:space="preserve">should guardians and financial managers be required to sign an undertaking to comply with these duties and responsibilities? </w:t>
      </w:r>
    </w:p>
    <w:p w:rsidR="00D20C55" w:rsidRDefault="00D20C55" w:rsidP="00D20C55">
      <w:pPr>
        <w:pStyle w:val="Recommendationhanginga"/>
      </w:pPr>
      <w:r>
        <w:tab/>
        <w:t>(b)</w:t>
      </w:r>
      <w:r>
        <w:tab/>
      </w:r>
      <w:r w:rsidRPr="006C427D">
        <w:t>what</w:t>
      </w:r>
      <w:r>
        <w:t xml:space="preserve"> should happen if guardians and financial managers fail to observe these duties and responsibilities? </w:t>
      </w:r>
      <w:r>
        <w:tab/>
      </w:r>
    </w:p>
    <w:p w:rsidR="00D20C55" w:rsidRDefault="00D20C55" w:rsidP="00D20C55">
      <w:pPr>
        <w:pStyle w:val="Heading1"/>
      </w:pPr>
      <w:bookmarkStart w:id="147" w:name="_Toc476037895"/>
      <w:bookmarkStart w:id="148" w:name="_Toc476042930"/>
      <w:r>
        <w:t>Oversight of private financial managers</w:t>
      </w:r>
      <w:bookmarkEnd w:id="147"/>
      <w:bookmarkEnd w:id="148"/>
      <w:r>
        <w:t xml:space="preserve"> </w:t>
      </w:r>
    </w:p>
    <w:p w:rsidR="00D20C55" w:rsidRDefault="00D20C55" w:rsidP="00D20C55">
      <w:pPr>
        <w:pStyle w:val="NormalAutoChapter"/>
        <w:numPr>
          <w:ilvl w:val="1"/>
          <w:numId w:val="11"/>
        </w:numPr>
        <w:rPr>
          <w:lang w:eastAsia="en-AU"/>
        </w:rPr>
      </w:pPr>
      <w:r>
        <w:t>The Tribunal can appoint a private person to manage a person’s property and affairs (this is known as the person’s “estate”).</w:t>
      </w:r>
      <w:r>
        <w:rPr>
          <w:rStyle w:val="FootnoteReference"/>
        </w:rPr>
        <w:footnoteReference w:id="197"/>
      </w:r>
      <w:r>
        <w:t xml:space="preserve"> The NSW Trustee plays an important role in supervising private financial managers. </w:t>
      </w:r>
    </w:p>
    <w:p w:rsidR="00D20C55" w:rsidRDefault="00D20C55" w:rsidP="00D20C55">
      <w:pPr>
        <w:pStyle w:val="Heading2"/>
      </w:pPr>
      <w:bookmarkStart w:id="149" w:name="_Toc476037896"/>
      <w:bookmarkStart w:id="150" w:name="_Toc476042931"/>
      <w:r>
        <w:t>Overview of the NSW Trustee’s supervisory role</w:t>
      </w:r>
      <w:bookmarkEnd w:id="149"/>
      <w:bookmarkEnd w:id="150"/>
    </w:p>
    <w:p w:rsidR="00D20C55" w:rsidRDefault="00D20C55" w:rsidP="00D20C55">
      <w:pPr>
        <w:pStyle w:val="NormalAutoChapter"/>
        <w:numPr>
          <w:ilvl w:val="1"/>
          <w:numId w:val="11"/>
        </w:numPr>
      </w:pPr>
      <w:r>
        <w:t>In NSW, p</w:t>
      </w:r>
      <w:r w:rsidRPr="004E244F">
        <w:rPr>
          <w:lang w:eastAsia="en-AU"/>
        </w:rPr>
        <w:t xml:space="preserve">rivate </w:t>
      </w:r>
      <w:r>
        <w:rPr>
          <w:lang w:eastAsia="en-AU"/>
        </w:rPr>
        <w:t xml:space="preserve">financial </w:t>
      </w:r>
      <w:r w:rsidRPr="004E244F">
        <w:rPr>
          <w:lang w:eastAsia="en-AU"/>
        </w:rPr>
        <w:t xml:space="preserve">managers do not automatically obtain the power to “interfere” with (or manage) the person’s estate </w:t>
      </w:r>
      <w:r>
        <w:rPr>
          <w:lang w:eastAsia="en-AU"/>
        </w:rPr>
        <w:t>when they are appointed</w:t>
      </w:r>
      <w:r w:rsidRPr="004E244F">
        <w:rPr>
          <w:lang w:eastAsia="en-AU"/>
        </w:rPr>
        <w:t xml:space="preserve">. They </w:t>
      </w:r>
      <w:r>
        <w:rPr>
          <w:lang w:eastAsia="en-AU"/>
        </w:rPr>
        <w:t>can only exercise this power if the Supreme Court or the NSW Trustee authorises it.</w:t>
      </w:r>
      <w:r>
        <w:rPr>
          <w:rStyle w:val="FootnoteReference"/>
          <w:lang w:eastAsia="en-AU"/>
        </w:rPr>
        <w:footnoteReference w:id="198"/>
      </w:r>
      <w:r>
        <w:rPr>
          <w:lang w:eastAsia="en-AU"/>
        </w:rPr>
        <w:t xml:space="preserve"> </w:t>
      </w:r>
    </w:p>
    <w:p w:rsidR="00D20C55" w:rsidRDefault="00D20C55" w:rsidP="00D20C55">
      <w:pPr>
        <w:pStyle w:val="NormalAutoChapter"/>
        <w:numPr>
          <w:ilvl w:val="1"/>
          <w:numId w:val="11"/>
        </w:numPr>
      </w:pPr>
      <w:r>
        <w:rPr>
          <w:lang w:eastAsia="en-AU"/>
        </w:rPr>
        <w:t>The Supreme Court and the NSW Trustee can make orders for the administration and management of the estate. They also have the power to order that the person’s property or income be used for particular purposes.</w:t>
      </w:r>
      <w:r>
        <w:rPr>
          <w:rStyle w:val="FootnoteReference"/>
          <w:lang w:eastAsia="en-AU"/>
        </w:rPr>
        <w:footnoteReference w:id="199"/>
      </w:r>
      <w:r>
        <w:rPr>
          <w:lang w:eastAsia="en-AU"/>
        </w:rPr>
        <w:t xml:space="preserve">  </w:t>
      </w:r>
    </w:p>
    <w:p w:rsidR="00D20C55" w:rsidRDefault="00D20C55" w:rsidP="00D20C55">
      <w:pPr>
        <w:pStyle w:val="NormalAutoChapter"/>
        <w:numPr>
          <w:ilvl w:val="1"/>
          <w:numId w:val="11"/>
        </w:numPr>
      </w:pPr>
      <w:r>
        <w:rPr>
          <w:lang w:eastAsia="en-AU"/>
        </w:rPr>
        <w:lastRenderedPageBreak/>
        <w:t>The NSW Trustee can authorise private managers to have certain functions and direct them in the exercise of these functions.</w:t>
      </w:r>
      <w:r>
        <w:rPr>
          <w:rStyle w:val="FootnoteReference"/>
          <w:lang w:eastAsia="en-AU"/>
        </w:rPr>
        <w:footnoteReference w:id="200"/>
      </w:r>
      <w:r>
        <w:rPr>
          <w:lang w:eastAsia="en-AU"/>
        </w:rPr>
        <w:t xml:space="preserve"> Private managers must seek the NSW Trustee’s approval when they propose to take action on behalf of the person whose estate they manage.</w:t>
      </w:r>
      <w:r>
        <w:rPr>
          <w:rStyle w:val="FootnoteReference"/>
          <w:lang w:eastAsia="en-AU"/>
        </w:rPr>
        <w:footnoteReference w:id="201"/>
      </w:r>
      <w:r>
        <w:rPr>
          <w:lang w:eastAsia="en-AU"/>
        </w:rPr>
        <w:t xml:space="preserve"> Someone who fails </w:t>
      </w:r>
      <w:r>
        <w:t xml:space="preserve">to comply with the NSW Trustee’s order or direction, without reasonable excuse, can face a penalty of up to </w:t>
      </w:r>
      <w:r w:rsidRPr="00FB7A13">
        <w:t>$1100</w:t>
      </w:r>
      <w:r>
        <w:t>.</w:t>
      </w:r>
      <w:r>
        <w:rPr>
          <w:rStyle w:val="FootnoteReference"/>
        </w:rPr>
        <w:footnoteReference w:id="202"/>
      </w:r>
      <w:r>
        <w:t xml:space="preserve"> </w:t>
      </w:r>
    </w:p>
    <w:p w:rsidR="00D20C55" w:rsidRDefault="00D20C55" w:rsidP="00D20C55">
      <w:pPr>
        <w:pStyle w:val="NormalAutoChapter"/>
        <w:numPr>
          <w:ilvl w:val="1"/>
          <w:numId w:val="11"/>
        </w:numPr>
      </w:pPr>
      <w:r>
        <w:t>The NSW Trustee</w:t>
      </w:r>
      <w:r w:rsidRPr="00811C4A">
        <w:t xml:space="preserve"> charge</w:t>
      </w:r>
      <w:r>
        <w:t>s</w:t>
      </w:r>
      <w:r w:rsidRPr="00811C4A">
        <w:t xml:space="preserve"> fees for </w:t>
      </w:r>
      <w:r>
        <w:t>supervising the management of the estate by a private financial manager.</w:t>
      </w:r>
      <w:r w:rsidRPr="00811C4A">
        <w:rPr>
          <w:rStyle w:val="FootnoteReference"/>
        </w:rPr>
        <w:footnoteReference w:id="203"/>
      </w:r>
      <w:r>
        <w:t xml:space="preserve"> In addition, a</w:t>
      </w:r>
      <w:r>
        <w:rPr>
          <w:lang w:eastAsia="en-AU"/>
        </w:rPr>
        <w:t xml:space="preserve"> fee </w:t>
      </w:r>
      <w:r w:rsidRPr="00895698">
        <w:t>must be paid</w:t>
      </w:r>
      <w:r>
        <w:t xml:space="preserve"> out of the estate into a “surety bond scheme”</w:t>
      </w:r>
      <w:r w:rsidRPr="00FE2C27">
        <w:t>.</w:t>
      </w:r>
      <w:r w:rsidRPr="00FE2C27">
        <w:rPr>
          <w:rStyle w:val="FootnoteReference"/>
        </w:rPr>
        <w:footnoteReference w:id="204"/>
      </w:r>
      <w:r w:rsidRPr="00FE2C27">
        <w:t xml:space="preserve"> A surety bond company will then reimburse the estate </w:t>
      </w:r>
      <w:r>
        <w:t xml:space="preserve">if the </w:t>
      </w:r>
      <w:r w:rsidRPr="00FE2C27">
        <w:t>private manager’s mismanagement</w:t>
      </w:r>
      <w:r>
        <w:t xml:space="preserve"> causes a loss to the estate</w:t>
      </w:r>
      <w:r w:rsidRPr="00FE2C27">
        <w:t>.</w:t>
      </w:r>
      <w:r w:rsidRPr="00FE2C27">
        <w:rPr>
          <w:rStyle w:val="FootnoteReference"/>
        </w:rPr>
        <w:footnoteReference w:id="205"/>
      </w:r>
    </w:p>
    <w:p w:rsidR="00D20C55" w:rsidRDefault="00D20C55" w:rsidP="00D20C55">
      <w:pPr>
        <w:pStyle w:val="NormalAutoChapter"/>
        <w:numPr>
          <w:ilvl w:val="1"/>
          <w:numId w:val="11"/>
        </w:numPr>
      </w:pPr>
      <w:r>
        <w:t>Some stakeholders question the current system of oversight by the NSW Trustee. In its preliminary submission, t</w:t>
      </w:r>
      <w:r w:rsidRPr="00091B76">
        <w:t xml:space="preserve">he </w:t>
      </w:r>
      <w:r>
        <w:t>Intellectual Disability Rights Service supports legislative change to allow the Tribunal</w:t>
      </w:r>
    </w:p>
    <w:p w:rsidR="00D20C55" w:rsidRDefault="00D20C55" w:rsidP="00D20C55">
      <w:pPr>
        <w:pStyle w:val="Quotationnormal"/>
      </w:pPr>
      <w:r>
        <w:rPr>
          <w:lang w:eastAsia="en-AU"/>
        </w:rPr>
        <w:t>to appoint a private financial manager without requiring oversight by the NSW Trustee and Guardian where the Tribunal is satisfied that the relationship and other safeguards are such that o</w:t>
      </w:r>
      <w:r>
        <w:rPr>
          <w:color w:val="494849"/>
          <w:lang w:eastAsia="en-AU"/>
        </w:rPr>
        <w:t>v</w:t>
      </w:r>
      <w:r>
        <w:rPr>
          <w:lang w:eastAsia="en-AU"/>
        </w:rPr>
        <w:t>ersight is considered unnecessary.</w:t>
      </w:r>
      <w:r>
        <w:rPr>
          <w:rStyle w:val="FootnoteReference"/>
          <w:lang w:eastAsia="en-AU"/>
        </w:rPr>
        <w:footnoteReference w:id="206"/>
      </w:r>
      <w:r>
        <w:t xml:space="preserve">  </w:t>
      </w:r>
    </w:p>
    <w:p w:rsidR="00D20C55" w:rsidRDefault="00D20C55" w:rsidP="00D20C55">
      <w:pPr>
        <w:pStyle w:val="Recommendationheading"/>
      </w:pPr>
      <w:r>
        <w:t>Question 5.2: The supervision of private managers</w:t>
      </w:r>
    </w:p>
    <w:p w:rsidR="00D20C55" w:rsidRPr="00196C15" w:rsidRDefault="00D20C55" w:rsidP="00D20C55">
      <w:pPr>
        <w:pStyle w:val="Recommendationnormal"/>
      </w:pPr>
      <w:r w:rsidRPr="00196C15">
        <w:t xml:space="preserve">What, if anything, should change about the </w:t>
      </w:r>
      <w:r>
        <w:t xml:space="preserve">NSW Trustee and Guardian’s supervisory role </w:t>
      </w:r>
      <w:r w:rsidRPr="00196C15">
        <w:t xml:space="preserve">under the </w:t>
      </w:r>
      <w:r w:rsidRPr="00196C15">
        <w:rPr>
          <w:i/>
        </w:rPr>
        <w:t xml:space="preserve">NSW Trustee and Guardian Act 2009 </w:t>
      </w:r>
      <w:r w:rsidRPr="00196C15">
        <w:t>(NSW)?</w:t>
      </w:r>
    </w:p>
    <w:p w:rsidR="00D20C55" w:rsidRDefault="00D20C55" w:rsidP="00D20C55">
      <w:pPr>
        <w:pStyle w:val="Heading2"/>
      </w:pPr>
      <w:bookmarkStart w:id="151" w:name="_Toc476037897"/>
      <w:bookmarkStart w:id="152" w:name="_Toc476042932"/>
      <w:r>
        <w:t>Reporting requirements</w:t>
      </w:r>
      <w:bookmarkEnd w:id="151"/>
      <w:bookmarkEnd w:id="152"/>
      <w:r>
        <w:t xml:space="preserve"> </w:t>
      </w:r>
    </w:p>
    <w:p w:rsidR="00D20C55" w:rsidRPr="00462FFC" w:rsidRDefault="00D20C55" w:rsidP="00D20C55">
      <w:pPr>
        <w:pStyle w:val="NormalAutoChapter"/>
        <w:numPr>
          <w:ilvl w:val="1"/>
          <w:numId w:val="11"/>
        </w:numPr>
        <w:rPr>
          <w:i/>
        </w:rPr>
      </w:pPr>
      <w:r>
        <w:rPr>
          <w:lang w:eastAsia="en-AU"/>
        </w:rPr>
        <w:t xml:space="preserve">The NSW Trustee requires private financial managers to submit reports as directed and to </w:t>
      </w:r>
      <w:r>
        <w:t>lodge annual accounts.</w:t>
      </w:r>
      <w:r>
        <w:rPr>
          <w:rStyle w:val="FootnoteReference"/>
        </w:rPr>
        <w:footnoteReference w:id="207"/>
      </w:r>
      <w:r>
        <w:t xml:space="preserve"> The Seniors Rights Service views annual accounts as “a means to check on the management of the private manager to ensure that no inappropriate or conflict transactions are entered into”.</w:t>
      </w:r>
      <w:r>
        <w:rPr>
          <w:rStyle w:val="FootnoteReference"/>
        </w:rPr>
        <w:footnoteReference w:id="208"/>
      </w:r>
      <w:r>
        <w:t xml:space="preserve"> </w:t>
      </w:r>
    </w:p>
    <w:p w:rsidR="00D20C55" w:rsidRPr="0049373B" w:rsidRDefault="00D20C55" w:rsidP="00D20C55">
      <w:pPr>
        <w:pStyle w:val="NormalAutoChapter"/>
        <w:numPr>
          <w:ilvl w:val="1"/>
          <w:numId w:val="11"/>
        </w:numPr>
        <w:rPr>
          <w:i/>
        </w:rPr>
      </w:pPr>
      <w:r>
        <w:t xml:space="preserve">The </w:t>
      </w:r>
      <w:r w:rsidRPr="0049373B">
        <w:rPr>
          <w:i/>
        </w:rPr>
        <w:t>Trustee</w:t>
      </w:r>
      <w:r>
        <w:rPr>
          <w:i/>
        </w:rPr>
        <w:t xml:space="preserve"> and Guardian</w:t>
      </w:r>
      <w:r w:rsidRPr="0049373B">
        <w:rPr>
          <w:i/>
        </w:rPr>
        <w:t xml:space="preserve"> Act</w:t>
      </w:r>
      <w:r>
        <w:t xml:space="preserve"> does not specify how often private financial managers should lodge accounts.</w:t>
      </w:r>
      <w:r>
        <w:rPr>
          <w:rStyle w:val="FootnoteReference"/>
        </w:rPr>
        <w:footnoteReference w:id="209"/>
      </w:r>
      <w:r>
        <w:t xml:space="preserve"> The NSW Legislative Council Standing </w:t>
      </w:r>
      <w:r>
        <w:lastRenderedPageBreak/>
        <w:t>Committee on Social Issues (“Standing Committee”) recommended the NSW Government should allow the NSW Trustee “to decide how often private managers must lodge accounts for review and exempting it from any liability arising from the exercise of this discretion”.</w:t>
      </w:r>
      <w:r>
        <w:rPr>
          <w:rStyle w:val="FootnoteReference"/>
        </w:rPr>
        <w:footnoteReference w:id="210"/>
      </w:r>
      <w:r>
        <w:t xml:space="preserve"> This could permit the NSW Trustee to reduce or increase the reporting frequency on a case-by-case basis, leading to a more efficient allocation of resources.</w:t>
      </w:r>
      <w:r>
        <w:rPr>
          <w:rStyle w:val="FootnoteReference"/>
        </w:rPr>
        <w:footnoteReference w:id="211"/>
      </w:r>
      <w:r>
        <w:t xml:space="preserve"> </w:t>
      </w:r>
    </w:p>
    <w:p w:rsidR="00D20C55" w:rsidRDefault="00D20C55" w:rsidP="00D20C55">
      <w:pPr>
        <w:pStyle w:val="Recommendationheading"/>
      </w:pPr>
      <w:r>
        <w:t xml:space="preserve">Question 5.3: Reporting requirements for private financial managers </w:t>
      </w:r>
    </w:p>
    <w:p w:rsidR="00D20C55" w:rsidRPr="00B674A4" w:rsidRDefault="00D20C55" w:rsidP="00D20C55">
      <w:pPr>
        <w:pStyle w:val="Recommendationnormal"/>
      </w:pPr>
      <w:r>
        <w:t xml:space="preserve">Should the </w:t>
      </w:r>
      <w:r w:rsidRPr="00824939">
        <w:rPr>
          <w:i/>
        </w:rPr>
        <w:t>NSW Trustee and Guardian Act 2009</w:t>
      </w:r>
      <w:r>
        <w:t xml:space="preserve"> (NSW) be amended to allow the NSW Trustee and Guardian to decide how often private managers should lodge accounts?</w:t>
      </w:r>
    </w:p>
    <w:p w:rsidR="00D20C55" w:rsidRDefault="00D20C55" w:rsidP="00D20C55">
      <w:pPr>
        <w:pStyle w:val="Heading2"/>
      </w:pPr>
      <w:bookmarkStart w:id="153" w:name="_Toc476037898"/>
      <w:bookmarkStart w:id="154" w:name="_Toc476042933"/>
      <w:r>
        <w:t>Removing a private financial manager from their role</w:t>
      </w:r>
      <w:bookmarkEnd w:id="153"/>
      <w:bookmarkEnd w:id="154"/>
      <w:r>
        <w:t xml:space="preserve"> </w:t>
      </w:r>
    </w:p>
    <w:p w:rsidR="00D20C55" w:rsidRDefault="00D20C55" w:rsidP="00D20C55">
      <w:pPr>
        <w:pStyle w:val="NormalAutoChapter"/>
        <w:numPr>
          <w:ilvl w:val="1"/>
          <w:numId w:val="11"/>
        </w:numPr>
      </w:pPr>
      <w:r>
        <w:t>If a financial manager has not fulfilled their duties adequately, the Tribunal might remove them from their role following a review. The Tribunal can review the appointment of a financial manager on its own initiative or at the request of:</w:t>
      </w:r>
    </w:p>
    <w:p w:rsidR="00D20C55" w:rsidRDefault="00D20C55" w:rsidP="00D20C55">
      <w:pPr>
        <w:pStyle w:val="Normalbullet"/>
      </w:pPr>
      <w:r>
        <w:t>the NSW Trustee</w:t>
      </w:r>
    </w:p>
    <w:p w:rsidR="00D20C55" w:rsidRDefault="00D20C55" w:rsidP="00D20C55">
      <w:pPr>
        <w:pStyle w:val="Normalbullet"/>
      </w:pPr>
      <w:r>
        <w:t>the person whose estate is being managed, or</w:t>
      </w:r>
    </w:p>
    <w:p w:rsidR="00D20C55" w:rsidRDefault="00D20C55" w:rsidP="00D20C55">
      <w:pPr>
        <w:pStyle w:val="Normalbullet"/>
      </w:pPr>
      <w:r>
        <w:t>anyone else who has a genuine concern for that person’s welfare (in the Tribunal’s opinion).</w:t>
      </w:r>
      <w:r>
        <w:rPr>
          <w:rStyle w:val="FootnoteReference"/>
        </w:rPr>
        <w:footnoteReference w:id="212"/>
      </w:r>
    </w:p>
    <w:p w:rsidR="00D20C55" w:rsidRDefault="00D20C55" w:rsidP="00D20C55">
      <w:pPr>
        <w:pStyle w:val="NormalAutoChapter"/>
        <w:numPr>
          <w:ilvl w:val="0"/>
          <w:numId w:val="0"/>
        </w:numPr>
        <w:ind w:left="720"/>
      </w:pPr>
      <w:r>
        <w:t>The Tribunal can also order that the appointment of a financial manager be reviewed within a specified time.</w:t>
      </w:r>
      <w:r>
        <w:rPr>
          <w:rStyle w:val="FootnoteReference"/>
        </w:rPr>
        <w:footnoteReference w:id="213"/>
      </w:r>
    </w:p>
    <w:p w:rsidR="00D20C55" w:rsidRDefault="00D20C55" w:rsidP="00D20C55">
      <w:pPr>
        <w:pStyle w:val="NormalAutoChapter"/>
        <w:numPr>
          <w:ilvl w:val="1"/>
          <w:numId w:val="11"/>
        </w:numPr>
      </w:pPr>
      <w:r>
        <w:t>The Tribunal can revoke or confirm the appointment after a review. However, the Tribunal can only revoke a financial manager’s appointment if:</w:t>
      </w:r>
    </w:p>
    <w:p w:rsidR="00D20C55" w:rsidRDefault="00D20C55" w:rsidP="00D20C55">
      <w:pPr>
        <w:pStyle w:val="Normalbullet"/>
      </w:pPr>
      <w:r>
        <w:t xml:space="preserve">the financial manager asks it to </w:t>
      </w:r>
    </w:p>
    <w:p w:rsidR="00D20C55" w:rsidRDefault="00D20C55" w:rsidP="00D20C55">
      <w:pPr>
        <w:pStyle w:val="Normalbullet"/>
      </w:pPr>
      <w:r>
        <w:t xml:space="preserve">the Tribunal is satisfied that revocation is in the best interests of the person whose estate is being managed, or </w:t>
      </w:r>
    </w:p>
    <w:p w:rsidR="00D20C55" w:rsidRDefault="00D20C55" w:rsidP="00D20C55">
      <w:pPr>
        <w:pStyle w:val="Normalbullet"/>
      </w:pPr>
      <w:r>
        <w:t xml:space="preserve">the Tribunal revokes the entire financial management order. </w:t>
      </w:r>
    </w:p>
    <w:p w:rsidR="00D20C55" w:rsidRDefault="00D20C55" w:rsidP="00D20C55">
      <w:pPr>
        <w:pStyle w:val="NormalAutoChapter"/>
        <w:numPr>
          <w:ilvl w:val="0"/>
          <w:numId w:val="0"/>
        </w:numPr>
        <w:ind w:left="720"/>
      </w:pPr>
      <w:r>
        <w:t>The Tribunal must appoint another person if it revokes the appointment of the existing financial manager but does not revoke the financial management order.</w:t>
      </w:r>
      <w:r>
        <w:rPr>
          <w:rStyle w:val="FootnoteReference"/>
        </w:rPr>
        <w:footnoteReference w:id="214"/>
      </w:r>
      <w:r>
        <w:t xml:space="preserve"> </w:t>
      </w:r>
    </w:p>
    <w:p w:rsidR="00D20C55" w:rsidRDefault="00D20C55" w:rsidP="00D20C55">
      <w:pPr>
        <w:pStyle w:val="NormalAutoChapter"/>
        <w:numPr>
          <w:ilvl w:val="1"/>
          <w:numId w:val="11"/>
        </w:numPr>
      </w:pPr>
      <w:r>
        <w:t>Legislation in some other states and territories contains other reasons for removal.</w:t>
      </w:r>
      <w:r>
        <w:rPr>
          <w:rStyle w:val="FootnoteReference"/>
        </w:rPr>
        <w:footnoteReference w:id="215"/>
      </w:r>
      <w:r>
        <w:t xml:space="preserve"> For instance,</w:t>
      </w:r>
      <w:r w:rsidR="00FC51C4">
        <w:t xml:space="preserve"> the appointment of an</w:t>
      </w:r>
      <w:r>
        <w:t xml:space="preserve"> </w:t>
      </w:r>
      <w:r w:rsidR="00F9784F">
        <w:t xml:space="preserve">administrator </w:t>
      </w:r>
      <w:r w:rsidR="0068030A">
        <w:t xml:space="preserve">(or guardian) </w:t>
      </w:r>
      <w:r w:rsidR="00FC51C4">
        <w:t xml:space="preserve">ends automatically </w:t>
      </w:r>
      <w:r w:rsidR="00FC51C4">
        <w:lastRenderedPageBreak/>
        <w:t xml:space="preserve">in Queensland in </w:t>
      </w:r>
      <w:r>
        <w:t>a range of circumstances</w:t>
      </w:r>
      <w:r w:rsidR="0068030A">
        <w:t>. This includes if an</w:t>
      </w:r>
      <w:r>
        <w:t xml:space="preserve"> administrator becomes insolvent, bankrupt, or a paid carer for the person whose estate is being managed.</w:t>
      </w:r>
      <w:r>
        <w:rPr>
          <w:rStyle w:val="FootnoteReference"/>
        </w:rPr>
        <w:footnoteReference w:id="216"/>
      </w:r>
      <w:r>
        <w:t xml:space="preserve"> The Queensland Tribunal may also revoke the appointment of an administrator if they are no longer competent or if someone else is more appropriate.</w:t>
      </w:r>
      <w:r>
        <w:rPr>
          <w:rStyle w:val="FootnoteReference"/>
        </w:rPr>
        <w:footnoteReference w:id="217"/>
      </w:r>
      <w:r>
        <w:t xml:space="preserve"> </w:t>
      </w:r>
    </w:p>
    <w:p w:rsidR="00D20C55" w:rsidRDefault="00D20C55" w:rsidP="00D20C55">
      <w:pPr>
        <w:pStyle w:val="Recommendationheading"/>
      </w:pPr>
      <w:r>
        <w:t>Question 5.4</w:t>
      </w:r>
      <w:r w:rsidRPr="00C64FD4">
        <w:t>:</w:t>
      </w:r>
      <w:r>
        <w:t xml:space="preserve"> Removing private financial managers from their role</w:t>
      </w:r>
    </w:p>
    <w:p w:rsidR="00D20C55" w:rsidRDefault="00D20C55" w:rsidP="00D20C55">
      <w:pPr>
        <w:pStyle w:val="Recommendationhanging1"/>
      </w:pPr>
      <w:r>
        <w:t>(1)</w:t>
      </w:r>
      <w:r>
        <w:tab/>
        <w:t xml:space="preserve">When should a private financial manager </w:t>
      </w:r>
      <w:r w:rsidR="00BF21BD">
        <w:t xml:space="preserve">be removed </w:t>
      </w:r>
      <w:r>
        <w:t xml:space="preserve">from their role? </w:t>
      </w:r>
    </w:p>
    <w:p w:rsidR="00D20C55" w:rsidRDefault="00D20C55" w:rsidP="00D20C55">
      <w:pPr>
        <w:pStyle w:val="Recommendationhanging1"/>
      </w:pPr>
      <w:r>
        <w:t>(2)</w:t>
      </w:r>
      <w:r>
        <w:tab/>
        <w:t xml:space="preserve">Should the </w:t>
      </w:r>
      <w:r w:rsidRPr="00F07052">
        <w:rPr>
          <w:i/>
        </w:rPr>
        <w:t>Guardianship Act 1987</w:t>
      </w:r>
      <w:r>
        <w:t xml:space="preserve"> (NSW) set out the circumstances in which </w:t>
      </w:r>
      <w:r w:rsidR="006836C1">
        <w:t>a private financial manager can or must be removed from their role more clearly</w:t>
      </w:r>
      <w:r>
        <w:t>?</w:t>
      </w:r>
    </w:p>
    <w:p w:rsidR="00D20C55" w:rsidRDefault="00D20C55" w:rsidP="00D20C55">
      <w:pPr>
        <w:pStyle w:val="Heading1"/>
      </w:pPr>
      <w:bookmarkStart w:id="155" w:name="_Toc476037899"/>
      <w:bookmarkStart w:id="156" w:name="_Toc476042934"/>
      <w:r>
        <w:t>Oversight of private guardians</w:t>
      </w:r>
      <w:bookmarkEnd w:id="155"/>
      <w:bookmarkEnd w:id="156"/>
      <w:r>
        <w:t xml:space="preserve"> </w:t>
      </w:r>
    </w:p>
    <w:p w:rsidR="00D20C55" w:rsidRDefault="00D20C55" w:rsidP="00D20C55">
      <w:pPr>
        <w:pStyle w:val="NormalAutoChapter"/>
        <w:numPr>
          <w:ilvl w:val="1"/>
          <w:numId w:val="11"/>
        </w:numPr>
      </w:pPr>
      <w:r>
        <w:t>The Tribunal can also appoint a private person to the role of guardian.</w:t>
      </w:r>
      <w:r>
        <w:rPr>
          <w:rStyle w:val="FootnoteReference"/>
        </w:rPr>
        <w:footnoteReference w:id="218"/>
      </w:r>
      <w:r>
        <w:t xml:space="preserve"> Perhaps reflecting their lack of direct responsibility over financial matters, fewer accountability measures apply to private guardians.</w:t>
      </w:r>
    </w:p>
    <w:p w:rsidR="00D20C55" w:rsidRDefault="00D20C55" w:rsidP="00D20C55">
      <w:pPr>
        <w:pStyle w:val="Heading2"/>
      </w:pPr>
      <w:bookmarkStart w:id="157" w:name="_Toc476037900"/>
      <w:bookmarkStart w:id="158" w:name="_Toc476042935"/>
      <w:r>
        <w:t>Reporting requirements</w:t>
      </w:r>
      <w:bookmarkEnd w:id="157"/>
      <w:bookmarkEnd w:id="158"/>
      <w:r>
        <w:t xml:space="preserve"> </w:t>
      </w:r>
    </w:p>
    <w:p w:rsidR="00D20C55" w:rsidRDefault="00D20C55" w:rsidP="00D20C55">
      <w:pPr>
        <w:pStyle w:val="NormalAutoChapter"/>
        <w:numPr>
          <w:ilvl w:val="1"/>
          <w:numId w:val="11"/>
        </w:numPr>
      </w:pPr>
      <w:r>
        <w:t xml:space="preserve">The </w:t>
      </w:r>
      <w:r w:rsidRPr="00850AC6">
        <w:rPr>
          <w:i/>
        </w:rPr>
        <w:t>Guardianship Act</w:t>
      </w:r>
      <w:r>
        <w:t xml:space="preserve"> does not require private guardians to keep or produce records of their activities. </w:t>
      </w:r>
    </w:p>
    <w:p w:rsidR="00D20C55" w:rsidRPr="00653802" w:rsidRDefault="00D20C55" w:rsidP="00D20C55">
      <w:pPr>
        <w:pStyle w:val="NormalAutoChapter"/>
        <w:numPr>
          <w:ilvl w:val="1"/>
          <w:numId w:val="11"/>
        </w:numPr>
      </w:pPr>
      <w:r w:rsidRPr="00653802">
        <w:t>In Tasmania, the Guardianship Board must obtain and consider a written report from a guardian on the circumstances of a person who</w:t>
      </w:r>
      <w:r>
        <w:t xml:space="preserve"> is under a guardianship order </w:t>
      </w:r>
      <w:r w:rsidRPr="00653802">
        <w:t>at least once every 12</w:t>
      </w:r>
      <w:r>
        <w:t> </w:t>
      </w:r>
      <w:r w:rsidRPr="00653802">
        <w:t xml:space="preserve">months. </w:t>
      </w:r>
      <w:r>
        <w:t xml:space="preserve">A guardian who fails to report when requested faces a penalty of </w:t>
      </w:r>
      <w:r w:rsidRPr="00653802">
        <w:t xml:space="preserve">up to </w:t>
      </w:r>
      <w:r w:rsidRPr="00FB7A13">
        <w:t>$1570</w:t>
      </w:r>
      <w:r>
        <w:t>.</w:t>
      </w:r>
      <w:r w:rsidRPr="00653802">
        <w:rPr>
          <w:rStyle w:val="FootnoteReference"/>
        </w:rPr>
        <w:footnoteReference w:id="219"/>
      </w:r>
      <w:r w:rsidRPr="00653802">
        <w:t xml:space="preserve"> </w:t>
      </w:r>
    </w:p>
    <w:p w:rsidR="00D20C55" w:rsidRDefault="00D20C55" w:rsidP="00D20C55">
      <w:pPr>
        <w:pStyle w:val="NormalAutoChapter"/>
        <w:numPr>
          <w:ilvl w:val="1"/>
          <w:numId w:val="11"/>
        </w:numPr>
      </w:pPr>
      <w:r>
        <w:t>The ALRC has proposed that enduring guardians, as well as enduring attorneys, should be required to keep records.</w:t>
      </w:r>
      <w:r>
        <w:rPr>
          <w:rStyle w:val="FootnoteReference"/>
        </w:rPr>
        <w:footnoteReference w:id="220"/>
      </w:r>
      <w:r>
        <w:t xml:space="preserve"> The ALRC does not refer to tribunal-appointed guardians in this proposal. </w:t>
      </w:r>
    </w:p>
    <w:p w:rsidR="00D20C55" w:rsidRDefault="00D20C55" w:rsidP="00D20C55">
      <w:pPr>
        <w:pStyle w:val="NormalAutoChapter"/>
        <w:numPr>
          <w:ilvl w:val="1"/>
          <w:numId w:val="11"/>
        </w:numPr>
      </w:pPr>
      <w:r>
        <w:t>However, the VLRC considered that periodic reporting by private guardians, enduring guardians and administrators would be unlikely to promote good decision-making. The VLRC suggested that “[t]he cost of perusing reports is better invested in training guardians to perform their functions well”.</w:t>
      </w:r>
      <w:r>
        <w:rPr>
          <w:rStyle w:val="FootnoteReference"/>
        </w:rPr>
        <w:footnoteReference w:id="221"/>
      </w:r>
      <w:r>
        <w:t xml:space="preserve">  </w:t>
      </w:r>
    </w:p>
    <w:p w:rsidR="00D20C55" w:rsidRDefault="00D20C55" w:rsidP="00BF3631">
      <w:pPr>
        <w:pStyle w:val="Recommendationheading"/>
        <w:keepNext/>
      </w:pPr>
      <w:r>
        <w:lastRenderedPageBreak/>
        <w:t>Question 5.5: Reporting requirements of private guardians</w:t>
      </w:r>
    </w:p>
    <w:p w:rsidR="00D20C55" w:rsidRPr="00B674A4" w:rsidRDefault="00D20C55" w:rsidP="00D20C55">
      <w:pPr>
        <w:pStyle w:val="Recommendationnormal"/>
      </w:pPr>
      <w:r>
        <w:t>Should private guardians be required to submit regular reports on their activities? If so, to whom should they be required to report?</w:t>
      </w:r>
    </w:p>
    <w:p w:rsidR="00D20C55" w:rsidRDefault="00D20C55" w:rsidP="00D20C55">
      <w:pPr>
        <w:pStyle w:val="Heading2"/>
      </w:pPr>
      <w:bookmarkStart w:id="159" w:name="_Toc476037901"/>
      <w:bookmarkStart w:id="160" w:name="_Toc476042936"/>
      <w:r>
        <w:t>Directions to guardians</w:t>
      </w:r>
      <w:bookmarkEnd w:id="159"/>
      <w:bookmarkEnd w:id="160"/>
    </w:p>
    <w:p w:rsidR="00D20C55" w:rsidRPr="001F0A90" w:rsidRDefault="00D20C55" w:rsidP="00D20C55">
      <w:pPr>
        <w:pStyle w:val="NormalAutoChapter"/>
        <w:numPr>
          <w:ilvl w:val="1"/>
          <w:numId w:val="11"/>
        </w:numPr>
        <w:rPr>
          <w:b/>
        </w:rPr>
      </w:pPr>
      <w:r>
        <w:t xml:space="preserve">The </w:t>
      </w:r>
      <w:r w:rsidRPr="00D148F5">
        <w:t xml:space="preserve">Tribunal </w:t>
      </w:r>
      <w:r>
        <w:t>can direct a guardian on the exercise of their functions.</w:t>
      </w:r>
      <w:r>
        <w:rPr>
          <w:rStyle w:val="FootnoteReference"/>
        </w:rPr>
        <w:footnoteReference w:id="222"/>
      </w:r>
      <w:r>
        <w:t xml:space="preserve"> O</w:t>
      </w:r>
      <w:r w:rsidRPr="00D148F5">
        <w:t xml:space="preserve">nly </w:t>
      </w:r>
      <w:r>
        <w:t>a guardian can apply for directions.</w:t>
      </w:r>
      <w:r>
        <w:rPr>
          <w:rStyle w:val="FootnoteReference"/>
        </w:rPr>
        <w:footnoteReference w:id="223"/>
      </w:r>
      <w:r>
        <w:t xml:space="preserve"> </w:t>
      </w:r>
    </w:p>
    <w:p w:rsidR="00D20C55" w:rsidRPr="001F0A90" w:rsidRDefault="00D20C55" w:rsidP="00D20C55">
      <w:pPr>
        <w:pStyle w:val="NormalAutoChapter"/>
        <w:numPr>
          <w:ilvl w:val="1"/>
          <w:numId w:val="11"/>
        </w:numPr>
        <w:rPr>
          <w:b/>
        </w:rPr>
      </w:pPr>
      <w:r>
        <w:t>The Tribunal’s power to give directions allows it to clarify a guardian’s powers.</w:t>
      </w:r>
      <w:r>
        <w:rPr>
          <w:rStyle w:val="FootnoteReference"/>
        </w:rPr>
        <w:footnoteReference w:id="224"/>
      </w:r>
      <w:r>
        <w:t xml:space="preserve"> The power also protects guardians: no one can take legal action against a guardian for anything they do in good faith and in accordance with the Tribunal’s directions.</w:t>
      </w:r>
      <w:r>
        <w:rPr>
          <w:rStyle w:val="FootnoteReference"/>
        </w:rPr>
        <w:footnoteReference w:id="225"/>
      </w:r>
    </w:p>
    <w:p w:rsidR="00D20C55" w:rsidRPr="00604138" w:rsidRDefault="00D20C55" w:rsidP="00D20C55">
      <w:pPr>
        <w:pStyle w:val="NormalAutoChapter"/>
        <w:numPr>
          <w:ilvl w:val="1"/>
          <w:numId w:val="11"/>
        </w:numPr>
        <w:rPr>
          <w:b/>
        </w:rPr>
      </w:pPr>
      <w:r>
        <w:t>Some other states and territories allow a wider range of people to ask a tribunal to issue directions to a guardian. Legislation in the Australian Capital Territory appears to allow “any interested person” to apply for directions.</w:t>
      </w:r>
      <w:r>
        <w:rPr>
          <w:rStyle w:val="FootnoteReference"/>
        </w:rPr>
        <w:footnoteReference w:id="226"/>
      </w:r>
      <w:r>
        <w:t xml:space="preserve"> In Tasmania, the Guardianship Board can direct or offer advice to a guardian on its own initiative.</w:t>
      </w:r>
      <w:r>
        <w:rPr>
          <w:rStyle w:val="FootnoteReference"/>
        </w:rPr>
        <w:footnoteReference w:id="227"/>
      </w:r>
    </w:p>
    <w:p w:rsidR="00D20C55" w:rsidRDefault="00D20C55" w:rsidP="00D20C55">
      <w:pPr>
        <w:pStyle w:val="NormalAutoChapter"/>
        <w:numPr>
          <w:ilvl w:val="1"/>
          <w:numId w:val="11"/>
        </w:numPr>
      </w:pPr>
      <w:r>
        <w:t xml:space="preserve">Allowing a wider range of people to apply to the Tribunal could be one way of guiding guardians and preventing them from misusing their authority (intentionally or unintentionally). However, it could further complicate the role of a guardian and increase the Tribunal’s workload. </w:t>
      </w:r>
    </w:p>
    <w:p w:rsidR="00D20C55" w:rsidRDefault="00D20C55" w:rsidP="00D20C55">
      <w:pPr>
        <w:pStyle w:val="Recommendationheading"/>
      </w:pPr>
      <w:r w:rsidRPr="00C64FD4">
        <w:t>Question 5.6:</w:t>
      </w:r>
      <w:r>
        <w:t xml:space="preserve"> Directions to guardians </w:t>
      </w:r>
    </w:p>
    <w:p w:rsidR="00D20C55" w:rsidRPr="00F31ADF" w:rsidRDefault="00D20C55" w:rsidP="00D20C55">
      <w:pPr>
        <w:pStyle w:val="Recommendationnormal"/>
      </w:pPr>
      <w:r>
        <w:t xml:space="preserve">Who should be able to apply to the NSW Civil and Administrative Tribunal for directions on the exercise of a guardian’s functions? </w:t>
      </w:r>
    </w:p>
    <w:p w:rsidR="00D20C55" w:rsidRDefault="00D20C55" w:rsidP="00D20C55">
      <w:pPr>
        <w:pStyle w:val="Heading2"/>
      </w:pPr>
      <w:bookmarkStart w:id="161" w:name="_Toc476037902"/>
      <w:bookmarkStart w:id="162" w:name="_Toc476042937"/>
      <w:r>
        <w:t>Removing a guardian from their role</w:t>
      </w:r>
      <w:bookmarkEnd w:id="161"/>
      <w:bookmarkEnd w:id="162"/>
      <w:r>
        <w:t xml:space="preserve"> </w:t>
      </w:r>
    </w:p>
    <w:p w:rsidR="00D20C55" w:rsidRDefault="00D20C55" w:rsidP="00D20C55">
      <w:pPr>
        <w:pStyle w:val="NormalAutoChapter"/>
        <w:numPr>
          <w:ilvl w:val="1"/>
          <w:numId w:val="11"/>
        </w:numPr>
      </w:pPr>
      <w:r>
        <w:t xml:space="preserve">The </w:t>
      </w:r>
      <w:r w:rsidRPr="00AB75D5">
        <w:rPr>
          <w:i/>
        </w:rPr>
        <w:t>Guardianship Act</w:t>
      </w:r>
      <w:r>
        <w:t xml:space="preserve"> does not contain a specific process for removing a guardian. However, the Tribunal can remove a private guardian by revoking or varying the guardianship order under which they were appointed. It can do so following a review of the guardianship order.</w:t>
      </w:r>
      <w:r>
        <w:rPr>
          <w:rStyle w:val="FootnoteReference"/>
        </w:rPr>
        <w:footnoteReference w:id="228"/>
      </w:r>
      <w:r>
        <w:t xml:space="preserve"> For example, the Tribunal varied one guardianship order to replace the appointed private guardians with the Public Guardian in a </w:t>
      </w:r>
      <w:r w:rsidRPr="00E551D6">
        <w:t>case involving family conflict.</w:t>
      </w:r>
      <w:r>
        <w:rPr>
          <w:rStyle w:val="FootnoteReference"/>
        </w:rPr>
        <w:footnoteReference w:id="229"/>
      </w:r>
      <w:r>
        <w:t xml:space="preserve"> </w:t>
      </w:r>
    </w:p>
    <w:p w:rsidR="00D20C55" w:rsidRDefault="00D20C55" w:rsidP="00D20C55">
      <w:pPr>
        <w:pStyle w:val="NormalAutoChapter"/>
        <w:numPr>
          <w:ilvl w:val="1"/>
          <w:numId w:val="11"/>
        </w:numPr>
      </w:pPr>
      <w:r>
        <w:t xml:space="preserve">As we discuss in </w:t>
      </w:r>
      <w:r w:rsidRPr="00F973F5">
        <w:t>Chapter </w:t>
      </w:r>
      <w:r w:rsidRPr="002433DE">
        <w:t>2</w:t>
      </w:r>
      <w:r>
        <w:t>, the Tribunal cannot replace an enduring guardian. Instead, the Tribunal can revoke the enduring guardian</w:t>
      </w:r>
      <w:r w:rsidR="00BF113F">
        <w:t>ship</w:t>
      </w:r>
      <w:r>
        <w:t xml:space="preserve"> appointment.</w:t>
      </w:r>
      <w:r>
        <w:rPr>
          <w:rStyle w:val="FootnoteReference"/>
        </w:rPr>
        <w:footnoteReference w:id="230"/>
      </w:r>
      <w:r>
        <w:t xml:space="preserve"> The </w:t>
      </w:r>
      <w:r>
        <w:lastRenderedPageBreak/>
        <w:t>Tribunal can then consider whether to make a guardianship order and appoint a different guardian.</w:t>
      </w:r>
      <w:r>
        <w:rPr>
          <w:rStyle w:val="FootnoteReference"/>
        </w:rPr>
        <w:footnoteReference w:id="231"/>
      </w:r>
      <w:r>
        <w:t xml:space="preserve"> </w:t>
      </w:r>
    </w:p>
    <w:p w:rsidR="00D20C55" w:rsidRDefault="00D20C55" w:rsidP="00AE2D16">
      <w:pPr>
        <w:pStyle w:val="Recommendationheading"/>
        <w:keepNext/>
      </w:pPr>
      <w:r w:rsidRPr="00C64FD4">
        <w:t>Question 5.7: Removing</w:t>
      </w:r>
      <w:r>
        <w:t xml:space="preserve"> private guardians from their role</w:t>
      </w:r>
    </w:p>
    <w:p w:rsidR="00D20C55" w:rsidRDefault="0068030A" w:rsidP="00D20C55">
      <w:pPr>
        <w:pStyle w:val="Recommendationhanging1"/>
      </w:pPr>
      <w:r>
        <w:t>(1)</w:t>
      </w:r>
      <w:r>
        <w:tab/>
        <w:t>When should a private guardian be removed from their role?</w:t>
      </w:r>
      <w:r w:rsidR="00D20C55">
        <w:t xml:space="preserve"> </w:t>
      </w:r>
    </w:p>
    <w:p w:rsidR="00D20C55" w:rsidRDefault="00D20C55" w:rsidP="00D20C55">
      <w:pPr>
        <w:pStyle w:val="Recommendationhanging1"/>
      </w:pPr>
      <w:r>
        <w:t>(2)</w:t>
      </w:r>
      <w:r>
        <w:tab/>
        <w:t xml:space="preserve">Should the </w:t>
      </w:r>
      <w:r w:rsidRPr="00F07052">
        <w:rPr>
          <w:i/>
        </w:rPr>
        <w:t>Guardianship Act 1987</w:t>
      </w:r>
      <w:r>
        <w:t xml:space="preserve"> (NSW) set out these circumstances? </w:t>
      </w:r>
    </w:p>
    <w:p w:rsidR="00D20C55" w:rsidRDefault="00D20C55" w:rsidP="00D20C55">
      <w:pPr>
        <w:pStyle w:val="Heading1"/>
      </w:pPr>
      <w:bookmarkStart w:id="163" w:name="_Toc476037903"/>
      <w:bookmarkStart w:id="164" w:name="_Toc476042938"/>
      <w:r>
        <w:t>Reviewing the decisions and conduct of public bodies</w:t>
      </w:r>
      <w:bookmarkEnd w:id="163"/>
      <w:bookmarkEnd w:id="164"/>
      <w:r>
        <w:t xml:space="preserve"> </w:t>
      </w:r>
    </w:p>
    <w:p w:rsidR="00D20C55" w:rsidRDefault="00D20C55" w:rsidP="00D20C55">
      <w:pPr>
        <w:pStyle w:val="NormalAutoChapter"/>
        <w:numPr>
          <w:ilvl w:val="1"/>
          <w:numId w:val="11"/>
        </w:numPr>
        <w:rPr>
          <w:lang w:eastAsia="en-AU"/>
        </w:rPr>
      </w:pPr>
      <w:r>
        <w:rPr>
          <w:lang w:eastAsia="en-AU"/>
        </w:rPr>
        <w:t>The Tribunal can appoint the NSW Trustee as a financial manager or the Public Guardian as a guardian as a last resort.</w:t>
      </w:r>
      <w:r>
        <w:rPr>
          <w:rStyle w:val="FootnoteReference"/>
          <w:lang w:eastAsia="en-AU"/>
        </w:rPr>
        <w:footnoteReference w:id="232"/>
      </w:r>
      <w:r>
        <w:rPr>
          <w:lang w:eastAsia="en-AU"/>
        </w:rPr>
        <w:t xml:space="preserve"> The law in NSW enables people to seek a review of decisions made by the NSW Trustee or the Public Guardian. </w:t>
      </w:r>
    </w:p>
    <w:p w:rsidR="00D20C55" w:rsidRDefault="00D20C55" w:rsidP="00D20C55">
      <w:pPr>
        <w:pStyle w:val="Heading2"/>
      </w:pPr>
      <w:bookmarkStart w:id="165" w:name="_Toc476037904"/>
      <w:bookmarkStart w:id="166" w:name="_Toc476042939"/>
      <w:r>
        <w:rPr>
          <w:lang w:eastAsia="en-AU"/>
        </w:rPr>
        <w:t>Decisions of the NSW Trustee</w:t>
      </w:r>
      <w:bookmarkEnd w:id="165"/>
      <w:bookmarkEnd w:id="166"/>
    </w:p>
    <w:p w:rsidR="00D20C55" w:rsidRDefault="00D20C55" w:rsidP="00D20C55">
      <w:pPr>
        <w:pStyle w:val="NormalAutoChapter"/>
        <w:numPr>
          <w:ilvl w:val="1"/>
          <w:numId w:val="11"/>
        </w:numPr>
      </w:pPr>
      <w:r>
        <w:rPr>
          <w:lang w:eastAsia="en-AU"/>
        </w:rPr>
        <w:t>When appointed to manage an estate, the NSW Trustee is subject to court supervision and oversight.</w:t>
      </w:r>
      <w:r>
        <w:rPr>
          <w:rStyle w:val="FootnoteReference"/>
          <w:lang w:eastAsia="en-AU"/>
        </w:rPr>
        <w:footnoteReference w:id="233"/>
      </w:r>
      <w:r>
        <w:rPr>
          <w:lang w:eastAsia="en-AU"/>
        </w:rPr>
        <w:t xml:space="preserve"> The Tribunal can also review the appointment of the NSW Trustee.</w:t>
      </w:r>
      <w:r>
        <w:rPr>
          <w:rStyle w:val="FootnoteReference"/>
          <w:lang w:eastAsia="en-AU"/>
        </w:rPr>
        <w:footnoteReference w:id="234"/>
      </w:r>
    </w:p>
    <w:p w:rsidR="00D20C55" w:rsidRDefault="00D20C55" w:rsidP="00D20C55">
      <w:pPr>
        <w:pStyle w:val="NormalAutoChapter"/>
        <w:numPr>
          <w:ilvl w:val="1"/>
          <w:numId w:val="11"/>
        </w:numPr>
      </w:pPr>
      <w:r>
        <w:rPr>
          <w:lang w:eastAsia="en-AU"/>
        </w:rPr>
        <w:t>In addition, c</w:t>
      </w:r>
      <w:r>
        <w:t xml:space="preserve">ertain decisions </w:t>
      </w:r>
      <w:r>
        <w:rPr>
          <w:lang w:eastAsia="en-AU"/>
        </w:rPr>
        <w:t>made by the NSW Trustee as a financial manager</w:t>
      </w:r>
      <w:r>
        <w:rPr>
          <w:rStyle w:val="FootnoteReference"/>
          <w:lang w:eastAsia="en-AU"/>
        </w:rPr>
        <w:footnoteReference w:id="235"/>
      </w:r>
      <w:r>
        <w:rPr>
          <w:lang w:eastAsia="en-AU"/>
        </w:rPr>
        <w:t xml:space="preserve"> or as part of its role in overseeing private managers</w:t>
      </w:r>
      <w:r>
        <w:rPr>
          <w:rStyle w:val="FootnoteReference"/>
          <w:lang w:eastAsia="en-AU"/>
        </w:rPr>
        <w:footnoteReference w:id="236"/>
      </w:r>
      <w:r>
        <w:rPr>
          <w:lang w:eastAsia="en-AU"/>
        </w:rPr>
        <w:t xml:space="preserve"> can be reviewed. </w:t>
      </w:r>
      <w:r>
        <w:t>The person whose estate is being managed, their spouse, and any other person whose interests are “adversely affected by the decision” (in the opinion of the Tribunal) can seek a review.</w:t>
      </w:r>
      <w:r>
        <w:rPr>
          <w:rStyle w:val="FootnoteReference"/>
        </w:rPr>
        <w:footnoteReference w:id="237"/>
      </w:r>
      <w:r>
        <w:t xml:space="preserve"> </w:t>
      </w:r>
      <w:r>
        <w:rPr>
          <w:lang w:eastAsia="en-AU"/>
        </w:rPr>
        <w:t xml:space="preserve">Two types of review are available: internal and external. </w:t>
      </w:r>
    </w:p>
    <w:p w:rsidR="00D20C55" w:rsidRDefault="00D20C55" w:rsidP="00D20C55">
      <w:pPr>
        <w:pStyle w:val="NormalAutoChapter"/>
        <w:numPr>
          <w:ilvl w:val="1"/>
          <w:numId w:val="11"/>
        </w:numPr>
      </w:pPr>
      <w:r>
        <w:rPr>
          <w:lang w:eastAsia="en-AU"/>
        </w:rPr>
        <w:t>An internal review is carried out by someone from the NSW Trustee who was not “</w:t>
      </w:r>
      <w:r w:rsidRPr="00E80C73">
        <w:rPr>
          <w:lang w:eastAsia="en-AU"/>
        </w:rPr>
        <w:t>substantially involved</w:t>
      </w:r>
      <w:r>
        <w:rPr>
          <w:lang w:eastAsia="en-AU"/>
        </w:rPr>
        <w:t>” in the original decision. The internal reviewer can affirm or vary the decision, or set it aside and make a new decision.</w:t>
      </w:r>
      <w:r>
        <w:rPr>
          <w:rStyle w:val="FootnoteReference"/>
          <w:lang w:eastAsia="en-AU"/>
        </w:rPr>
        <w:footnoteReference w:id="238"/>
      </w:r>
    </w:p>
    <w:p w:rsidR="00D20C55" w:rsidRDefault="00D20C55" w:rsidP="00D20C55">
      <w:pPr>
        <w:pStyle w:val="NormalAutoChapter"/>
        <w:numPr>
          <w:ilvl w:val="1"/>
          <w:numId w:val="11"/>
        </w:numPr>
      </w:pPr>
      <w:r>
        <w:t>People can apply to the Tribunal for an external review of the original decision if they are still not satisfied.</w:t>
      </w:r>
      <w:r>
        <w:rPr>
          <w:rStyle w:val="FootnoteReference"/>
        </w:rPr>
        <w:footnoteReference w:id="239"/>
      </w:r>
      <w:r>
        <w:t xml:space="preserve"> After considering the facts and the law, the Tribunal determines “</w:t>
      </w:r>
      <w:r w:rsidRPr="00085D43">
        <w:t>what the correct and preferable decision is</w:t>
      </w:r>
      <w:r>
        <w:t>”.</w:t>
      </w:r>
      <w:r>
        <w:rPr>
          <w:rStyle w:val="FootnoteReference"/>
        </w:rPr>
        <w:footnoteReference w:id="240"/>
      </w:r>
      <w:r>
        <w:t xml:space="preserve"> The Tribunal can affirm or vary the </w:t>
      </w:r>
      <w:r w:rsidRPr="007E2CA1">
        <w:t xml:space="preserve">original decision, or set it aside and </w:t>
      </w:r>
      <w:r>
        <w:t>make a new one. T</w:t>
      </w:r>
      <w:r w:rsidRPr="007E2CA1">
        <w:t>he Tribunal can</w:t>
      </w:r>
      <w:r>
        <w:t xml:space="preserve"> also </w:t>
      </w:r>
      <w:r w:rsidRPr="007E2CA1">
        <w:t xml:space="preserve">set </w:t>
      </w:r>
      <w:r>
        <w:t xml:space="preserve">aside </w:t>
      </w:r>
      <w:r w:rsidRPr="007E2CA1">
        <w:t>the original</w:t>
      </w:r>
      <w:r>
        <w:t xml:space="preserve"> decision and require the NSW Trustee to reconsider the issue in light of the Tribunal’s directions or recommendations.</w:t>
      </w:r>
      <w:r>
        <w:rPr>
          <w:rStyle w:val="FootnoteReference"/>
        </w:rPr>
        <w:footnoteReference w:id="241"/>
      </w:r>
      <w:r>
        <w:t xml:space="preserve"> </w:t>
      </w:r>
    </w:p>
    <w:p w:rsidR="00D20C55" w:rsidRPr="009846E8" w:rsidRDefault="00D20C55" w:rsidP="00D20C55">
      <w:pPr>
        <w:pStyle w:val="NormalAutoChapter"/>
        <w:numPr>
          <w:ilvl w:val="1"/>
          <w:numId w:val="11"/>
        </w:numPr>
      </w:pPr>
      <w:r>
        <w:lastRenderedPageBreak/>
        <w:t>The Tribunal’s decision can be appealed in some circumstances.</w:t>
      </w:r>
      <w:r w:rsidRPr="009846E8">
        <w:t xml:space="preserve"> </w:t>
      </w:r>
      <w:r>
        <w:t xml:space="preserve">We discuss the Tribunal’s appeal process in </w:t>
      </w:r>
      <w:r w:rsidRPr="00F973F5">
        <w:t>Chapter 8.</w:t>
      </w:r>
    </w:p>
    <w:p w:rsidR="00D20C55" w:rsidRDefault="00D20C55" w:rsidP="00D20C55">
      <w:pPr>
        <w:pStyle w:val="NormalAutoChapter"/>
        <w:numPr>
          <w:ilvl w:val="1"/>
          <w:numId w:val="11"/>
        </w:numPr>
      </w:pPr>
      <w:r>
        <w:t>People can also complain to the NSW Ombudsman about the NSW Trustee’s conduct.</w:t>
      </w:r>
      <w:r>
        <w:rPr>
          <w:rStyle w:val="FootnoteReference"/>
        </w:rPr>
        <w:footnoteReference w:id="242"/>
      </w:r>
      <w:r>
        <w:t xml:space="preserve"> The Ombudsman can assess the complaint, attempt to resolve it, conduct a formal investigation and make recommendations to the NSW Trustee. If the NSW Trustee does not follow the recommendations, the Ombudsman can deliver a report to Parliament.</w:t>
      </w:r>
      <w:r>
        <w:rPr>
          <w:rStyle w:val="FootnoteReference"/>
        </w:rPr>
        <w:footnoteReference w:id="243"/>
      </w:r>
      <w:r>
        <w:t xml:space="preserve"> However, the Ombudsman cannot make government agencies comply with recommendations.</w:t>
      </w:r>
    </w:p>
    <w:p w:rsidR="00D20C55" w:rsidRDefault="00D20C55" w:rsidP="00D20C55">
      <w:pPr>
        <w:pStyle w:val="Heading2"/>
      </w:pPr>
      <w:bookmarkStart w:id="167" w:name="_Toc476037905"/>
      <w:bookmarkStart w:id="168" w:name="_Toc476042940"/>
      <w:r>
        <w:t>Decisions of the Public Guardian</w:t>
      </w:r>
      <w:bookmarkEnd w:id="167"/>
      <w:bookmarkEnd w:id="168"/>
      <w:r>
        <w:t xml:space="preserve"> </w:t>
      </w:r>
    </w:p>
    <w:p w:rsidR="00D20C55" w:rsidRDefault="00D20C55" w:rsidP="00D20C55">
      <w:pPr>
        <w:pStyle w:val="NormalAutoChapter"/>
        <w:numPr>
          <w:ilvl w:val="1"/>
          <w:numId w:val="11"/>
        </w:numPr>
      </w:pPr>
      <w:r>
        <w:t>Decisions of the Public Guardian made in connection with their functions as a guardian can be reviewed internally and externally.</w:t>
      </w:r>
      <w:r>
        <w:rPr>
          <w:rStyle w:val="FootnoteReference"/>
        </w:rPr>
        <w:footnoteReference w:id="244"/>
      </w:r>
      <w:r>
        <w:t xml:space="preserve"> Applications for review can be made by the person to whom the decision relates, their spouse, someone who has the care of the person, and any other person whose interests are “adversely affected by the decision” (in the Tribunal’s opinion).</w:t>
      </w:r>
      <w:r>
        <w:rPr>
          <w:rStyle w:val="FootnoteReference"/>
        </w:rPr>
        <w:footnoteReference w:id="245"/>
      </w:r>
      <w:r>
        <w:t xml:space="preserve"> People can also complain to the NSW Ombudsman about the Public Guardian’s conduct.</w:t>
      </w:r>
      <w:r>
        <w:rPr>
          <w:rStyle w:val="FootnoteReference"/>
        </w:rPr>
        <w:footnoteReference w:id="246"/>
      </w:r>
    </w:p>
    <w:p w:rsidR="00D20C55" w:rsidRDefault="00D20C55" w:rsidP="00D20C55">
      <w:pPr>
        <w:pStyle w:val="Recommendationheading"/>
      </w:pPr>
      <w:r>
        <w:t xml:space="preserve">Question 5.8: Reviewing decisions and conduct of public bodies </w:t>
      </w:r>
    </w:p>
    <w:p w:rsidR="00D20C55" w:rsidRDefault="00D20C55" w:rsidP="00D20C55">
      <w:pPr>
        <w:pStyle w:val="Recommendationnormal"/>
      </w:pPr>
      <w:r>
        <w:t xml:space="preserve">What, if anything, should change about the mechanisms for reviewing the decisions and conduct of the NSW Trustee and Guardian and the Public Guardian? </w:t>
      </w:r>
    </w:p>
    <w:p w:rsidR="00D20C55" w:rsidRDefault="00D20C55" w:rsidP="00D20C55">
      <w:pPr>
        <w:pStyle w:val="Heading1"/>
      </w:pPr>
      <w:bookmarkStart w:id="169" w:name="_Toc476037906"/>
      <w:bookmarkStart w:id="170" w:name="_Toc476042941"/>
      <w:r>
        <w:t>Offences, civil penalties and compensation orders</w:t>
      </w:r>
      <w:bookmarkEnd w:id="169"/>
      <w:bookmarkEnd w:id="170"/>
      <w:r>
        <w:t xml:space="preserve">  </w:t>
      </w:r>
    </w:p>
    <w:p w:rsidR="00D20C55" w:rsidRDefault="00D20C55" w:rsidP="00D20C55">
      <w:pPr>
        <w:pStyle w:val="NormalAutoChapter"/>
        <w:numPr>
          <w:ilvl w:val="1"/>
          <w:numId w:val="11"/>
        </w:numPr>
      </w:pPr>
      <w:r>
        <w:t>One option for enhancing accountability and preventing abuse is to introduce stronger sanctions for guardians and financial managers who misuse their role.</w:t>
      </w:r>
    </w:p>
    <w:p w:rsidR="00D20C55" w:rsidRDefault="00D20C55" w:rsidP="00D20C55">
      <w:pPr>
        <w:pStyle w:val="Heading2"/>
      </w:pPr>
      <w:bookmarkStart w:id="171" w:name="_Toc476037907"/>
      <w:bookmarkStart w:id="172" w:name="_Toc476042942"/>
      <w:r>
        <w:t>New criminal offences</w:t>
      </w:r>
      <w:bookmarkEnd w:id="171"/>
      <w:bookmarkEnd w:id="172"/>
      <w:r>
        <w:t xml:space="preserve"> </w:t>
      </w:r>
    </w:p>
    <w:p w:rsidR="00D20C55" w:rsidRDefault="00D20C55" w:rsidP="00D20C55">
      <w:pPr>
        <w:pStyle w:val="NormalAutoChapter"/>
        <w:numPr>
          <w:ilvl w:val="1"/>
          <w:numId w:val="11"/>
        </w:numPr>
      </w:pPr>
      <w:r>
        <w:t xml:space="preserve">Neither the </w:t>
      </w:r>
      <w:r w:rsidRPr="001D11C7">
        <w:rPr>
          <w:i/>
        </w:rPr>
        <w:t>Guardianship Act</w:t>
      </w:r>
      <w:r>
        <w:t xml:space="preserve"> nor the </w:t>
      </w:r>
      <w:r w:rsidRPr="001D11C7">
        <w:rPr>
          <w:i/>
        </w:rPr>
        <w:t>Trustee</w:t>
      </w:r>
      <w:r>
        <w:rPr>
          <w:i/>
        </w:rPr>
        <w:t xml:space="preserve"> and Guardian</w:t>
      </w:r>
      <w:r w:rsidRPr="001D11C7">
        <w:rPr>
          <w:i/>
        </w:rPr>
        <w:t xml:space="preserve"> Act</w:t>
      </w:r>
      <w:r>
        <w:t xml:space="preserve"> criminalises acts of abuse, exploitation or neglect committed by a guardian or a financial manager. Some offences contained within the </w:t>
      </w:r>
      <w:r w:rsidRPr="001D11C7">
        <w:rPr>
          <w:i/>
        </w:rPr>
        <w:t xml:space="preserve">Crimes Act 1900 </w:t>
      </w:r>
      <w:r>
        <w:t>(NSW) could potentially be relevant in these situations. These include offences relating to:</w:t>
      </w:r>
    </w:p>
    <w:p w:rsidR="00D20C55" w:rsidRPr="00081E33" w:rsidRDefault="00D20C55" w:rsidP="00D20C55">
      <w:pPr>
        <w:pStyle w:val="Normalbullet"/>
      </w:pPr>
      <w:r w:rsidRPr="00081E33">
        <w:t>fraud</w:t>
      </w:r>
      <w:r w:rsidRPr="00081E33">
        <w:rPr>
          <w:rStyle w:val="FootnoteReference"/>
        </w:rPr>
        <w:footnoteReference w:id="247"/>
      </w:r>
    </w:p>
    <w:p w:rsidR="00D20C55" w:rsidRDefault="00D20C55" w:rsidP="00D20C55">
      <w:pPr>
        <w:pStyle w:val="Normalbullet"/>
      </w:pPr>
      <w:r w:rsidRPr="00081E33">
        <w:t xml:space="preserve">corrupt benefits received </w:t>
      </w:r>
      <w:r>
        <w:t xml:space="preserve">or solicited </w:t>
      </w:r>
      <w:r w:rsidRPr="00081E33">
        <w:t>by a person appointed to manage property,</w:t>
      </w:r>
      <w:r w:rsidRPr="00081E33">
        <w:rPr>
          <w:rStyle w:val="FootnoteReference"/>
        </w:rPr>
        <w:footnoteReference w:id="248"/>
      </w:r>
      <w:r>
        <w:t xml:space="preserve"> and</w:t>
      </w:r>
    </w:p>
    <w:p w:rsidR="00D20C55" w:rsidRPr="00081E33" w:rsidRDefault="00D20C55" w:rsidP="00D20C55">
      <w:pPr>
        <w:pStyle w:val="Normalbullet"/>
      </w:pPr>
      <w:r>
        <w:lastRenderedPageBreak/>
        <w:t>a person’s failure to provide someone else with the necessities of life.</w:t>
      </w:r>
      <w:r>
        <w:rPr>
          <w:rStyle w:val="FootnoteReference"/>
        </w:rPr>
        <w:footnoteReference w:id="249"/>
      </w:r>
    </w:p>
    <w:p w:rsidR="00D20C55" w:rsidRDefault="00D20C55" w:rsidP="00D20C55">
      <w:pPr>
        <w:pStyle w:val="NormalAutoChapter"/>
        <w:numPr>
          <w:ilvl w:val="1"/>
          <w:numId w:val="11"/>
        </w:numPr>
      </w:pPr>
      <w:r>
        <w:t>Prosecutions involving these offences are rare. In our preliminary research, we have not found any recent cases that involve guardians or financial managers. There could be a range of reasons for this, including difficulties with evidence.</w:t>
      </w:r>
      <w:r>
        <w:rPr>
          <w:rStyle w:val="FootnoteReference"/>
        </w:rPr>
        <w:footnoteReference w:id="250"/>
      </w:r>
      <w:r>
        <w:t xml:space="preserve"> </w:t>
      </w:r>
    </w:p>
    <w:p w:rsidR="00D20C55" w:rsidRPr="00E10716" w:rsidRDefault="00D20C55" w:rsidP="00D20C55">
      <w:pPr>
        <w:pStyle w:val="NormalAutoChapter"/>
        <w:numPr>
          <w:ilvl w:val="1"/>
          <w:numId w:val="11"/>
        </w:numPr>
        <w:rPr>
          <w:lang w:eastAsia="en-AU"/>
        </w:rPr>
      </w:pPr>
      <w:r>
        <w:t>In its 2016 report on elder abuse, a NSW Legislative Council committee (“Legislative Council committee”) was concerned that the law contains insufficient safeguards to prevent financial abuse.</w:t>
      </w:r>
      <w:r>
        <w:rPr>
          <w:rStyle w:val="FootnoteReference"/>
        </w:rPr>
        <w:footnoteReference w:id="251"/>
      </w:r>
      <w:r>
        <w:t xml:space="preserve"> The committee recommended amending the </w:t>
      </w:r>
      <w:r w:rsidRPr="00A241F7">
        <w:rPr>
          <w:i/>
        </w:rPr>
        <w:t>Powers of Attorney Act 20</w:t>
      </w:r>
      <w:r>
        <w:rPr>
          <w:i/>
        </w:rPr>
        <w:t>03</w:t>
      </w:r>
      <w:r>
        <w:t xml:space="preserve"> (NSW) (“</w:t>
      </w:r>
      <w:r w:rsidRPr="007B5863">
        <w:rPr>
          <w:i/>
        </w:rPr>
        <w:t>Powers of Attorney Act</w:t>
      </w:r>
      <w:r>
        <w:t>”) to introduce “</w:t>
      </w:r>
      <w:r w:rsidRPr="00E10716">
        <w:rPr>
          <w:lang w:eastAsia="en-AU"/>
        </w:rPr>
        <w:t>new indictable offences for dishonestly obtaining or using an enduring power of attorney, which are punishable by imprisonment</w:t>
      </w:r>
      <w:r>
        <w:rPr>
          <w:lang w:eastAsia="en-AU"/>
        </w:rPr>
        <w:t>”.</w:t>
      </w:r>
      <w:r>
        <w:rPr>
          <w:rStyle w:val="FootnoteReference"/>
          <w:lang w:eastAsia="en-AU"/>
        </w:rPr>
        <w:footnoteReference w:id="252"/>
      </w:r>
      <w:r w:rsidRPr="00E10716">
        <w:rPr>
          <w:lang w:eastAsia="en-AU"/>
        </w:rPr>
        <w:t xml:space="preserve"> </w:t>
      </w:r>
      <w:r>
        <w:rPr>
          <w:lang w:eastAsia="en-AU"/>
        </w:rPr>
        <w:t>The committee based this recommendation upon Victoria’s powers of attorney legislation.</w:t>
      </w:r>
      <w:r>
        <w:rPr>
          <w:rStyle w:val="FootnoteReference"/>
          <w:lang w:eastAsia="en-AU"/>
        </w:rPr>
        <w:footnoteReference w:id="253"/>
      </w:r>
      <w:r>
        <w:rPr>
          <w:lang w:eastAsia="en-AU"/>
        </w:rPr>
        <w:t xml:space="preserve"> </w:t>
      </w:r>
    </w:p>
    <w:p w:rsidR="00D20C55" w:rsidRDefault="00D20C55" w:rsidP="00D20C55">
      <w:pPr>
        <w:pStyle w:val="NormalAutoChapter"/>
        <w:numPr>
          <w:ilvl w:val="1"/>
          <w:numId w:val="11"/>
        </w:numPr>
      </w:pPr>
      <w:r w:rsidRPr="004B302A">
        <w:t xml:space="preserve">However, </w:t>
      </w:r>
      <w:r>
        <w:t>the ALRC has warned against duplicating existing offences and creating further complexity by introducing new offences. In its view, there is no guarantee that new offences would lead to an increase in the number of prosecutions.</w:t>
      </w:r>
      <w:r>
        <w:rPr>
          <w:rStyle w:val="FootnoteReference"/>
        </w:rPr>
        <w:footnoteReference w:id="254"/>
      </w:r>
      <w:r>
        <w:t xml:space="preserve"> </w:t>
      </w:r>
    </w:p>
    <w:p w:rsidR="00D20C55" w:rsidRDefault="00D20C55" w:rsidP="00D20C55">
      <w:pPr>
        <w:pStyle w:val="Recommendationheading"/>
      </w:pPr>
      <w:r>
        <w:t xml:space="preserve">Question 5.9: Criminal offences </w:t>
      </w:r>
    </w:p>
    <w:p w:rsidR="00D20C55" w:rsidRPr="000C7817" w:rsidRDefault="00D20C55" w:rsidP="00D20C55">
      <w:pPr>
        <w:pStyle w:val="Recommendationnormal"/>
      </w:pPr>
      <w:r>
        <w:t xml:space="preserve">Should NSW introduce new criminal offences to deal specifically with abuse, exploitation or neglect committed by a guardian or financial manager?  </w:t>
      </w:r>
    </w:p>
    <w:p w:rsidR="00D20C55" w:rsidRDefault="00D20C55" w:rsidP="00D20C55">
      <w:pPr>
        <w:pStyle w:val="Heading2"/>
      </w:pPr>
      <w:bookmarkStart w:id="173" w:name="_Toc476037908"/>
      <w:bookmarkStart w:id="174" w:name="_Toc476042943"/>
      <w:r>
        <w:t>New civil penalties</w:t>
      </w:r>
      <w:bookmarkEnd w:id="173"/>
      <w:bookmarkEnd w:id="174"/>
      <w:r>
        <w:t xml:space="preserve"> </w:t>
      </w:r>
    </w:p>
    <w:p w:rsidR="00D20C55" w:rsidRDefault="00D20C55" w:rsidP="00D20C55">
      <w:pPr>
        <w:pStyle w:val="NormalAutoChapter"/>
        <w:numPr>
          <w:ilvl w:val="1"/>
          <w:numId w:val="11"/>
        </w:numPr>
      </w:pPr>
      <w:r>
        <w:t>The VLRC observed that “the criminal justice system is</w:t>
      </w:r>
      <w:r w:rsidRPr="00035B86">
        <w:t xml:space="preserve"> </w:t>
      </w:r>
      <w:r>
        <w:t>sometimes unable to deal effectively” with guardians and administrators that abuse their powers.</w:t>
      </w:r>
      <w:r>
        <w:rPr>
          <w:rStyle w:val="FootnoteReference"/>
        </w:rPr>
        <w:footnoteReference w:id="255"/>
      </w:r>
      <w:r>
        <w:t xml:space="preserve"> The VLRC therefore recommended new civil penalties for the abuse, neglect or exploitation of people with impaired decision-making ability.</w:t>
      </w:r>
      <w:r>
        <w:rPr>
          <w:rStyle w:val="FootnoteReference"/>
        </w:rPr>
        <w:footnoteReference w:id="256"/>
      </w:r>
      <w:r>
        <w:t xml:space="preserve"> These penalties would apply to people who are responsible for caring for a person with impaired decision-making ability, including substitute decision-makers and supporters.</w:t>
      </w:r>
      <w:r>
        <w:rPr>
          <w:rStyle w:val="FootnoteReference"/>
        </w:rPr>
        <w:footnoteReference w:id="257"/>
      </w:r>
    </w:p>
    <w:p w:rsidR="00D20C55" w:rsidRDefault="00D20C55" w:rsidP="00D20C55">
      <w:pPr>
        <w:pStyle w:val="NormalAutoChapter"/>
        <w:numPr>
          <w:ilvl w:val="1"/>
          <w:numId w:val="11"/>
        </w:numPr>
      </w:pPr>
      <w:r>
        <w:t>These penalties would not involve the criminal justice system. Instead, they would involve civil procedures and fines. An advantage of this is that a lower standard of proof would apply.</w:t>
      </w:r>
      <w:r>
        <w:rPr>
          <w:rStyle w:val="FootnoteReference"/>
        </w:rPr>
        <w:footnoteReference w:id="258"/>
      </w:r>
      <w:r>
        <w:t xml:space="preserve"> The penalties could also play an educative role by “highlighting that it is unacceptable to mistreat vulnerable people”.</w:t>
      </w:r>
      <w:r>
        <w:rPr>
          <w:rStyle w:val="FootnoteReference"/>
        </w:rPr>
        <w:footnoteReference w:id="259"/>
      </w:r>
    </w:p>
    <w:p w:rsidR="00D20C55" w:rsidRDefault="00D20C55" w:rsidP="00AE2D16">
      <w:pPr>
        <w:pStyle w:val="Recommendationheading"/>
        <w:keepNext/>
      </w:pPr>
      <w:r>
        <w:lastRenderedPageBreak/>
        <w:t xml:space="preserve">Question 5.10: Civil penalties </w:t>
      </w:r>
    </w:p>
    <w:p w:rsidR="00D20C55" w:rsidRPr="000C7817" w:rsidRDefault="00D20C55" w:rsidP="00D20C55">
      <w:pPr>
        <w:pStyle w:val="Recommendationnormal"/>
      </w:pPr>
      <w:r>
        <w:t xml:space="preserve">Should NSW introduce new civil penalties for abuse, exploitation or neglect committed by a guardian or financial manager?  </w:t>
      </w:r>
    </w:p>
    <w:p w:rsidR="00D20C55" w:rsidRDefault="00D20C55" w:rsidP="00D20C55">
      <w:pPr>
        <w:pStyle w:val="Heading2"/>
      </w:pPr>
      <w:bookmarkStart w:id="175" w:name="_Toc476037909"/>
      <w:bookmarkStart w:id="176" w:name="_Toc476042944"/>
      <w:r>
        <w:t>Compensation orders</w:t>
      </w:r>
      <w:bookmarkEnd w:id="175"/>
      <w:bookmarkEnd w:id="176"/>
      <w:r>
        <w:t xml:space="preserve"> </w:t>
      </w:r>
    </w:p>
    <w:p w:rsidR="00D20C55" w:rsidRDefault="00D20C55" w:rsidP="00D20C55">
      <w:pPr>
        <w:pStyle w:val="NormalAutoChapter"/>
        <w:numPr>
          <w:ilvl w:val="1"/>
          <w:numId w:val="11"/>
        </w:numPr>
      </w:pPr>
      <w:r>
        <w:t xml:space="preserve">The Victorian Supreme Court or the Victorian Civil and Administrative Tribunal can order an attorney to pay compensation if the attorney has contravened the </w:t>
      </w:r>
      <w:r w:rsidRPr="00431355">
        <w:rPr>
          <w:i/>
        </w:rPr>
        <w:t xml:space="preserve">Powers of Attorney Act 2014 </w:t>
      </w:r>
      <w:r>
        <w:t>(Vic) and caused the principal to suffer loss.</w:t>
      </w:r>
      <w:r>
        <w:rPr>
          <w:rStyle w:val="FootnoteReference"/>
        </w:rPr>
        <w:footnoteReference w:id="260"/>
      </w:r>
      <w:r>
        <w:t xml:space="preserve"> The Legislative Council committee recommended that the NSW </w:t>
      </w:r>
      <w:r w:rsidRPr="00431355">
        <w:rPr>
          <w:i/>
        </w:rPr>
        <w:t>Powers of Attorney Act</w:t>
      </w:r>
      <w:r>
        <w:t xml:space="preserve"> should reflect the Victorian legislation.</w:t>
      </w:r>
      <w:r>
        <w:rPr>
          <w:rStyle w:val="FootnoteReference"/>
        </w:rPr>
        <w:footnoteReference w:id="261"/>
      </w:r>
      <w:r>
        <w:t xml:space="preserve"> The Seniors Rights Service also supports the introduction of powers modelled on the Victorian legislation.</w:t>
      </w:r>
      <w:r>
        <w:rPr>
          <w:rStyle w:val="FootnoteReference"/>
        </w:rPr>
        <w:footnoteReference w:id="262"/>
      </w:r>
    </w:p>
    <w:p w:rsidR="00D20C55" w:rsidRDefault="00D20C55" w:rsidP="00D20C55">
      <w:pPr>
        <w:pStyle w:val="NormalAutoChapter"/>
        <w:numPr>
          <w:ilvl w:val="1"/>
          <w:numId w:val="11"/>
        </w:numPr>
      </w:pPr>
      <w:r>
        <w:t xml:space="preserve">A compensation scheme could provide an alternative to going to court. It would enable people to access the Tribunal’s low cost and less formal procedures (we discuss the Tribunal’s procedures in </w:t>
      </w:r>
      <w:r w:rsidRPr="00457F76">
        <w:t>Chapter 8</w:t>
      </w:r>
      <w:r w:rsidRPr="00C64FD4">
        <w:t>).</w:t>
      </w:r>
    </w:p>
    <w:p w:rsidR="00D20C55" w:rsidRDefault="00D20C55" w:rsidP="00D20C55">
      <w:pPr>
        <w:pStyle w:val="NormalAutoChapter"/>
        <w:numPr>
          <w:ilvl w:val="1"/>
          <w:numId w:val="11"/>
        </w:numPr>
      </w:pPr>
      <w:r>
        <w:t>It may also be desirable to empower the Tribunal to order other appointees to pay compensation. The ALRC has proposed that state and territory tribunals should be able to issue compensation orders against enduring attorneys, enduring guardians, and court and tribunal-appointed guardians and financial managers. Compensation would be available when an appointee’s failure to comply with their obligations under relevant legislation causes loss.</w:t>
      </w:r>
      <w:r>
        <w:rPr>
          <w:rStyle w:val="FootnoteReference"/>
        </w:rPr>
        <w:footnoteReference w:id="263"/>
      </w:r>
      <w:r>
        <w:t xml:space="preserve"> The Queensland Tribunal or a court can already order a guardian or an administrator to pay compensation in this situation.</w:t>
      </w:r>
      <w:r>
        <w:rPr>
          <w:rStyle w:val="FootnoteReference"/>
        </w:rPr>
        <w:footnoteReference w:id="264"/>
      </w:r>
      <w:r>
        <w:t xml:space="preserve"> </w:t>
      </w:r>
    </w:p>
    <w:p w:rsidR="00D20C55" w:rsidRDefault="00D20C55" w:rsidP="00D20C55">
      <w:pPr>
        <w:pStyle w:val="Recommendationheading"/>
      </w:pPr>
      <w:r>
        <w:t xml:space="preserve">Question 5.11: Offences, civil penalties and compensation orders </w:t>
      </w:r>
    </w:p>
    <w:p w:rsidR="00D20C55" w:rsidRDefault="00D20C55" w:rsidP="00D20C55">
      <w:pPr>
        <w:pStyle w:val="Recommendationnormal"/>
      </w:pPr>
      <w:r>
        <w:t>Should NSW legislation empower the NSW Civil and Administrative Tribunal to issue compensation orders against guardians and financial managers?</w:t>
      </w:r>
    </w:p>
    <w:p w:rsidR="00D20C55" w:rsidRDefault="00D20C55" w:rsidP="00D20C55">
      <w:pPr>
        <w:pStyle w:val="NormalText"/>
        <w:spacing w:after="0"/>
      </w:pPr>
    </w:p>
    <w:p w:rsidR="00D20C55" w:rsidRDefault="00D20C55" w:rsidP="00D20C55">
      <w:pPr>
        <w:pStyle w:val="Recommendationheading"/>
      </w:pPr>
      <w:r w:rsidRPr="0003333B">
        <w:t xml:space="preserve">Question </w:t>
      </w:r>
      <w:r w:rsidRPr="00C64FD4">
        <w:t>5.12:</w:t>
      </w:r>
      <w:r w:rsidRPr="0003333B">
        <w:t xml:space="preserve"> Other issues </w:t>
      </w:r>
    </w:p>
    <w:p w:rsidR="00D20C55" w:rsidRDefault="00D20C55" w:rsidP="00D20C55">
      <w:pPr>
        <w:pStyle w:val="Recommendationnormal"/>
      </w:pPr>
      <w:r>
        <w:t xml:space="preserve">Would you like to raise </w:t>
      </w:r>
      <w:r w:rsidRPr="0003333B">
        <w:t xml:space="preserve">any other issues about </w:t>
      </w:r>
      <w:r>
        <w:t>how guardians and financial managers can be held responsible for their actions</w:t>
      </w:r>
      <w:r w:rsidRPr="0003333B">
        <w:t xml:space="preserve">? </w:t>
      </w:r>
    </w:p>
    <w:p w:rsidR="00D20C55" w:rsidRDefault="00D20C55" w:rsidP="00D20C55">
      <w:pPr>
        <w:pStyle w:val="NormalAutoChapter"/>
        <w:numPr>
          <w:ilvl w:val="0"/>
          <w:numId w:val="0"/>
        </w:numPr>
        <w:ind w:left="720" w:hanging="720"/>
        <w:sectPr w:rsidR="00D20C55" w:rsidSect="000B0FE8">
          <w:headerReference w:type="even" r:id="rId36"/>
          <w:headerReference w:type="default" r:id="rId37"/>
          <w:footerReference w:type="even" r:id="rId38"/>
          <w:footnotePr>
            <w:numRestart w:val="eachSect"/>
          </w:footnotePr>
          <w:pgSz w:w="11906" w:h="16838" w:code="9"/>
          <w:pgMar w:top="1134" w:right="1321" w:bottom="1134" w:left="1678" w:header="567" w:footer="284" w:gutter="0"/>
          <w:cols w:space="708"/>
          <w:titlePg/>
          <w:docGrid w:linePitch="360"/>
        </w:sectPr>
      </w:pPr>
    </w:p>
    <w:p w:rsidR="00D20C55" w:rsidRDefault="00D20C55" w:rsidP="00D20C55">
      <w:pPr>
        <w:pStyle w:val="ChapterHeading"/>
        <w:numPr>
          <w:ilvl w:val="0"/>
          <w:numId w:val="11"/>
        </w:numPr>
      </w:pPr>
      <w:bookmarkStart w:id="177" w:name="_Toc476042945"/>
      <w:r>
        <w:lastRenderedPageBreak/>
        <w:t>Safeguards for supported decision-making</w:t>
      </w:r>
      <w:bookmarkEnd w:id="177"/>
      <w:r>
        <w:t xml:space="preserve"> </w:t>
      </w:r>
    </w:p>
    <w:p w:rsidR="00D20C55" w:rsidRDefault="00D20C55" w:rsidP="00D20C55">
      <w:pPr>
        <w:pStyle w:val="InBriefHeading"/>
      </w:pPr>
      <w:r w:rsidRPr="00CB2064">
        <w:t>In brief</w:t>
      </w:r>
    </w:p>
    <w:p w:rsidR="00D20C55" w:rsidRPr="00CB2064" w:rsidRDefault="00D20C55" w:rsidP="00D20C55">
      <w:pPr>
        <w:pStyle w:val="InBriefText"/>
      </w:pPr>
      <w:r>
        <w:t xml:space="preserve">There is a need for safeguards to prevent undue influence and abuse within a supported decision-making arrangement. A range of safeguards have been implemented in formal supported decision-making systems elsewhere. </w:t>
      </w:r>
    </w:p>
    <w:p w:rsidR="00C073DE" w:rsidRDefault="00C073DE" w:rsidP="00D20C55">
      <w:pPr>
        <w:pStyle w:val="TOC2"/>
        <w:rPr>
          <w:b/>
          <w:color w:val="365F91"/>
        </w:rPr>
      </w:pPr>
    </w:p>
    <w:p w:rsidR="00D20C55" w:rsidRDefault="00D20C55" w:rsidP="00D20C55">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6037910" w:history="1">
        <w:r w:rsidRPr="00004FD3">
          <w:rPr>
            <w:rStyle w:val="Hyperlink"/>
            <w:noProof/>
          </w:rPr>
          <w:t>A statement of duties and responsibilities</w:t>
        </w:r>
        <w:r>
          <w:rPr>
            <w:noProof/>
            <w:webHidden/>
          </w:rPr>
          <w:tab/>
        </w:r>
        <w:r>
          <w:rPr>
            <w:noProof/>
            <w:webHidden/>
          </w:rPr>
          <w:fldChar w:fldCharType="begin"/>
        </w:r>
        <w:r>
          <w:rPr>
            <w:noProof/>
            <w:webHidden/>
          </w:rPr>
          <w:instrText xml:space="preserve"> PAGEREF _Toc476037910 \h </w:instrText>
        </w:r>
        <w:r>
          <w:rPr>
            <w:noProof/>
            <w:webHidden/>
          </w:rPr>
        </w:r>
        <w:r>
          <w:rPr>
            <w:noProof/>
            <w:webHidden/>
          </w:rPr>
          <w:fldChar w:fldCharType="separate"/>
        </w:r>
        <w:r w:rsidR="0096024B">
          <w:rPr>
            <w:noProof/>
            <w:webHidden/>
          </w:rPr>
          <w:t>41</w:t>
        </w:r>
        <w:r>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11" w:history="1">
        <w:r w:rsidR="00D20C55" w:rsidRPr="00004FD3">
          <w:rPr>
            <w:rStyle w:val="Hyperlink"/>
            <w:noProof/>
          </w:rPr>
          <w:t>Monitors</w:t>
        </w:r>
        <w:r w:rsidR="00D20C55">
          <w:rPr>
            <w:noProof/>
            <w:webHidden/>
          </w:rPr>
          <w:tab/>
        </w:r>
        <w:r w:rsidR="00D20C55">
          <w:rPr>
            <w:noProof/>
            <w:webHidden/>
          </w:rPr>
          <w:fldChar w:fldCharType="begin"/>
        </w:r>
        <w:r w:rsidR="00D20C55">
          <w:rPr>
            <w:noProof/>
            <w:webHidden/>
          </w:rPr>
          <w:instrText xml:space="preserve"> PAGEREF _Toc476037911 \h </w:instrText>
        </w:r>
        <w:r w:rsidR="00D20C55">
          <w:rPr>
            <w:noProof/>
            <w:webHidden/>
          </w:rPr>
        </w:r>
        <w:r w:rsidR="00D20C55">
          <w:rPr>
            <w:noProof/>
            <w:webHidden/>
          </w:rPr>
          <w:fldChar w:fldCharType="separate"/>
        </w:r>
        <w:r w:rsidR="0096024B">
          <w:rPr>
            <w:noProof/>
            <w:webHidden/>
          </w:rPr>
          <w:t>41</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12" w:history="1">
        <w:r w:rsidR="00D20C55" w:rsidRPr="00004FD3">
          <w:rPr>
            <w:rStyle w:val="Hyperlink"/>
            <w:noProof/>
          </w:rPr>
          <w:t>Reporting and record-keeping requirements</w:t>
        </w:r>
        <w:r w:rsidR="00D20C55">
          <w:rPr>
            <w:noProof/>
            <w:webHidden/>
          </w:rPr>
          <w:tab/>
        </w:r>
        <w:r w:rsidR="00D20C55">
          <w:rPr>
            <w:noProof/>
            <w:webHidden/>
          </w:rPr>
          <w:fldChar w:fldCharType="begin"/>
        </w:r>
        <w:r w:rsidR="00D20C55">
          <w:rPr>
            <w:noProof/>
            <w:webHidden/>
          </w:rPr>
          <w:instrText xml:space="preserve"> PAGEREF _Toc476037912 \h </w:instrText>
        </w:r>
        <w:r w:rsidR="00D20C55">
          <w:rPr>
            <w:noProof/>
            <w:webHidden/>
          </w:rPr>
        </w:r>
        <w:r w:rsidR="00D20C55">
          <w:rPr>
            <w:noProof/>
            <w:webHidden/>
          </w:rPr>
          <w:fldChar w:fldCharType="separate"/>
        </w:r>
        <w:r w:rsidR="0096024B">
          <w:rPr>
            <w:noProof/>
            <w:webHidden/>
          </w:rPr>
          <w:t>42</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13" w:history="1">
        <w:r w:rsidR="00D20C55" w:rsidRPr="00004FD3">
          <w:rPr>
            <w:rStyle w:val="Hyperlink"/>
            <w:noProof/>
          </w:rPr>
          <w:t>Revocation</w:t>
        </w:r>
        <w:r w:rsidR="00D20C55">
          <w:rPr>
            <w:noProof/>
            <w:webHidden/>
          </w:rPr>
          <w:tab/>
        </w:r>
        <w:r w:rsidR="00D20C55">
          <w:rPr>
            <w:noProof/>
            <w:webHidden/>
          </w:rPr>
          <w:fldChar w:fldCharType="begin"/>
        </w:r>
        <w:r w:rsidR="00D20C55">
          <w:rPr>
            <w:noProof/>
            <w:webHidden/>
          </w:rPr>
          <w:instrText xml:space="preserve"> PAGEREF _Toc476037913 \h </w:instrText>
        </w:r>
        <w:r w:rsidR="00D20C55">
          <w:rPr>
            <w:noProof/>
            <w:webHidden/>
          </w:rPr>
        </w:r>
        <w:r w:rsidR="00D20C55">
          <w:rPr>
            <w:noProof/>
            <w:webHidden/>
          </w:rPr>
          <w:fldChar w:fldCharType="separate"/>
        </w:r>
        <w:r w:rsidR="0096024B">
          <w:rPr>
            <w:noProof/>
            <w:webHidden/>
          </w:rPr>
          <w:t>43</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14" w:history="1">
        <w:r w:rsidR="00D20C55" w:rsidRPr="00004FD3">
          <w:rPr>
            <w:rStyle w:val="Hyperlink"/>
            <w:noProof/>
          </w:rPr>
          <w:t>Review mechanisms</w:t>
        </w:r>
        <w:r w:rsidR="00D20C55">
          <w:rPr>
            <w:noProof/>
            <w:webHidden/>
          </w:rPr>
          <w:tab/>
        </w:r>
        <w:r w:rsidR="00D20C55">
          <w:rPr>
            <w:noProof/>
            <w:webHidden/>
          </w:rPr>
          <w:fldChar w:fldCharType="begin"/>
        </w:r>
        <w:r w:rsidR="00D20C55">
          <w:rPr>
            <w:noProof/>
            <w:webHidden/>
          </w:rPr>
          <w:instrText xml:space="preserve"> PAGEREF _Toc476037914 \h </w:instrText>
        </w:r>
        <w:r w:rsidR="00D20C55">
          <w:rPr>
            <w:noProof/>
            <w:webHidden/>
          </w:rPr>
        </w:r>
        <w:r w:rsidR="00D20C55">
          <w:rPr>
            <w:noProof/>
            <w:webHidden/>
          </w:rPr>
          <w:fldChar w:fldCharType="separate"/>
        </w:r>
        <w:r w:rsidR="0096024B">
          <w:rPr>
            <w:noProof/>
            <w:webHidden/>
          </w:rPr>
          <w:t>43</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15" w:history="1">
        <w:r w:rsidR="00D20C55" w:rsidRPr="00004FD3">
          <w:rPr>
            <w:rStyle w:val="Hyperlink"/>
            <w:noProof/>
          </w:rPr>
          <w:t>The trigger for review</w:t>
        </w:r>
        <w:r w:rsidR="00D20C55">
          <w:rPr>
            <w:noProof/>
            <w:webHidden/>
          </w:rPr>
          <w:tab/>
        </w:r>
        <w:r w:rsidR="00D20C55">
          <w:rPr>
            <w:noProof/>
            <w:webHidden/>
          </w:rPr>
          <w:fldChar w:fldCharType="begin"/>
        </w:r>
        <w:r w:rsidR="00D20C55">
          <w:rPr>
            <w:noProof/>
            <w:webHidden/>
          </w:rPr>
          <w:instrText xml:space="preserve"> PAGEREF _Toc476037915 \h </w:instrText>
        </w:r>
        <w:r w:rsidR="00D20C55">
          <w:rPr>
            <w:noProof/>
            <w:webHidden/>
          </w:rPr>
        </w:r>
        <w:r w:rsidR="00D20C55">
          <w:rPr>
            <w:noProof/>
            <w:webHidden/>
          </w:rPr>
          <w:fldChar w:fldCharType="separate"/>
        </w:r>
        <w:r w:rsidR="0096024B">
          <w:rPr>
            <w:noProof/>
            <w:webHidden/>
          </w:rPr>
          <w:t>43</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16" w:history="1">
        <w:r w:rsidR="00D20C55" w:rsidRPr="00004FD3">
          <w:rPr>
            <w:rStyle w:val="Hyperlink"/>
            <w:noProof/>
          </w:rPr>
          <w:t>Potential outcomes of a review</w:t>
        </w:r>
        <w:r w:rsidR="00D20C55">
          <w:rPr>
            <w:noProof/>
            <w:webHidden/>
          </w:rPr>
          <w:tab/>
        </w:r>
        <w:r w:rsidR="00D20C55">
          <w:rPr>
            <w:noProof/>
            <w:webHidden/>
          </w:rPr>
          <w:fldChar w:fldCharType="begin"/>
        </w:r>
        <w:r w:rsidR="00D20C55">
          <w:rPr>
            <w:noProof/>
            <w:webHidden/>
          </w:rPr>
          <w:instrText xml:space="preserve"> PAGEREF _Toc476037916 \h </w:instrText>
        </w:r>
        <w:r w:rsidR="00D20C55">
          <w:rPr>
            <w:noProof/>
            <w:webHidden/>
          </w:rPr>
        </w:r>
        <w:r w:rsidR="00D20C55">
          <w:rPr>
            <w:noProof/>
            <w:webHidden/>
          </w:rPr>
          <w:fldChar w:fldCharType="separate"/>
        </w:r>
        <w:r w:rsidR="0096024B">
          <w:rPr>
            <w:noProof/>
            <w:webHidden/>
          </w:rPr>
          <w:t>44</w:t>
        </w:r>
        <w:r w:rsidR="00D20C55">
          <w:rPr>
            <w:noProof/>
            <w:webHidden/>
          </w:rPr>
          <w:fldChar w:fldCharType="end"/>
        </w:r>
      </w:hyperlink>
    </w:p>
    <w:p w:rsidR="00D20C55" w:rsidRDefault="00D20C55" w:rsidP="00D20C55">
      <w:pPr>
        <w:pStyle w:val="NormalText"/>
      </w:pPr>
      <w:r>
        <w:fldChar w:fldCharType="end"/>
      </w:r>
    </w:p>
    <w:p w:rsidR="00D20C55" w:rsidRDefault="00D20C55" w:rsidP="00D20C55">
      <w:pPr>
        <w:pStyle w:val="NormalAutoChapter"/>
        <w:numPr>
          <w:ilvl w:val="1"/>
          <w:numId w:val="11"/>
        </w:numPr>
      </w:pPr>
      <w:r w:rsidRPr="008A067A">
        <w:t>In Question Paper</w:t>
      </w:r>
      <w:r>
        <w:t> </w:t>
      </w:r>
      <w:r w:rsidRPr="008A067A">
        <w:t xml:space="preserve">2, we </w:t>
      </w:r>
      <w:r>
        <w:t xml:space="preserve">asked if </w:t>
      </w:r>
      <w:r w:rsidRPr="008A067A">
        <w:t>NSW should introduce a formal su</w:t>
      </w:r>
      <w:r>
        <w:t xml:space="preserve">pported decision-making model. </w:t>
      </w:r>
      <w:r w:rsidRPr="008A067A">
        <w:t>We considered</w:t>
      </w:r>
      <w:r>
        <w:t xml:space="preserve"> two different types of models: “supported decision-making” and “co-decision-making”. Under a supported decision-making model, a person receives help to make a decision. Under a co-decision-making model, a person makes decisions jointly with someone else.</w:t>
      </w:r>
      <w:r>
        <w:rPr>
          <w:rStyle w:val="FootnoteReference"/>
        </w:rPr>
        <w:footnoteReference w:id="265"/>
      </w:r>
      <w:r w:rsidRPr="008A067A">
        <w:t xml:space="preserve"> </w:t>
      </w:r>
    </w:p>
    <w:p w:rsidR="00D20C55" w:rsidRDefault="00D20C55" w:rsidP="00D20C55">
      <w:pPr>
        <w:pStyle w:val="NormalAutoChapter"/>
        <w:numPr>
          <w:ilvl w:val="1"/>
          <w:numId w:val="11"/>
        </w:numPr>
      </w:pPr>
      <w:r>
        <w:t>W</w:t>
      </w:r>
      <w:r w:rsidRPr="002353BB">
        <w:t xml:space="preserve">e </w:t>
      </w:r>
      <w:r>
        <w:t xml:space="preserve">now invite you to comment on the safeguards that should apply when a supporter or a co-decision-maker is appointed. As with any decision-making arrangement, there is a risk of undue influence, abuse and exploitation. Safeguards are needed to reduce this risk. </w:t>
      </w:r>
    </w:p>
    <w:p w:rsidR="00D20C55" w:rsidRDefault="00D20C55" w:rsidP="00D20C55">
      <w:pPr>
        <w:pStyle w:val="NormalAutoChapter"/>
        <w:numPr>
          <w:ilvl w:val="1"/>
          <w:numId w:val="11"/>
        </w:numPr>
        <w:rPr>
          <w:szCs w:val="22"/>
          <w:lang w:eastAsia="en-AU"/>
        </w:rPr>
      </w:pPr>
      <w:r>
        <w:t>However, there is also a need to avoid “</w:t>
      </w:r>
      <w:r>
        <w:rPr>
          <w:lang w:eastAsia="en-AU"/>
        </w:rPr>
        <w:t xml:space="preserve">over-regulating to </w:t>
      </w:r>
      <w:r>
        <w:rPr>
          <w:color w:val="191919"/>
          <w:lang w:eastAsia="en-AU"/>
        </w:rPr>
        <w:t xml:space="preserve">the </w:t>
      </w:r>
      <w:r>
        <w:rPr>
          <w:lang w:eastAsia="en-AU"/>
        </w:rPr>
        <w:t xml:space="preserve">point that the </w:t>
      </w:r>
      <w:r w:rsidRPr="005C0A82">
        <w:t>process</w:t>
      </w:r>
      <w:r>
        <w:rPr>
          <w:lang w:eastAsia="en-AU"/>
        </w:rPr>
        <w:t xml:space="preserve"> becomes cumbersome”.</w:t>
      </w:r>
      <w:r>
        <w:rPr>
          <w:rStyle w:val="FootnoteReference"/>
          <w:lang w:eastAsia="en-AU"/>
        </w:rPr>
        <w:footnoteReference w:id="266"/>
      </w:r>
      <w:r>
        <w:rPr>
          <w:lang w:eastAsia="en-AU"/>
        </w:rPr>
        <w:t xml:space="preserve"> Potential supporters or co-decision-makers might be discouraged from taking on these roles if there is too much “red tape”. The Disability Council NSW also observes that it is “</w:t>
      </w:r>
      <w:r w:rsidRPr="00802D3B">
        <w:rPr>
          <w:szCs w:val="22"/>
          <w:lang w:eastAsia="en-AU"/>
        </w:rPr>
        <w:t xml:space="preserve">important to avoid excessive </w:t>
      </w:r>
      <w:r w:rsidRPr="00802D3B">
        <w:rPr>
          <w:lang w:eastAsia="en-AU"/>
        </w:rPr>
        <w:t>regulation</w:t>
      </w:r>
      <w:r w:rsidRPr="00802D3B">
        <w:rPr>
          <w:szCs w:val="22"/>
          <w:lang w:eastAsia="en-AU"/>
        </w:rPr>
        <w:t xml:space="preserve"> as this could unduly interfere with relationships between the person and supporter and undermine the trust that the supporter relationship is built on</w:t>
      </w:r>
      <w:r>
        <w:rPr>
          <w:szCs w:val="22"/>
          <w:lang w:eastAsia="en-AU"/>
        </w:rPr>
        <w:t>”</w:t>
      </w:r>
      <w:r w:rsidRPr="00802D3B">
        <w:rPr>
          <w:szCs w:val="22"/>
          <w:lang w:eastAsia="en-AU"/>
        </w:rPr>
        <w:t>.</w:t>
      </w:r>
      <w:r>
        <w:rPr>
          <w:rStyle w:val="FootnoteReference"/>
          <w:szCs w:val="22"/>
          <w:lang w:eastAsia="en-AU"/>
        </w:rPr>
        <w:footnoteReference w:id="267"/>
      </w:r>
    </w:p>
    <w:p w:rsidR="00D20C55" w:rsidRDefault="00D20C55" w:rsidP="00D20C55">
      <w:pPr>
        <w:pStyle w:val="NormalAutoChapter"/>
        <w:numPr>
          <w:ilvl w:val="1"/>
          <w:numId w:val="11"/>
        </w:numPr>
      </w:pPr>
      <w:r>
        <w:rPr>
          <w:szCs w:val="22"/>
          <w:lang w:eastAsia="en-AU"/>
        </w:rPr>
        <w:t xml:space="preserve">Some safeguards applicable to guardians and financial managers could also apply to supporters and co-decision-makers. </w:t>
      </w:r>
      <w:r>
        <w:t xml:space="preserve">For example, the Public Guardian or a new public advocate could be empowered to investigate complaints against a supporter or a co-decision-maker (see </w:t>
      </w:r>
      <w:r w:rsidRPr="002C41E0">
        <w:t>Chapter 7</w:t>
      </w:r>
      <w:r>
        <w:t xml:space="preserve">). Supporters and co-decision-makers could face penalties if they misuse their role (see </w:t>
      </w:r>
      <w:r w:rsidRPr="002C41E0">
        <w:t>Chapter 5</w:t>
      </w:r>
      <w:r>
        <w:t>).</w:t>
      </w:r>
      <w:r>
        <w:rPr>
          <w:rStyle w:val="FootnoteReference"/>
        </w:rPr>
        <w:footnoteReference w:id="268"/>
      </w:r>
      <w:r>
        <w:t xml:space="preserve"> </w:t>
      </w:r>
    </w:p>
    <w:p w:rsidR="00D20C55" w:rsidRDefault="00D20C55" w:rsidP="00D20C55">
      <w:pPr>
        <w:pStyle w:val="NormalAutoChapter"/>
        <w:numPr>
          <w:ilvl w:val="1"/>
          <w:numId w:val="11"/>
        </w:numPr>
      </w:pPr>
      <w:r>
        <w:t xml:space="preserve">However, there may be a need to tailor some safeguards to these specific roles. In this Chapter, we provide examples taken from supported decision-making systems in other countries, pilot programs and the recommendations of other law reform </w:t>
      </w:r>
      <w:r>
        <w:lastRenderedPageBreak/>
        <w:t xml:space="preserve">bodies in Australia. We encourage you to share your views on these examples and to suggest other options.  </w:t>
      </w:r>
    </w:p>
    <w:p w:rsidR="00D20C55" w:rsidRDefault="00D20C55" w:rsidP="00D20C55">
      <w:pPr>
        <w:pStyle w:val="Heading1"/>
      </w:pPr>
      <w:bookmarkStart w:id="178" w:name="_Toc476037910"/>
      <w:bookmarkStart w:id="179" w:name="_Toc476042946"/>
      <w:r>
        <w:t>A statement of duties and responsibilities</w:t>
      </w:r>
      <w:bookmarkEnd w:id="178"/>
      <w:bookmarkEnd w:id="179"/>
      <w:r>
        <w:t xml:space="preserve"> </w:t>
      </w:r>
    </w:p>
    <w:p w:rsidR="00D20C55" w:rsidRDefault="00D20C55" w:rsidP="00D20C55">
      <w:pPr>
        <w:pStyle w:val="NormalAutoChapter"/>
        <w:numPr>
          <w:ilvl w:val="1"/>
          <w:numId w:val="11"/>
        </w:numPr>
      </w:pPr>
      <w:r>
        <w:t xml:space="preserve">In </w:t>
      </w:r>
      <w:r w:rsidRPr="002C41E0">
        <w:t>Chapter 5</w:t>
      </w:r>
      <w:r>
        <w:t xml:space="preserve">, </w:t>
      </w:r>
      <w:r w:rsidRPr="008C5B32">
        <w:t xml:space="preserve">we </w:t>
      </w:r>
      <w:r>
        <w:t xml:space="preserve">ask whether guardians and financial managers should be required to observe a statement of duties and responsibilities. It may also be desirable to require supporters and co-decision-makers to observe similar duties. </w:t>
      </w:r>
    </w:p>
    <w:p w:rsidR="00D20C55" w:rsidRDefault="00D20C55" w:rsidP="00D20C55">
      <w:pPr>
        <w:pStyle w:val="NormalAutoChapter"/>
        <w:numPr>
          <w:ilvl w:val="1"/>
          <w:numId w:val="11"/>
        </w:numPr>
      </w:pPr>
      <w:r>
        <w:t xml:space="preserve">Reflecting </w:t>
      </w:r>
      <w:r w:rsidRPr="00E07788">
        <w:t>the</w:t>
      </w:r>
      <w:r w:rsidR="00BF113F">
        <w:t xml:space="preserve"> nature of their roles, some</w:t>
      </w:r>
      <w:r>
        <w:t xml:space="preserve"> duties and responsibilities might apply specifically to supporters </w:t>
      </w:r>
      <w:r w:rsidRPr="009631A6">
        <w:t>and</w:t>
      </w:r>
      <w:r>
        <w:t xml:space="preserve"> co-decision-makers. These could include duties:</w:t>
      </w:r>
    </w:p>
    <w:p w:rsidR="00D20C55" w:rsidRDefault="00D20C55" w:rsidP="00D20C55">
      <w:pPr>
        <w:pStyle w:val="Normalbullet"/>
      </w:pPr>
      <w:r>
        <w:t>to assist the supported person to obtain information and to explain the information in a way the person can understand</w:t>
      </w:r>
      <w:r>
        <w:rPr>
          <w:rStyle w:val="FootnoteReference"/>
        </w:rPr>
        <w:footnoteReference w:id="269"/>
      </w:r>
    </w:p>
    <w:p w:rsidR="00D20C55" w:rsidRDefault="00D20C55" w:rsidP="00D20C55">
      <w:pPr>
        <w:pStyle w:val="Normalbullet"/>
      </w:pPr>
      <w:r>
        <w:t>not to coerce, intimidate or unduly influence the supported person into taking a particular course of action</w:t>
      </w:r>
      <w:r>
        <w:rPr>
          <w:rStyle w:val="FootnoteReference"/>
        </w:rPr>
        <w:footnoteReference w:id="270"/>
      </w:r>
    </w:p>
    <w:p w:rsidR="00D20C55" w:rsidRDefault="00D20C55" w:rsidP="00D20C55">
      <w:pPr>
        <w:pStyle w:val="Normalbullet"/>
      </w:pPr>
      <w:r>
        <w:t>not to make a decision on behalf of the supported person</w:t>
      </w:r>
      <w:r>
        <w:rPr>
          <w:rStyle w:val="FootnoteReference"/>
        </w:rPr>
        <w:footnoteReference w:id="271"/>
      </w:r>
      <w:r>
        <w:t xml:space="preserve"> </w:t>
      </w:r>
    </w:p>
    <w:p w:rsidR="00D20C55" w:rsidRDefault="00D20C55" w:rsidP="00D20C55">
      <w:pPr>
        <w:pStyle w:val="Normalbullet"/>
      </w:pPr>
      <w:r>
        <w:t>not to act without the supported person’s knowledge and consent,</w:t>
      </w:r>
      <w:r>
        <w:rPr>
          <w:rStyle w:val="FootnoteReference"/>
        </w:rPr>
        <w:footnoteReference w:id="272"/>
      </w:r>
      <w:r>
        <w:t xml:space="preserve"> and</w:t>
      </w:r>
    </w:p>
    <w:p w:rsidR="00D20C55" w:rsidRDefault="00D20C55" w:rsidP="00D20C55">
      <w:pPr>
        <w:pStyle w:val="Normalbullet"/>
      </w:pPr>
      <w:r>
        <w:t>to notify the NSW Civil and Administrative Tribunal (“Tribunal”) or a government body if they believe the supported person no longer consents to their arrangement.</w:t>
      </w:r>
      <w:r>
        <w:rPr>
          <w:rStyle w:val="FootnoteReference"/>
        </w:rPr>
        <w:footnoteReference w:id="273"/>
      </w:r>
      <w:r>
        <w:t xml:space="preserve">  </w:t>
      </w:r>
    </w:p>
    <w:p w:rsidR="00D20C55" w:rsidRDefault="00D20C55" w:rsidP="00D20C55">
      <w:pPr>
        <w:pStyle w:val="NormalAutoChapter"/>
        <w:numPr>
          <w:ilvl w:val="1"/>
          <w:numId w:val="11"/>
        </w:numPr>
      </w:pPr>
      <w:r>
        <w:t xml:space="preserve">A related question concerns what happens if the supporter or co-decision-maker fails to observe their duties. One option could be to impose a penalty for serious breaches. The Tribunal might also consider whether the supporter or co-decision-maker has fulfilled their duties when it reviews the decision-making arrangement (see below at </w:t>
      </w:r>
      <w:r w:rsidRPr="002C41E0">
        <w:t>[6.1</w:t>
      </w:r>
      <w:r w:rsidR="00BF113F">
        <w:t>8</w:t>
      </w:r>
      <w:r w:rsidRPr="002C41E0">
        <w:t>]–[6.</w:t>
      </w:r>
      <w:r w:rsidR="0001662F" w:rsidRPr="002C41E0">
        <w:t>2</w:t>
      </w:r>
      <w:r w:rsidR="00BF113F">
        <w:t>3</w:t>
      </w:r>
      <w:r w:rsidRPr="002C41E0">
        <w:t>]</w:t>
      </w:r>
      <w:r>
        <w:t xml:space="preserve">). </w:t>
      </w:r>
    </w:p>
    <w:p w:rsidR="00D20C55" w:rsidRDefault="00D20C55" w:rsidP="00D20C55">
      <w:pPr>
        <w:pStyle w:val="Heading1"/>
      </w:pPr>
      <w:bookmarkStart w:id="180" w:name="_Toc476037911"/>
      <w:bookmarkStart w:id="181" w:name="_Toc476042947"/>
      <w:r>
        <w:t>Monitors</w:t>
      </w:r>
      <w:bookmarkEnd w:id="180"/>
      <w:bookmarkEnd w:id="181"/>
      <w:r>
        <w:t xml:space="preserve"> </w:t>
      </w:r>
    </w:p>
    <w:p w:rsidR="00D20C55" w:rsidRDefault="00D20C55" w:rsidP="00D20C55">
      <w:pPr>
        <w:pStyle w:val="NormalAutoChapter"/>
        <w:numPr>
          <w:ilvl w:val="1"/>
          <w:numId w:val="11"/>
        </w:numPr>
      </w:pPr>
      <w:r>
        <w:t>NSW legislation could allow people to appoint a “monitor” to ensure a supporter or co-decision-maker complies with their duties. The ACT Law Reform Advisory Council observed that a trained monitor “provides a safeguard and can reduce the potential for inadvertent exercises of undue influence or conflicts of interest”.</w:t>
      </w:r>
      <w:r>
        <w:rPr>
          <w:rStyle w:val="FootnoteReference"/>
        </w:rPr>
        <w:footnoteReference w:id="274"/>
      </w:r>
    </w:p>
    <w:p w:rsidR="00D20C55" w:rsidRDefault="00D20C55" w:rsidP="00D20C55">
      <w:pPr>
        <w:pStyle w:val="NormalAutoChapter"/>
        <w:numPr>
          <w:ilvl w:val="1"/>
          <w:numId w:val="11"/>
        </w:numPr>
      </w:pPr>
      <w:r>
        <w:t xml:space="preserve">In British Columbia, Canada, a person aged 19 years or older can appoint a representative </w:t>
      </w:r>
      <w:r w:rsidRPr="00D442F5">
        <w:t>to help them make decisions.</w:t>
      </w:r>
      <w:r>
        <w:rPr>
          <w:rStyle w:val="FootnoteReference"/>
        </w:rPr>
        <w:footnoteReference w:id="275"/>
      </w:r>
      <w:r>
        <w:t xml:space="preserve"> The supported person is also </w:t>
      </w:r>
      <w:r>
        <w:lastRenderedPageBreak/>
        <w:t>generally required to nominate a monitor.</w:t>
      </w:r>
      <w:r>
        <w:rPr>
          <w:rStyle w:val="FootnoteReference"/>
        </w:rPr>
        <w:footnoteReference w:id="276"/>
      </w:r>
      <w:r>
        <w:t xml:space="preserve"> The powers and duties of a monitor include:</w:t>
      </w:r>
    </w:p>
    <w:p w:rsidR="00D20C55" w:rsidRDefault="00D20C55" w:rsidP="00D20C55">
      <w:pPr>
        <w:pStyle w:val="Normalbullet"/>
      </w:pPr>
      <w:r>
        <w:t>visiting and speaking with the represented person at any reasonable time</w:t>
      </w:r>
    </w:p>
    <w:p w:rsidR="00D20C55" w:rsidRDefault="00D20C55" w:rsidP="00D20C55">
      <w:pPr>
        <w:pStyle w:val="Normalbullet"/>
      </w:pPr>
      <w:r>
        <w:t xml:space="preserve">requiring the representative to produce accounts and other records, or to prepare a report on a specific matter if there is reason to believe they are not complying with their duties </w:t>
      </w:r>
    </w:p>
    <w:p w:rsidR="00D20C55" w:rsidRDefault="00D20C55" w:rsidP="00D20C55">
      <w:pPr>
        <w:pStyle w:val="Normalbullet"/>
      </w:pPr>
      <w:r>
        <w:t>informing the British Columbia Public Trustee and Guardian if the monitor still has reason to believe the representative is not complying with their duties.</w:t>
      </w:r>
      <w:r>
        <w:rPr>
          <w:rStyle w:val="FootnoteReference"/>
        </w:rPr>
        <w:footnoteReference w:id="277"/>
      </w:r>
      <w:r>
        <w:t xml:space="preserve"> </w:t>
      </w:r>
    </w:p>
    <w:p w:rsidR="00D20C55" w:rsidRPr="00CE52E9" w:rsidRDefault="00D20C55" w:rsidP="00D20C55">
      <w:pPr>
        <w:pStyle w:val="NormalAutoChapter"/>
        <w:numPr>
          <w:ilvl w:val="1"/>
          <w:numId w:val="11"/>
        </w:numPr>
      </w:pPr>
      <w:r>
        <w:t>Some Australian pilot programs have also endorsed the use of monitors.</w:t>
      </w:r>
      <w:r w:rsidRPr="00CE52E9">
        <w:rPr>
          <w:rStyle w:val="FootnoteReference"/>
        </w:rPr>
        <w:footnoteReference w:id="278"/>
      </w:r>
      <w:r w:rsidRPr="00CE52E9">
        <w:t xml:space="preserve"> </w:t>
      </w:r>
      <w:r>
        <w:t>A supported decision-making pilot program in the Australian Capital Territory</w:t>
      </w:r>
      <w:r w:rsidRPr="00CE52E9">
        <w:t xml:space="preserve"> recommended that supported decision-making initiatives </w:t>
      </w:r>
      <w:r>
        <w:t xml:space="preserve">should include a </w:t>
      </w:r>
      <w:r w:rsidRPr="00CE52E9">
        <w:t>monitor “to oversee and coach decision makers and decisions supporters”.</w:t>
      </w:r>
      <w:r w:rsidRPr="00CE52E9">
        <w:rPr>
          <w:rStyle w:val="FootnoteReference"/>
        </w:rPr>
        <w:footnoteReference w:id="279"/>
      </w:r>
      <w:r w:rsidRPr="00CE52E9">
        <w:t xml:space="preserve"> </w:t>
      </w:r>
    </w:p>
    <w:p w:rsidR="00D20C55" w:rsidRDefault="00D20C55" w:rsidP="00D20C55">
      <w:pPr>
        <w:pStyle w:val="NormalAutoChapter"/>
        <w:numPr>
          <w:ilvl w:val="1"/>
          <w:numId w:val="11"/>
        </w:numPr>
      </w:pPr>
      <w:r>
        <w:t>One question is</w:t>
      </w:r>
      <w:r w:rsidRPr="00CE52E9">
        <w:t xml:space="preserve"> whether</w:t>
      </w:r>
      <w:r>
        <w:t xml:space="preserve"> </w:t>
      </w:r>
      <w:r w:rsidRPr="00CE52E9">
        <w:t>monitor</w:t>
      </w:r>
      <w:r>
        <w:t>s</w:t>
      </w:r>
      <w:r w:rsidRPr="00CE52E9">
        <w:t xml:space="preserve"> should be </w:t>
      </w:r>
      <w:r>
        <w:t>paid. The ACT Law Reform Advisory Council observed that monitors may need to be paid in some cases.</w:t>
      </w:r>
      <w:r>
        <w:rPr>
          <w:rStyle w:val="FootnoteReference"/>
        </w:rPr>
        <w:footnoteReference w:id="280"/>
      </w:r>
      <w:r>
        <w:t xml:space="preserve"> Otherwise, it may be difficult for a supported person to find a monitor in their personal network.</w:t>
      </w:r>
    </w:p>
    <w:p w:rsidR="00D20C55" w:rsidRDefault="00D20C55" w:rsidP="00D20C55">
      <w:pPr>
        <w:pStyle w:val="Heading1"/>
      </w:pPr>
      <w:bookmarkStart w:id="182" w:name="_Toc476037912"/>
      <w:bookmarkStart w:id="183" w:name="_Toc476042948"/>
      <w:r>
        <w:t>Reporting and record-keeping requirements</w:t>
      </w:r>
      <w:bookmarkEnd w:id="182"/>
      <w:bookmarkEnd w:id="183"/>
      <w:r>
        <w:t xml:space="preserve"> </w:t>
      </w:r>
    </w:p>
    <w:p w:rsidR="00D20C55" w:rsidRDefault="00D20C55" w:rsidP="00D20C55">
      <w:pPr>
        <w:pStyle w:val="NormalAutoChapter"/>
        <w:numPr>
          <w:ilvl w:val="1"/>
          <w:numId w:val="11"/>
        </w:numPr>
      </w:pPr>
      <w:r>
        <w:t>Some supported and co-decision-making laws include record-keeping and reporting requirements. Co-decision-makers in Ireland must report on the performance of their functions annually.</w:t>
      </w:r>
      <w:r>
        <w:rPr>
          <w:rStyle w:val="FootnoteReference"/>
        </w:rPr>
        <w:footnoteReference w:id="281"/>
      </w:r>
      <w:r>
        <w:t xml:space="preserve"> Representatives in British Columbia must keep accounts and other records. They must produce them at the request of the represented person, their monitor, or the British Columbia Public Guardian and Trustee.</w:t>
      </w:r>
      <w:r>
        <w:rPr>
          <w:rStyle w:val="FootnoteReference"/>
        </w:rPr>
        <w:footnoteReference w:id="282"/>
      </w:r>
      <w:r>
        <w:t xml:space="preserve"> </w:t>
      </w:r>
    </w:p>
    <w:p w:rsidR="00D20C55" w:rsidRDefault="00D20C55" w:rsidP="00D20C55">
      <w:pPr>
        <w:pStyle w:val="NormalAutoChapter"/>
        <w:numPr>
          <w:ilvl w:val="1"/>
          <w:numId w:val="11"/>
        </w:numPr>
      </w:pPr>
      <w:r>
        <w:t>The Victorian Law Reform Commission (“VLRC”) was “concerned that excessive accountability requirements could prove burdensome for co-decision makers, and discourage people from taking on these roles”.</w:t>
      </w:r>
      <w:r>
        <w:rPr>
          <w:rStyle w:val="FootnoteReference"/>
        </w:rPr>
        <w:footnoteReference w:id="283"/>
      </w:r>
      <w:r>
        <w:t xml:space="preserve"> However, the VLRC recommended that the Victorian Civil and Administrative Tribunal (“Victorian Tribunal”) could require co-decision-makers who have the power to assist a person to make financial decisions to lodge annual accounts.</w:t>
      </w:r>
      <w:r>
        <w:rPr>
          <w:rStyle w:val="FootnoteReference"/>
        </w:rPr>
        <w:footnoteReference w:id="284"/>
      </w:r>
      <w:r>
        <w:t xml:space="preserve"> </w:t>
      </w:r>
    </w:p>
    <w:p w:rsidR="00D20C55" w:rsidRDefault="00D20C55" w:rsidP="00D20C55">
      <w:pPr>
        <w:pStyle w:val="Heading1"/>
      </w:pPr>
      <w:bookmarkStart w:id="184" w:name="_Toc476037913"/>
      <w:bookmarkStart w:id="185" w:name="_Toc476042949"/>
      <w:r>
        <w:lastRenderedPageBreak/>
        <w:t>Revocation</w:t>
      </w:r>
      <w:bookmarkEnd w:id="184"/>
      <w:bookmarkEnd w:id="185"/>
      <w:r>
        <w:t xml:space="preserve"> </w:t>
      </w:r>
    </w:p>
    <w:p w:rsidR="00D20C55" w:rsidRDefault="00D20C55" w:rsidP="00D20C55">
      <w:pPr>
        <w:pStyle w:val="NormalAutoChapter"/>
        <w:numPr>
          <w:ilvl w:val="1"/>
          <w:numId w:val="11"/>
        </w:numPr>
      </w:pPr>
      <w:r>
        <w:t>The ability to revoke a decision-making arrangement is an important safeguard. The VLRC recommended that a supported person should be free to revoke a personal supported decision-making appointment if they have the capacity to do so.</w:t>
      </w:r>
      <w:r>
        <w:rPr>
          <w:rStyle w:val="FootnoteReference"/>
        </w:rPr>
        <w:footnoteReference w:id="285"/>
      </w:r>
      <w:r>
        <w:t xml:space="preserve"> A supported person should be able to ask the Victorian Tribunal to revoke a supported decision-making order or a co-decision-making order at any time.</w:t>
      </w:r>
      <w:r>
        <w:rPr>
          <w:rStyle w:val="FootnoteReference"/>
        </w:rPr>
        <w:footnoteReference w:id="286"/>
      </w:r>
      <w:r>
        <w:t xml:space="preserve"> </w:t>
      </w:r>
    </w:p>
    <w:p w:rsidR="00D20C55" w:rsidRDefault="00D20C55" w:rsidP="00D20C55">
      <w:pPr>
        <w:pStyle w:val="NormalAutoChapter"/>
        <w:numPr>
          <w:ilvl w:val="1"/>
          <w:numId w:val="11"/>
        </w:numPr>
      </w:pPr>
      <w:r>
        <w:t>The VLRC also recommended that supporters and co-decision-makers must notify the Victorian Tribunal if they believe the supported person no longer consents to the arrangement.</w:t>
      </w:r>
      <w:r>
        <w:rPr>
          <w:rStyle w:val="FootnoteReference"/>
        </w:rPr>
        <w:footnoteReference w:id="287"/>
      </w:r>
      <w:r>
        <w:t xml:space="preserve"> They should also notify the Victorian Tribunal if the supported person no longer has the capacity to make decisions with support.</w:t>
      </w:r>
      <w:r>
        <w:rPr>
          <w:rStyle w:val="FootnoteReference"/>
        </w:rPr>
        <w:footnoteReference w:id="288"/>
      </w:r>
    </w:p>
    <w:p w:rsidR="00D20C55" w:rsidRDefault="00D20C55" w:rsidP="00D20C55">
      <w:pPr>
        <w:pStyle w:val="NormalAutoChapter"/>
        <w:numPr>
          <w:ilvl w:val="1"/>
          <w:numId w:val="11"/>
        </w:numPr>
      </w:pPr>
      <w:r>
        <w:t>Legislation in Ireland, Alberta (Canada) and Texas (United States) allows supported people to terminate their supported decision-making arrangements at any time.</w:t>
      </w:r>
      <w:r>
        <w:rPr>
          <w:rStyle w:val="FootnoteReference"/>
        </w:rPr>
        <w:footnoteReference w:id="289"/>
      </w:r>
      <w:r>
        <w:t xml:space="preserve"> In Ireland, a person can revoke a co-decision-making agreement completely or in part.</w:t>
      </w:r>
      <w:r>
        <w:rPr>
          <w:rStyle w:val="FootnoteReference"/>
        </w:rPr>
        <w:footnoteReference w:id="290"/>
      </w:r>
      <w:r>
        <w:t xml:space="preserve"> In British Columbia, however, a supported person may only change or revoke a representation agreement if they are “capable of making the agreement”.</w:t>
      </w:r>
      <w:r>
        <w:rPr>
          <w:rStyle w:val="FootnoteReference"/>
        </w:rPr>
        <w:footnoteReference w:id="291"/>
      </w:r>
      <w:r>
        <w:t xml:space="preserve"> Revocation can occur if certain formal requirements are met.</w:t>
      </w:r>
      <w:r>
        <w:rPr>
          <w:rStyle w:val="FootnoteReference"/>
        </w:rPr>
        <w:footnoteReference w:id="292"/>
      </w:r>
    </w:p>
    <w:p w:rsidR="00D20C55" w:rsidRDefault="00D20C55" w:rsidP="00D20C55">
      <w:pPr>
        <w:pStyle w:val="Heading1"/>
      </w:pPr>
      <w:bookmarkStart w:id="186" w:name="_Toc476037914"/>
      <w:bookmarkStart w:id="187" w:name="_Toc476042950"/>
      <w:r>
        <w:t>Review mechanisms</w:t>
      </w:r>
      <w:bookmarkEnd w:id="186"/>
      <w:bookmarkEnd w:id="187"/>
      <w:r>
        <w:t xml:space="preserve"> </w:t>
      </w:r>
    </w:p>
    <w:p w:rsidR="00D20C55" w:rsidRDefault="00D20C55" w:rsidP="00D20C55">
      <w:pPr>
        <w:pStyle w:val="NormalAutoChapter"/>
        <w:numPr>
          <w:ilvl w:val="1"/>
          <w:numId w:val="11"/>
        </w:numPr>
      </w:pPr>
      <w:r>
        <w:t xml:space="preserve">In </w:t>
      </w:r>
      <w:r w:rsidRPr="002C41E0">
        <w:t>Chapters 2 and 3,</w:t>
      </w:r>
      <w:r>
        <w:t xml:space="preserve"> we discuss the review mechanisms that apply to enduring guardianship appointments and to guardianship and financial management orders. A similar mechanism could apply to supported decision-making arrangements. </w:t>
      </w:r>
    </w:p>
    <w:p w:rsidR="00D20C55" w:rsidRDefault="00D20C55" w:rsidP="00D20C55">
      <w:pPr>
        <w:pStyle w:val="Heading2"/>
      </w:pPr>
      <w:bookmarkStart w:id="188" w:name="_Toc476037915"/>
      <w:bookmarkStart w:id="189" w:name="_Toc476042951"/>
      <w:r>
        <w:t>The trigger for review</w:t>
      </w:r>
      <w:bookmarkEnd w:id="188"/>
      <w:bookmarkEnd w:id="189"/>
    </w:p>
    <w:p w:rsidR="00D20C55" w:rsidRPr="00956BC5" w:rsidRDefault="00D20C55" w:rsidP="00D20C55">
      <w:pPr>
        <w:pStyle w:val="NormalAutoChapter"/>
        <w:numPr>
          <w:ilvl w:val="1"/>
          <w:numId w:val="11"/>
        </w:numPr>
        <w:rPr>
          <w:szCs w:val="22"/>
        </w:rPr>
      </w:pPr>
      <w:r w:rsidRPr="00956BC5">
        <w:rPr>
          <w:szCs w:val="22"/>
        </w:rPr>
        <w:t xml:space="preserve">One option could be to </w:t>
      </w:r>
      <w:r>
        <w:rPr>
          <w:szCs w:val="22"/>
        </w:rPr>
        <w:t>provide for</w:t>
      </w:r>
      <w:r w:rsidRPr="00956BC5">
        <w:rPr>
          <w:szCs w:val="22"/>
        </w:rPr>
        <w:t xml:space="preserve"> </w:t>
      </w:r>
      <w:r>
        <w:rPr>
          <w:szCs w:val="22"/>
        </w:rPr>
        <w:t>regular</w:t>
      </w:r>
      <w:r w:rsidRPr="00956BC5">
        <w:rPr>
          <w:szCs w:val="22"/>
        </w:rPr>
        <w:t xml:space="preserve"> reviews. The VLRC </w:t>
      </w:r>
      <w:r>
        <w:rPr>
          <w:szCs w:val="22"/>
        </w:rPr>
        <w:t>recommended that the Victorian T</w:t>
      </w:r>
      <w:r w:rsidRPr="00956BC5">
        <w:rPr>
          <w:szCs w:val="22"/>
        </w:rPr>
        <w:t>ribunal should review all supported decision-making and co-decision-making orders at least once within t</w:t>
      </w:r>
      <w:r>
        <w:rPr>
          <w:szCs w:val="22"/>
        </w:rPr>
        <w:t>he first 12 months of the order</w:t>
      </w:r>
      <w:r w:rsidRPr="00956BC5">
        <w:rPr>
          <w:szCs w:val="22"/>
        </w:rPr>
        <w:t xml:space="preserve"> and </w:t>
      </w:r>
      <w:r>
        <w:rPr>
          <w:szCs w:val="22"/>
        </w:rPr>
        <w:t>then</w:t>
      </w:r>
      <w:r w:rsidRPr="00956BC5">
        <w:rPr>
          <w:szCs w:val="22"/>
        </w:rPr>
        <w:t xml:space="preserve"> at least once every three years.</w:t>
      </w:r>
      <w:r w:rsidRPr="00956BC5">
        <w:rPr>
          <w:rStyle w:val="FootnoteReference"/>
          <w:szCs w:val="22"/>
        </w:rPr>
        <w:footnoteReference w:id="293"/>
      </w:r>
      <w:r w:rsidRPr="00956BC5">
        <w:rPr>
          <w:szCs w:val="22"/>
        </w:rPr>
        <w:t xml:space="preserve"> In Ireland, the Director of the Decision Support Service must review a co-decision-making agreement once within the first </w:t>
      </w:r>
      <w:r>
        <w:rPr>
          <w:szCs w:val="22"/>
        </w:rPr>
        <w:t xml:space="preserve">9 to </w:t>
      </w:r>
      <w:r w:rsidRPr="00956BC5">
        <w:rPr>
          <w:szCs w:val="22"/>
        </w:rPr>
        <w:t xml:space="preserve">15 months and </w:t>
      </w:r>
      <w:r>
        <w:rPr>
          <w:szCs w:val="22"/>
        </w:rPr>
        <w:t>then</w:t>
      </w:r>
      <w:r w:rsidRPr="00956BC5">
        <w:rPr>
          <w:szCs w:val="22"/>
        </w:rPr>
        <w:t xml:space="preserve"> at intervals not exceeding three years.</w:t>
      </w:r>
      <w:r w:rsidRPr="00956BC5">
        <w:rPr>
          <w:rStyle w:val="FootnoteReference"/>
          <w:szCs w:val="22"/>
        </w:rPr>
        <w:footnoteReference w:id="294"/>
      </w:r>
    </w:p>
    <w:p w:rsidR="00D20C55" w:rsidRDefault="00D20C55" w:rsidP="00D20C55">
      <w:pPr>
        <w:pStyle w:val="NormalAutoChapter"/>
        <w:numPr>
          <w:ilvl w:val="1"/>
          <w:numId w:val="11"/>
        </w:numPr>
      </w:pPr>
      <w:r>
        <w:t>It may also be important to recognise other grounds of review to minimise the risk of misuse or abuse. The VLRC recommended that “[a]ny person with an interest in the affairs of the supported person” could apply for a review if they believe:</w:t>
      </w:r>
    </w:p>
    <w:p w:rsidR="00D20C55" w:rsidRDefault="00D20C55" w:rsidP="00D20C55">
      <w:pPr>
        <w:pStyle w:val="Normalbullet"/>
      </w:pPr>
      <w:r>
        <w:lastRenderedPageBreak/>
        <w:t>in the case of a personal appointment, that the supported person lacked the capacity to make the appointment</w:t>
      </w:r>
    </w:p>
    <w:p w:rsidR="00D20C55" w:rsidRDefault="00D20C55" w:rsidP="00D20C55">
      <w:pPr>
        <w:pStyle w:val="Normalbullet"/>
      </w:pPr>
      <w:r>
        <w:t>the appointment was not validly made</w:t>
      </w:r>
    </w:p>
    <w:p w:rsidR="00D20C55" w:rsidRDefault="00D20C55" w:rsidP="00D20C55">
      <w:pPr>
        <w:pStyle w:val="Normalbullet"/>
      </w:pPr>
      <w:r>
        <w:t>the supported person no longer has capacity to participate in the arrangement or they no longer consent to it</w:t>
      </w:r>
    </w:p>
    <w:p w:rsidR="00D20C55" w:rsidRDefault="00D20C55" w:rsidP="00D20C55">
      <w:pPr>
        <w:pStyle w:val="Normalbullet"/>
      </w:pPr>
      <w:r>
        <w:t>the supporter is acting in breach of their responsibilities</w:t>
      </w:r>
    </w:p>
    <w:p w:rsidR="00D20C55" w:rsidRDefault="00D20C55" w:rsidP="00D20C55">
      <w:pPr>
        <w:pStyle w:val="Normalbullet"/>
      </w:pPr>
      <w:r>
        <w:t xml:space="preserve">the order is no longer appropriate to the supported person’s needs, or </w:t>
      </w:r>
    </w:p>
    <w:p w:rsidR="00D20C55" w:rsidRDefault="00D20C55" w:rsidP="00D20C55">
      <w:pPr>
        <w:pStyle w:val="Normalbullet"/>
      </w:pPr>
      <w:r>
        <w:t>the supporter is exercising undue influence over the supported person.</w:t>
      </w:r>
      <w:r>
        <w:rPr>
          <w:rStyle w:val="FootnoteReference"/>
        </w:rPr>
        <w:footnoteReference w:id="295"/>
      </w:r>
      <w:r>
        <w:t xml:space="preserve"> </w:t>
      </w:r>
    </w:p>
    <w:p w:rsidR="00D20C55" w:rsidRDefault="00D20C55" w:rsidP="00D20C55">
      <w:pPr>
        <w:pStyle w:val="NormalAutoChapter"/>
        <w:numPr>
          <w:ilvl w:val="1"/>
          <w:numId w:val="11"/>
        </w:numPr>
      </w:pPr>
      <w:r>
        <w:t>The VLRC recommended that “[a]ny person with an interest in the affairs of either party” to a co-decision-making arrangement could apply for a review if:</w:t>
      </w:r>
    </w:p>
    <w:p w:rsidR="00D20C55" w:rsidRDefault="00D20C55" w:rsidP="00D20C55">
      <w:pPr>
        <w:pStyle w:val="Normalbullet"/>
      </w:pPr>
      <w:r>
        <w:t>the supported person no longer consents to the order</w:t>
      </w:r>
    </w:p>
    <w:p w:rsidR="00D20C55" w:rsidRDefault="00D20C55" w:rsidP="00D20C55">
      <w:pPr>
        <w:pStyle w:val="Normalbullet"/>
      </w:pPr>
      <w:r>
        <w:t xml:space="preserve">the supported person or the co-decision-maker no longer has capacity to participate in co-decision-making </w:t>
      </w:r>
    </w:p>
    <w:p w:rsidR="00D20C55" w:rsidRDefault="00D20C55" w:rsidP="00D20C55">
      <w:pPr>
        <w:pStyle w:val="Normalbullet"/>
      </w:pPr>
      <w:r>
        <w:t>the co-decision-maker is acting in breach of their responsibilities</w:t>
      </w:r>
    </w:p>
    <w:p w:rsidR="00D20C55" w:rsidRPr="00956BC5" w:rsidRDefault="00D20C55" w:rsidP="00D20C55">
      <w:pPr>
        <w:pStyle w:val="Normalbullet"/>
      </w:pPr>
      <w:r w:rsidRPr="00956BC5">
        <w:t>the order is no longer appropriate to the needs of the [supported] person</w:t>
      </w:r>
    </w:p>
    <w:p w:rsidR="00D20C55" w:rsidRPr="00956BC5" w:rsidRDefault="00D20C55" w:rsidP="00D20C55">
      <w:pPr>
        <w:pStyle w:val="Normalbullet"/>
      </w:pPr>
      <w:r w:rsidRPr="00956BC5">
        <w:t>the order is contrary to the personal and social wellbeing of the supported person.</w:t>
      </w:r>
      <w:r w:rsidRPr="00956BC5">
        <w:rPr>
          <w:rStyle w:val="FootnoteReference"/>
        </w:rPr>
        <w:footnoteReference w:id="296"/>
      </w:r>
      <w:r w:rsidRPr="00956BC5">
        <w:t xml:space="preserve"> </w:t>
      </w:r>
    </w:p>
    <w:p w:rsidR="00D20C55" w:rsidRDefault="00D20C55" w:rsidP="00D20C55">
      <w:pPr>
        <w:pStyle w:val="NormalAutoChapter"/>
        <w:numPr>
          <w:ilvl w:val="1"/>
          <w:numId w:val="11"/>
        </w:numPr>
      </w:pPr>
      <w:r>
        <w:t>In the Guardianship and Administration Bill (Vic), the Victorian Government proposed to empower the Victorian Tribunal to a conduct a reassessment of a supportive guardianship order on its own initiative or following an application.</w:t>
      </w:r>
      <w:r>
        <w:rPr>
          <w:rStyle w:val="FootnoteReference"/>
        </w:rPr>
        <w:footnoteReference w:id="297"/>
      </w:r>
    </w:p>
    <w:p w:rsidR="00D20C55" w:rsidRPr="00B554B0" w:rsidRDefault="00D20C55" w:rsidP="00D20C55">
      <w:pPr>
        <w:pStyle w:val="Heading2"/>
      </w:pPr>
      <w:bookmarkStart w:id="190" w:name="_Toc476037916"/>
      <w:bookmarkStart w:id="191" w:name="_Toc476042952"/>
      <w:r w:rsidRPr="00B554B0">
        <w:t>Potential outcomes of a review</w:t>
      </w:r>
      <w:bookmarkEnd w:id="190"/>
      <w:bookmarkEnd w:id="191"/>
    </w:p>
    <w:p w:rsidR="00D20C55" w:rsidRDefault="00D20C55" w:rsidP="00D20C55">
      <w:pPr>
        <w:pStyle w:val="NormalAutoChapter"/>
        <w:numPr>
          <w:ilvl w:val="1"/>
          <w:numId w:val="11"/>
        </w:numPr>
      </w:pPr>
      <w:r>
        <w:t xml:space="preserve">Finally, what </w:t>
      </w:r>
      <w:r w:rsidRPr="00B554B0">
        <w:t>should the Tribunal</w:t>
      </w:r>
      <w:r>
        <w:t xml:space="preserve"> be able to do after it conducts </w:t>
      </w:r>
      <w:r w:rsidRPr="00B554B0">
        <w:t xml:space="preserve">a review? </w:t>
      </w:r>
      <w:r>
        <w:t>For instance, t</w:t>
      </w:r>
      <w:r w:rsidRPr="00B554B0">
        <w:t xml:space="preserve">he legislation might </w:t>
      </w:r>
      <w:r>
        <w:t xml:space="preserve">empower </w:t>
      </w:r>
      <w:r w:rsidRPr="00B554B0">
        <w:t xml:space="preserve">the Tribunal to continue the arrangement, amend it or revoke it. The Tribunal might even be </w:t>
      </w:r>
      <w:r>
        <w:t xml:space="preserve">able </w:t>
      </w:r>
      <w:r w:rsidRPr="00B554B0">
        <w:t>to replace the arrangement.</w:t>
      </w:r>
      <w:r w:rsidRPr="00B554B0">
        <w:rPr>
          <w:rStyle w:val="FootnoteReference"/>
        </w:rPr>
        <w:footnoteReference w:id="298"/>
      </w:r>
      <w:r w:rsidRPr="00B554B0">
        <w:t xml:space="preserve"> </w:t>
      </w:r>
      <w:r>
        <w:t>However, the supported person’s consent might be needed to amend or vary an arrangement.</w:t>
      </w:r>
      <w:r w:rsidRPr="00B554B0">
        <w:rPr>
          <w:rStyle w:val="FootnoteReference"/>
        </w:rPr>
        <w:footnoteReference w:id="299"/>
      </w:r>
      <w:r>
        <w:t xml:space="preserve">  </w:t>
      </w:r>
    </w:p>
    <w:p w:rsidR="00D20C55" w:rsidRDefault="00D20C55" w:rsidP="00D20C55">
      <w:pPr>
        <w:pStyle w:val="Recommendationheading"/>
      </w:pPr>
      <w:r>
        <w:t>Question 6.1: Safeguards for a supported decision-making model</w:t>
      </w:r>
    </w:p>
    <w:p w:rsidR="00E8627C" w:rsidRDefault="00E8627C" w:rsidP="00E8627C">
      <w:pPr>
        <w:pStyle w:val="Recommendationnormal"/>
        <w:sectPr w:rsidR="00E8627C" w:rsidSect="00C71348">
          <w:headerReference w:type="even" r:id="rId39"/>
          <w:headerReference w:type="default" r:id="rId40"/>
          <w:footerReference w:type="even" r:id="rId41"/>
          <w:footnotePr>
            <w:numRestart w:val="eachSect"/>
          </w:footnotePr>
          <w:pgSz w:w="11906" w:h="16838" w:code="9"/>
          <w:pgMar w:top="1134" w:right="1321" w:bottom="1134" w:left="1678" w:header="567" w:footer="284" w:gutter="0"/>
          <w:cols w:space="708"/>
          <w:titlePg/>
          <w:docGrid w:linePitch="360"/>
        </w:sectPr>
      </w:pPr>
      <w:r>
        <w:t>If NSW introduces a formal supported decision-making model, what safeguards should this model include?</w:t>
      </w:r>
      <w:r w:rsidR="004A33F4">
        <w:tab/>
      </w:r>
      <w:r>
        <w:t xml:space="preserve"> </w:t>
      </w:r>
    </w:p>
    <w:p w:rsidR="00E8627C" w:rsidRDefault="00E8627C" w:rsidP="00E8627C">
      <w:pPr>
        <w:pStyle w:val="ChapterHeading"/>
        <w:numPr>
          <w:ilvl w:val="0"/>
          <w:numId w:val="21"/>
        </w:numPr>
      </w:pPr>
      <w:bookmarkStart w:id="192" w:name="_Toc476042953"/>
      <w:r>
        <w:lastRenderedPageBreak/>
        <w:t>Advocacy and investigative functions</w:t>
      </w:r>
      <w:bookmarkEnd w:id="192"/>
      <w:r>
        <w:t xml:space="preserve">  </w:t>
      </w:r>
    </w:p>
    <w:p w:rsidR="00E8627C" w:rsidRDefault="00E8627C" w:rsidP="00DF7BE6">
      <w:pPr>
        <w:pStyle w:val="InBriefHeading"/>
      </w:pPr>
      <w:r>
        <w:t>In brief</w:t>
      </w:r>
    </w:p>
    <w:p w:rsidR="00E8627C" w:rsidRPr="007B349E" w:rsidRDefault="00E8627C" w:rsidP="00B268E8">
      <w:pPr>
        <w:pStyle w:val="InBriefText"/>
      </w:pPr>
      <w:r>
        <w:t xml:space="preserve">Unlike other states and territories, the Public Guardian in NSW does not have extensive advocacy or investigative functions. Nor does NSW have a separate public advocate to perform these roles. </w:t>
      </w:r>
    </w:p>
    <w:p w:rsidR="004A33F4" w:rsidRDefault="004A33F4">
      <w:pPr>
        <w:pStyle w:val="TOC2"/>
        <w:rPr>
          <w:b/>
          <w:color w:val="365F91"/>
        </w:rPr>
      </w:pPr>
    </w:p>
    <w:p w:rsidR="00E8627C" w:rsidRDefault="00E8627C">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6037938" w:history="1">
        <w:r w:rsidRPr="00DC1DF3">
          <w:rPr>
            <w:rStyle w:val="Hyperlink"/>
            <w:noProof/>
          </w:rPr>
          <w:t>Advocacy and assistance functions</w:t>
        </w:r>
        <w:r>
          <w:rPr>
            <w:noProof/>
            <w:webHidden/>
          </w:rPr>
          <w:tab/>
        </w:r>
        <w:r>
          <w:rPr>
            <w:noProof/>
            <w:webHidden/>
          </w:rPr>
          <w:fldChar w:fldCharType="begin"/>
        </w:r>
        <w:r>
          <w:rPr>
            <w:noProof/>
            <w:webHidden/>
          </w:rPr>
          <w:instrText xml:space="preserve"> PAGEREF _Toc476037938 \h </w:instrText>
        </w:r>
        <w:r>
          <w:rPr>
            <w:noProof/>
            <w:webHidden/>
          </w:rPr>
        </w:r>
        <w:r>
          <w:rPr>
            <w:noProof/>
            <w:webHidden/>
          </w:rPr>
          <w:fldChar w:fldCharType="separate"/>
        </w:r>
        <w:r w:rsidR="0096024B">
          <w:rPr>
            <w:noProof/>
            <w:webHidden/>
          </w:rPr>
          <w:t>45</w:t>
        </w:r>
        <w:r>
          <w:rPr>
            <w:noProof/>
            <w:webHidden/>
          </w:rPr>
          <w:fldChar w:fldCharType="end"/>
        </w:r>
      </w:hyperlink>
    </w:p>
    <w:p w:rsidR="00E8627C" w:rsidRDefault="00B655B3">
      <w:pPr>
        <w:pStyle w:val="TOC3"/>
        <w:rPr>
          <w:rFonts w:asciiTheme="minorHAnsi" w:eastAsiaTheme="minorEastAsia" w:hAnsiTheme="minorHAnsi" w:cstheme="minorBidi"/>
          <w:b/>
          <w:noProof/>
          <w:color w:val="auto"/>
          <w:sz w:val="22"/>
          <w:szCs w:val="22"/>
          <w:lang w:eastAsia="en-AU"/>
        </w:rPr>
      </w:pPr>
      <w:hyperlink w:anchor="_Toc476037939" w:history="1">
        <w:r w:rsidR="00E8627C" w:rsidRPr="00DC1DF3">
          <w:rPr>
            <w:rStyle w:val="Hyperlink"/>
            <w:noProof/>
          </w:rPr>
          <w:t>Assisting individuals who are not under guardianship</w:t>
        </w:r>
        <w:r w:rsidR="00E8627C">
          <w:rPr>
            <w:noProof/>
            <w:webHidden/>
          </w:rPr>
          <w:tab/>
        </w:r>
        <w:r w:rsidR="00E8627C">
          <w:rPr>
            <w:noProof/>
            <w:webHidden/>
          </w:rPr>
          <w:fldChar w:fldCharType="begin"/>
        </w:r>
        <w:r w:rsidR="00E8627C">
          <w:rPr>
            <w:noProof/>
            <w:webHidden/>
          </w:rPr>
          <w:instrText xml:space="preserve"> PAGEREF _Toc476037939 \h </w:instrText>
        </w:r>
        <w:r w:rsidR="00E8627C">
          <w:rPr>
            <w:noProof/>
            <w:webHidden/>
          </w:rPr>
        </w:r>
        <w:r w:rsidR="00E8627C">
          <w:rPr>
            <w:noProof/>
            <w:webHidden/>
          </w:rPr>
          <w:fldChar w:fldCharType="separate"/>
        </w:r>
        <w:r w:rsidR="0096024B">
          <w:rPr>
            <w:noProof/>
            <w:webHidden/>
          </w:rPr>
          <w:t>46</w:t>
        </w:r>
        <w:r w:rsidR="00E8627C">
          <w:rPr>
            <w:noProof/>
            <w:webHidden/>
          </w:rPr>
          <w:fldChar w:fldCharType="end"/>
        </w:r>
      </w:hyperlink>
    </w:p>
    <w:p w:rsidR="00E8627C" w:rsidRDefault="00B655B3">
      <w:pPr>
        <w:pStyle w:val="TOC3"/>
        <w:rPr>
          <w:rFonts w:asciiTheme="minorHAnsi" w:eastAsiaTheme="minorEastAsia" w:hAnsiTheme="minorHAnsi" w:cstheme="minorBidi"/>
          <w:b/>
          <w:noProof/>
          <w:color w:val="auto"/>
          <w:sz w:val="22"/>
          <w:szCs w:val="22"/>
          <w:lang w:eastAsia="en-AU"/>
        </w:rPr>
      </w:pPr>
      <w:hyperlink w:anchor="_Toc476037940" w:history="1">
        <w:r w:rsidR="00E8627C" w:rsidRPr="00DC1DF3">
          <w:rPr>
            <w:rStyle w:val="Hyperlink"/>
            <w:noProof/>
          </w:rPr>
          <w:t>Systemic advocacy</w:t>
        </w:r>
        <w:r w:rsidR="00E8627C">
          <w:rPr>
            <w:noProof/>
            <w:webHidden/>
          </w:rPr>
          <w:tab/>
        </w:r>
        <w:r w:rsidR="00E8627C">
          <w:rPr>
            <w:noProof/>
            <w:webHidden/>
          </w:rPr>
          <w:fldChar w:fldCharType="begin"/>
        </w:r>
        <w:r w:rsidR="00E8627C">
          <w:rPr>
            <w:noProof/>
            <w:webHidden/>
          </w:rPr>
          <w:instrText xml:space="preserve"> PAGEREF _Toc476037940 \h </w:instrText>
        </w:r>
        <w:r w:rsidR="00E8627C">
          <w:rPr>
            <w:noProof/>
            <w:webHidden/>
          </w:rPr>
        </w:r>
        <w:r w:rsidR="00E8627C">
          <w:rPr>
            <w:noProof/>
            <w:webHidden/>
          </w:rPr>
          <w:fldChar w:fldCharType="separate"/>
        </w:r>
        <w:r w:rsidR="0096024B">
          <w:rPr>
            <w:noProof/>
            <w:webHidden/>
          </w:rPr>
          <w:t>47</w:t>
        </w:r>
        <w:r w:rsidR="00E8627C">
          <w:rPr>
            <w:noProof/>
            <w:webHidden/>
          </w:rPr>
          <w:fldChar w:fldCharType="end"/>
        </w:r>
      </w:hyperlink>
    </w:p>
    <w:p w:rsidR="00E8627C" w:rsidRDefault="00B655B3">
      <w:pPr>
        <w:pStyle w:val="TOC2"/>
        <w:rPr>
          <w:rFonts w:asciiTheme="minorHAnsi" w:eastAsiaTheme="minorEastAsia" w:hAnsiTheme="minorHAnsi" w:cstheme="minorBidi"/>
          <w:b/>
          <w:noProof/>
          <w:color w:val="auto"/>
          <w:sz w:val="22"/>
          <w:szCs w:val="22"/>
          <w:lang w:eastAsia="en-AU"/>
        </w:rPr>
      </w:pPr>
      <w:hyperlink w:anchor="_Toc476037941" w:history="1">
        <w:r w:rsidR="00E8627C" w:rsidRPr="00DC1DF3">
          <w:rPr>
            <w:rStyle w:val="Hyperlink"/>
            <w:noProof/>
          </w:rPr>
          <w:t>Investigative functions and powers</w:t>
        </w:r>
        <w:r w:rsidR="00E8627C">
          <w:rPr>
            <w:noProof/>
            <w:webHidden/>
          </w:rPr>
          <w:tab/>
        </w:r>
        <w:r w:rsidR="00E8627C">
          <w:rPr>
            <w:noProof/>
            <w:webHidden/>
          </w:rPr>
          <w:fldChar w:fldCharType="begin"/>
        </w:r>
        <w:r w:rsidR="00E8627C">
          <w:rPr>
            <w:noProof/>
            <w:webHidden/>
          </w:rPr>
          <w:instrText xml:space="preserve"> PAGEREF _Toc476037941 \h </w:instrText>
        </w:r>
        <w:r w:rsidR="00E8627C">
          <w:rPr>
            <w:noProof/>
            <w:webHidden/>
          </w:rPr>
        </w:r>
        <w:r w:rsidR="00E8627C">
          <w:rPr>
            <w:noProof/>
            <w:webHidden/>
          </w:rPr>
          <w:fldChar w:fldCharType="separate"/>
        </w:r>
        <w:r w:rsidR="0096024B">
          <w:rPr>
            <w:noProof/>
            <w:webHidden/>
          </w:rPr>
          <w:t>48</w:t>
        </w:r>
        <w:r w:rsidR="00E8627C">
          <w:rPr>
            <w:noProof/>
            <w:webHidden/>
          </w:rPr>
          <w:fldChar w:fldCharType="end"/>
        </w:r>
      </w:hyperlink>
    </w:p>
    <w:p w:rsidR="00E8627C" w:rsidRDefault="00B655B3">
      <w:pPr>
        <w:pStyle w:val="TOC3"/>
        <w:rPr>
          <w:rFonts w:asciiTheme="minorHAnsi" w:eastAsiaTheme="minorEastAsia" w:hAnsiTheme="minorHAnsi" w:cstheme="minorBidi"/>
          <w:b/>
          <w:noProof/>
          <w:color w:val="auto"/>
          <w:sz w:val="22"/>
          <w:szCs w:val="22"/>
          <w:lang w:eastAsia="en-AU"/>
        </w:rPr>
      </w:pPr>
      <w:hyperlink w:anchor="_Toc476037942" w:history="1">
        <w:r w:rsidR="00E8627C" w:rsidRPr="00DC1DF3">
          <w:rPr>
            <w:rStyle w:val="Hyperlink"/>
            <w:noProof/>
          </w:rPr>
          <w:t>Investigating the need for a guardianship application</w:t>
        </w:r>
        <w:r w:rsidR="00E8627C">
          <w:rPr>
            <w:noProof/>
            <w:webHidden/>
          </w:rPr>
          <w:tab/>
        </w:r>
        <w:r w:rsidR="00E8627C">
          <w:rPr>
            <w:noProof/>
            <w:webHidden/>
          </w:rPr>
          <w:fldChar w:fldCharType="begin"/>
        </w:r>
        <w:r w:rsidR="00E8627C">
          <w:rPr>
            <w:noProof/>
            <w:webHidden/>
          </w:rPr>
          <w:instrText xml:space="preserve"> PAGEREF _Toc476037942 \h </w:instrText>
        </w:r>
        <w:r w:rsidR="00E8627C">
          <w:rPr>
            <w:noProof/>
            <w:webHidden/>
          </w:rPr>
        </w:r>
        <w:r w:rsidR="00E8627C">
          <w:rPr>
            <w:noProof/>
            <w:webHidden/>
          </w:rPr>
          <w:fldChar w:fldCharType="separate"/>
        </w:r>
        <w:r w:rsidR="0096024B">
          <w:rPr>
            <w:noProof/>
            <w:webHidden/>
          </w:rPr>
          <w:t>48</w:t>
        </w:r>
        <w:r w:rsidR="00E8627C">
          <w:rPr>
            <w:noProof/>
            <w:webHidden/>
          </w:rPr>
          <w:fldChar w:fldCharType="end"/>
        </w:r>
      </w:hyperlink>
    </w:p>
    <w:p w:rsidR="00E8627C" w:rsidRDefault="00B655B3">
      <w:pPr>
        <w:pStyle w:val="TOC3"/>
        <w:rPr>
          <w:rFonts w:asciiTheme="minorHAnsi" w:eastAsiaTheme="minorEastAsia" w:hAnsiTheme="minorHAnsi" w:cstheme="minorBidi"/>
          <w:b/>
          <w:noProof/>
          <w:color w:val="auto"/>
          <w:sz w:val="22"/>
          <w:szCs w:val="22"/>
          <w:lang w:eastAsia="en-AU"/>
        </w:rPr>
      </w:pPr>
      <w:hyperlink w:anchor="_Toc476037943" w:history="1">
        <w:r w:rsidR="00E8627C" w:rsidRPr="00DC1DF3">
          <w:rPr>
            <w:rStyle w:val="Hyperlink"/>
            <w:noProof/>
          </w:rPr>
          <w:t>Investigating suspected abuse, exploitation or neglect</w:t>
        </w:r>
        <w:r w:rsidR="00E8627C">
          <w:rPr>
            <w:noProof/>
            <w:webHidden/>
          </w:rPr>
          <w:tab/>
        </w:r>
        <w:r w:rsidR="00E8627C">
          <w:rPr>
            <w:noProof/>
            <w:webHidden/>
          </w:rPr>
          <w:fldChar w:fldCharType="begin"/>
        </w:r>
        <w:r w:rsidR="00E8627C">
          <w:rPr>
            <w:noProof/>
            <w:webHidden/>
          </w:rPr>
          <w:instrText xml:space="preserve"> PAGEREF _Toc476037943 \h </w:instrText>
        </w:r>
        <w:r w:rsidR="00E8627C">
          <w:rPr>
            <w:noProof/>
            <w:webHidden/>
          </w:rPr>
        </w:r>
        <w:r w:rsidR="00E8627C">
          <w:rPr>
            <w:noProof/>
            <w:webHidden/>
          </w:rPr>
          <w:fldChar w:fldCharType="separate"/>
        </w:r>
        <w:r w:rsidR="0096024B">
          <w:rPr>
            <w:noProof/>
            <w:webHidden/>
          </w:rPr>
          <w:t>49</w:t>
        </w:r>
        <w:r w:rsidR="00E8627C">
          <w:rPr>
            <w:noProof/>
            <w:webHidden/>
          </w:rPr>
          <w:fldChar w:fldCharType="end"/>
        </w:r>
      </w:hyperlink>
    </w:p>
    <w:p w:rsidR="00E8627C" w:rsidRDefault="00B655B3">
      <w:pPr>
        <w:pStyle w:val="TOC3"/>
        <w:rPr>
          <w:rFonts w:asciiTheme="minorHAnsi" w:eastAsiaTheme="minorEastAsia" w:hAnsiTheme="minorHAnsi" w:cstheme="minorBidi"/>
          <w:b/>
          <w:noProof/>
          <w:color w:val="auto"/>
          <w:sz w:val="22"/>
          <w:szCs w:val="22"/>
          <w:lang w:eastAsia="en-AU"/>
        </w:rPr>
      </w:pPr>
      <w:hyperlink w:anchor="_Toc476037944" w:history="1">
        <w:r w:rsidR="00E8627C" w:rsidRPr="00DC1DF3">
          <w:rPr>
            <w:rStyle w:val="Hyperlink"/>
            <w:noProof/>
          </w:rPr>
          <w:t>Powers of investigation</w:t>
        </w:r>
        <w:r w:rsidR="00E8627C">
          <w:rPr>
            <w:noProof/>
            <w:webHidden/>
          </w:rPr>
          <w:tab/>
        </w:r>
        <w:r w:rsidR="00E8627C">
          <w:rPr>
            <w:noProof/>
            <w:webHidden/>
          </w:rPr>
          <w:fldChar w:fldCharType="begin"/>
        </w:r>
        <w:r w:rsidR="00E8627C">
          <w:rPr>
            <w:noProof/>
            <w:webHidden/>
          </w:rPr>
          <w:instrText xml:space="preserve"> PAGEREF _Toc476037944 \h </w:instrText>
        </w:r>
        <w:r w:rsidR="00E8627C">
          <w:rPr>
            <w:noProof/>
            <w:webHidden/>
          </w:rPr>
        </w:r>
        <w:r w:rsidR="00E8627C">
          <w:rPr>
            <w:noProof/>
            <w:webHidden/>
          </w:rPr>
          <w:fldChar w:fldCharType="separate"/>
        </w:r>
        <w:r w:rsidR="0096024B">
          <w:rPr>
            <w:noProof/>
            <w:webHidden/>
          </w:rPr>
          <w:t>51</w:t>
        </w:r>
        <w:r w:rsidR="00E8627C">
          <w:rPr>
            <w:noProof/>
            <w:webHidden/>
          </w:rPr>
          <w:fldChar w:fldCharType="end"/>
        </w:r>
      </w:hyperlink>
    </w:p>
    <w:p w:rsidR="00E8627C" w:rsidRDefault="00B655B3">
      <w:pPr>
        <w:pStyle w:val="TOC4"/>
        <w:rPr>
          <w:rFonts w:asciiTheme="minorHAnsi" w:eastAsiaTheme="minorEastAsia" w:hAnsiTheme="minorHAnsi" w:cstheme="minorBidi"/>
          <w:b/>
          <w:noProof/>
          <w:color w:val="auto"/>
          <w:sz w:val="22"/>
          <w:szCs w:val="22"/>
          <w:lang w:eastAsia="en-AU"/>
        </w:rPr>
      </w:pPr>
      <w:hyperlink w:anchor="_Toc476037945" w:history="1">
        <w:r w:rsidR="00E8627C" w:rsidRPr="00DC1DF3">
          <w:rPr>
            <w:rStyle w:val="Hyperlink"/>
            <w:noProof/>
          </w:rPr>
          <w:t>The power to investigate complaints or to conduct “own motion” investigations</w:t>
        </w:r>
        <w:r w:rsidR="00E8627C">
          <w:rPr>
            <w:noProof/>
            <w:webHidden/>
          </w:rPr>
          <w:tab/>
        </w:r>
        <w:r w:rsidR="00E8627C">
          <w:rPr>
            <w:noProof/>
            <w:webHidden/>
          </w:rPr>
          <w:fldChar w:fldCharType="begin"/>
        </w:r>
        <w:r w:rsidR="00E8627C">
          <w:rPr>
            <w:noProof/>
            <w:webHidden/>
          </w:rPr>
          <w:instrText xml:space="preserve"> PAGEREF _Toc476037945 \h </w:instrText>
        </w:r>
        <w:r w:rsidR="00E8627C">
          <w:rPr>
            <w:noProof/>
            <w:webHidden/>
          </w:rPr>
        </w:r>
        <w:r w:rsidR="00E8627C">
          <w:rPr>
            <w:noProof/>
            <w:webHidden/>
          </w:rPr>
          <w:fldChar w:fldCharType="separate"/>
        </w:r>
        <w:r w:rsidR="0096024B">
          <w:rPr>
            <w:noProof/>
            <w:webHidden/>
          </w:rPr>
          <w:t>51</w:t>
        </w:r>
        <w:r w:rsidR="00E8627C">
          <w:rPr>
            <w:noProof/>
            <w:webHidden/>
          </w:rPr>
          <w:fldChar w:fldCharType="end"/>
        </w:r>
      </w:hyperlink>
    </w:p>
    <w:p w:rsidR="00E8627C" w:rsidRDefault="00B655B3">
      <w:pPr>
        <w:pStyle w:val="TOC4"/>
        <w:rPr>
          <w:rFonts w:asciiTheme="minorHAnsi" w:eastAsiaTheme="minorEastAsia" w:hAnsiTheme="minorHAnsi" w:cstheme="minorBidi"/>
          <w:b/>
          <w:noProof/>
          <w:color w:val="auto"/>
          <w:sz w:val="22"/>
          <w:szCs w:val="22"/>
          <w:lang w:eastAsia="en-AU"/>
        </w:rPr>
      </w:pPr>
      <w:hyperlink w:anchor="_Toc476037946" w:history="1">
        <w:r w:rsidR="00E8627C" w:rsidRPr="00DC1DF3">
          <w:rPr>
            <w:rStyle w:val="Hyperlink"/>
            <w:noProof/>
          </w:rPr>
          <w:t>Information gathering</w:t>
        </w:r>
        <w:r w:rsidR="00E8627C">
          <w:rPr>
            <w:noProof/>
            <w:webHidden/>
          </w:rPr>
          <w:tab/>
        </w:r>
        <w:r w:rsidR="00E8627C">
          <w:rPr>
            <w:noProof/>
            <w:webHidden/>
          </w:rPr>
          <w:fldChar w:fldCharType="begin"/>
        </w:r>
        <w:r w:rsidR="00E8627C">
          <w:rPr>
            <w:noProof/>
            <w:webHidden/>
          </w:rPr>
          <w:instrText xml:space="preserve"> PAGEREF _Toc476037946 \h </w:instrText>
        </w:r>
        <w:r w:rsidR="00E8627C">
          <w:rPr>
            <w:noProof/>
            <w:webHidden/>
          </w:rPr>
        </w:r>
        <w:r w:rsidR="00E8627C">
          <w:rPr>
            <w:noProof/>
            <w:webHidden/>
          </w:rPr>
          <w:fldChar w:fldCharType="separate"/>
        </w:r>
        <w:r w:rsidR="0096024B">
          <w:rPr>
            <w:noProof/>
            <w:webHidden/>
          </w:rPr>
          <w:t>52</w:t>
        </w:r>
        <w:r w:rsidR="00E8627C">
          <w:rPr>
            <w:noProof/>
            <w:webHidden/>
          </w:rPr>
          <w:fldChar w:fldCharType="end"/>
        </w:r>
      </w:hyperlink>
    </w:p>
    <w:p w:rsidR="00E8627C" w:rsidRDefault="00B655B3">
      <w:pPr>
        <w:pStyle w:val="TOC4"/>
        <w:rPr>
          <w:rFonts w:asciiTheme="minorHAnsi" w:eastAsiaTheme="minorEastAsia" w:hAnsiTheme="minorHAnsi" w:cstheme="minorBidi"/>
          <w:b/>
          <w:noProof/>
          <w:color w:val="auto"/>
          <w:sz w:val="22"/>
          <w:szCs w:val="22"/>
          <w:lang w:eastAsia="en-AU"/>
        </w:rPr>
      </w:pPr>
      <w:hyperlink w:anchor="_Toc476037947" w:history="1">
        <w:r w:rsidR="00E8627C" w:rsidRPr="00DC1DF3">
          <w:rPr>
            <w:rStyle w:val="Hyperlink"/>
            <w:noProof/>
          </w:rPr>
          <w:t>Powers of search and entry</w:t>
        </w:r>
        <w:r w:rsidR="00E8627C">
          <w:rPr>
            <w:noProof/>
            <w:webHidden/>
          </w:rPr>
          <w:tab/>
        </w:r>
        <w:r w:rsidR="00E8627C">
          <w:rPr>
            <w:noProof/>
            <w:webHidden/>
          </w:rPr>
          <w:fldChar w:fldCharType="begin"/>
        </w:r>
        <w:r w:rsidR="00E8627C">
          <w:rPr>
            <w:noProof/>
            <w:webHidden/>
          </w:rPr>
          <w:instrText xml:space="preserve"> PAGEREF _Toc476037947 \h </w:instrText>
        </w:r>
        <w:r w:rsidR="00E8627C">
          <w:rPr>
            <w:noProof/>
            <w:webHidden/>
          </w:rPr>
        </w:r>
        <w:r w:rsidR="00E8627C">
          <w:rPr>
            <w:noProof/>
            <w:webHidden/>
          </w:rPr>
          <w:fldChar w:fldCharType="separate"/>
        </w:r>
        <w:r w:rsidR="0096024B">
          <w:rPr>
            <w:noProof/>
            <w:webHidden/>
          </w:rPr>
          <w:t>53</w:t>
        </w:r>
        <w:r w:rsidR="00E8627C">
          <w:rPr>
            <w:noProof/>
            <w:webHidden/>
          </w:rPr>
          <w:fldChar w:fldCharType="end"/>
        </w:r>
      </w:hyperlink>
    </w:p>
    <w:p w:rsidR="00E8627C" w:rsidRDefault="00B655B3">
      <w:pPr>
        <w:pStyle w:val="TOC2"/>
        <w:rPr>
          <w:rFonts w:asciiTheme="minorHAnsi" w:eastAsiaTheme="minorEastAsia" w:hAnsiTheme="minorHAnsi" w:cstheme="minorBidi"/>
          <w:b/>
          <w:noProof/>
          <w:color w:val="auto"/>
          <w:sz w:val="22"/>
          <w:szCs w:val="22"/>
          <w:lang w:eastAsia="en-AU"/>
        </w:rPr>
      </w:pPr>
      <w:hyperlink w:anchor="_Toc476037948" w:history="1">
        <w:r w:rsidR="00E8627C" w:rsidRPr="00DC1DF3">
          <w:rPr>
            <w:rStyle w:val="Hyperlink"/>
            <w:noProof/>
          </w:rPr>
          <w:t>Who should exercise these enhanced functions?</w:t>
        </w:r>
        <w:r w:rsidR="00E8627C">
          <w:rPr>
            <w:noProof/>
            <w:webHidden/>
          </w:rPr>
          <w:tab/>
        </w:r>
        <w:r w:rsidR="00E8627C">
          <w:rPr>
            <w:noProof/>
            <w:webHidden/>
          </w:rPr>
          <w:fldChar w:fldCharType="begin"/>
        </w:r>
        <w:r w:rsidR="00E8627C">
          <w:rPr>
            <w:noProof/>
            <w:webHidden/>
          </w:rPr>
          <w:instrText xml:space="preserve"> PAGEREF _Toc476037948 \h </w:instrText>
        </w:r>
        <w:r w:rsidR="00E8627C">
          <w:rPr>
            <w:noProof/>
            <w:webHidden/>
          </w:rPr>
        </w:r>
        <w:r w:rsidR="00E8627C">
          <w:rPr>
            <w:noProof/>
            <w:webHidden/>
          </w:rPr>
          <w:fldChar w:fldCharType="separate"/>
        </w:r>
        <w:r w:rsidR="0096024B">
          <w:rPr>
            <w:noProof/>
            <w:webHidden/>
          </w:rPr>
          <w:t>53</w:t>
        </w:r>
        <w:r w:rsidR="00E8627C">
          <w:rPr>
            <w:noProof/>
            <w:webHidden/>
          </w:rPr>
          <w:fldChar w:fldCharType="end"/>
        </w:r>
      </w:hyperlink>
    </w:p>
    <w:p w:rsidR="00E8627C" w:rsidRDefault="00E8627C" w:rsidP="00046ECE">
      <w:pPr>
        <w:pStyle w:val="NormalText"/>
      </w:pPr>
      <w:r>
        <w:fldChar w:fldCharType="end"/>
      </w:r>
    </w:p>
    <w:p w:rsidR="00E8627C" w:rsidRDefault="00E8627C" w:rsidP="00E8627C">
      <w:pPr>
        <w:pStyle w:val="NormalAutoChapter"/>
        <w:numPr>
          <w:ilvl w:val="1"/>
          <w:numId w:val="21"/>
        </w:numPr>
      </w:pPr>
      <w:r>
        <w:t>The Public Guardian plays an important role in the NSW guardianship system. The NSW Civil and Administrative Tribunal (“Tribunal”) can appoint the Public Guardian as a guardian of last resort.</w:t>
      </w:r>
      <w:r>
        <w:rPr>
          <w:rStyle w:val="FootnoteReference"/>
        </w:rPr>
        <w:footnoteReference w:id="300"/>
      </w:r>
      <w:r>
        <w:t xml:space="preserve"> The Public Guardian also provides information to the community about guardianship, supports private guardians, and promotes changes in society to benefit people with disability.</w:t>
      </w:r>
      <w:r>
        <w:rPr>
          <w:rStyle w:val="FootnoteReference"/>
        </w:rPr>
        <w:footnoteReference w:id="301"/>
      </w:r>
      <w:r>
        <w:t xml:space="preserve"> </w:t>
      </w:r>
    </w:p>
    <w:p w:rsidR="00E8627C" w:rsidRPr="00594226" w:rsidRDefault="00E8627C" w:rsidP="00E8627C">
      <w:pPr>
        <w:pStyle w:val="NormalAutoChapter"/>
        <w:numPr>
          <w:ilvl w:val="1"/>
          <w:numId w:val="21"/>
        </w:numPr>
      </w:pPr>
      <w:r>
        <w:t>However, there are limits to the Public Guardian’s role. In particular, he</w:t>
      </w:r>
      <w:r>
        <w:rPr>
          <w:rStyle w:val="FootnoteReference"/>
        </w:rPr>
        <w:footnoteReference w:id="302"/>
      </w:r>
      <w:r>
        <w:t xml:space="preserve"> does not have the power to assist individuals with impaired decision-making capacity if they are not under guardianship. Nor can he investigate allegations that a person is being abused, neglected or in need of guardian. Furthermore, NSW does not have a separate office-holder to act as a public advocate.  </w:t>
      </w:r>
    </w:p>
    <w:p w:rsidR="00E8627C" w:rsidRPr="00766521" w:rsidRDefault="00E8627C" w:rsidP="00E8627C">
      <w:pPr>
        <w:pStyle w:val="NormalAutoChapter"/>
        <w:numPr>
          <w:ilvl w:val="1"/>
          <w:numId w:val="21"/>
        </w:numPr>
      </w:pPr>
      <w:r>
        <w:t xml:space="preserve">This Chapter seeks your views on whether NSW should introduce new advocacy and investigative powers. </w:t>
      </w:r>
      <w:r w:rsidRPr="00766521">
        <w:t>We</w:t>
      </w:r>
      <w:r>
        <w:t xml:space="preserve"> also ask if NSW should establish a standalone office-holder (such as a public advocate) to perform some or all of these new functions. </w:t>
      </w:r>
    </w:p>
    <w:p w:rsidR="00E8627C" w:rsidRDefault="00E8627C" w:rsidP="00B268E8">
      <w:pPr>
        <w:pStyle w:val="Heading1"/>
      </w:pPr>
      <w:bookmarkStart w:id="193" w:name="_Toc476037938"/>
      <w:bookmarkStart w:id="194" w:name="_Toc476042954"/>
      <w:r>
        <w:t>Advocacy and assistance functions</w:t>
      </w:r>
      <w:bookmarkEnd w:id="193"/>
      <w:bookmarkEnd w:id="194"/>
    </w:p>
    <w:p w:rsidR="00E8627C" w:rsidRDefault="00E8627C" w:rsidP="00E8627C">
      <w:pPr>
        <w:pStyle w:val="NormalAutoChapter"/>
        <w:numPr>
          <w:ilvl w:val="1"/>
          <w:numId w:val="21"/>
        </w:numPr>
      </w:pPr>
      <w:r>
        <w:t>This section considers possible new advocacy and assistance functions that either the Public Guardian or a new public advocate could exercise.</w:t>
      </w:r>
    </w:p>
    <w:p w:rsidR="00E8627C" w:rsidRDefault="00E8627C" w:rsidP="00B268E8">
      <w:pPr>
        <w:pStyle w:val="Heading2"/>
      </w:pPr>
      <w:bookmarkStart w:id="195" w:name="_Toc476037939"/>
      <w:bookmarkStart w:id="196" w:name="_Toc476042955"/>
      <w:r>
        <w:lastRenderedPageBreak/>
        <w:t>Assisting individuals who are not under guardianship</w:t>
      </w:r>
      <w:bookmarkEnd w:id="195"/>
      <w:bookmarkEnd w:id="196"/>
      <w:r>
        <w:t xml:space="preserve">  </w:t>
      </w:r>
    </w:p>
    <w:p w:rsidR="00E8627C" w:rsidRPr="00AA3058" w:rsidRDefault="00E8627C" w:rsidP="00E8627C">
      <w:pPr>
        <w:pStyle w:val="NormalAutoChapter"/>
        <w:numPr>
          <w:ilvl w:val="1"/>
          <w:numId w:val="21"/>
        </w:numPr>
      </w:pPr>
      <w:r w:rsidRPr="00AA3058">
        <w:t xml:space="preserve">The Public Guardian advocates on behalf of individuals when acting as their guardian. However, the Public Guardian </w:t>
      </w:r>
      <w:r>
        <w:t xml:space="preserve">does not have </w:t>
      </w:r>
      <w:r w:rsidRPr="00AA3058">
        <w:t xml:space="preserve">a general power to assist individuals with disability.  </w:t>
      </w:r>
    </w:p>
    <w:p w:rsidR="00E8627C" w:rsidRPr="005B5591" w:rsidRDefault="00E8627C" w:rsidP="00E8627C">
      <w:pPr>
        <w:pStyle w:val="NormalAutoChapter"/>
        <w:numPr>
          <w:ilvl w:val="1"/>
          <w:numId w:val="21"/>
        </w:numPr>
      </w:pPr>
      <w:r w:rsidRPr="005B5591">
        <w:t xml:space="preserve">Elsewhere, guardianship legislation enables public guardians or public advocates to assist people who do not have guardianship orders. Their roles can include: </w:t>
      </w:r>
    </w:p>
    <w:p w:rsidR="00E8627C" w:rsidRDefault="00E8627C" w:rsidP="00B268E8">
      <w:pPr>
        <w:pStyle w:val="Normalbullet"/>
      </w:pPr>
      <w:r>
        <w:t>helping people with disability to resolve problems</w:t>
      </w:r>
      <w:r>
        <w:rPr>
          <w:rStyle w:val="FootnoteReference"/>
        </w:rPr>
        <w:footnoteReference w:id="303"/>
      </w:r>
      <w:r>
        <w:t xml:space="preserve"> </w:t>
      </w:r>
    </w:p>
    <w:p w:rsidR="00E8627C" w:rsidRDefault="00E8627C" w:rsidP="00B268E8">
      <w:pPr>
        <w:pStyle w:val="Normalbullet"/>
      </w:pPr>
      <w:r>
        <w:t>seeking assistance from government departments, institutions, welfare organisations and service providers on behalf of people with disability</w:t>
      </w:r>
      <w:r>
        <w:rPr>
          <w:rStyle w:val="FootnoteReference"/>
        </w:rPr>
        <w:footnoteReference w:id="304"/>
      </w:r>
    </w:p>
    <w:p w:rsidR="00E8627C" w:rsidRDefault="00E8627C" w:rsidP="00B268E8">
      <w:pPr>
        <w:pStyle w:val="Normalbullet"/>
      </w:pPr>
      <w:r>
        <w:t>making representations on behalf of or acting for people with disability</w:t>
      </w:r>
      <w:r>
        <w:rPr>
          <w:rStyle w:val="FootnoteReference"/>
        </w:rPr>
        <w:footnoteReference w:id="305"/>
      </w:r>
    </w:p>
    <w:p w:rsidR="00E8627C" w:rsidRDefault="00E8627C" w:rsidP="00B268E8">
      <w:pPr>
        <w:pStyle w:val="Normalbullet"/>
      </w:pPr>
      <w:r>
        <w:t>advising and supporting people who apply for guardianship or administration</w:t>
      </w:r>
      <w:r>
        <w:rPr>
          <w:rStyle w:val="FootnoteReference"/>
        </w:rPr>
        <w:footnoteReference w:id="306"/>
      </w:r>
      <w:r>
        <w:t xml:space="preserve"> </w:t>
      </w:r>
    </w:p>
    <w:p w:rsidR="00E8627C" w:rsidRDefault="00E8627C" w:rsidP="00B268E8">
      <w:pPr>
        <w:pStyle w:val="Normalbullet"/>
      </w:pPr>
      <w:r>
        <w:t>advising people about guardianship legislation in general,</w:t>
      </w:r>
      <w:r>
        <w:rPr>
          <w:rStyle w:val="FootnoteReference"/>
        </w:rPr>
        <w:footnoteReference w:id="307"/>
      </w:r>
      <w:r>
        <w:t xml:space="preserve"> and</w:t>
      </w:r>
    </w:p>
    <w:p w:rsidR="00E8627C" w:rsidRDefault="00E8627C" w:rsidP="00B268E8">
      <w:pPr>
        <w:pStyle w:val="Normalbullet"/>
      </w:pPr>
      <w:r>
        <w:t>representing people with disability before a guardianship tribunal or board.</w:t>
      </w:r>
      <w:r>
        <w:rPr>
          <w:rStyle w:val="FootnoteReference"/>
        </w:rPr>
        <w:footnoteReference w:id="308"/>
      </w:r>
    </w:p>
    <w:p w:rsidR="00E8627C" w:rsidRDefault="00E8627C" w:rsidP="00E8627C">
      <w:pPr>
        <w:pStyle w:val="NormalAutoChapter"/>
        <w:numPr>
          <w:ilvl w:val="1"/>
          <w:numId w:val="21"/>
        </w:numPr>
      </w:pPr>
      <w:r>
        <w:t xml:space="preserve">In a submission to the NSW Legislative Council Standing Committee on Social Issues (“Standing Committee”), the Public Guardian recommended an amendment to the </w:t>
      </w:r>
      <w:r w:rsidRPr="00B768EF">
        <w:rPr>
          <w:i/>
        </w:rPr>
        <w:t>Guardianship Act</w:t>
      </w:r>
      <w:r w:rsidR="00BF113F">
        <w:rPr>
          <w:i/>
        </w:rPr>
        <w:t xml:space="preserve"> 1987 </w:t>
      </w:r>
      <w:r w:rsidR="00BF113F">
        <w:t>(NSW) (“</w:t>
      </w:r>
      <w:r w:rsidR="00BF113F" w:rsidRPr="00BF113F">
        <w:rPr>
          <w:i/>
        </w:rPr>
        <w:t>Guardianship Act</w:t>
      </w:r>
      <w:r w:rsidR="00BF113F">
        <w:t>”)</w:t>
      </w:r>
      <w:r>
        <w:t xml:space="preserve"> to allow him to “assist people with decision making disabilities without a guardianship order”. This power would “give effect to the right to access supported or assisted decision making as a first step rather than having to resort to full substitute decision making”.</w:t>
      </w:r>
      <w:r>
        <w:rPr>
          <w:rStyle w:val="FootnoteReference"/>
        </w:rPr>
        <w:footnoteReference w:id="309"/>
      </w:r>
      <w:r>
        <w:t xml:space="preserve">  </w:t>
      </w:r>
    </w:p>
    <w:p w:rsidR="00E8627C" w:rsidRDefault="00E8627C" w:rsidP="00E8627C">
      <w:pPr>
        <w:pStyle w:val="NormalAutoChapter"/>
        <w:numPr>
          <w:ilvl w:val="1"/>
          <w:numId w:val="21"/>
        </w:numPr>
      </w:pPr>
      <w:r>
        <w:t>The Standing Committee endorsed the Public Guardian’s recommendation.</w:t>
      </w:r>
      <w:r>
        <w:rPr>
          <w:rStyle w:val="FootnoteReference"/>
        </w:rPr>
        <w:footnoteReference w:id="310"/>
      </w:r>
      <w:r>
        <w:t xml:space="preserve"> The then NSW Government </w:t>
      </w:r>
      <w:r w:rsidRPr="00AE5813">
        <w:t>support</w:t>
      </w:r>
      <w:r>
        <w:t>ed the proposed amendment</w:t>
      </w:r>
      <w:r w:rsidRPr="00AE5813">
        <w:t xml:space="preserve"> in principle</w:t>
      </w:r>
      <w:r>
        <w:t xml:space="preserve">, subject to both a financial analysis and consideration of whether NSW should appoint a </w:t>
      </w:r>
      <w:r w:rsidRPr="000C4445">
        <w:t xml:space="preserve">separate </w:t>
      </w:r>
      <w:r>
        <w:t>public advocate</w:t>
      </w:r>
      <w:r w:rsidRPr="000C4445">
        <w:t>.</w:t>
      </w:r>
      <w:r>
        <w:rPr>
          <w:rStyle w:val="FootnoteReference"/>
        </w:rPr>
        <w:footnoteReference w:id="311"/>
      </w:r>
      <w:r w:rsidRPr="000C4445">
        <w:t xml:space="preserve"> </w:t>
      </w:r>
      <w:r>
        <w:t xml:space="preserve">We consider this issue below at </w:t>
      </w:r>
      <w:r w:rsidRPr="00B768EF">
        <w:t>[7.45]–[7.50].</w:t>
      </w:r>
      <w:r>
        <w:t xml:space="preserve"> </w:t>
      </w:r>
    </w:p>
    <w:p w:rsidR="00E8627C" w:rsidRDefault="00E8627C" w:rsidP="00E8627C">
      <w:pPr>
        <w:pStyle w:val="NormalAutoChapter"/>
        <w:numPr>
          <w:ilvl w:val="1"/>
          <w:numId w:val="21"/>
        </w:numPr>
      </w:pPr>
      <w:r>
        <w:t>Some stakeholders emphasise the need for enhanced advocacy functions in their preliminary submissions to our review. Bernhard Ripperger and Laura Joseph state that the inability of the Public Guardian to assist people without a guardianship order means that some people “fall through the gaps”.</w:t>
      </w:r>
      <w:r>
        <w:rPr>
          <w:rStyle w:val="FootnoteReference"/>
        </w:rPr>
        <w:footnoteReference w:id="312"/>
      </w:r>
      <w:r>
        <w:t xml:space="preserve"> </w:t>
      </w:r>
    </w:p>
    <w:p w:rsidR="00E8627C" w:rsidRPr="00BA7DE2" w:rsidRDefault="00E8627C" w:rsidP="00E8627C">
      <w:pPr>
        <w:pStyle w:val="NormalAutoChapter"/>
        <w:numPr>
          <w:ilvl w:val="1"/>
          <w:numId w:val="21"/>
        </w:numPr>
      </w:pPr>
      <w:r>
        <w:lastRenderedPageBreak/>
        <w:t>NSW Young Lawyers also supports enhanced advocacy functions. They submit that a public advocate could represent people in Tribunal hearings. A public advocate could also recommend changes to the guardianship system to governments.</w:t>
      </w:r>
      <w:r>
        <w:rPr>
          <w:rStyle w:val="FootnoteReference"/>
        </w:rPr>
        <w:footnoteReference w:id="313"/>
      </w:r>
      <w:r>
        <w:t xml:space="preserve"> </w:t>
      </w:r>
    </w:p>
    <w:p w:rsidR="00E8627C" w:rsidRDefault="00E8627C" w:rsidP="00E8627C">
      <w:pPr>
        <w:pStyle w:val="NormalAutoChapter"/>
        <w:numPr>
          <w:ilvl w:val="1"/>
          <w:numId w:val="21"/>
        </w:numPr>
      </w:pPr>
      <w:r w:rsidRPr="00BA7DE2">
        <w:t>The NSW Trustee and Guardian</w:t>
      </w:r>
      <w:r>
        <w:t xml:space="preserve"> (“NSW Trustee”) supports turning the Public Guardian into a public advocate. In its view, the Public Guardian should be able to promote the protection of adults with impaired capacity from neglect, exploitation or abuse, and to monitor and review service delivery.</w:t>
      </w:r>
      <w:r>
        <w:rPr>
          <w:rStyle w:val="FootnoteReference"/>
        </w:rPr>
        <w:footnoteReference w:id="314"/>
      </w:r>
      <w:r w:rsidRPr="00BA7DE2">
        <w:t xml:space="preserve"> </w:t>
      </w:r>
    </w:p>
    <w:p w:rsidR="00E8627C" w:rsidRDefault="00E8627C" w:rsidP="00B268E8">
      <w:pPr>
        <w:pStyle w:val="Recommendationheading"/>
      </w:pPr>
      <w:r>
        <w:t xml:space="preserve">Question 7.1: Assisting people without guardianship orders </w:t>
      </w:r>
    </w:p>
    <w:p w:rsidR="00E8627C" w:rsidRPr="00AE5813" w:rsidRDefault="00E8627C" w:rsidP="00B268E8">
      <w:pPr>
        <w:pStyle w:val="Recommendationnormal"/>
      </w:pPr>
      <w:r>
        <w:t xml:space="preserve">Should the </w:t>
      </w:r>
      <w:r w:rsidRPr="005958D9">
        <w:rPr>
          <w:i/>
        </w:rPr>
        <w:t>Guardianship Act 1987</w:t>
      </w:r>
      <w:r>
        <w:t xml:space="preserve"> (NSW) empower the Public Guardian or a public advocate to assist people with disability who are not under guardianship?  </w:t>
      </w:r>
    </w:p>
    <w:p w:rsidR="00E8627C" w:rsidRDefault="00E8627C" w:rsidP="00B268E8">
      <w:pPr>
        <w:pStyle w:val="Heading2"/>
      </w:pPr>
      <w:bookmarkStart w:id="197" w:name="_Toc476037940"/>
      <w:bookmarkStart w:id="198" w:name="_Toc476042956"/>
      <w:r>
        <w:t>Systemic advocacy</w:t>
      </w:r>
      <w:bookmarkEnd w:id="197"/>
      <w:bookmarkEnd w:id="198"/>
    </w:p>
    <w:p w:rsidR="00E8627C" w:rsidRDefault="00E8627C" w:rsidP="00E8627C">
      <w:pPr>
        <w:pStyle w:val="NormalAutoChapter"/>
        <w:numPr>
          <w:ilvl w:val="1"/>
          <w:numId w:val="21"/>
        </w:numPr>
      </w:pPr>
      <w:r>
        <w:t>The Public Guardian undertakes systemic advocacy by seeking to give “a voice to groups of people under guardianship on matters that affect them collectively”.</w:t>
      </w:r>
      <w:r>
        <w:rPr>
          <w:rStyle w:val="FootnoteReference"/>
        </w:rPr>
        <w:footnoteReference w:id="315"/>
      </w:r>
      <w:r>
        <w:t xml:space="preserve"> The Public Guardian participates in a range of networks, committees and forums.</w:t>
      </w:r>
      <w:r>
        <w:rPr>
          <w:rStyle w:val="FootnoteReference"/>
        </w:rPr>
        <w:footnoteReference w:id="316"/>
      </w:r>
      <w:r>
        <w:t xml:space="preserve"> </w:t>
      </w:r>
    </w:p>
    <w:p w:rsidR="00E8627C" w:rsidRDefault="00E8627C" w:rsidP="00E8627C">
      <w:pPr>
        <w:pStyle w:val="NormalAutoChapter"/>
        <w:numPr>
          <w:ilvl w:val="1"/>
          <w:numId w:val="21"/>
        </w:numPr>
      </w:pPr>
      <w:r>
        <w:t>The Public Guardian’s office considers that its ability to do this flows “from its role as guardian for a number of individuals affected by a common problem”.</w:t>
      </w:r>
      <w:r>
        <w:rPr>
          <w:rStyle w:val="FootnoteReference"/>
        </w:rPr>
        <w:footnoteReference w:id="317"/>
      </w:r>
      <w:r>
        <w:t xml:space="preserve"> The Public Guardian’s functions of providing community education and reporting to the relevant minister periodically provide another basis for systemic advocacy.</w:t>
      </w:r>
      <w:r>
        <w:rPr>
          <w:rStyle w:val="FootnoteReference"/>
        </w:rPr>
        <w:footnoteReference w:id="318"/>
      </w:r>
      <w:r>
        <w:t xml:space="preserve"> However, it may be desirable for the </w:t>
      </w:r>
      <w:r w:rsidRPr="008022A7">
        <w:rPr>
          <w:i/>
        </w:rPr>
        <w:t xml:space="preserve">Guardianship Act </w:t>
      </w:r>
      <w:r>
        <w:t xml:space="preserve">to expressly empower the Public Guardian or a public advocate to undertake systemic advocacy. </w:t>
      </w:r>
    </w:p>
    <w:p w:rsidR="00E8627C" w:rsidRDefault="00E8627C" w:rsidP="00E8627C">
      <w:pPr>
        <w:pStyle w:val="NormalAutoChapter"/>
        <w:numPr>
          <w:ilvl w:val="1"/>
          <w:numId w:val="21"/>
        </w:numPr>
      </w:pPr>
      <w:r>
        <w:t>Legislation in some other states and territories specifies forms of systemic advocacy that public guardians or public advocates can undertake. This includes:</w:t>
      </w:r>
    </w:p>
    <w:p w:rsidR="00E8627C" w:rsidRDefault="00E8627C" w:rsidP="00B268E8">
      <w:pPr>
        <w:pStyle w:val="Normalbullet"/>
      </w:pPr>
      <w:r>
        <w:t>recommending new programs, or improvements to existing programs, to meet the needs of people with disability</w:t>
      </w:r>
      <w:r>
        <w:rPr>
          <w:rStyle w:val="FootnoteReference"/>
        </w:rPr>
        <w:footnoteReference w:id="319"/>
      </w:r>
      <w:r>
        <w:t xml:space="preserve"> and to encourage them to reach the greatest practicable degree of autonomy</w:t>
      </w:r>
      <w:r>
        <w:rPr>
          <w:rStyle w:val="FootnoteReference"/>
        </w:rPr>
        <w:footnoteReference w:id="320"/>
      </w:r>
    </w:p>
    <w:p w:rsidR="00E8627C" w:rsidRDefault="00E8627C" w:rsidP="00B268E8">
      <w:pPr>
        <w:pStyle w:val="Normalbullet"/>
      </w:pPr>
      <w:r>
        <w:t>promoting the provision of services and facilities</w:t>
      </w:r>
      <w:r>
        <w:rPr>
          <w:rStyle w:val="FootnoteReference"/>
        </w:rPr>
        <w:footnoteReference w:id="321"/>
      </w:r>
      <w:r>
        <w:t xml:space="preserve"> </w:t>
      </w:r>
    </w:p>
    <w:p w:rsidR="00E8627C" w:rsidRDefault="00E8627C" w:rsidP="00B268E8">
      <w:pPr>
        <w:pStyle w:val="Normalbullet"/>
      </w:pPr>
      <w:r>
        <w:t>monitoring and reviewing services and facilities</w:t>
      </w:r>
      <w:r>
        <w:rPr>
          <w:rStyle w:val="FootnoteReference"/>
        </w:rPr>
        <w:footnoteReference w:id="322"/>
      </w:r>
      <w:r>
        <w:t xml:space="preserve"> </w:t>
      </w:r>
    </w:p>
    <w:p w:rsidR="00E8627C" w:rsidRDefault="00E8627C" w:rsidP="00B268E8">
      <w:pPr>
        <w:pStyle w:val="Normalbullet"/>
      </w:pPr>
      <w:r>
        <w:lastRenderedPageBreak/>
        <w:t>supporting and encouraging the development of programs and organisations that assist people with disability</w:t>
      </w:r>
      <w:r>
        <w:rPr>
          <w:rStyle w:val="FootnoteReference"/>
        </w:rPr>
        <w:footnoteReference w:id="323"/>
      </w:r>
    </w:p>
    <w:p w:rsidR="00E8627C" w:rsidRDefault="00E8627C" w:rsidP="00B268E8">
      <w:pPr>
        <w:pStyle w:val="Normalbullet"/>
      </w:pPr>
      <w:r>
        <w:t>promoting the protection of people with impaired capacity from neglect, exploitation and abuse</w:t>
      </w:r>
      <w:r>
        <w:rPr>
          <w:rStyle w:val="FootnoteReference"/>
        </w:rPr>
        <w:footnoteReference w:id="324"/>
      </w:r>
      <w:r>
        <w:t xml:space="preserve"> </w:t>
      </w:r>
    </w:p>
    <w:p w:rsidR="00E8627C" w:rsidRDefault="00E8627C" w:rsidP="00B268E8">
      <w:pPr>
        <w:pStyle w:val="Normalbullet"/>
      </w:pPr>
      <w:r>
        <w:t>speaking for and promoting the rights of people with disability or impaired capacity,</w:t>
      </w:r>
      <w:r>
        <w:rPr>
          <w:rStyle w:val="FootnoteReference"/>
        </w:rPr>
        <w:footnoteReference w:id="325"/>
      </w:r>
      <w:r>
        <w:t xml:space="preserve"> and</w:t>
      </w:r>
    </w:p>
    <w:p w:rsidR="00E8627C" w:rsidRDefault="00E8627C" w:rsidP="00B268E8">
      <w:pPr>
        <w:pStyle w:val="Normalbullet"/>
      </w:pPr>
      <w:r>
        <w:t>supporting and promoting the interests of the carers of people with disability.</w:t>
      </w:r>
      <w:r>
        <w:rPr>
          <w:rStyle w:val="FootnoteReference"/>
        </w:rPr>
        <w:footnoteReference w:id="326"/>
      </w:r>
    </w:p>
    <w:p w:rsidR="00E8627C" w:rsidRPr="004A33F4" w:rsidRDefault="00E8627C" w:rsidP="00E8627C">
      <w:pPr>
        <w:pStyle w:val="NormalAutoChapter"/>
        <w:numPr>
          <w:ilvl w:val="1"/>
          <w:numId w:val="21"/>
        </w:numPr>
      </w:pPr>
      <w:r w:rsidRPr="004A33F4">
        <w:t>One of the functions of the Victorian Public Advocate is to investigate, report and make recommendations on any aspect of the Victorian guardianship legislation that the relevant minister refers to them.</w:t>
      </w:r>
      <w:r w:rsidRPr="004A33F4">
        <w:rPr>
          <w:rStyle w:val="FootnoteReference"/>
        </w:rPr>
        <w:footnoteReference w:id="327"/>
      </w:r>
      <w:r w:rsidRPr="004A33F4">
        <w:t xml:space="preserve"> The Tasmanian Public Guardian has a similar role.</w:t>
      </w:r>
      <w:r w:rsidRPr="004A33F4">
        <w:rPr>
          <w:rStyle w:val="FootnoteReference"/>
        </w:rPr>
        <w:footnoteReference w:id="328"/>
      </w:r>
      <w:r w:rsidRPr="004A33F4">
        <w:t xml:space="preserve"> </w:t>
      </w:r>
    </w:p>
    <w:p w:rsidR="00E8627C" w:rsidRDefault="00E8627C" w:rsidP="00B268E8">
      <w:pPr>
        <w:pStyle w:val="Recommendationheading"/>
      </w:pPr>
      <w:r>
        <w:t xml:space="preserve">Question 7.2: Potential new systemic advocacy functions </w:t>
      </w:r>
    </w:p>
    <w:p w:rsidR="00E8627C" w:rsidRPr="00AE5813" w:rsidRDefault="00E8627C" w:rsidP="00B268E8">
      <w:pPr>
        <w:pStyle w:val="Recommendationnormal"/>
      </w:pPr>
      <w:r>
        <w:t xml:space="preserve">What, if any, forms of systemic advocacy should the </w:t>
      </w:r>
      <w:r w:rsidRPr="005958D9">
        <w:rPr>
          <w:i/>
        </w:rPr>
        <w:t>Guardianship Act 1987</w:t>
      </w:r>
      <w:r>
        <w:t xml:space="preserve"> (NSW) empower the Public Guardian or a public advocate to undertake?  </w:t>
      </w:r>
    </w:p>
    <w:p w:rsidR="00E8627C" w:rsidRDefault="00E8627C" w:rsidP="00B268E8">
      <w:pPr>
        <w:pStyle w:val="Heading1"/>
      </w:pPr>
      <w:bookmarkStart w:id="199" w:name="_Toc476037941"/>
      <w:bookmarkStart w:id="200" w:name="_Toc476042957"/>
      <w:r>
        <w:t>Investigative functions and powers</w:t>
      </w:r>
      <w:bookmarkEnd w:id="199"/>
      <w:bookmarkEnd w:id="200"/>
      <w:r>
        <w:t xml:space="preserve"> </w:t>
      </w:r>
    </w:p>
    <w:p w:rsidR="00E8627C" w:rsidRDefault="00E8627C" w:rsidP="00E8627C">
      <w:pPr>
        <w:pStyle w:val="NormalAutoChapter"/>
        <w:numPr>
          <w:ilvl w:val="1"/>
          <w:numId w:val="21"/>
        </w:numPr>
      </w:pPr>
      <w:r>
        <w:t>Unlike its counterparts in other states and territories, the Public Guardian does not have an investigatory role. This section considers the investigative functions that the Public Guardian or a public advocate could exercise and the powers they might need to undertake these functions effectively.</w:t>
      </w:r>
    </w:p>
    <w:p w:rsidR="00E8627C" w:rsidRDefault="00E8627C" w:rsidP="00B268E8">
      <w:pPr>
        <w:pStyle w:val="Heading2"/>
      </w:pPr>
      <w:bookmarkStart w:id="201" w:name="_Toc476037942"/>
      <w:bookmarkStart w:id="202" w:name="_Toc476042958"/>
      <w:r>
        <w:t>Investigating the need for a guardianship application</w:t>
      </w:r>
      <w:bookmarkEnd w:id="201"/>
      <w:bookmarkEnd w:id="202"/>
      <w:r>
        <w:t xml:space="preserve"> </w:t>
      </w:r>
    </w:p>
    <w:p w:rsidR="00E8627C" w:rsidRDefault="00E8627C" w:rsidP="00E8627C">
      <w:pPr>
        <w:pStyle w:val="NormalAutoChapter"/>
        <w:numPr>
          <w:ilvl w:val="1"/>
          <w:numId w:val="21"/>
        </w:numPr>
      </w:pPr>
      <w:r>
        <w:t>In NSW, the Public Guardian can apply for a guardianship order.</w:t>
      </w:r>
      <w:r>
        <w:rPr>
          <w:rStyle w:val="FootnoteReference"/>
        </w:rPr>
        <w:footnoteReference w:id="329"/>
      </w:r>
      <w:r>
        <w:t xml:space="preserve"> However, the </w:t>
      </w:r>
      <w:r w:rsidRPr="00573520">
        <w:rPr>
          <w:i/>
        </w:rPr>
        <w:t>Guardianship Act</w:t>
      </w:r>
      <w:r>
        <w:t xml:space="preserve"> does not give the Public Guardian the power to investigate whether someone might need a guardian. </w:t>
      </w:r>
    </w:p>
    <w:p w:rsidR="00E8627C" w:rsidRDefault="00E8627C" w:rsidP="00E8627C">
      <w:pPr>
        <w:pStyle w:val="NormalAutoChapter"/>
        <w:numPr>
          <w:ilvl w:val="1"/>
          <w:numId w:val="21"/>
        </w:numPr>
      </w:pPr>
      <w:r>
        <w:t>Other bodies may alert the Public Guardian to the need for an application. For instance, the NSW Ombudsman’s office refers information about potential abuse or neglect to the Public Guardian. The Public Guardian might then seek a temporary guardianship order as it assesses the need for a continuing order or other support.</w:t>
      </w:r>
      <w:r>
        <w:rPr>
          <w:rStyle w:val="FootnoteReference"/>
        </w:rPr>
        <w:footnoteReference w:id="330"/>
      </w:r>
      <w:r>
        <w:t xml:space="preserve"> </w:t>
      </w:r>
    </w:p>
    <w:p w:rsidR="00E8627C" w:rsidRDefault="00E8627C" w:rsidP="00E8627C">
      <w:pPr>
        <w:pStyle w:val="NormalAutoChapter"/>
        <w:numPr>
          <w:ilvl w:val="1"/>
          <w:numId w:val="21"/>
        </w:numPr>
      </w:pPr>
      <w:r>
        <w:t xml:space="preserve">Officials with similar roles to the Public Guardian in other states and territories have investigatory powers. For instance, some officials have the power to investigate: </w:t>
      </w:r>
    </w:p>
    <w:p w:rsidR="00E8627C" w:rsidRDefault="00E8627C" w:rsidP="00B268E8">
      <w:pPr>
        <w:pStyle w:val="Normalbullet"/>
      </w:pPr>
      <w:r>
        <w:lastRenderedPageBreak/>
        <w:t>complaints or allegations that a person needs a guardian or administrator</w:t>
      </w:r>
      <w:r>
        <w:rPr>
          <w:rStyle w:val="FootnoteReference"/>
        </w:rPr>
        <w:footnoteReference w:id="331"/>
      </w:r>
    </w:p>
    <w:p w:rsidR="00E8627C" w:rsidRDefault="00E8627C" w:rsidP="00B268E8">
      <w:pPr>
        <w:pStyle w:val="Normalbullet"/>
      </w:pPr>
      <w:r>
        <w:t>complaints or allegations that a person is under an “inappropriate” or “inadequate” guardianship or financial management arrangement,</w:t>
      </w:r>
      <w:r>
        <w:rPr>
          <w:rStyle w:val="FootnoteReference"/>
        </w:rPr>
        <w:footnoteReference w:id="332"/>
      </w:r>
      <w:r>
        <w:t xml:space="preserve"> and</w:t>
      </w:r>
    </w:p>
    <w:p w:rsidR="00E8627C" w:rsidRDefault="00E8627C" w:rsidP="00B268E8">
      <w:pPr>
        <w:pStyle w:val="Normalbullet"/>
      </w:pPr>
      <w:r>
        <w:t>the affairs of a person who is the subject of an application for a guardianship or administration order, if directed by a tribunal.</w:t>
      </w:r>
      <w:r>
        <w:rPr>
          <w:rStyle w:val="FootnoteReference"/>
        </w:rPr>
        <w:footnoteReference w:id="333"/>
      </w:r>
      <w:r>
        <w:t xml:space="preserve"> </w:t>
      </w:r>
    </w:p>
    <w:p w:rsidR="00E8627C" w:rsidRDefault="00E8627C" w:rsidP="00E8627C">
      <w:pPr>
        <w:pStyle w:val="NormalAutoChapter"/>
        <w:numPr>
          <w:ilvl w:val="1"/>
          <w:numId w:val="21"/>
        </w:numPr>
      </w:pPr>
      <w:r>
        <w:t xml:space="preserve">The Public Guardian submitted to the Standing Committee that the </w:t>
      </w:r>
      <w:r w:rsidRPr="0065625C">
        <w:rPr>
          <w:i/>
        </w:rPr>
        <w:t xml:space="preserve">Guardianship Act </w:t>
      </w:r>
      <w:r>
        <w:t>should permit him “to investigate any complaint or allegation that a person, who appears to the Public Guardian to have a decision making disability, … is in need of a guardian”.</w:t>
      </w:r>
      <w:r>
        <w:rPr>
          <w:rStyle w:val="FootnoteReference"/>
        </w:rPr>
        <w:footnoteReference w:id="334"/>
      </w:r>
      <w:r>
        <w:t xml:space="preserve"> The Standing Committee recommended that the NSW Government consider these proposals.</w:t>
      </w:r>
      <w:r>
        <w:rPr>
          <w:rStyle w:val="FootnoteReference"/>
        </w:rPr>
        <w:footnoteReference w:id="335"/>
      </w:r>
    </w:p>
    <w:p w:rsidR="00E8627C" w:rsidRDefault="00E8627C" w:rsidP="00E8627C">
      <w:pPr>
        <w:pStyle w:val="NormalAutoChapter"/>
        <w:numPr>
          <w:ilvl w:val="1"/>
          <w:numId w:val="21"/>
        </w:numPr>
      </w:pPr>
      <w:r>
        <w:t>The then NSW Government supported the proposal in principle, subject to an analysis of the implementation costs. The Government also noted concerns about whether the proposal would duplicate the functions of the Guardianship Tribunal (as it then was).</w:t>
      </w:r>
      <w:r>
        <w:rPr>
          <w:rStyle w:val="FootnoteReference"/>
        </w:rPr>
        <w:footnoteReference w:id="336"/>
      </w:r>
      <w:r>
        <w:t xml:space="preserve"> The Guardianship Tribunal did not support the proposal as its staff already assessed applications to determine if there was a need for a guardian.</w:t>
      </w:r>
      <w:r>
        <w:rPr>
          <w:rStyle w:val="FootnoteReference"/>
        </w:rPr>
        <w:footnoteReference w:id="337"/>
      </w:r>
      <w:r>
        <w:t xml:space="preserve"> Subsequent governments have not implemented the proposal.</w:t>
      </w:r>
    </w:p>
    <w:p w:rsidR="00E8627C" w:rsidRDefault="00E8627C" w:rsidP="00E8627C">
      <w:pPr>
        <w:pStyle w:val="NormalAutoChapter"/>
        <w:numPr>
          <w:ilvl w:val="1"/>
          <w:numId w:val="21"/>
        </w:numPr>
      </w:pPr>
      <w:r>
        <w:t>In its preliminary submission</w:t>
      </w:r>
      <w:r w:rsidR="00877260">
        <w:t xml:space="preserve"> to our review</w:t>
      </w:r>
      <w:r>
        <w:t>, the NSW Ombudsman’s office observes that providing the Public Guardian with “comprehensive investigation provisions and powers” would “complement, not duplicate” its own role.</w:t>
      </w:r>
      <w:r>
        <w:rPr>
          <w:rStyle w:val="FootnoteReference"/>
        </w:rPr>
        <w:footnoteReference w:id="338"/>
      </w:r>
    </w:p>
    <w:p w:rsidR="00E8627C" w:rsidRDefault="00E8627C" w:rsidP="00B268E8">
      <w:pPr>
        <w:pStyle w:val="Recommendationheading"/>
      </w:pPr>
      <w:r>
        <w:t xml:space="preserve">Question 7.3: Investigating the need for a guardian </w:t>
      </w:r>
    </w:p>
    <w:p w:rsidR="00E8627C" w:rsidRPr="00AE5813" w:rsidRDefault="00E8627C" w:rsidP="00B268E8">
      <w:pPr>
        <w:pStyle w:val="Recommendationnormal"/>
      </w:pPr>
      <w:r>
        <w:t xml:space="preserve">Should the </w:t>
      </w:r>
      <w:r w:rsidRPr="005958D9">
        <w:rPr>
          <w:i/>
        </w:rPr>
        <w:t>Guardianship Act 1987</w:t>
      </w:r>
      <w:r>
        <w:t xml:space="preserve"> (NSW) empower the Public Guardian or a public advocate to investigate the need for a guardian?  </w:t>
      </w:r>
    </w:p>
    <w:p w:rsidR="00E8627C" w:rsidRDefault="00E8627C" w:rsidP="00B268E8">
      <w:pPr>
        <w:pStyle w:val="Heading2"/>
      </w:pPr>
      <w:bookmarkStart w:id="203" w:name="_Toc476037943"/>
      <w:bookmarkStart w:id="204" w:name="_Toc476042959"/>
      <w:r>
        <w:t>Investigating suspected abuse, exploitation or neglect</w:t>
      </w:r>
      <w:bookmarkEnd w:id="203"/>
      <w:bookmarkEnd w:id="204"/>
    </w:p>
    <w:p w:rsidR="00E8627C" w:rsidRDefault="00E8627C" w:rsidP="00E8627C">
      <w:pPr>
        <w:pStyle w:val="NormalAutoChapter"/>
        <w:numPr>
          <w:ilvl w:val="1"/>
          <w:numId w:val="21"/>
        </w:numPr>
      </w:pPr>
      <w:r>
        <w:t xml:space="preserve">Legislation in some other states and territories empowers a public guardian or public advocate to investigate complaints and allegations of exploitation, abuse and </w:t>
      </w:r>
      <w:r>
        <w:lastRenderedPageBreak/>
        <w:t>neglect.</w:t>
      </w:r>
      <w:r>
        <w:rPr>
          <w:rStyle w:val="FootnoteReference"/>
        </w:rPr>
        <w:footnoteReference w:id="339"/>
      </w:r>
      <w:r w:rsidRPr="00411217">
        <w:rPr>
          <w:i/>
        </w:rPr>
        <w:t xml:space="preserve"> </w:t>
      </w:r>
      <w:r>
        <w:t>The Public Guardian for the Northern Territory can ensure compliance with, and prosecute offences against, the guardianship legislation.</w:t>
      </w:r>
      <w:r>
        <w:rPr>
          <w:rStyle w:val="FootnoteReference"/>
        </w:rPr>
        <w:footnoteReference w:id="340"/>
      </w:r>
      <w:r>
        <w:t xml:space="preserve"> </w:t>
      </w:r>
    </w:p>
    <w:p w:rsidR="00E8627C" w:rsidRDefault="00E8627C" w:rsidP="00E8627C">
      <w:pPr>
        <w:pStyle w:val="NormalAutoChapter"/>
        <w:numPr>
          <w:ilvl w:val="1"/>
          <w:numId w:val="21"/>
        </w:numPr>
      </w:pPr>
      <w:r>
        <w:t>In some states and territories, public guardians or public advocates can investigate complaints and allegations about the conduct of guardians, administrators and people acting, or claiming to act, under a power of attorney.</w:t>
      </w:r>
      <w:r>
        <w:rPr>
          <w:rStyle w:val="FootnoteReference"/>
        </w:rPr>
        <w:footnoteReference w:id="341"/>
      </w:r>
      <w:r>
        <w:t xml:space="preserve"> </w:t>
      </w:r>
    </w:p>
    <w:p w:rsidR="00E8627C" w:rsidRDefault="00E8627C" w:rsidP="00E8627C">
      <w:pPr>
        <w:pStyle w:val="NormalAutoChapter"/>
        <w:numPr>
          <w:ilvl w:val="1"/>
          <w:numId w:val="21"/>
        </w:numPr>
      </w:pPr>
      <w:r>
        <w:t>This power could also apply in supported decision-making systems.</w:t>
      </w:r>
      <w:r>
        <w:rPr>
          <w:rStyle w:val="FootnoteReference"/>
        </w:rPr>
        <w:footnoteReference w:id="342"/>
      </w:r>
      <w:r>
        <w:t xml:space="preserve"> For instance, the Public Guardian and Trustee of British Columbia can investigate the conduct of representatives.</w:t>
      </w:r>
      <w:r w:rsidRPr="00407E43">
        <w:rPr>
          <w:rStyle w:val="FootnoteReference"/>
        </w:rPr>
        <w:footnoteReference w:id="343"/>
      </w:r>
      <w:r>
        <w:rPr>
          <w:color w:val="00B050"/>
        </w:rPr>
        <w:t xml:space="preserve"> </w:t>
      </w:r>
      <w:r w:rsidRPr="009F54E3">
        <w:t>The V</w:t>
      </w:r>
      <w:r>
        <w:t>ictorian Law Reform Commission r</w:t>
      </w:r>
      <w:r w:rsidRPr="009F54E3">
        <w:t>ecommended the Victorian Public Advocate should be able to investigate “</w:t>
      </w:r>
      <w:r w:rsidRPr="009F54E3">
        <w:rPr>
          <w:lang w:eastAsia="en-AU"/>
        </w:rPr>
        <w:t xml:space="preserve">the </w:t>
      </w:r>
      <w:r>
        <w:rPr>
          <w:lang w:eastAsia="en-AU"/>
        </w:rPr>
        <w:t>misuse of powers by private individuals or organisations appointed to substitute decision</w:t>
      </w:r>
      <w:r w:rsidRPr="00CE7CAA">
        <w:rPr>
          <w:rFonts w:ascii="MS Gothic" w:eastAsia="MS Gothic" w:hAnsi="MS Gothic" w:cs="MS Gothic" w:hint="eastAsia"/>
          <w:lang w:eastAsia="en-AU"/>
        </w:rPr>
        <w:t>‑</w:t>
      </w:r>
      <w:r>
        <w:rPr>
          <w:lang w:eastAsia="en-AU"/>
        </w:rPr>
        <w:t>making, co</w:t>
      </w:r>
      <w:r w:rsidRPr="00CE7CAA">
        <w:rPr>
          <w:rFonts w:ascii="MS Gothic" w:eastAsia="MS Gothic" w:hAnsi="MS Gothic" w:cs="MS Gothic" w:hint="eastAsia"/>
          <w:lang w:eastAsia="en-AU"/>
        </w:rPr>
        <w:t>‑</w:t>
      </w:r>
      <w:r>
        <w:rPr>
          <w:lang w:eastAsia="en-AU"/>
        </w:rPr>
        <w:t>decision</w:t>
      </w:r>
      <w:r w:rsidRPr="00CE7CAA">
        <w:rPr>
          <w:rFonts w:ascii="MS Gothic" w:eastAsia="MS Gothic" w:hAnsi="MS Gothic" w:cs="MS Gothic" w:hint="eastAsia"/>
          <w:lang w:eastAsia="en-AU"/>
        </w:rPr>
        <w:t>‑</w:t>
      </w:r>
      <w:r>
        <w:rPr>
          <w:lang w:eastAsia="en-AU"/>
        </w:rPr>
        <w:t>making and supporter roles”.</w:t>
      </w:r>
      <w:r>
        <w:rPr>
          <w:rStyle w:val="FootnoteReference"/>
          <w:lang w:eastAsia="en-AU"/>
        </w:rPr>
        <w:footnoteReference w:id="344"/>
      </w:r>
    </w:p>
    <w:p w:rsidR="00E8627C" w:rsidRDefault="00E8627C" w:rsidP="00E8627C">
      <w:pPr>
        <w:pStyle w:val="NormalAutoChapter"/>
        <w:numPr>
          <w:ilvl w:val="1"/>
          <w:numId w:val="21"/>
        </w:numPr>
      </w:pPr>
      <w:r>
        <w:t>Similar powers have been proposed in NSW. The Public Guardian submitted to the Standing Committee that holders of that office should be empowered “to investigate any complaint or allegation that a person, who appears to the Public Guardian to have a decision making disability, is being exploited, neglected or abused”.</w:t>
      </w:r>
      <w:r>
        <w:rPr>
          <w:rStyle w:val="FootnoteReference"/>
        </w:rPr>
        <w:footnoteReference w:id="345"/>
      </w:r>
      <w:r>
        <w:t xml:space="preserve"> </w:t>
      </w:r>
    </w:p>
    <w:p w:rsidR="00E8627C" w:rsidRDefault="00E8627C" w:rsidP="00E8627C">
      <w:pPr>
        <w:pStyle w:val="NormalAutoChapter"/>
        <w:numPr>
          <w:ilvl w:val="1"/>
          <w:numId w:val="21"/>
        </w:numPr>
      </w:pPr>
      <w:r>
        <w:t xml:space="preserve">In its 2016 report on elder abuse, a NSW </w:t>
      </w:r>
      <w:r w:rsidR="00877260">
        <w:t xml:space="preserve">Legislative Council </w:t>
      </w:r>
      <w:r>
        <w:t xml:space="preserve">committee recommended that a new public advocate be given powers </w:t>
      </w:r>
    </w:p>
    <w:p w:rsidR="00E8627C" w:rsidRDefault="00E8627C" w:rsidP="00B268E8">
      <w:pPr>
        <w:pStyle w:val="Quotationnormal"/>
      </w:pPr>
      <w:r>
        <w:t>to investigate complaints and allegations about abuse, neglect and exploitation of vulnerable adults, to initiate its own investigations where it considers this warranted, and to promote and protect the rights of vulnerable adults at risk of abuse.</w:t>
      </w:r>
      <w:r>
        <w:rPr>
          <w:rStyle w:val="FootnoteReference"/>
        </w:rPr>
        <w:footnoteReference w:id="346"/>
      </w:r>
    </w:p>
    <w:p w:rsidR="00E8627C" w:rsidRDefault="00E8627C" w:rsidP="00E8627C">
      <w:pPr>
        <w:pStyle w:val="NormalAutoChapter"/>
        <w:numPr>
          <w:ilvl w:val="1"/>
          <w:numId w:val="21"/>
        </w:numPr>
      </w:pPr>
      <w:r>
        <w:t>The Australian Law Reform Commission (“ALRC”) has also proposed that state and territory public advocates or public guardians be empowered to investigate elder abuse. It has suggested state and territory governments could “consider whether [this power] should apply to all adults with care and support needs”.</w:t>
      </w:r>
      <w:r>
        <w:rPr>
          <w:rStyle w:val="FootnoteReference"/>
        </w:rPr>
        <w:footnoteReference w:id="347"/>
      </w:r>
    </w:p>
    <w:p w:rsidR="00E8627C" w:rsidRDefault="00E8627C" w:rsidP="00E8627C">
      <w:pPr>
        <w:pStyle w:val="NormalAutoChapter"/>
        <w:numPr>
          <w:ilvl w:val="1"/>
          <w:numId w:val="21"/>
        </w:numPr>
      </w:pPr>
      <w:r>
        <w:t>In its preliminary submission to our review, Alzheimer’s Australia NSW similarly considered a public advocate could be empowered to investigate and help resolve “instances of elder abuse of people with dementia and other vulnerable adults”.</w:t>
      </w:r>
      <w:r>
        <w:rPr>
          <w:rStyle w:val="FootnoteReference"/>
        </w:rPr>
        <w:footnoteReference w:id="348"/>
      </w:r>
      <w:r>
        <w:t xml:space="preserve"> </w:t>
      </w:r>
    </w:p>
    <w:p w:rsidR="00E8627C" w:rsidRDefault="00E8627C" w:rsidP="00E8627C">
      <w:pPr>
        <w:pStyle w:val="NormalAutoChapter"/>
        <w:numPr>
          <w:ilvl w:val="1"/>
          <w:numId w:val="21"/>
        </w:numPr>
      </w:pPr>
      <w:r>
        <w:lastRenderedPageBreak/>
        <w:t xml:space="preserve">The outcomes of an investigation might be used in various ways, including as evidence in a legal action against a guardian, financial manager or a supporter. We discuss the penalties that could apply to people who abuse or neglect someone with impaired decision-making capacity in </w:t>
      </w:r>
      <w:r w:rsidRPr="00B768EF">
        <w:t>Chapter 5.</w:t>
      </w:r>
    </w:p>
    <w:p w:rsidR="00E8627C" w:rsidRDefault="00E8627C" w:rsidP="00E8627C">
      <w:pPr>
        <w:pStyle w:val="NormalAutoChapter"/>
        <w:numPr>
          <w:ilvl w:val="1"/>
          <w:numId w:val="21"/>
        </w:numPr>
      </w:pPr>
      <w:r>
        <w:t xml:space="preserve">In addition, the Tribunal might consider the outcomes of an investigation during the review of a decision-making arrangement. The Tribunal might then remove and replace the guardian, financial manager, supporter or co-decision-maker. Alternatively, the Tribunal might vary or revoke the whole arrangement. We discuss review processes </w:t>
      </w:r>
      <w:r w:rsidRPr="00BE4BC4">
        <w:t xml:space="preserve">in </w:t>
      </w:r>
      <w:r w:rsidRPr="00E53C2B">
        <w:t>Chapters 2, 3, 5 and 6.</w:t>
      </w:r>
    </w:p>
    <w:p w:rsidR="00E8627C" w:rsidRDefault="00E8627C" w:rsidP="00B268E8">
      <w:pPr>
        <w:pStyle w:val="Recommendationheading"/>
      </w:pPr>
      <w:r>
        <w:t xml:space="preserve">Question 7.4: Investigating suspected abuse, exploitation or neglect </w:t>
      </w:r>
    </w:p>
    <w:p w:rsidR="00E8627C" w:rsidRPr="00AE5813" w:rsidRDefault="00E8627C" w:rsidP="00B268E8">
      <w:pPr>
        <w:pStyle w:val="Recommendationnormal"/>
      </w:pPr>
      <w:r>
        <w:t xml:space="preserve">Should the </w:t>
      </w:r>
      <w:r w:rsidRPr="005958D9">
        <w:rPr>
          <w:i/>
        </w:rPr>
        <w:t>Guardianship Act 1987</w:t>
      </w:r>
      <w:r>
        <w:t xml:space="preserve"> (NSW) empower the Public Guardian or a public advocate to investigate suspected cases of abus</w:t>
      </w:r>
      <w:r w:rsidR="004A33F4">
        <w:t>e, exploitation or neglect?</w:t>
      </w:r>
    </w:p>
    <w:p w:rsidR="00E8627C" w:rsidRDefault="00E8627C" w:rsidP="00B268E8">
      <w:pPr>
        <w:pStyle w:val="Heading2"/>
      </w:pPr>
      <w:bookmarkStart w:id="205" w:name="_Toc476037944"/>
      <w:bookmarkStart w:id="206" w:name="_Toc476042960"/>
      <w:r>
        <w:t>Powers of investigation</w:t>
      </w:r>
      <w:bookmarkEnd w:id="205"/>
      <w:bookmarkEnd w:id="206"/>
      <w:r>
        <w:t xml:space="preserve">  </w:t>
      </w:r>
    </w:p>
    <w:p w:rsidR="00E8627C" w:rsidRDefault="00E8627C" w:rsidP="00B268E8">
      <w:pPr>
        <w:pStyle w:val="Heading3"/>
      </w:pPr>
      <w:bookmarkStart w:id="207" w:name="_Toc476037945"/>
      <w:r>
        <w:t>The power to investigate complaints or to conduct “own motion” investigations</w:t>
      </w:r>
      <w:bookmarkEnd w:id="207"/>
      <w:r>
        <w:t xml:space="preserve"> </w:t>
      </w:r>
    </w:p>
    <w:p w:rsidR="00E8627C" w:rsidRDefault="00E8627C" w:rsidP="00E8627C">
      <w:pPr>
        <w:pStyle w:val="NormalAutoChapter"/>
        <w:numPr>
          <w:ilvl w:val="1"/>
          <w:numId w:val="21"/>
        </w:numPr>
      </w:pPr>
      <w:r>
        <w:t xml:space="preserve">If the Public Guardian or a public advocate is to be given an investigative role, the legislation will need to specify when they can exercise this role. </w:t>
      </w:r>
      <w:r w:rsidRPr="00797A91">
        <w:t xml:space="preserve">In </w:t>
      </w:r>
      <w:r>
        <w:t>most</w:t>
      </w:r>
      <w:r w:rsidRPr="00797A91">
        <w:t xml:space="preserve"> states and te</w:t>
      </w:r>
      <w:r>
        <w:t>rritories, public guardians or public advocates</w:t>
      </w:r>
      <w:r w:rsidRPr="00797A91">
        <w:t xml:space="preserve"> ca</w:t>
      </w:r>
      <w:r>
        <w:t xml:space="preserve">n undertake investigations </w:t>
      </w:r>
      <w:r w:rsidRPr="00797A91">
        <w:t>if they receive a com</w:t>
      </w:r>
      <w:r>
        <w:t>plaint or allegation.</w:t>
      </w:r>
      <w:r>
        <w:rPr>
          <w:rStyle w:val="FootnoteReference"/>
        </w:rPr>
        <w:footnoteReference w:id="349"/>
      </w:r>
      <w:r>
        <w:t xml:space="preserve"> In some places, a tribunal, board or minister can direct a public guardian or public advocate to conduct an investigation.</w:t>
      </w:r>
      <w:r>
        <w:rPr>
          <w:rStyle w:val="FootnoteReference"/>
        </w:rPr>
        <w:footnoteReference w:id="350"/>
      </w:r>
      <w:r>
        <w:t xml:space="preserve"> </w:t>
      </w:r>
    </w:p>
    <w:p w:rsidR="00E8627C" w:rsidRDefault="00E8627C" w:rsidP="00E8627C">
      <w:pPr>
        <w:pStyle w:val="NormalAutoChapter"/>
        <w:numPr>
          <w:ilvl w:val="1"/>
          <w:numId w:val="21"/>
        </w:numPr>
      </w:pPr>
      <w:r>
        <w:t xml:space="preserve">One issue is whether the Public Guardian or a public advocate should also be able to begin an investigation “on their own motion”. That is, on their own initiative, without the need for a complaint, allegation or direction from another party. </w:t>
      </w:r>
    </w:p>
    <w:p w:rsidR="00E8627C" w:rsidRDefault="00E8627C" w:rsidP="00E8627C">
      <w:pPr>
        <w:pStyle w:val="NormalAutoChapter"/>
        <w:numPr>
          <w:ilvl w:val="1"/>
          <w:numId w:val="21"/>
        </w:numPr>
      </w:pPr>
      <w:r>
        <w:t>This power could be important, as some people are unable to make a complaint and have no one in their lives to do so.</w:t>
      </w:r>
      <w:r>
        <w:rPr>
          <w:rStyle w:val="FootnoteReference"/>
        </w:rPr>
        <w:footnoteReference w:id="351"/>
      </w:r>
      <w:r>
        <w:t xml:space="preserve"> For this reason, the Standing Committee recommended that the NSW Government </w:t>
      </w:r>
    </w:p>
    <w:p w:rsidR="00E8627C" w:rsidRDefault="00E8627C" w:rsidP="00B268E8">
      <w:pPr>
        <w:pStyle w:val="Quotationnormal"/>
      </w:pPr>
      <w:r>
        <w:t>consider the need for the Public Guardian to have the authority to visit institutions or such places where persons potentially in need of guardianship may reside to determine the need for guardianship even when no complaint or allegation has been received.</w:t>
      </w:r>
      <w:r>
        <w:rPr>
          <w:rStyle w:val="FootnoteReference"/>
        </w:rPr>
        <w:footnoteReference w:id="352"/>
      </w:r>
      <w:r>
        <w:t xml:space="preserve"> </w:t>
      </w:r>
    </w:p>
    <w:p w:rsidR="00E8627C" w:rsidRDefault="00E8627C" w:rsidP="00E8627C">
      <w:pPr>
        <w:pStyle w:val="NormalAutoChapter"/>
        <w:numPr>
          <w:ilvl w:val="1"/>
          <w:numId w:val="21"/>
        </w:numPr>
      </w:pPr>
      <w:r>
        <w:lastRenderedPageBreak/>
        <w:t>The ALRC, the V</w:t>
      </w:r>
      <w:r w:rsidR="008B2BE6">
        <w:t xml:space="preserve">ictorian </w:t>
      </w:r>
      <w:r>
        <w:t>L</w:t>
      </w:r>
      <w:r w:rsidR="008B2BE6">
        <w:t xml:space="preserve">aw </w:t>
      </w:r>
      <w:r>
        <w:t>R</w:t>
      </w:r>
      <w:r w:rsidR="008B2BE6">
        <w:t xml:space="preserve">eform </w:t>
      </w:r>
      <w:r>
        <w:t>C</w:t>
      </w:r>
      <w:r w:rsidR="008B2BE6">
        <w:t>ommission (“VLRC”)</w:t>
      </w:r>
      <w:r>
        <w:t xml:space="preserve"> and a NSW Legislative Council committee report into elder abuse also supported “own motion” investigations.</w:t>
      </w:r>
      <w:r>
        <w:rPr>
          <w:rStyle w:val="FootnoteReference"/>
        </w:rPr>
        <w:footnoteReference w:id="353"/>
      </w:r>
    </w:p>
    <w:p w:rsidR="00E8627C" w:rsidRDefault="00E8627C" w:rsidP="00E8627C">
      <w:pPr>
        <w:pStyle w:val="NormalAutoChapter"/>
        <w:numPr>
          <w:ilvl w:val="1"/>
          <w:numId w:val="21"/>
        </w:numPr>
      </w:pPr>
      <w:r w:rsidRPr="00F9191E">
        <w:t xml:space="preserve">A further </w:t>
      </w:r>
      <w:r>
        <w:t xml:space="preserve">issue is whether the Public Guardian or a public advocate should be able to decide whether to investigate a particular complaint or if they should be required to investigate all complaints. </w:t>
      </w:r>
    </w:p>
    <w:p w:rsidR="00E8627C" w:rsidRDefault="00E8627C" w:rsidP="00E8627C">
      <w:pPr>
        <w:pStyle w:val="NormalAutoChapter"/>
        <w:numPr>
          <w:ilvl w:val="1"/>
          <w:numId w:val="21"/>
        </w:numPr>
      </w:pPr>
      <w:r>
        <w:t>For instance, the Queensland Public Guardian “may” investigate complaints or allegations of abuse, neglect, exploitation, or about inappropriate or inadequate decision-making arrangements.</w:t>
      </w:r>
      <w:r>
        <w:rPr>
          <w:rStyle w:val="FootnoteReference"/>
        </w:rPr>
        <w:footnoteReference w:id="354"/>
      </w:r>
      <w:r>
        <w:t xml:space="preserve"> However, there is no duty to investigate.</w:t>
      </w:r>
    </w:p>
    <w:p w:rsidR="00E8627C" w:rsidRDefault="00E8627C" w:rsidP="00E8627C">
      <w:pPr>
        <w:pStyle w:val="NormalAutoChapter"/>
        <w:numPr>
          <w:ilvl w:val="1"/>
          <w:numId w:val="21"/>
        </w:numPr>
      </w:pPr>
      <w:r>
        <w:t>During the Q</w:t>
      </w:r>
      <w:r w:rsidR="008B2BE6">
        <w:t xml:space="preserve">ueensland </w:t>
      </w:r>
      <w:r>
        <w:t>L</w:t>
      </w:r>
      <w:r w:rsidR="008B2BE6">
        <w:t>aw Reform Commission (“QL</w:t>
      </w:r>
      <w:r>
        <w:t>RC</w:t>
      </w:r>
      <w:r w:rsidR="008B2BE6">
        <w:t>”)</w:t>
      </w:r>
      <w:r>
        <w:t>’s guardianship review, some stakeholders favoured imposing a duty to investigate all complaints. This is because people with impaired decision-making capacity are so vulnerable to abuse.</w:t>
      </w:r>
      <w:r>
        <w:rPr>
          <w:rStyle w:val="FootnoteReference"/>
        </w:rPr>
        <w:footnoteReference w:id="355"/>
      </w:r>
      <w:r>
        <w:t xml:space="preserve"> Stakeholders also felt that a duty could avoid the “temptation not to investigate, on the grounds of limited resources”.</w:t>
      </w:r>
      <w:r>
        <w:rPr>
          <w:rStyle w:val="FootnoteReference"/>
        </w:rPr>
        <w:footnoteReference w:id="356"/>
      </w:r>
      <w:r>
        <w:t xml:space="preserve"> The QLRC did not support the imposition of a duty, partly because it might affect the ability of public office-holders to prioritise their case load.</w:t>
      </w:r>
      <w:r>
        <w:rPr>
          <w:rStyle w:val="FootnoteReference"/>
        </w:rPr>
        <w:footnoteReference w:id="357"/>
      </w:r>
      <w:r>
        <w:t xml:space="preserve"> </w:t>
      </w:r>
    </w:p>
    <w:p w:rsidR="00E8627C" w:rsidRDefault="00E8627C" w:rsidP="00B268E8">
      <w:pPr>
        <w:pStyle w:val="Recommendationheading"/>
      </w:pPr>
      <w:r>
        <w:t>Question 7.5: Investigations upon complaint or “own motion”</w:t>
      </w:r>
    </w:p>
    <w:p w:rsidR="00E8627C" w:rsidRDefault="00E8627C" w:rsidP="00B268E8">
      <w:pPr>
        <w:pStyle w:val="Recommendationnormal"/>
      </w:pPr>
      <w:r>
        <w:t xml:space="preserve">If the Public Guardian or a public advocate is empowered to conduct investigations, should they be able to investigate on their own motion or only if they receive a complaint?  </w:t>
      </w:r>
    </w:p>
    <w:p w:rsidR="00E8627C" w:rsidRDefault="00E8627C" w:rsidP="00B268E8">
      <w:pPr>
        <w:pStyle w:val="Heading3"/>
      </w:pPr>
      <w:bookmarkStart w:id="208" w:name="_Toc476037946"/>
      <w:r>
        <w:t>Information gathering</w:t>
      </w:r>
      <w:bookmarkEnd w:id="208"/>
      <w:r>
        <w:t xml:space="preserve"> </w:t>
      </w:r>
    </w:p>
    <w:p w:rsidR="00E8627C" w:rsidRPr="004A33F4" w:rsidRDefault="00E8627C" w:rsidP="00E8627C">
      <w:pPr>
        <w:pStyle w:val="NormalAutoChapter"/>
        <w:numPr>
          <w:ilvl w:val="1"/>
          <w:numId w:val="21"/>
        </w:numPr>
      </w:pPr>
      <w:r>
        <w:t xml:space="preserve">In some states and territories, public guardians or public advocates can compel people to </w:t>
      </w:r>
      <w:r w:rsidRPr="004A33F4">
        <w:t>provide information for the purposes of an investigation.</w:t>
      </w:r>
      <w:r w:rsidRPr="004A33F4">
        <w:rPr>
          <w:rStyle w:val="FootnoteReference"/>
        </w:rPr>
        <w:footnoteReference w:id="358"/>
      </w:r>
      <w:r w:rsidRPr="004A33F4">
        <w:t xml:space="preserve"> The Queensland Public Guardian has “a right to all information necessary to investigate a complaint or allegation”,</w:t>
      </w:r>
      <w:r w:rsidRPr="004A33F4">
        <w:rPr>
          <w:rStyle w:val="FootnoteReference"/>
        </w:rPr>
        <w:footnoteReference w:id="359"/>
      </w:r>
      <w:r w:rsidRPr="004A33F4">
        <w:t xml:space="preserve"> with broad powers to require a person to supply information or answer questions. Failure to comply with the Public Guardian’s request is an offence.</w:t>
      </w:r>
      <w:r w:rsidRPr="004A33F4">
        <w:rPr>
          <w:rStyle w:val="FootnoteReference"/>
        </w:rPr>
        <w:footnoteReference w:id="360"/>
      </w:r>
    </w:p>
    <w:p w:rsidR="00E8627C" w:rsidRPr="00CA238A" w:rsidRDefault="00E8627C" w:rsidP="00E8627C">
      <w:pPr>
        <w:pStyle w:val="NormalAutoChapter"/>
        <w:numPr>
          <w:ilvl w:val="1"/>
          <w:numId w:val="21"/>
        </w:numPr>
      </w:pPr>
      <w:r w:rsidRPr="00CA238A">
        <w:t>The VLRC considered that the Victorian Public Advocate should be able to</w:t>
      </w:r>
      <w:r>
        <w:t>:</w:t>
      </w:r>
    </w:p>
    <w:p w:rsidR="00E8627C" w:rsidRPr="00CA238A" w:rsidRDefault="00E8627C" w:rsidP="00B268E8">
      <w:pPr>
        <w:pStyle w:val="Normalbullet"/>
        <w:rPr>
          <w:lang w:eastAsia="en-AU"/>
        </w:rPr>
      </w:pPr>
      <w:r>
        <w:rPr>
          <w:lang w:eastAsia="en-AU"/>
        </w:rPr>
        <w:t xml:space="preserve">require someone to provide </w:t>
      </w:r>
      <w:r w:rsidRPr="00CA238A">
        <w:rPr>
          <w:lang w:eastAsia="en-AU"/>
        </w:rPr>
        <w:t>specified documents</w:t>
      </w:r>
      <w:r>
        <w:rPr>
          <w:lang w:eastAsia="en-AU"/>
        </w:rPr>
        <w:t xml:space="preserve"> </w:t>
      </w:r>
      <w:r w:rsidRPr="00CA238A">
        <w:rPr>
          <w:lang w:eastAsia="en-AU"/>
        </w:rPr>
        <w:t xml:space="preserve">or other materials relevant to </w:t>
      </w:r>
      <w:r>
        <w:rPr>
          <w:lang w:eastAsia="en-AU"/>
        </w:rPr>
        <w:t xml:space="preserve">an </w:t>
      </w:r>
      <w:r w:rsidRPr="00CA238A">
        <w:rPr>
          <w:lang w:eastAsia="en-AU"/>
        </w:rPr>
        <w:t>investigation</w:t>
      </w:r>
      <w:r>
        <w:rPr>
          <w:lang w:eastAsia="en-AU"/>
        </w:rPr>
        <w:t>, and</w:t>
      </w:r>
    </w:p>
    <w:p w:rsidR="00E8627C" w:rsidRPr="00CA238A" w:rsidRDefault="00E8627C" w:rsidP="00B268E8">
      <w:pPr>
        <w:pStyle w:val="Normalbullet"/>
      </w:pPr>
      <w:r>
        <w:rPr>
          <w:lang w:eastAsia="en-AU"/>
        </w:rPr>
        <w:lastRenderedPageBreak/>
        <w:t>require someone t</w:t>
      </w:r>
      <w:r w:rsidRPr="00CA238A">
        <w:rPr>
          <w:lang w:eastAsia="en-AU"/>
        </w:rPr>
        <w:t xml:space="preserve">o </w:t>
      </w:r>
      <w:r>
        <w:rPr>
          <w:lang w:eastAsia="en-AU"/>
        </w:rPr>
        <w:t xml:space="preserve">provide </w:t>
      </w:r>
      <w:r w:rsidRPr="00CA238A">
        <w:rPr>
          <w:lang w:eastAsia="en-AU"/>
        </w:rPr>
        <w:t>written answers to questions</w:t>
      </w:r>
      <w:r>
        <w:rPr>
          <w:lang w:eastAsia="en-AU"/>
        </w:rPr>
        <w:t xml:space="preserve"> or answer questions in person</w:t>
      </w:r>
      <w:r w:rsidRPr="00CA238A">
        <w:t>.</w:t>
      </w:r>
      <w:r w:rsidRPr="00CA238A">
        <w:rPr>
          <w:rStyle w:val="FootnoteReference"/>
        </w:rPr>
        <w:footnoteReference w:id="361"/>
      </w:r>
    </w:p>
    <w:p w:rsidR="00E8627C" w:rsidRDefault="00E8627C" w:rsidP="00B268E8">
      <w:pPr>
        <w:pStyle w:val="NormalAutoChapter"/>
        <w:numPr>
          <w:ilvl w:val="0"/>
          <w:numId w:val="0"/>
        </w:numPr>
        <w:ind w:left="720"/>
      </w:pPr>
      <w:r>
        <w:t>F</w:t>
      </w:r>
      <w:r w:rsidRPr="00CA238A">
        <w:t>ailure to comply with an information request from the Public Advocate would be an offence.</w:t>
      </w:r>
      <w:r w:rsidRPr="00CA238A">
        <w:rPr>
          <w:rStyle w:val="FootnoteReference"/>
        </w:rPr>
        <w:footnoteReference w:id="362"/>
      </w:r>
      <w:r>
        <w:t xml:space="preserve"> </w:t>
      </w:r>
    </w:p>
    <w:p w:rsidR="00E8627C" w:rsidRPr="004A33F4" w:rsidRDefault="00E8627C" w:rsidP="00E8627C">
      <w:pPr>
        <w:pStyle w:val="NormalAutoChapter"/>
        <w:numPr>
          <w:ilvl w:val="1"/>
          <w:numId w:val="21"/>
        </w:numPr>
      </w:pPr>
      <w:r w:rsidRPr="004A33F4">
        <w:t>The ALRC has also proposed that public advocates or public guardians should have the power to require a person to provide information, produce documents, or participate in an interview relating to an investigation of abuse or neglect.</w:t>
      </w:r>
      <w:r w:rsidRPr="004A33F4">
        <w:rPr>
          <w:rStyle w:val="FootnoteReference"/>
        </w:rPr>
        <w:footnoteReference w:id="363"/>
      </w:r>
      <w:r w:rsidRPr="004A33F4">
        <w:t xml:space="preserve"> </w:t>
      </w:r>
    </w:p>
    <w:p w:rsidR="00E8627C" w:rsidRDefault="00E8627C" w:rsidP="00B268E8">
      <w:pPr>
        <w:pStyle w:val="Recommendationheading"/>
      </w:pPr>
      <w:r>
        <w:t>Question 7.6: Powers to compel information during investigations</w:t>
      </w:r>
    </w:p>
    <w:p w:rsidR="00E8627C" w:rsidRDefault="00E8627C" w:rsidP="00B268E8">
      <w:pPr>
        <w:pStyle w:val="Recommendationnormal"/>
      </w:pPr>
      <w:r>
        <w:t xml:space="preserve">What powers, if any, should the Public Guardian or a public advocate have to compel someone to provide information during an investigation?  </w:t>
      </w:r>
    </w:p>
    <w:p w:rsidR="00E8627C" w:rsidRDefault="00E8627C" w:rsidP="00B268E8">
      <w:pPr>
        <w:pStyle w:val="Heading3"/>
      </w:pPr>
      <w:bookmarkStart w:id="209" w:name="_Toc476037947"/>
      <w:r>
        <w:t>Powers of search and entry</w:t>
      </w:r>
      <w:bookmarkEnd w:id="209"/>
      <w:r>
        <w:t xml:space="preserve">  </w:t>
      </w:r>
    </w:p>
    <w:p w:rsidR="00E8627C" w:rsidRPr="009802F4" w:rsidRDefault="00E8627C" w:rsidP="00E8627C">
      <w:pPr>
        <w:pStyle w:val="NormalAutoChapter"/>
        <w:numPr>
          <w:ilvl w:val="1"/>
          <w:numId w:val="21"/>
        </w:numPr>
      </w:pPr>
      <w:r w:rsidRPr="009802F4">
        <w:t xml:space="preserve">Another issue is whether </w:t>
      </w:r>
      <w:r>
        <w:t xml:space="preserve">the Public Guardian or a public advocate should have powers of search and entry in relation to an investigation. </w:t>
      </w:r>
    </w:p>
    <w:p w:rsidR="00E8627C" w:rsidRPr="004A33F4" w:rsidRDefault="00E8627C" w:rsidP="00E8627C">
      <w:pPr>
        <w:pStyle w:val="NormalAutoChapter"/>
        <w:numPr>
          <w:ilvl w:val="1"/>
          <w:numId w:val="21"/>
        </w:numPr>
      </w:pPr>
      <w:r w:rsidRPr="004A33F4">
        <w:t>In Victoria, the Public Advocate has the power to enter and inspect the premises of certain health and residential institutions and of disability service providers.</w:t>
      </w:r>
      <w:r w:rsidRPr="004A33F4">
        <w:rPr>
          <w:rStyle w:val="FootnoteReference"/>
        </w:rPr>
        <w:footnoteReference w:id="364"/>
      </w:r>
      <w:r w:rsidRPr="004A33F4">
        <w:t xml:space="preserve"> This does not include private premises or institutions undertaking Commonwealth functions (such as aged care facilities).</w:t>
      </w:r>
      <w:r w:rsidRPr="004A33F4">
        <w:rPr>
          <w:rStyle w:val="FootnoteReference"/>
        </w:rPr>
        <w:footnoteReference w:id="365"/>
      </w:r>
      <w:r w:rsidRPr="004A33F4">
        <w:t xml:space="preserve"> </w:t>
      </w:r>
    </w:p>
    <w:p w:rsidR="00E8627C" w:rsidRPr="004A33F4" w:rsidRDefault="00E8627C" w:rsidP="00E8627C">
      <w:pPr>
        <w:pStyle w:val="NormalAutoChapter"/>
        <w:numPr>
          <w:ilvl w:val="1"/>
          <w:numId w:val="21"/>
        </w:numPr>
      </w:pPr>
      <w:r w:rsidRPr="004A33F4">
        <w:t>The VLRC recommended that the Public Advocate should be able to seek a warrant to enter any premises in suspected cases of abuse, exploitation or neglect involving a person with impaired decision-making ability due to a disability.</w:t>
      </w:r>
      <w:r w:rsidRPr="004A33F4">
        <w:rPr>
          <w:rStyle w:val="FootnoteReference"/>
        </w:rPr>
        <w:footnoteReference w:id="366"/>
      </w:r>
      <w:r w:rsidRPr="004A33F4">
        <w:t xml:space="preserve"> In contrast, the ALRC considers that only police agencies should have powers to enter and inspect premises without consent.</w:t>
      </w:r>
      <w:r w:rsidRPr="004A33F4">
        <w:rPr>
          <w:rStyle w:val="FootnoteReference"/>
        </w:rPr>
        <w:footnoteReference w:id="367"/>
      </w:r>
      <w:r w:rsidRPr="004A33F4">
        <w:t xml:space="preserve"> </w:t>
      </w:r>
    </w:p>
    <w:p w:rsidR="00E8627C" w:rsidRDefault="00E8627C" w:rsidP="00B268E8">
      <w:pPr>
        <w:pStyle w:val="Recommendationheading"/>
      </w:pPr>
      <w:r>
        <w:t xml:space="preserve">Question 7.7: Powers of search and entry </w:t>
      </w:r>
    </w:p>
    <w:p w:rsidR="00E8627C" w:rsidRDefault="00E8627C" w:rsidP="00B268E8">
      <w:pPr>
        <w:pStyle w:val="Recommendationnormal"/>
      </w:pPr>
      <w:r>
        <w:t xml:space="preserve">What powers of search and entry, if any, should the Public Guardian or a public advocate have when conducting an investigation? </w:t>
      </w:r>
    </w:p>
    <w:p w:rsidR="00E8627C" w:rsidRDefault="00E8627C" w:rsidP="00B268E8">
      <w:pPr>
        <w:pStyle w:val="Heading1"/>
      </w:pPr>
      <w:bookmarkStart w:id="210" w:name="_Toc476037948"/>
      <w:bookmarkStart w:id="211" w:name="_Toc476042961"/>
      <w:r>
        <w:t>Who should exercise these enhanced functions?</w:t>
      </w:r>
      <w:bookmarkEnd w:id="210"/>
      <w:bookmarkEnd w:id="211"/>
      <w:r>
        <w:t xml:space="preserve"> </w:t>
      </w:r>
    </w:p>
    <w:p w:rsidR="00E8627C" w:rsidRDefault="00E8627C" w:rsidP="00E8627C">
      <w:pPr>
        <w:pStyle w:val="NormalAutoChapter"/>
        <w:numPr>
          <w:ilvl w:val="1"/>
          <w:numId w:val="21"/>
        </w:numPr>
      </w:pPr>
      <w:r>
        <w:t>One option could be to confer additional advocacy and investigative functions on the Public Guardian. If NSW follows this approach, a single office-holder would be responsible for guardianship, advocacy and investigative roles. The Public Advocate does this in Victoria.</w:t>
      </w:r>
    </w:p>
    <w:p w:rsidR="00E8627C" w:rsidRDefault="00E8627C" w:rsidP="00E8627C">
      <w:pPr>
        <w:pStyle w:val="NormalAutoChapter"/>
        <w:numPr>
          <w:ilvl w:val="1"/>
          <w:numId w:val="21"/>
        </w:numPr>
      </w:pPr>
      <w:r>
        <w:lastRenderedPageBreak/>
        <w:t>The VLRC noted a possible tension between the Public Advocate’s guardianship and advocacy roles. While the Public Advocate promotes the rights and freedoms of people with disability, the Public Advocate is also a substitute decision-maker. Some people might not agree with decisions the Public Advocate makes for them. However, the VLRC felt the arrangement was working well and should be retained.</w:t>
      </w:r>
      <w:r>
        <w:rPr>
          <w:rStyle w:val="FootnoteReference"/>
        </w:rPr>
        <w:footnoteReference w:id="368"/>
      </w:r>
      <w:r>
        <w:t xml:space="preserve">  </w:t>
      </w:r>
    </w:p>
    <w:p w:rsidR="00E8627C" w:rsidRDefault="00E8627C" w:rsidP="00E8627C">
      <w:pPr>
        <w:pStyle w:val="NormalAutoChapter"/>
        <w:numPr>
          <w:ilvl w:val="1"/>
          <w:numId w:val="21"/>
        </w:numPr>
      </w:pPr>
      <w:r>
        <w:t>Another option could be to establish a new, standalone office to complement the Public Guardian’s work. This office-holder might be called the “Public Advocate”.</w:t>
      </w:r>
    </w:p>
    <w:p w:rsidR="00E8627C" w:rsidRDefault="00E8627C" w:rsidP="00E8627C">
      <w:pPr>
        <w:pStyle w:val="NormalAutoChapter"/>
        <w:numPr>
          <w:ilvl w:val="1"/>
          <w:numId w:val="21"/>
        </w:numPr>
      </w:pPr>
      <w:r>
        <w:t>Queensland, for example, has both a Public Guardian and a Public Advocate. The Public Guardian has guardianship functions for adults and powers to investigate complaints and allegations against a guardian or administrator, among other things.</w:t>
      </w:r>
      <w:r>
        <w:rPr>
          <w:rStyle w:val="FootnoteReference"/>
        </w:rPr>
        <w:footnoteReference w:id="369"/>
      </w:r>
      <w:r>
        <w:t xml:space="preserve"> The Public Advocate undertakes systemic advocacy but cannot investigate complaints or allegations concerning a particular adult with impaired capacity.</w:t>
      </w:r>
      <w:r>
        <w:rPr>
          <w:rStyle w:val="FootnoteReference"/>
        </w:rPr>
        <w:footnoteReference w:id="370"/>
      </w:r>
      <w:r>
        <w:t xml:space="preserve"> </w:t>
      </w:r>
    </w:p>
    <w:p w:rsidR="00E8627C" w:rsidRDefault="00E8627C" w:rsidP="00E8627C">
      <w:pPr>
        <w:pStyle w:val="NormalAutoChapter"/>
        <w:numPr>
          <w:ilvl w:val="1"/>
          <w:numId w:val="21"/>
        </w:numPr>
      </w:pPr>
      <w:r>
        <w:t>NSW Young Lawyers suggests that a separate office-holder could improve accountability within the guardianship system. This could occur if the public advocate’s role involved scrutinising the Public Guardian and the NSW Trustee.</w:t>
      </w:r>
      <w:r>
        <w:rPr>
          <w:rStyle w:val="FootnoteReference"/>
        </w:rPr>
        <w:footnoteReference w:id="371"/>
      </w:r>
      <w:r>
        <w:t xml:space="preserve"> </w:t>
      </w:r>
    </w:p>
    <w:p w:rsidR="00E8627C" w:rsidRDefault="00E8627C" w:rsidP="00E8627C">
      <w:pPr>
        <w:pStyle w:val="NormalAutoChapter"/>
        <w:numPr>
          <w:ilvl w:val="1"/>
          <w:numId w:val="21"/>
        </w:numPr>
      </w:pPr>
      <w:r>
        <w:t>The NSW Government would need to provide sufficient resources to whoever performs these functions. Giving new functions to the Public Guardian’s office might be more cost-effective than establishing a new office, but the Public Guardian would still need to be funded to undertake these additional functions.</w:t>
      </w:r>
    </w:p>
    <w:p w:rsidR="00E8627C" w:rsidRDefault="00E8627C" w:rsidP="00B268E8">
      <w:pPr>
        <w:pStyle w:val="Recommendationheading"/>
      </w:pPr>
      <w:r>
        <w:t xml:space="preserve">Question 7.8: A new Public Advocate office </w:t>
      </w:r>
    </w:p>
    <w:p w:rsidR="00E8627C" w:rsidRDefault="00E8627C" w:rsidP="00B268E8">
      <w:pPr>
        <w:pStyle w:val="Recommendationnormal"/>
      </w:pPr>
      <w:r>
        <w:t xml:space="preserve">Should NSW establish a separate office of the “Public Advocate”? If so, what functions should be given to this office-holder? </w:t>
      </w:r>
    </w:p>
    <w:p w:rsidR="00E8627C" w:rsidRDefault="00E8627C" w:rsidP="00B268E8">
      <w:pPr>
        <w:pStyle w:val="NormalText"/>
      </w:pPr>
    </w:p>
    <w:p w:rsidR="00E8627C" w:rsidRDefault="00E8627C" w:rsidP="00B268E8">
      <w:pPr>
        <w:pStyle w:val="Recommendationheading"/>
      </w:pPr>
      <w:r w:rsidRPr="0003333B">
        <w:t xml:space="preserve">Question </w:t>
      </w:r>
      <w:r>
        <w:t>7.9:</w:t>
      </w:r>
      <w:r w:rsidRPr="0003333B">
        <w:t xml:space="preserve"> Other issues </w:t>
      </w:r>
    </w:p>
    <w:p w:rsidR="00D20C55" w:rsidRPr="00E800C4" w:rsidRDefault="00E8627C" w:rsidP="00D20C55">
      <w:pPr>
        <w:pStyle w:val="Recommendationnormal"/>
      </w:pPr>
      <w:r>
        <w:t xml:space="preserve">Would you like to raise any other issues about the potential advocacy and investigative functions of the Public Guardian or a new public advocate? </w:t>
      </w:r>
      <w:r w:rsidRPr="0003333B">
        <w:t xml:space="preserve"> </w:t>
      </w:r>
    </w:p>
    <w:p w:rsidR="00D20C55" w:rsidRDefault="00D20C55" w:rsidP="00D20C55">
      <w:pPr>
        <w:pStyle w:val="NormalAutoChapter"/>
        <w:numPr>
          <w:ilvl w:val="0"/>
          <w:numId w:val="0"/>
        </w:numPr>
        <w:ind w:left="720" w:hanging="720"/>
        <w:sectPr w:rsidR="00D20C55" w:rsidSect="00C71348">
          <w:headerReference w:type="default" r:id="rId42"/>
          <w:footnotePr>
            <w:numRestart w:val="eachSect"/>
          </w:footnotePr>
          <w:pgSz w:w="11906" w:h="16838" w:code="9"/>
          <w:pgMar w:top="1134" w:right="1321" w:bottom="1134" w:left="1678" w:header="567" w:footer="284" w:gutter="0"/>
          <w:cols w:space="708"/>
          <w:titlePg/>
          <w:docGrid w:linePitch="360"/>
        </w:sectPr>
      </w:pPr>
    </w:p>
    <w:p w:rsidR="00D20C55" w:rsidRDefault="00D20C55" w:rsidP="007A52A9">
      <w:pPr>
        <w:pStyle w:val="ChapterHeading"/>
        <w:numPr>
          <w:ilvl w:val="0"/>
          <w:numId w:val="11"/>
        </w:numPr>
        <w:jc w:val="left"/>
      </w:pPr>
      <w:bookmarkStart w:id="212" w:name="_Toc466377577"/>
      <w:bookmarkStart w:id="213" w:name="_Toc470174897"/>
      <w:bookmarkStart w:id="214" w:name="_Toc473733443"/>
      <w:bookmarkStart w:id="215" w:name="_Toc476042962"/>
      <w:r w:rsidRPr="008B79EB">
        <w:lastRenderedPageBreak/>
        <w:t>Procedures</w:t>
      </w:r>
      <w:bookmarkEnd w:id="212"/>
      <w:bookmarkEnd w:id="213"/>
      <w:r>
        <w:t xml:space="preserve"> of the Guardianship Division of the </w:t>
      </w:r>
      <w:r w:rsidR="007A52A9">
        <w:br/>
      </w:r>
      <w:r>
        <w:t>NSW Civil and Administrative Tribunal</w:t>
      </w:r>
      <w:bookmarkEnd w:id="214"/>
      <w:bookmarkEnd w:id="215"/>
    </w:p>
    <w:p w:rsidR="00D20C55" w:rsidRDefault="00D20C55" w:rsidP="00D20C55">
      <w:pPr>
        <w:pStyle w:val="InBriefHeading"/>
      </w:pPr>
      <w:r>
        <w:t>In brief</w:t>
      </w:r>
    </w:p>
    <w:p w:rsidR="00D20C55" w:rsidRDefault="00D20C55" w:rsidP="00D20C55">
      <w:pPr>
        <w:pStyle w:val="InBriefText"/>
      </w:pPr>
      <w:r>
        <w:t>The Guardianship Division of the NSW Civil and Administrative Tribunal deals with cases about guardianship and financial management, among other things. A range of rules and procedures apply in the Guardianship Division to safeguard the rights of people involved in these cases and to promote fairness, transparency, accessibility and efficienc</w:t>
      </w:r>
      <w:r w:rsidRPr="00784348">
        <w:t>y</w:t>
      </w:r>
      <w:r>
        <w:t xml:space="preserve">. </w:t>
      </w:r>
    </w:p>
    <w:p w:rsidR="007A52A9" w:rsidRDefault="007A52A9" w:rsidP="00D20C55">
      <w:pPr>
        <w:pStyle w:val="TOC2"/>
        <w:rPr>
          <w:b/>
          <w:color w:val="365F91"/>
        </w:rPr>
      </w:pPr>
    </w:p>
    <w:p w:rsidR="00D20C55" w:rsidRDefault="00D20C55" w:rsidP="00D20C55">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6037959" w:history="1">
        <w:r w:rsidRPr="00A30449">
          <w:rPr>
            <w:rStyle w:val="Hyperlink"/>
            <w:noProof/>
          </w:rPr>
          <w:t>Overview of Tribunal procedures</w:t>
        </w:r>
        <w:r>
          <w:rPr>
            <w:noProof/>
            <w:webHidden/>
          </w:rPr>
          <w:tab/>
        </w:r>
        <w:r>
          <w:rPr>
            <w:noProof/>
            <w:webHidden/>
          </w:rPr>
          <w:fldChar w:fldCharType="begin"/>
        </w:r>
        <w:r>
          <w:rPr>
            <w:noProof/>
            <w:webHidden/>
          </w:rPr>
          <w:instrText xml:space="preserve"> PAGEREF _Toc476037959 \h </w:instrText>
        </w:r>
        <w:r>
          <w:rPr>
            <w:noProof/>
            <w:webHidden/>
          </w:rPr>
        </w:r>
        <w:r>
          <w:rPr>
            <w:noProof/>
            <w:webHidden/>
          </w:rPr>
          <w:fldChar w:fldCharType="separate"/>
        </w:r>
        <w:r w:rsidR="0096024B">
          <w:rPr>
            <w:noProof/>
            <w:webHidden/>
          </w:rPr>
          <w:t>55</w:t>
        </w:r>
        <w:r>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60" w:history="1">
        <w:r w:rsidR="00D20C55" w:rsidRPr="00A30449">
          <w:rPr>
            <w:rStyle w:val="Hyperlink"/>
            <w:noProof/>
          </w:rPr>
          <w:t>Composition of the Guardianship Division and Appeal Panel</w:t>
        </w:r>
        <w:r w:rsidR="00D20C55">
          <w:rPr>
            <w:noProof/>
            <w:webHidden/>
          </w:rPr>
          <w:tab/>
        </w:r>
        <w:r w:rsidR="00D20C55">
          <w:rPr>
            <w:noProof/>
            <w:webHidden/>
          </w:rPr>
          <w:fldChar w:fldCharType="begin"/>
        </w:r>
        <w:r w:rsidR="00D20C55">
          <w:rPr>
            <w:noProof/>
            <w:webHidden/>
          </w:rPr>
          <w:instrText xml:space="preserve"> PAGEREF _Toc476037960 \h </w:instrText>
        </w:r>
        <w:r w:rsidR="00D20C55">
          <w:rPr>
            <w:noProof/>
            <w:webHidden/>
          </w:rPr>
        </w:r>
        <w:r w:rsidR="00D20C55">
          <w:rPr>
            <w:noProof/>
            <w:webHidden/>
          </w:rPr>
          <w:fldChar w:fldCharType="separate"/>
        </w:r>
        <w:r w:rsidR="0096024B">
          <w:rPr>
            <w:noProof/>
            <w:webHidden/>
          </w:rPr>
          <w:t>57</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61" w:history="1">
        <w:r w:rsidR="00D20C55" w:rsidRPr="00A30449">
          <w:rPr>
            <w:rStyle w:val="Hyperlink"/>
            <w:noProof/>
          </w:rPr>
          <w:t>The parties to guardianship and financial management cases</w:t>
        </w:r>
        <w:r w:rsidR="00D20C55">
          <w:rPr>
            <w:noProof/>
            <w:webHidden/>
          </w:rPr>
          <w:tab/>
        </w:r>
        <w:r w:rsidR="00D20C55">
          <w:rPr>
            <w:noProof/>
            <w:webHidden/>
          </w:rPr>
          <w:fldChar w:fldCharType="begin"/>
        </w:r>
        <w:r w:rsidR="00D20C55">
          <w:rPr>
            <w:noProof/>
            <w:webHidden/>
          </w:rPr>
          <w:instrText xml:space="preserve"> PAGEREF _Toc476037961 \h </w:instrText>
        </w:r>
        <w:r w:rsidR="00D20C55">
          <w:rPr>
            <w:noProof/>
            <w:webHidden/>
          </w:rPr>
        </w:r>
        <w:r w:rsidR="00D20C55">
          <w:rPr>
            <w:noProof/>
            <w:webHidden/>
          </w:rPr>
          <w:fldChar w:fldCharType="separate"/>
        </w:r>
        <w:r w:rsidR="0096024B">
          <w:rPr>
            <w:noProof/>
            <w:webHidden/>
          </w:rPr>
          <w:t>58</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62" w:history="1">
        <w:r w:rsidR="00D20C55" w:rsidRPr="00A30449">
          <w:rPr>
            <w:rStyle w:val="Hyperlink"/>
            <w:noProof/>
          </w:rPr>
          <w:t>The requirement for a hearing</w:t>
        </w:r>
        <w:r w:rsidR="00D20C55">
          <w:rPr>
            <w:noProof/>
            <w:webHidden/>
          </w:rPr>
          <w:tab/>
        </w:r>
        <w:r w:rsidR="00D20C55">
          <w:rPr>
            <w:noProof/>
            <w:webHidden/>
          </w:rPr>
          <w:fldChar w:fldCharType="begin"/>
        </w:r>
        <w:r w:rsidR="00D20C55">
          <w:rPr>
            <w:noProof/>
            <w:webHidden/>
          </w:rPr>
          <w:instrText xml:space="preserve"> PAGEREF _Toc476037962 \h </w:instrText>
        </w:r>
        <w:r w:rsidR="00D20C55">
          <w:rPr>
            <w:noProof/>
            <w:webHidden/>
          </w:rPr>
        </w:r>
        <w:r w:rsidR="00D20C55">
          <w:rPr>
            <w:noProof/>
            <w:webHidden/>
          </w:rPr>
          <w:fldChar w:fldCharType="separate"/>
        </w:r>
        <w:r w:rsidR="0096024B">
          <w:rPr>
            <w:noProof/>
            <w:webHidden/>
          </w:rPr>
          <w:t>59</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63" w:history="1">
        <w:r w:rsidR="00D20C55" w:rsidRPr="00A30449">
          <w:rPr>
            <w:rStyle w:val="Hyperlink"/>
            <w:noProof/>
          </w:rPr>
          <w:t>Notice of hearings and reviews</w:t>
        </w:r>
        <w:r w:rsidR="00D20C55">
          <w:rPr>
            <w:noProof/>
            <w:webHidden/>
          </w:rPr>
          <w:tab/>
        </w:r>
        <w:r w:rsidR="00D20C55">
          <w:rPr>
            <w:noProof/>
            <w:webHidden/>
          </w:rPr>
          <w:fldChar w:fldCharType="begin"/>
        </w:r>
        <w:r w:rsidR="00D20C55">
          <w:rPr>
            <w:noProof/>
            <w:webHidden/>
          </w:rPr>
          <w:instrText xml:space="preserve"> PAGEREF _Toc476037963 \h </w:instrText>
        </w:r>
        <w:r w:rsidR="00D20C55">
          <w:rPr>
            <w:noProof/>
            <w:webHidden/>
          </w:rPr>
        </w:r>
        <w:r w:rsidR="00D20C55">
          <w:rPr>
            <w:noProof/>
            <w:webHidden/>
          </w:rPr>
          <w:fldChar w:fldCharType="separate"/>
        </w:r>
        <w:r w:rsidR="0096024B">
          <w:rPr>
            <w:noProof/>
            <w:webHidden/>
          </w:rPr>
          <w:t>60</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64" w:history="1">
        <w:r w:rsidR="00D20C55" w:rsidRPr="00A30449">
          <w:rPr>
            <w:rStyle w:val="Hyperlink"/>
            <w:noProof/>
          </w:rPr>
          <w:t>Representation in Guardianship Division cases</w:t>
        </w:r>
        <w:r w:rsidR="00D20C55">
          <w:rPr>
            <w:noProof/>
            <w:webHidden/>
          </w:rPr>
          <w:tab/>
        </w:r>
        <w:r w:rsidR="00D20C55">
          <w:rPr>
            <w:noProof/>
            <w:webHidden/>
          </w:rPr>
          <w:fldChar w:fldCharType="begin"/>
        </w:r>
        <w:r w:rsidR="00D20C55">
          <w:rPr>
            <w:noProof/>
            <w:webHidden/>
          </w:rPr>
          <w:instrText xml:space="preserve"> PAGEREF _Toc476037964 \h </w:instrText>
        </w:r>
        <w:r w:rsidR="00D20C55">
          <w:rPr>
            <w:noProof/>
            <w:webHidden/>
          </w:rPr>
        </w:r>
        <w:r w:rsidR="00D20C55">
          <w:rPr>
            <w:noProof/>
            <w:webHidden/>
          </w:rPr>
          <w:fldChar w:fldCharType="separate"/>
        </w:r>
        <w:r w:rsidR="0096024B">
          <w:rPr>
            <w:noProof/>
            <w:webHidden/>
          </w:rPr>
          <w:t>60</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65" w:history="1">
        <w:r w:rsidR="00D20C55" w:rsidRPr="00A30449">
          <w:rPr>
            <w:rStyle w:val="Hyperlink"/>
            <w:noProof/>
          </w:rPr>
          <w:t>Representation with leave</w:t>
        </w:r>
        <w:r w:rsidR="00D20C55">
          <w:rPr>
            <w:noProof/>
            <w:webHidden/>
          </w:rPr>
          <w:tab/>
        </w:r>
        <w:r w:rsidR="00D20C55">
          <w:rPr>
            <w:noProof/>
            <w:webHidden/>
          </w:rPr>
          <w:fldChar w:fldCharType="begin"/>
        </w:r>
        <w:r w:rsidR="00D20C55">
          <w:rPr>
            <w:noProof/>
            <w:webHidden/>
          </w:rPr>
          <w:instrText xml:space="preserve"> PAGEREF _Toc476037965 \h </w:instrText>
        </w:r>
        <w:r w:rsidR="00D20C55">
          <w:rPr>
            <w:noProof/>
            <w:webHidden/>
          </w:rPr>
        </w:r>
        <w:r w:rsidR="00D20C55">
          <w:rPr>
            <w:noProof/>
            <w:webHidden/>
          </w:rPr>
          <w:fldChar w:fldCharType="separate"/>
        </w:r>
        <w:r w:rsidR="0096024B">
          <w:rPr>
            <w:noProof/>
            <w:webHidden/>
          </w:rPr>
          <w:t>61</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66" w:history="1">
        <w:r w:rsidR="00D20C55" w:rsidRPr="00A30449">
          <w:rPr>
            <w:rStyle w:val="Hyperlink"/>
            <w:noProof/>
          </w:rPr>
          <w:t>Separate representatives</w:t>
        </w:r>
        <w:r w:rsidR="00D20C55">
          <w:rPr>
            <w:noProof/>
            <w:webHidden/>
          </w:rPr>
          <w:tab/>
        </w:r>
        <w:r w:rsidR="00D20C55">
          <w:rPr>
            <w:noProof/>
            <w:webHidden/>
          </w:rPr>
          <w:fldChar w:fldCharType="begin"/>
        </w:r>
        <w:r w:rsidR="00D20C55">
          <w:rPr>
            <w:noProof/>
            <w:webHidden/>
          </w:rPr>
          <w:instrText xml:space="preserve"> PAGEREF _Toc476037966 \h </w:instrText>
        </w:r>
        <w:r w:rsidR="00D20C55">
          <w:rPr>
            <w:noProof/>
            <w:webHidden/>
          </w:rPr>
        </w:r>
        <w:r w:rsidR="00D20C55">
          <w:rPr>
            <w:noProof/>
            <w:webHidden/>
          </w:rPr>
          <w:fldChar w:fldCharType="separate"/>
        </w:r>
        <w:r w:rsidR="0096024B">
          <w:rPr>
            <w:noProof/>
            <w:webHidden/>
          </w:rPr>
          <w:t>61</w:t>
        </w:r>
        <w:r w:rsidR="00D20C55">
          <w:rPr>
            <w:noProof/>
            <w:webHidden/>
          </w:rPr>
          <w:fldChar w:fldCharType="end"/>
        </w:r>
      </w:hyperlink>
    </w:p>
    <w:p w:rsidR="00D20C55" w:rsidRDefault="00B655B3" w:rsidP="00D20C55">
      <w:pPr>
        <w:pStyle w:val="TOC3"/>
        <w:rPr>
          <w:rFonts w:asciiTheme="minorHAnsi" w:eastAsiaTheme="minorEastAsia" w:hAnsiTheme="minorHAnsi" w:cstheme="minorBidi"/>
          <w:b/>
          <w:noProof/>
          <w:color w:val="auto"/>
          <w:sz w:val="22"/>
          <w:szCs w:val="22"/>
          <w:lang w:eastAsia="en-AU"/>
        </w:rPr>
      </w:pPr>
      <w:hyperlink w:anchor="_Toc476037967" w:history="1">
        <w:r w:rsidR="00D20C55" w:rsidRPr="00A30449">
          <w:rPr>
            <w:rStyle w:val="Hyperlink"/>
            <w:noProof/>
          </w:rPr>
          <w:t>Representation and capacity</w:t>
        </w:r>
        <w:r w:rsidR="00D20C55">
          <w:rPr>
            <w:noProof/>
            <w:webHidden/>
          </w:rPr>
          <w:tab/>
        </w:r>
        <w:r w:rsidR="00D20C55">
          <w:rPr>
            <w:noProof/>
            <w:webHidden/>
          </w:rPr>
          <w:fldChar w:fldCharType="begin"/>
        </w:r>
        <w:r w:rsidR="00D20C55">
          <w:rPr>
            <w:noProof/>
            <w:webHidden/>
          </w:rPr>
          <w:instrText xml:space="preserve"> PAGEREF _Toc476037967 \h </w:instrText>
        </w:r>
        <w:r w:rsidR="00D20C55">
          <w:rPr>
            <w:noProof/>
            <w:webHidden/>
          </w:rPr>
        </w:r>
        <w:r w:rsidR="00D20C55">
          <w:rPr>
            <w:noProof/>
            <w:webHidden/>
          </w:rPr>
          <w:fldChar w:fldCharType="separate"/>
        </w:r>
        <w:r w:rsidR="0096024B">
          <w:rPr>
            <w:noProof/>
            <w:webHidden/>
          </w:rPr>
          <w:t>62</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68" w:history="1">
        <w:r w:rsidR="00D20C55" w:rsidRPr="00A30449">
          <w:rPr>
            <w:rStyle w:val="Hyperlink"/>
            <w:noProof/>
          </w:rPr>
          <w:t>Timeframes for finalising Guardianship Division cases</w:t>
        </w:r>
        <w:r w:rsidR="00D20C55">
          <w:rPr>
            <w:noProof/>
            <w:webHidden/>
          </w:rPr>
          <w:tab/>
        </w:r>
        <w:r w:rsidR="00D20C55">
          <w:rPr>
            <w:noProof/>
            <w:webHidden/>
          </w:rPr>
          <w:fldChar w:fldCharType="begin"/>
        </w:r>
        <w:r w:rsidR="00D20C55">
          <w:rPr>
            <w:noProof/>
            <w:webHidden/>
          </w:rPr>
          <w:instrText xml:space="preserve"> PAGEREF _Toc476037968 \h </w:instrText>
        </w:r>
        <w:r w:rsidR="00D20C55">
          <w:rPr>
            <w:noProof/>
            <w:webHidden/>
          </w:rPr>
        </w:r>
        <w:r w:rsidR="00D20C55">
          <w:rPr>
            <w:noProof/>
            <w:webHidden/>
          </w:rPr>
          <w:fldChar w:fldCharType="separate"/>
        </w:r>
        <w:r w:rsidR="0096024B">
          <w:rPr>
            <w:noProof/>
            <w:webHidden/>
          </w:rPr>
          <w:t>63</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69" w:history="1">
        <w:r w:rsidR="00D20C55" w:rsidRPr="00A30449">
          <w:rPr>
            <w:rStyle w:val="Hyperlink"/>
            <w:noProof/>
          </w:rPr>
          <w:t>Appealing a decision</w:t>
        </w:r>
        <w:r w:rsidR="00D20C55">
          <w:rPr>
            <w:noProof/>
            <w:webHidden/>
          </w:rPr>
          <w:tab/>
        </w:r>
        <w:r w:rsidR="00D20C55">
          <w:rPr>
            <w:noProof/>
            <w:webHidden/>
          </w:rPr>
          <w:fldChar w:fldCharType="begin"/>
        </w:r>
        <w:r w:rsidR="00D20C55">
          <w:rPr>
            <w:noProof/>
            <w:webHidden/>
          </w:rPr>
          <w:instrText xml:space="preserve"> PAGEREF _Toc476037969 \h </w:instrText>
        </w:r>
        <w:r w:rsidR="00D20C55">
          <w:rPr>
            <w:noProof/>
            <w:webHidden/>
          </w:rPr>
        </w:r>
        <w:r w:rsidR="00D20C55">
          <w:rPr>
            <w:noProof/>
            <w:webHidden/>
          </w:rPr>
          <w:fldChar w:fldCharType="separate"/>
        </w:r>
        <w:r w:rsidR="0096024B">
          <w:rPr>
            <w:noProof/>
            <w:webHidden/>
          </w:rPr>
          <w:t>64</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70" w:history="1">
        <w:r w:rsidR="00D20C55" w:rsidRPr="00A30449">
          <w:rPr>
            <w:rStyle w:val="Hyperlink"/>
            <w:noProof/>
          </w:rPr>
          <w:t>Privacy and personal information</w:t>
        </w:r>
        <w:r w:rsidR="00D20C55">
          <w:rPr>
            <w:noProof/>
            <w:webHidden/>
          </w:rPr>
          <w:tab/>
        </w:r>
        <w:r w:rsidR="00D20C55">
          <w:rPr>
            <w:noProof/>
            <w:webHidden/>
          </w:rPr>
          <w:fldChar w:fldCharType="begin"/>
        </w:r>
        <w:r w:rsidR="00D20C55">
          <w:rPr>
            <w:noProof/>
            <w:webHidden/>
          </w:rPr>
          <w:instrText xml:space="preserve"> PAGEREF _Toc476037970 \h </w:instrText>
        </w:r>
        <w:r w:rsidR="00D20C55">
          <w:rPr>
            <w:noProof/>
            <w:webHidden/>
          </w:rPr>
        </w:r>
        <w:r w:rsidR="00D20C55">
          <w:rPr>
            <w:noProof/>
            <w:webHidden/>
          </w:rPr>
          <w:fldChar w:fldCharType="separate"/>
        </w:r>
        <w:r w:rsidR="0096024B">
          <w:rPr>
            <w:noProof/>
            <w:webHidden/>
          </w:rPr>
          <w:t>65</w:t>
        </w:r>
        <w:r w:rsidR="00D20C55">
          <w:rPr>
            <w:noProof/>
            <w:webHidden/>
          </w:rPr>
          <w:fldChar w:fldCharType="end"/>
        </w:r>
      </w:hyperlink>
    </w:p>
    <w:p w:rsidR="00D20C55" w:rsidRDefault="00B655B3" w:rsidP="00D20C55">
      <w:pPr>
        <w:pStyle w:val="TOC2"/>
        <w:rPr>
          <w:rFonts w:asciiTheme="minorHAnsi" w:eastAsiaTheme="minorEastAsia" w:hAnsiTheme="minorHAnsi" w:cstheme="minorBidi"/>
          <w:b/>
          <w:noProof/>
          <w:color w:val="auto"/>
          <w:sz w:val="22"/>
          <w:szCs w:val="22"/>
          <w:lang w:eastAsia="en-AU"/>
        </w:rPr>
      </w:pPr>
      <w:hyperlink w:anchor="_Toc476037971" w:history="1">
        <w:r w:rsidR="00D20C55" w:rsidRPr="00A30449">
          <w:rPr>
            <w:rStyle w:val="Hyperlink"/>
            <w:noProof/>
          </w:rPr>
          <w:t>Access to documents</w:t>
        </w:r>
        <w:r w:rsidR="00D20C55">
          <w:rPr>
            <w:noProof/>
            <w:webHidden/>
          </w:rPr>
          <w:tab/>
        </w:r>
        <w:r w:rsidR="00D20C55">
          <w:rPr>
            <w:noProof/>
            <w:webHidden/>
          </w:rPr>
          <w:fldChar w:fldCharType="begin"/>
        </w:r>
        <w:r w:rsidR="00D20C55">
          <w:rPr>
            <w:noProof/>
            <w:webHidden/>
          </w:rPr>
          <w:instrText xml:space="preserve"> PAGEREF _Toc476037971 \h </w:instrText>
        </w:r>
        <w:r w:rsidR="00D20C55">
          <w:rPr>
            <w:noProof/>
            <w:webHidden/>
          </w:rPr>
        </w:r>
        <w:r w:rsidR="00D20C55">
          <w:rPr>
            <w:noProof/>
            <w:webHidden/>
          </w:rPr>
          <w:fldChar w:fldCharType="separate"/>
        </w:r>
        <w:r w:rsidR="0096024B">
          <w:rPr>
            <w:noProof/>
            <w:webHidden/>
          </w:rPr>
          <w:t>66</w:t>
        </w:r>
        <w:r w:rsidR="00D20C55">
          <w:rPr>
            <w:noProof/>
            <w:webHidden/>
          </w:rPr>
          <w:fldChar w:fldCharType="end"/>
        </w:r>
      </w:hyperlink>
    </w:p>
    <w:p w:rsidR="00D20C55" w:rsidRDefault="00D20C55" w:rsidP="00D20C55">
      <w:pPr>
        <w:pStyle w:val="NormalText"/>
      </w:pPr>
      <w:r>
        <w:fldChar w:fldCharType="end"/>
      </w:r>
    </w:p>
    <w:p w:rsidR="00D20C55" w:rsidRDefault="00D20C55" w:rsidP="00D20C55">
      <w:pPr>
        <w:pStyle w:val="NormalAutoChapter"/>
        <w:numPr>
          <w:ilvl w:val="1"/>
          <w:numId w:val="11"/>
        </w:numPr>
      </w:pPr>
      <w:r>
        <w:t>This Chapter considers</w:t>
      </w:r>
      <w:r w:rsidRPr="009914D5">
        <w:t xml:space="preserve"> </w:t>
      </w:r>
      <w:r>
        <w:t xml:space="preserve">the procedures of the </w:t>
      </w:r>
      <w:r w:rsidRPr="009914D5">
        <w:t>Guardianship Division</w:t>
      </w:r>
      <w:r>
        <w:t xml:space="preserve"> of the NSW </w:t>
      </w:r>
      <w:r w:rsidRPr="009914D5">
        <w:t>Civil and Administrative Tribunal (“Tribunal”)</w:t>
      </w:r>
      <w:r>
        <w:t xml:space="preserve">. The Guardianship Division deals with cases about </w:t>
      </w:r>
      <w:r w:rsidRPr="0081429C">
        <w:t xml:space="preserve">guardianship, financial management, powers of attorney, </w:t>
      </w:r>
      <w:r>
        <w:t>consent</w:t>
      </w:r>
      <w:r w:rsidRPr="0081429C">
        <w:t xml:space="preserve"> to medical and dental treatment and clinical trials.</w:t>
      </w:r>
      <w:r>
        <w:t xml:space="preserve"> </w:t>
      </w:r>
    </w:p>
    <w:p w:rsidR="00D20C55" w:rsidRDefault="00D20C55" w:rsidP="00D20C55">
      <w:pPr>
        <w:pStyle w:val="NormalAutoChapter"/>
        <w:numPr>
          <w:ilvl w:val="1"/>
          <w:numId w:val="11"/>
        </w:numPr>
      </w:pPr>
      <w:r>
        <w:t>The Guardianship Division is one of four divisions of the Tribunal.</w:t>
      </w:r>
      <w:r>
        <w:rPr>
          <w:rStyle w:val="FootnoteReference"/>
        </w:rPr>
        <w:footnoteReference w:id="372"/>
      </w:r>
      <w:r>
        <w:t xml:space="preserve"> Some rules and procedures apply to all divisions of the Tribunal, including the Guardianship Division. Others apply specifically to Guardianship Division cases because of their complex and sensitive nature. To reflect this, we refer to either the “Tribunal” or the “Guardianship Division” as relevant. </w:t>
      </w:r>
    </w:p>
    <w:p w:rsidR="00D20C55" w:rsidRDefault="00D20C55" w:rsidP="00D20C55">
      <w:pPr>
        <w:pStyle w:val="NormalAutoChapter"/>
        <w:numPr>
          <w:ilvl w:val="1"/>
          <w:numId w:val="11"/>
        </w:numPr>
      </w:pPr>
      <w:r>
        <w:t xml:space="preserve">In this Chapter, we seek your views on whether the rules and procedures that apply to the Guardianship Division could be improved. We have chosen to focus on a range of important rules and procedures. However, we encourage you to suggest other ideas. </w:t>
      </w:r>
    </w:p>
    <w:p w:rsidR="00D20C55" w:rsidRDefault="00D20C55" w:rsidP="00D20C55">
      <w:pPr>
        <w:pStyle w:val="Heading1"/>
      </w:pPr>
      <w:bookmarkStart w:id="216" w:name="_Toc474313945"/>
      <w:bookmarkStart w:id="217" w:name="_Toc476037959"/>
      <w:bookmarkStart w:id="218" w:name="_Toc476042963"/>
      <w:r>
        <w:t xml:space="preserve">Overview of </w:t>
      </w:r>
      <w:bookmarkEnd w:id="216"/>
      <w:r>
        <w:t>Tribunal procedures</w:t>
      </w:r>
      <w:bookmarkEnd w:id="217"/>
      <w:bookmarkEnd w:id="218"/>
    </w:p>
    <w:p w:rsidR="00D20C55" w:rsidRDefault="00D20C55" w:rsidP="00D20C55">
      <w:pPr>
        <w:pStyle w:val="NormalAutoChapter"/>
        <w:numPr>
          <w:ilvl w:val="1"/>
          <w:numId w:val="14"/>
        </w:numPr>
      </w:pPr>
      <w:bookmarkStart w:id="219" w:name="_Ref469908539"/>
      <w:r>
        <w:t>Tribunals differ from courts in important ways.</w:t>
      </w:r>
      <w:r>
        <w:rPr>
          <w:rStyle w:val="FootnoteReference"/>
        </w:rPr>
        <w:footnoteReference w:id="373"/>
      </w:r>
      <w:r>
        <w:t xml:space="preserve"> </w:t>
      </w:r>
      <w:bookmarkEnd w:id="219"/>
      <w:r>
        <w:t xml:space="preserve">The </w:t>
      </w:r>
      <w:r w:rsidRPr="00C030E7">
        <w:rPr>
          <w:i/>
        </w:rPr>
        <w:t>Civil and Administrative Tribunal Act 2013</w:t>
      </w:r>
      <w:r>
        <w:t xml:space="preserve"> (NSW) (“</w:t>
      </w:r>
      <w:r w:rsidRPr="0016607C">
        <w:rPr>
          <w:i/>
        </w:rPr>
        <w:t>NCAT Act</w:t>
      </w:r>
      <w:r>
        <w:t xml:space="preserve">”) requires the Tribunal to act with as little formality as </w:t>
      </w:r>
      <w:r>
        <w:lastRenderedPageBreak/>
        <w:t>possible</w:t>
      </w:r>
      <w:r>
        <w:rPr>
          <w:rStyle w:val="FootnoteReference"/>
        </w:rPr>
        <w:footnoteReference w:id="374"/>
      </w:r>
      <w:r>
        <w:t xml:space="preserve"> and the Tribunal </w:t>
      </w:r>
      <w:r w:rsidRPr="008C3B87">
        <w:t xml:space="preserve">has </w:t>
      </w:r>
      <w:r w:rsidRPr="009914D5">
        <w:t>considerable</w:t>
      </w:r>
      <w:r w:rsidRPr="008C3B87">
        <w:t xml:space="preserve"> flexibility to determine its own procedures</w:t>
      </w:r>
      <w:r>
        <w:t>. It is free to make inquiries and inform itself as it sees fit.</w:t>
      </w:r>
      <w:r>
        <w:rPr>
          <w:rStyle w:val="FootnoteReference"/>
        </w:rPr>
        <w:footnoteReference w:id="375"/>
      </w:r>
      <w:r>
        <w:t xml:space="preserve"> Unlike a court, the Tribunal can call and question any witness itself.</w:t>
      </w:r>
      <w:r>
        <w:rPr>
          <w:rStyle w:val="FootnoteReference"/>
        </w:rPr>
        <w:footnoteReference w:id="376"/>
      </w:r>
      <w:r>
        <w:t xml:space="preserve"> In addition, the Tribunal is not required to follow the rules of evidence.</w:t>
      </w:r>
      <w:r>
        <w:rPr>
          <w:rStyle w:val="FootnoteReference"/>
        </w:rPr>
        <w:footnoteReference w:id="377"/>
      </w:r>
      <w:r>
        <w:t xml:space="preserve"> </w:t>
      </w:r>
    </w:p>
    <w:p w:rsidR="00D20C55" w:rsidRDefault="00D20C55" w:rsidP="00D20C55">
      <w:pPr>
        <w:pStyle w:val="NormalAutoChapter"/>
        <w:numPr>
          <w:ilvl w:val="1"/>
          <w:numId w:val="14"/>
        </w:numPr>
      </w:pPr>
      <w:r>
        <w:t>However, this does not mean the Tribunal can make a decision any way it likes</w:t>
      </w:r>
      <w:r w:rsidRPr="00252C56">
        <w:t>. In particular, the Tribunal must follow the rules of “natural justice”.</w:t>
      </w:r>
      <w:r w:rsidRPr="00252C56">
        <w:rPr>
          <w:rStyle w:val="FootnoteReference"/>
        </w:rPr>
        <w:footnoteReference w:id="378"/>
      </w:r>
      <w:r w:rsidRPr="00252C56">
        <w:t xml:space="preserve"> Natural justice (also </w:t>
      </w:r>
      <w:r>
        <w:t>known as “procedural fairness”) does not have a precise definition.</w:t>
      </w:r>
      <w:r>
        <w:rPr>
          <w:rStyle w:val="FootnoteReference"/>
        </w:rPr>
        <w:footnoteReference w:id="379"/>
      </w:r>
      <w:r>
        <w:t xml:space="preserve"> However, it requires the Tribunal to meet an appropriate standard of fair procedure</w:t>
      </w:r>
      <w:r>
        <w:rPr>
          <w:rStyle w:val="FootnoteReference"/>
        </w:rPr>
        <w:footnoteReference w:id="380"/>
      </w:r>
      <w:r>
        <w:t xml:space="preserve"> and to make decisions with “fairness and detachment”.</w:t>
      </w:r>
      <w:r>
        <w:rPr>
          <w:rStyle w:val="FootnoteReference"/>
        </w:rPr>
        <w:footnoteReference w:id="381"/>
      </w:r>
      <w:r>
        <w:t xml:space="preserve"> </w:t>
      </w:r>
    </w:p>
    <w:p w:rsidR="00D20C55" w:rsidRDefault="00D20C55" w:rsidP="00D20C55">
      <w:pPr>
        <w:pStyle w:val="NormalAutoChapter"/>
        <w:numPr>
          <w:ilvl w:val="1"/>
          <w:numId w:val="14"/>
        </w:numPr>
      </w:pPr>
      <w:r>
        <w:t>The Tribunal is also required to assist people to engage meaningfully with its processes. The Tribunal must take steps to ensure that the parties to a case</w:t>
      </w:r>
      <w:r>
        <w:rPr>
          <w:rStyle w:val="FootnoteReference"/>
        </w:rPr>
        <w:footnoteReference w:id="382"/>
      </w:r>
      <w:r>
        <w:t xml:space="preserve"> understand what is happening and have a reasonable chance to be heard or otherwise have their views considered. If requested, the Tribunal must explain any aspect of its procedure or any decisions or ruling it makes to the parties.</w:t>
      </w:r>
      <w:r>
        <w:rPr>
          <w:rStyle w:val="FootnoteReference"/>
        </w:rPr>
        <w:footnoteReference w:id="383"/>
      </w:r>
      <w:r>
        <w:t xml:space="preserve"> </w:t>
      </w:r>
    </w:p>
    <w:p w:rsidR="00D20C55" w:rsidRDefault="00D20C55" w:rsidP="00D20C55">
      <w:pPr>
        <w:pStyle w:val="NormalAutoChapter"/>
        <w:numPr>
          <w:ilvl w:val="1"/>
          <w:numId w:val="14"/>
        </w:numPr>
      </w:pPr>
      <w:r>
        <w:t>In particular, the Guardianship Division tries to ensure that people who are the subject of an application or review are able to participate in a hearing. For instance, the Guardianship Division uses video and teleconferencing if someone cannot attend in person.</w:t>
      </w:r>
      <w:r w:rsidRPr="008E166B">
        <w:rPr>
          <w:rStyle w:val="FootnoteReference"/>
        </w:rPr>
        <w:footnoteReference w:id="384"/>
      </w:r>
      <w:r>
        <w:t xml:space="preserve"> It also holds hearings:</w:t>
      </w:r>
    </w:p>
    <w:p w:rsidR="00D20C55" w:rsidRDefault="00D20C55" w:rsidP="00D20C55">
      <w:pPr>
        <w:pStyle w:val="Normalbullet"/>
      </w:pPr>
      <w:r>
        <w:t>in aged care facilities and hospitals, where appropriate,</w:t>
      </w:r>
      <w:r w:rsidRPr="008E166B">
        <w:rPr>
          <w:rStyle w:val="FootnoteReference"/>
        </w:rPr>
        <w:footnoteReference w:id="385"/>
      </w:r>
      <w:r>
        <w:t xml:space="preserve"> and</w:t>
      </w:r>
    </w:p>
    <w:p w:rsidR="00D20C55" w:rsidRDefault="00D20C55" w:rsidP="00D20C55">
      <w:pPr>
        <w:pStyle w:val="Normalbullet"/>
      </w:pPr>
      <w:r>
        <w:t>outside the Sydney central business district, including in regional areas.</w:t>
      </w:r>
      <w:r>
        <w:rPr>
          <w:rStyle w:val="FootnoteReference"/>
        </w:rPr>
        <w:footnoteReference w:id="386"/>
      </w:r>
      <w:r>
        <w:t xml:space="preserve"> </w:t>
      </w:r>
    </w:p>
    <w:p w:rsidR="00D20C55" w:rsidRDefault="00D20C55" w:rsidP="00D20C55">
      <w:pPr>
        <w:pStyle w:val="NormalAutoChapter"/>
        <w:numPr>
          <w:ilvl w:val="1"/>
          <w:numId w:val="11"/>
        </w:numPr>
      </w:pPr>
      <w:r>
        <w:t>Tribunals are generally also less costly than courts.</w:t>
      </w:r>
      <w:r w:rsidRPr="00A91DCB">
        <w:t xml:space="preserve"> For instance, there is no fee for making an application to the Tribunal. Most people are self-represented and it is uncommon for the Guardianship Division to order a person to pay someone else’s costs.</w:t>
      </w:r>
      <w:r w:rsidRPr="00A91DCB">
        <w:rPr>
          <w:rStyle w:val="FootnoteReference"/>
        </w:rPr>
        <w:footnoteReference w:id="387"/>
      </w:r>
      <w:r w:rsidRPr="00A91DCB">
        <w:t xml:space="preserve"> </w:t>
      </w:r>
    </w:p>
    <w:p w:rsidR="00D20C55" w:rsidRDefault="00D20C55" w:rsidP="00D20C55">
      <w:pPr>
        <w:pStyle w:val="NormalAutoChapter"/>
        <w:numPr>
          <w:ilvl w:val="1"/>
          <w:numId w:val="11"/>
        </w:numPr>
      </w:pPr>
      <w:r>
        <w:t>The Tribunal must seek to</w:t>
      </w:r>
      <w:r w:rsidRPr="002C0756">
        <w:t xml:space="preserve"> “facilitate the just, quick and cheap resolution of the real issues in the proceedings”.</w:t>
      </w:r>
      <w:r w:rsidRPr="00252C56">
        <w:rPr>
          <w:rStyle w:val="FootnoteReference"/>
        </w:rPr>
        <w:footnoteReference w:id="388"/>
      </w:r>
      <w:r w:rsidRPr="00252C56">
        <w:t xml:space="preserve"> </w:t>
      </w:r>
      <w:r>
        <w:t xml:space="preserve">In addition, the Tribunal must observe the general principles set out in s 4 of the </w:t>
      </w:r>
      <w:r w:rsidRPr="00C030E7">
        <w:rPr>
          <w:i/>
        </w:rPr>
        <w:t>Guardianship Act 1987</w:t>
      </w:r>
      <w:r>
        <w:t xml:space="preserve"> (NSW) (“</w:t>
      </w:r>
      <w:r w:rsidRPr="0016607C">
        <w:rPr>
          <w:i/>
        </w:rPr>
        <w:t>Guardianship Act</w:t>
      </w:r>
      <w:r>
        <w:t>”) when it exercises its functions under that Act with respect to people with disability.</w:t>
      </w:r>
      <w:r>
        <w:rPr>
          <w:rStyle w:val="FootnoteReference"/>
        </w:rPr>
        <w:footnoteReference w:id="389"/>
      </w:r>
    </w:p>
    <w:p w:rsidR="00D20C55" w:rsidRDefault="00D20C55" w:rsidP="00D20C55">
      <w:pPr>
        <w:pStyle w:val="Heading1"/>
      </w:pPr>
      <w:bookmarkStart w:id="220" w:name="_Toc476037960"/>
      <w:bookmarkStart w:id="221" w:name="_Toc476042964"/>
      <w:bookmarkStart w:id="222" w:name="_Toc474313946"/>
      <w:bookmarkStart w:id="223" w:name="_Toc466377581"/>
      <w:bookmarkStart w:id="224" w:name="_Toc468705798"/>
      <w:bookmarkStart w:id="225" w:name="_Toc473733454"/>
      <w:bookmarkStart w:id="226" w:name="_Toc474313956"/>
      <w:r>
        <w:lastRenderedPageBreak/>
        <w:t>Composition of the Guardianship Division and Appeal Panel</w:t>
      </w:r>
      <w:bookmarkEnd w:id="220"/>
      <w:bookmarkEnd w:id="221"/>
    </w:p>
    <w:p w:rsidR="00D20C55" w:rsidRDefault="00D20C55" w:rsidP="00D20C55">
      <w:pPr>
        <w:pStyle w:val="NormalAutoChapter"/>
        <w:numPr>
          <w:ilvl w:val="1"/>
          <w:numId w:val="14"/>
        </w:numPr>
      </w:pPr>
      <w:bookmarkStart w:id="227" w:name="_Ref469910072"/>
      <w:r>
        <w:t>A panel of three “members” makes all major decisions in the Guardianship Division, such as making a guardianship or financial management order. Each panel must include:</w:t>
      </w:r>
      <w:bookmarkEnd w:id="227"/>
    </w:p>
    <w:p w:rsidR="00D20C55" w:rsidRDefault="00D20C55" w:rsidP="00D20C55">
      <w:pPr>
        <w:pStyle w:val="Normalbullet"/>
      </w:pPr>
      <w:r>
        <w:t>a lawyer</w:t>
      </w:r>
    </w:p>
    <w:p w:rsidR="00D20C55" w:rsidRDefault="00D20C55" w:rsidP="00D20C55">
      <w:pPr>
        <w:pStyle w:val="Normalbullet"/>
      </w:pPr>
      <w:r>
        <w:t>a member with a “professional qualification”, and</w:t>
      </w:r>
    </w:p>
    <w:p w:rsidR="00D20C55" w:rsidRDefault="00D20C55" w:rsidP="00D20C55">
      <w:pPr>
        <w:pStyle w:val="Normalbullet"/>
      </w:pPr>
      <w:r>
        <w:t>a member with a “community based qualification”.</w:t>
      </w:r>
      <w:r>
        <w:rPr>
          <w:rStyle w:val="FootnoteReference"/>
        </w:rPr>
        <w:footnoteReference w:id="390"/>
      </w:r>
    </w:p>
    <w:p w:rsidR="00D20C55" w:rsidRDefault="00D20C55" w:rsidP="00D20C55">
      <w:pPr>
        <w:pStyle w:val="NormalAutoChapter"/>
        <w:numPr>
          <w:ilvl w:val="1"/>
          <w:numId w:val="14"/>
        </w:numPr>
      </w:pPr>
      <w:r>
        <w:t xml:space="preserve">A member with a professional qualification is someone with experience in assessing and treating people to whom the </w:t>
      </w:r>
      <w:r w:rsidRPr="00E75267">
        <w:rPr>
          <w:i/>
        </w:rPr>
        <w:t xml:space="preserve">Guardianship Act </w:t>
      </w:r>
      <w:r>
        <w:t>relates.</w:t>
      </w:r>
      <w:r w:rsidRPr="00112D16">
        <w:rPr>
          <w:rStyle w:val="FootnoteReference"/>
        </w:rPr>
        <w:t xml:space="preserve"> </w:t>
      </w:r>
      <w:r>
        <w:t>For instance, doctors, psychologists and social workers.</w:t>
      </w:r>
      <w:r>
        <w:rPr>
          <w:rStyle w:val="FootnoteReference"/>
        </w:rPr>
        <w:footnoteReference w:id="391"/>
      </w:r>
      <w:r>
        <w:t xml:space="preserve"> A member has a community-based qualification if they have “experience with persons to whom the </w:t>
      </w:r>
      <w:r w:rsidRPr="00E75267">
        <w:rPr>
          <w:i/>
        </w:rPr>
        <w:t>Guardianship Act 1987</w:t>
      </w:r>
      <w:r>
        <w:t xml:space="preserve"> relates”.</w:t>
      </w:r>
      <w:r>
        <w:rPr>
          <w:rStyle w:val="FootnoteReference"/>
        </w:rPr>
        <w:footnoteReference w:id="392"/>
      </w:r>
      <w:r>
        <w:t xml:space="preserve"> </w:t>
      </w:r>
    </w:p>
    <w:p w:rsidR="00D20C55" w:rsidRDefault="00D20C55" w:rsidP="00D20C55">
      <w:pPr>
        <w:pStyle w:val="NormalAutoChapter"/>
        <w:numPr>
          <w:ilvl w:val="1"/>
          <w:numId w:val="14"/>
        </w:numPr>
      </w:pPr>
      <w:r>
        <w:t>Some matters may be heard by only one or two members. This includes the review of an existing order, consent for major or minor medical treatment, or the recognition of an interstate order.</w:t>
      </w:r>
      <w:r>
        <w:rPr>
          <w:rStyle w:val="FootnoteReference"/>
        </w:rPr>
        <w:footnoteReference w:id="393"/>
      </w:r>
    </w:p>
    <w:p w:rsidR="00D20C55" w:rsidRDefault="00D20C55" w:rsidP="00D20C55">
      <w:pPr>
        <w:pStyle w:val="NormalAutoChapter"/>
        <w:numPr>
          <w:ilvl w:val="1"/>
          <w:numId w:val="14"/>
        </w:numPr>
      </w:pPr>
      <w:r>
        <w:t xml:space="preserve">As we discuss below at </w:t>
      </w:r>
      <w:r w:rsidRPr="009E14EB">
        <w:t>[8.52]–[8.57],</w:t>
      </w:r>
      <w:r>
        <w:t xml:space="preserve"> decisions of the Guardianship Division can be appealed to an Appeal Panel of the Tribunal. This panel must generally also have three members, including two lawyers (one of whom has been a lawyer for at least seven years) and either a senior or a general member who is not a lawyer.</w:t>
      </w:r>
      <w:r>
        <w:rPr>
          <w:rStyle w:val="FootnoteReference"/>
        </w:rPr>
        <w:footnoteReference w:id="394"/>
      </w:r>
    </w:p>
    <w:p w:rsidR="00D20C55" w:rsidRDefault="00D20C55" w:rsidP="00D20C55">
      <w:pPr>
        <w:pStyle w:val="NormalAutoChapter"/>
        <w:numPr>
          <w:ilvl w:val="1"/>
          <w:numId w:val="14"/>
        </w:numPr>
      </w:pPr>
      <w:r>
        <w:t>A senior non-legal member is someone with special knowledge, skill or expertise on one or more of the kinds of cases with which the Tribunal deals.</w:t>
      </w:r>
      <w:r>
        <w:rPr>
          <w:rStyle w:val="FootnoteReference"/>
        </w:rPr>
        <w:footnoteReference w:id="395"/>
      </w:r>
      <w:r>
        <w:t xml:space="preserve"> A general member is someone who either has special knowledge, skills or experience in relation to any of the kinds of cases the Tribunal deals with or who is capable of representing the public, a particular organisation, body or group in relation to one or more of the kinds of cases the Tribunal deals with.</w:t>
      </w:r>
      <w:r>
        <w:rPr>
          <w:rStyle w:val="FootnoteReference"/>
        </w:rPr>
        <w:footnoteReference w:id="396"/>
      </w:r>
    </w:p>
    <w:p w:rsidR="00D20C55" w:rsidRDefault="00D20C55" w:rsidP="00D20C55">
      <w:pPr>
        <w:pStyle w:val="NormalAutoChapter"/>
        <w:numPr>
          <w:ilvl w:val="1"/>
          <w:numId w:val="14"/>
        </w:numPr>
      </w:pPr>
      <w:r>
        <w:t>Three-member panels can bring a mix of experience, skills and insights to Guardianship Division cases. No preliminary submissions question the need for three-member panels.</w:t>
      </w:r>
    </w:p>
    <w:p w:rsidR="00D20C55" w:rsidRDefault="00D20C55" w:rsidP="00D20C55">
      <w:pPr>
        <w:pStyle w:val="NormalAutoChapter"/>
        <w:numPr>
          <w:ilvl w:val="1"/>
          <w:numId w:val="14"/>
        </w:numPr>
      </w:pPr>
      <w:bookmarkStart w:id="228" w:name="_Ref469998501"/>
      <w:r>
        <w:t>However, one stakeholder submits that some members with a community-based qualification do not understand the health care system sufficiently.</w:t>
      </w:r>
      <w:r>
        <w:rPr>
          <w:rStyle w:val="FootnoteReference"/>
        </w:rPr>
        <w:footnoteReference w:id="397"/>
      </w:r>
      <w:r>
        <w:t xml:space="preserve"> Another says the members of Appeal Panels sometimes do not have enough knowledge of disability issues.</w:t>
      </w:r>
      <w:r>
        <w:rPr>
          <w:rStyle w:val="FootnoteReference"/>
        </w:rPr>
        <w:footnoteReference w:id="398"/>
      </w:r>
      <w:bookmarkEnd w:id="228"/>
    </w:p>
    <w:p w:rsidR="00D20C55" w:rsidRDefault="00D20C55" w:rsidP="007A52A9">
      <w:pPr>
        <w:pStyle w:val="Recommendationheading"/>
        <w:jc w:val="left"/>
      </w:pPr>
      <w:r>
        <w:lastRenderedPageBreak/>
        <w:t>Question 8.1: Composition of the Guardianship Division and Appeal Panels</w:t>
      </w:r>
    </w:p>
    <w:p w:rsidR="00D20C55" w:rsidRPr="00A27A88" w:rsidRDefault="00D20C55" w:rsidP="00D20C55">
      <w:pPr>
        <w:pStyle w:val="Recommendationhanging1"/>
      </w:pPr>
      <w:r>
        <w:t>(1)</w:t>
      </w:r>
      <w:r w:rsidRPr="00A27A88">
        <w:tab/>
        <w:t>Are the current rules on the composition of Gu</w:t>
      </w:r>
      <w:r>
        <w:t>ardianship Division and Appeal P</w:t>
      </w:r>
      <w:r w:rsidRPr="00A27A88">
        <w:t xml:space="preserve">anels appropriate? </w:t>
      </w:r>
    </w:p>
    <w:p w:rsidR="00D20C55" w:rsidRPr="00A27A88" w:rsidRDefault="00D20C55" w:rsidP="00D20C55">
      <w:pPr>
        <w:pStyle w:val="Recommendationhanging1"/>
      </w:pPr>
      <w:r w:rsidRPr="00A27A88">
        <w:t>(2)</w:t>
      </w:r>
      <w:r w:rsidRPr="00A27A88">
        <w:tab/>
        <w:t xml:space="preserve">If not, what would you change? </w:t>
      </w:r>
    </w:p>
    <w:p w:rsidR="00D20C55" w:rsidRDefault="00D20C55" w:rsidP="00D20C55">
      <w:pPr>
        <w:pStyle w:val="Heading1"/>
      </w:pPr>
      <w:bookmarkStart w:id="229" w:name="_Toc476037961"/>
      <w:bookmarkStart w:id="230" w:name="_Toc476042965"/>
      <w:r>
        <w:t>The parties to guardianship and financial management cases</w:t>
      </w:r>
      <w:bookmarkEnd w:id="222"/>
      <w:bookmarkEnd w:id="229"/>
      <w:bookmarkEnd w:id="230"/>
    </w:p>
    <w:p w:rsidR="00D20C55" w:rsidRDefault="00D20C55" w:rsidP="00D20C55">
      <w:pPr>
        <w:pStyle w:val="NormalAutoChapter"/>
        <w:numPr>
          <w:ilvl w:val="1"/>
          <w:numId w:val="14"/>
        </w:numPr>
      </w:pPr>
      <w:r>
        <w:t xml:space="preserve">The people directly involved in a case are known as the “parties”. Who is a party in a particular Guardianship Division case will depend on the kind of application. </w:t>
      </w:r>
    </w:p>
    <w:p w:rsidR="00D20C55" w:rsidRDefault="00D20C55" w:rsidP="00D20C55">
      <w:pPr>
        <w:pStyle w:val="NormalAutoChapter"/>
        <w:numPr>
          <w:ilvl w:val="1"/>
          <w:numId w:val="14"/>
        </w:numPr>
      </w:pPr>
      <w:r>
        <w:t xml:space="preserve">Generally, the following people are parties:  </w:t>
      </w:r>
    </w:p>
    <w:p w:rsidR="00D20C55" w:rsidRDefault="00D20C55" w:rsidP="00D20C55">
      <w:pPr>
        <w:pStyle w:val="Normalbullet"/>
      </w:pPr>
      <w:r>
        <w:t xml:space="preserve">the person who made the application </w:t>
      </w:r>
    </w:p>
    <w:p w:rsidR="00D20C55" w:rsidRDefault="00D20C55" w:rsidP="00D20C55">
      <w:pPr>
        <w:pStyle w:val="Normalbullet"/>
      </w:pPr>
      <w:r>
        <w:t>the person who is the subject of the application or review</w:t>
      </w:r>
    </w:p>
    <w:p w:rsidR="00D20C55" w:rsidRDefault="00D20C55" w:rsidP="00D20C55">
      <w:pPr>
        <w:pStyle w:val="Normalbullet"/>
      </w:pPr>
      <w:r>
        <w:t>the husband, wife or de facto partner (if their relationship is close and continuing), or carer of the person who is the subject of the application or review</w:t>
      </w:r>
    </w:p>
    <w:p w:rsidR="00D20C55" w:rsidRDefault="00D20C55" w:rsidP="00D20C55">
      <w:pPr>
        <w:pStyle w:val="Normalbullet"/>
      </w:pPr>
      <w:r>
        <w:t>the Public Guardian or the NSW Trustee and Guardian (where relevant)</w:t>
      </w:r>
    </w:p>
    <w:p w:rsidR="00D20C55" w:rsidRDefault="00D20C55" w:rsidP="00D20C55">
      <w:pPr>
        <w:pStyle w:val="Normalbullet"/>
      </w:pPr>
      <w:r>
        <w:t>the guardian, financial manager, enduring guardian or enduring power of attorney of the person who is the subject of the application or review, and</w:t>
      </w:r>
    </w:p>
    <w:p w:rsidR="00D20C55" w:rsidRDefault="00D20C55" w:rsidP="00D20C55">
      <w:pPr>
        <w:pStyle w:val="Normalbullet"/>
      </w:pPr>
      <w:r>
        <w:t>anyone else that is “joined” as a party.</w:t>
      </w:r>
      <w:r>
        <w:rPr>
          <w:rStyle w:val="FootnoteReference"/>
        </w:rPr>
        <w:footnoteReference w:id="399"/>
      </w:r>
    </w:p>
    <w:p w:rsidR="00D20C55" w:rsidRDefault="00D20C55" w:rsidP="00D20C55">
      <w:pPr>
        <w:pStyle w:val="NormalAutoChapter"/>
        <w:numPr>
          <w:ilvl w:val="1"/>
          <w:numId w:val="14"/>
        </w:numPr>
      </w:pPr>
      <w:r>
        <w:t>The Tribunal can join anyone it thinks should be a party. The Tribunal might think someone should be a party because they have a concern for the welfare of the person who is the subject of the application or review, or for any other reason.</w:t>
      </w:r>
      <w:r>
        <w:rPr>
          <w:rStyle w:val="FootnoteReference"/>
        </w:rPr>
        <w:footnoteReference w:id="400"/>
      </w:r>
      <w:r>
        <w:t xml:space="preserve"> However, the Guardianship Division has a long-standing practice of placing “a sensible limit on the number of parties”.</w:t>
      </w:r>
      <w:r>
        <w:rPr>
          <w:rStyle w:val="FootnoteReference"/>
        </w:rPr>
        <w:footnoteReference w:id="401"/>
      </w:r>
      <w:r>
        <w:t xml:space="preserve"> </w:t>
      </w:r>
    </w:p>
    <w:p w:rsidR="00D20C55" w:rsidRDefault="00D20C55" w:rsidP="00D20C55">
      <w:pPr>
        <w:pStyle w:val="NormalAutoChapter"/>
        <w:numPr>
          <w:ilvl w:val="1"/>
          <w:numId w:val="14"/>
        </w:numPr>
      </w:pPr>
      <w:r>
        <w:t>We consider the issue of whether children should be able to become parties in Question Paper 6.</w:t>
      </w:r>
      <w:r>
        <w:rPr>
          <w:rStyle w:val="FootnoteReference"/>
        </w:rPr>
        <w:footnoteReference w:id="402"/>
      </w:r>
    </w:p>
    <w:p w:rsidR="00D20C55" w:rsidRDefault="00D20C55" w:rsidP="00D20C55">
      <w:pPr>
        <w:pStyle w:val="Recommendationheading"/>
      </w:pPr>
      <w:r>
        <w:t>Question 8.2: Parties to guardianship and financial management cases</w:t>
      </w:r>
    </w:p>
    <w:p w:rsidR="00D20C55" w:rsidRPr="00A27A88" w:rsidRDefault="00D20C55" w:rsidP="00D20C55">
      <w:pPr>
        <w:pStyle w:val="Recommendationhanging1"/>
      </w:pPr>
      <w:r w:rsidRPr="00A27A88">
        <w:t>(1)</w:t>
      </w:r>
      <w:r w:rsidRPr="00A27A88">
        <w:tab/>
        <w:t xml:space="preserve">Are the rules on who can be a party to guardianship and financial management cases appropriate? </w:t>
      </w:r>
    </w:p>
    <w:p w:rsidR="00D20C55" w:rsidRPr="00A27A88" w:rsidRDefault="00D20C55" w:rsidP="00D20C55">
      <w:pPr>
        <w:pStyle w:val="Recommendationhanging1"/>
      </w:pPr>
      <w:r w:rsidRPr="00A27A88">
        <w:t>(2)</w:t>
      </w:r>
      <w:r w:rsidRPr="00A27A88">
        <w:tab/>
        <w:t xml:space="preserve">If not, who should be a party to these cases? </w:t>
      </w:r>
    </w:p>
    <w:p w:rsidR="00D20C55" w:rsidRDefault="00D20C55" w:rsidP="00D20C55">
      <w:pPr>
        <w:pStyle w:val="Heading1"/>
      </w:pPr>
      <w:bookmarkStart w:id="231" w:name="_Toc468705788"/>
      <w:bookmarkStart w:id="232" w:name="_Toc473733445"/>
      <w:bookmarkStart w:id="233" w:name="_Toc473896470"/>
      <w:bookmarkStart w:id="234" w:name="_Toc476037962"/>
      <w:bookmarkStart w:id="235" w:name="_Toc476042966"/>
      <w:bookmarkStart w:id="236" w:name="_Toc468705789"/>
      <w:bookmarkStart w:id="237" w:name="_Toc473733446"/>
      <w:bookmarkStart w:id="238" w:name="_Toc474328513"/>
      <w:r>
        <w:lastRenderedPageBreak/>
        <w:t>The requirement for a hearing</w:t>
      </w:r>
      <w:bookmarkEnd w:id="231"/>
      <w:bookmarkEnd w:id="232"/>
      <w:bookmarkEnd w:id="233"/>
      <w:bookmarkEnd w:id="234"/>
      <w:bookmarkEnd w:id="235"/>
    </w:p>
    <w:p w:rsidR="00D20C55" w:rsidRDefault="00D20C55" w:rsidP="00D20C55">
      <w:pPr>
        <w:pStyle w:val="NormalAutoChapter"/>
        <w:numPr>
          <w:ilvl w:val="1"/>
          <w:numId w:val="17"/>
        </w:numPr>
        <w:tabs>
          <w:tab w:val="num" w:pos="720"/>
        </w:tabs>
        <w:ind w:left="720"/>
      </w:pPr>
      <w:r>
        <w:t xml:space="preserve">A “hearing” involves interactions between the members of the Guardianship Division and the parties at the same time. The parties are entitled to attend the hearing in person or some other way (such as by telephone). </w:t>
      </w:r>
    </w:p>
    <w:p w:rsidR="00D20C55" w:rsidRDefault="00D20C55" w:rsidP="00D20C55">
      <w:pPr>
        <w:pStyle w:val="NormalAutoChapter"/>
        <w:numPr>
          <w:ilvl w:val="1"/>
          <w:numId w:val="17"/>
        </w:numPr>
        <w:tabs>
          <w:tab w:val="num" w:pos="720"/>
        </w:tabs>
        <w:ind w:left="720"/>
      </w:pPr>
      <w:r>
        <w:t>Generally, hearings must be held in Guardianship Division cases.</w:t>
      </w:r>
      <w:r>
        <w:rPr>
          <w:rStyle w:val="FootnoteReference"/>
        </w:rPr>
        <w:footnoteReference w:id="403"/>
      </w:r>
      <w:r>
        <w:t xml:space="preserve"> For instance, the Guardianship Division must hold hearings to determine applications for, or to review, guardianship or financial management orders.  </w:t>
      </w:r>
    </w:p>
    <w:p w:rsidR="00D20C55" w:rsidRDefault="00D20C55" w:rsidP="00D20C55">
      <w:pPr>
        <w:pStyle w:val="NormalAutoChapter"/>
        <w:numPr>
          <w:ilvl w:val="1"/>
          <w:numId w:val="17"/>
        </w:numPr>
        <w:tabs>
          <w:tab w:val="num" w:pos="720"/>
        </w:tabs>
        <w:ind w:left="720"/>
      </w:pPr>
      <w:r>
        <w:t>Hearings are not required for “ancillary” or “interlocutory” decisions.</w:t>
      </w:r>
      <w:r>
        <w:rPr>
          <w:rStyle w:val="FootnoteReference"/>
        </w:rPr>
        <w:footnoteReference w:id="404"/>
      </w:r>
      <w:r>
        <w:t xml:space="preserve"> This includes decisions on whether to adjourn the case, agree to an extension of time for something to be done or to join someone as a party.</w:t>
      </w:r>
      <w:r>
        <w:rPr>
          <w:rStyle w:val="FootnoteReference"/>
        </w:rPr>
        <w:footnoteReference w:id="405"/>
      </w:r>
    </w:p>
    <w:p w:rsidR="00D20C55" w:rsidRDefault="00D20C55" w:rsidP="00D20C55">
      <w:pPr>
        <w:pStyle w:val="NormalAutoChapter"/>
        <w:numPr>
          <w:ilvl w:val="1"/>
          <w:numId w:val="17"/>
        </w:numPr>
        <w:tabs>
          <w:tab w:val="num" w:pos="720"/>
        </w:tabs>
        <w:ind w:left="720"/>
      </w:pPr>
      <w:r>
        <w:t>In other divisions, the Tribunal can decide a case without a hearing where it thinks it can make the decision based on written arguments and evidence.</w:t>
      </w:r>
      <w:r>
        <w:rPr>
          <w:rStyle w:val="FootnoteReference"/>
        </w:rPr>
        <w:footnoteReference w:id="406"/>
      </w:r>
      <w:r>
        <w:t xml:space="preserve"> </w:t>
      </w:r>
    </w:p>
    <w:p w:rsidR="00D20C55" w:rsidRDefault="00D20C55" w:rsidP="00D20C55">
      <w:pPr>
        <w:pStyle w:val="NormalAutoChapter"/>
        <w:numPr>
          <w:ilvl w:val="1"/>
          <w:numId w:val="17"/>
        </w:numPr>
        <w:tabs>
          <w:tab w:val="num" w:pos="720"/>
        </w:tabs>
        <w:ind w:left="720"/>
      </w:pPr>
      <w:r>
        <w:t>The Victorian Law Reform Commission (“VLRC”) thought that it may not always be necessary to hold a hearing in guardianship cases. For instance, the VLRC considered that the Victorian Civil and Administrative Tribunal (“Victorian Tribunal”) should be able to assess the most appropriate way to conduct a review.</w:t>
      </w:r>
      <w:r>
        <w:rPr>
          <w:rStyle w:val="FootnoteReference"/>
        </w:rPr>
        <w:footnoteReference w:id="407"/>
      </w:r>
      <w:r>
        <w:t xml:space="preserve"> </w:t>
      </w:r>
    </w:p>
    <w:p w:rsidR="00D20C55" w:rsidRDefault="00D20C55" w:rsidP="00D20C55">
      <w:pPr>
        <w:pStyle w:val="NormalAutoChapter"/>
        <w:numPr>
          <w:ilvl w:val="1"/>
          <w:numId w:val="11"/>
        </w:numPr>
      </w:pPr>
      <w:r>
        <w:t>In addition, the Guardianship and Administration Bill 2014 (Vic) included a procedure that would have allowed the Victorian Tribunal to appoint someone’s parent as their guardian or administrator without holding a hearing.</w:t>
      </w:r>
      <w:r>
        <w:rPr>
          <w:rStyle w:val="FootnoteReference"/>
        </w:rPr>
        <w:footnoteReference w:id="408"/>
      </w:r>
      <w:r>
        <w:t xml:space="preserve"> We consider this proposal in Question Paper 6.</w:t>
      </w:r>
      <w:r>
        <w:rPr>
          <w:rStyle w:val="FootnoteReference"/>
        </w:rPr>
        <w:footnoteReference w:id="409"/>
      </w:r>
      <w:r>
        <w:t xml:space="preserve"> </w:t>
      </w:r>
    </w:p>
    <w:p w:rsidR="00D20C55" w:rsidRDefault="00D20C55" w:rsidP="00D20C55">
      <w:pPr>
        <w:pStyle w:val="NormalAutoChapter"/>
        <w:numPr>
          <w:ilvl w:val="1"/>
          <w:numId w:val="17"/>
        </w:numPr>
        <w:tabs>
          <w:tab w:val="num" w:pos="720"/>
        </w:tabs>
        <w:ind w:left="720"/>
      </w:pPr>
      <w:r>
        <w:t xml:space="preserve">Some people may find it less intimidating and more convenient if the Guardianship Division dealt with guardianship and financial management cases without holding a hearing. </w:t>
      </w:r>
    </w:p>
    <w:p w:rsidR="00D20C55" w:rsidRDefault="00D20C55" w:rsidP="00D20C55">
      <w:pPr>
        <w:pStyle w:val="NormalAutoChapter"/>
        <w:numPr>
          <w:ilvl w:val="1"/>
          <w:numId w:val="17"/>
        </w:numPr>
        <w:tabs>
          <w:tab w:val="num" w:pos="720"/>
        </w:tabs>
        <w:ind w:left="720"/>
      </w:pPr>
      <w:r>
        <w:t xml:space="preserve">However, there may be benefits to holding a hearing. For instance, hearings allow members of </w:t>
      </w:r>
      <w:r w:rsidRPr="006F5299">
        <w:t>the</w:t>
      </w:r>
      <w:r>
        <w:t xml:space="preserve"> Guardianship Division to hear evidence in person and to ask questions. It may be difficult to have this degree of interaction otherwise. In addition, some people may find it difficult to present their case in writing. Hearings can give them the chance to present their views.</w:t>
      </w:r>
    </w:p>
    <w:p w:rsidR="00D20C55" w:rsidRDefault="00D20C55" w:rsidP="00D20C55">
      <w:pPr>
        <w:pStyle w:val="Recommendationheading"/>
      </w:pPr>
      <w:r>
        <w:t>Question 8.3: The requirement for a hearing</w:t>
      </w:r>
    </w:p>
    <w:p w:rsidR="00D20C55" w:rsidRPr="00F27BC5" w:rsidRDefault="00D20C55" w:rsidP="00D20C55">
      <w:pPr>
        <w:pStyle w:val="Recommendationnormal"/>
      </w:pPr>
      <w:r>
        <w:t>When, if ever, would it</w:t>
      </w:r>
      <w:r w:rsidRPr="00F27BC5">
        <w:t xml:space="preserve"> be appropriate for the Guardianship Division to make a decision without holding a hearing? </w:t>
      </w:r>
    </w:p>
    <w:p w:rsidR="00D20C55" w:rsidRDefault="00D20C55" w:rsidP="00D20C55">
      <w:pPr>
        <w:pStyle w:val="Heading1"/>
      </w:pPr>
      <w:bookmarkStart w:id="239" w:name="_Toc476037963"/>
      <w:bookmarkStart w:id="240" w:name="_Toc476042967"/>
      <w:r>
        <w:lastRenderedPageBreak/>
        <w:t>Notice</w:t>
      </w:r>
      <w:bookmarkEnd w:id="236"/>
      <w:bookmarkEnd w:id="237"/>
      <w:bookmarkEnd w:id="238"/>
      <w:r>
        <w:t xml:space="preserve"> of hearings and reviews</w:t>
      </w:r>
      <w:bookmarkEnd w:id="239"/>
      <w:bookmarkEnd w:id="240"/>
    </w:p>
    <w:p w:rsidR="00D20C55" w:rsidRPr="00826541" w:rsidRDefault="00D20C55" w:rsidP="00D20C55">
      <w:pPr>
        <w:pStyle w:val="NormalAutoChapter"/>
        <w:numPr>
          <w:ilvl w:val="1"/>
          <w:numId w:val="14"/>
        </w:numPr>
      </w:pPr>
      <w:r>
        <w:t xml:space="preserve">The Tribunal must let the parties know where and when the Guardianship Division will hear an application for, or review, </w:t>
      </w:r>
      <w:r w:rsidRPr="00826541">
        <w:t>a guardianship or financial management order.</w:t>
      </w:r>
      <w:r w:rsidRPr="00826541">
        <w:rPr>
          <w:rStyle w:val="FootnoteReference"/>
        </w:rPr>
        <w:footnoteReference w:id="410"/>
      </w:r>
      <w:r w:rsidRPr="00826541">
        <w:t xml:space="preserve"> However, </w:t>
      </w:r>
      <w:r>
        <w:t>a failure to notify the parties does not affect the validity of a decision on the application or review.</w:t>
      </w:r>
      <w:r w:rsidRPr="00826541">
        <w:rPr>
          <w:rStyle w:val="FootnoteReference"/>
        </w:rPr>
        <w:footnoteReference w:id="411"/>
      </w:r>
      <w:r w:rsidRPr="00826541">
        <w:t xml:space="preserve"> </w:t>
      </w:r>
    </w:p>
    <w:p w:rsidR="00D20C55" w:rsidRDefault="00D20C55" w:rsidP="00D20C55">
      <w:pPr>
        <w:pStyle w:val="NormalAutoChapter"/>
        <w:numPr>
          <w:ilvl w:val="1"/>
          <w:numId w:val="14"/>
        </w:numPr>
      </w:pPr>
      <w:r>
        <w:t xml:space="preserve">Only the parties to the case are entitled to receive this notice (for information on who can be a party, see above at </w:t>
      </w:r>
      <w:r w:rsidRPr="009E14EB">
        <w:t>[8.17]–[8.20]).</w:t>
      </w:r>
      <w:r>
        <w:t xml:space="preserve"> </w:t>
      </w:r>
      <w:bookmarkStart w:id="241" w:name="_Ref469650699"/>
      <w:r>
        <w:t>Some may argue that this is not enough. For instance, one preliminary submission raised concerns that a person’s family did not know that a guardian had been appointed in one case.</w:t>
      </w:r>
      <w:r>
        <w:rPr>
          <w:rStyle w:val="FootnoteReference"/>
        </w:rPr>
        <w:footnoteReference w:id="412"/>
      </w:r>
      <w:r>
        <w:t xml:space="preserve"> </w:t>
      </w:r>
      <w:bookmarkEnd w:id="241"/>
    </w:p>
    <w:p w:rsidR="00D20C55" w:rsidRDefault="00D20C55" w:rsidP="00D20C55">
      <w:pPr>
        <w:pStyle w:val="NormalAutoChapter"/>
        <w:numPr>
          <w:ilvl w:val="1"/>
          <w:numId w:val="14"/>
        </w:numPr>
      </w:pPr>
      <w:r>
        <w:t>The VLRC recommended that a wider range of people should receive notice of a hearing date, including the nearest known relative of the person who is the subject of the application or review (other than the applicant or the proposed substitute decision-maker).</w:t>
      </w:r>
      <w:r>
        <w:rPr>
          <w:rStyle w:val="FootnoteReference"/>
        </w:rPr>
        <w:footnoteReference w:id="413"/>
      </w:r>
    </w:p>
    <w:p w:rsidR="00D20C55" w:rsidRPr="00A27A88" w:rsidRDefault="00D20C55" w:rsidP="00D20C55">
      <w:pPr>
        <w:pStyle w:val="NormalAutoChapter"/>
        <w:numPr>
          <w:ilvl w:val="1"/>
          <w:numId w:val="14"/>
        </w:numPr>
        <w:jc w:val="left"/>
      </w:pPr>
      <w:r w:rsidRPr="00A27A88">
        <w:t xml:space="preserve">However, </w:t>
      </w:r>
      <w:r>
        <w:t>it could be difficult to identify, locate and notify other relatives.</w:t>
      </w:r>
      <w:r w:rsidRPr="00A27A88">
        <w:t xml:space="preserve"> There may also be privacy concerns and questions over whether the law allows this information to be disclosed (</w:t>
      </w:r>
      <w:r>
        <w:t xml:space="preserve">we discuss privacy issues </w:t>
      </w:r>
      <w:r w:rsidRPr="00A27A88">
        <w:t xml:space="preserve">below at </w:t>
      </w:r>
      <w:r w:rsidRPr="009E14EB">
        <w:t>[8.58]–[8.63]).</w:t>
      </w:r>
    </w:p>
    <w:p w:rsidR="00D20C55" w:rsidRDefault="00D20C55" w:rsidP="00D20C55">
      <w:pPr>
        <w:pStyle w:val="Recommendationheading"/>
      </w:pPr>
      <w:r>
        <w:t xml:space="preserve">Question 8.4: Notice requirements </w:t>
      </w:r>
    </w:p>
    <w:p w:rsidR="00D20C55" w:rsidRDefault="00D20C55" w:rsidP="00D20C55">
      <w:pPr>
        <w:pStyle w:val="Recommendationhanging1"/>
      </w:pPr>
      <w:r>
        <w:t>(1)</w:t>
      </w:r>
      <w:r>
        <w:tab/>
        <w:t xml:space="preserve">Are the current rules around who should receive notice of guardianship and financial management applications and reviews adequate? If not, what should change? </w:t>
      </w:r>
    </w:p>
    <w:p w:rsidR="00D20C55" w:rsidRDefault="00D20C55" w:rsidP="00D20C55">
      <w:pPr>
        <w:pStyle w:val="Recommendationhanging1"/>
      </w:pPr>
      <w:r>
        <w:t>(2)</w:t>
      </w:r>
      <w:r>
        <w:tab/>
        <w:t xml:space="preserve">If people who are not parties become entitled to notice, who should be responsible for notifying them? </w:t>
      </w:r>
    </w:p>
    <w:p w:rsidR="00D20C55" w:rsidRDefault="00D20C55" w:rsidP="00D20C55">
      <w:pPr>
        <w:pStyle w:val="Heading1"/>
      </w:pPr>
      <w:bookmarkStart w:id="242" w:name="_Toc474328515"/>
      <w:bookmarkStart w:id="243" w:name="_Toc476037964"/>
      <w:bookmarkStart w:id="244" w:name="_Toc476042968"/>
      <w:r>
        <w:t>Representation</w:t>
      </w:r>
      <w:bookmarkEnd w:id="242"/>
      <w:r>
        <w:t xml:space="preserve"> in Guardianship Division cases</w:t>
      </w:r>
      <w:bookmarkEnd w:id="243"/>
      <w:bookmarkEnd w:id="244"/>
    </w:p>
    <w:p w:rsidR="00D20C55" w:rsidRDefault="00D20C55" w:rsidP="00D20C55">
      <w:pPr>
        <w:pStyle w:val="NormalAutoChapter"/>
        <w:numPr>
          <w:ilvl w:val="1"/>
          <w:numId w:val="14"/>
        </w:numPr>
        <w:tabs>
          <w:tab w:val="clear" w:pos="720"/>
          <w:tab w:val="num" w:pos="7667"/>
        </w:tabs>
      </w:pPr>
      <w:bookmarkStart w:id="245" w:name="_Ref469909573"/>
      <w:r>
        <w:t>There is no right to representation in the Tribunal</w:t>
      </w:r>
      <w:r>
        <w:rPr>
          <w:rStyle w:val="FootnoteReference"/>
        </w:rPr>
        <w:footnoteReference w:id="414"/>
      </w:r>
      <w:r>
        <w:t xml:space="preserve"> and people are generally responsible for running their own case. </w:t>
      </w:r>
      <w:bookmarkEnd w:id="245"/>
    </w:p>
    <w:p w:rsidR="00D20C55" w:rsidRDefault="00D20C55" w:rsidP="00D20C55">
      <w:pPr>
        <w:pStyle w:val="NormalAutoChapter"/>
        <w:numPr>
          <w:ilvl w:val="1"/>
          <w:numId w:val="14"/>
        </w:numPr>
        <w:tabs>
          <w:tab w:val="clear" w:pos="720"/>
          <w:tab w:val="num" w:pos="7667"/>
        </w:tabs>
      </w:pPr>
      <w:r>
        <w:t>In this section, we consider whether changes should be made to the:</w:t>
      </w:r>
    </w:p>
    <w:p w:rsidR="00D20C55" w:rsidRDefault="00D20C55" w:rsidP="00D20C55">
      <w:pPr>
        <w:pStyle w:val="Normalbullet"/>
      </w:pPr>
      <w:r>
        <w:t xml:space="preserve">law on when a person can be represented </w:t>
      </w:r>
    </w:p>
    <w:p w:rsidR="00D20C55" w:rsidRDefault="00D20C55" w:rsidP="00D20C55">
      <w:pPr>
        <w:pStyle w:val="Normalbullet"/>
      </w:pPr>
      <w:r>
        <w:t>funding arrangements for separate representatives, and</w:t>
      </w:r>
    </w:p>
    <w:p w:rsidR="00D20C55" w:rsidRDefault="00D20C55" w:rsidP="00D20C55">
      <w:pPr>
        <w:pStyle w:val="Normalbullet"/>
      </w:pPr>
      <w:r>
        <w:t xml:space="preserve">rules on the representation of people with impaired capacity. </w:t>
      </w:r>
    </w:p>
    <w:p w:rsidR="00D20C55" w:rsidRDefault="00D20C55" w:rsidP="00D20C55">
      <w:pPr>
        <w:pStyle w:val="Heading2"/>
      </w:pPr>
      <w:bookmarkStart w:id="246" w:name="_Toc476037965"/>
      <w:bookmarkStart w:id="247" w:name="_Toc476042969"/>
      <w:r>
        <w:lastRenderedPageBreak/>
        <w:t>Representation with leave</w:t>
      </w:r>
      <w:bookmarkEnd w:id="246"/>
      <w:bookmarkEnd w:id="247"/>
      <w:r>
        <w:t xml:space="preserve"> </w:t>
      </w:r>
    </w:p>
    <w:p w:rsidR="00D20C55" w:rsidRDefault="00D20C55" w:rsidP="00D20C55">
      <w:pPr>
        <w:pStyle w:val="NormalAutoChapter"/>
        <w:numPr>
          <w:ilvl w:val="1"/>
          <w:numId w:val="14"/>
        </w:numPr>
        <w:tabs>
          <w:tab w:val="clear" w:pos="720"/>
          <w:tab w:val="num" w:pos="7667"/>
        </w:tabs>
      </w:pPr>
      <w:r>
        <w:t>A lawyer or a non-lawyer may attend a hearing to support or assist a party without actually representing them. A person who does this is known as a “McKenzie friend”. People who wish to attend hearings as McKenzie friends do not need to seek the Tribunal’s permission (known as “leave”) to do so.</w:t>
      </w:r>
      <w:r>
        <w:rPr>
          <w:rStyle w:val="FootnoteReference"/>
        </w:rPr>
        <w:footnoteReference w:id="415"/>
      </w:r>
      <w:r>
        <w:t xml:space="preserve"> A lawyer might also assist someone (for instance, by providing advice or helping to prepare documents) without appearing at the hearing.</w:t>
      </w:r>
      <w:r>
        <w:rPr>
          <w:rStyle w:val="FootnoteReference"/>
        </w:rPr>
        <w:footnoteReference w:id="416"/>
      </w:r>
      <w:r>
        <w:t xml:space="preserve"> However, a party must seek and be granted leave if they want to be represented by another person at a hearing.</w:t>
      </w:r>
      <w:r>
        <w:rPr>
          <w:rStyle w:val="FootnoteReference"/>
        </w:rPr>
        <w:footnoteReference w:id="417"/>
      </w:r>
      <w:r>
        <w:t xml:space="preserve">  </w:t>
      </w:r>
    </w:p>
    <w:p w:rsidR="00D20C55" w:rsidRDefault="00D20C55" w:rsidP="00D20C55">
      <w:pPr>
        <w:pStyle w:val="NormalAutoChapter"/>
        <w:numPr>
          <w:ilvl w:val="1"/>
          <w:numId w:val="14"/>
        </w:numPr>
        <w:tabs>
          <w:tab w:val="clear" w:pos="720"/>
          <w:tab w:val="num" w:pos="7667"/>
        </w:tabs>
      </w:pPr>
      <w:r>
        <w:t>Other states and territories do not always require people to seek leave to be represented in guardianship cases. In the Northern Territory, for instance, a party is entitled to re</w:t>
      </w:r>
      <w:r w:rsidRPr="00CE6D5E">
        <w:t>present</w:t>
      </w:r>
      <w:r>
        <w:t xml:space="preserve"> themselves or be represented by a lawyer. However, parties have to seek leave to be represented by someone who is not a lawyer.</w:t>
      </w:r>
      <w:r>
        <w:rPr>
          <w:rStyle w:val="FootnoteReference"/>
        </w:rPr>
        <w:footnoteReference w:id="418"/>
      </w:r>
      <w:r>
        <w:t xml:space="preserve"> </w:t>
      </w:r>
      <w:r w:rsidRPr="004738F6">
        <w:t>In South Australia, the</w:t>
      </w:r>
      <w:r>
        <w:t xml:space="preserve"> person to whom a case relates is entitled to free legal representation i</w:t>
      </w:r>
      <w:r w:rsidRPr="004738F6">
        <w:t>n all reviews and appeals.</w:t>
      </w:r>
      <w:r w:rsidRPr="004738F6">
        <w:rPr>
          <w:rStyle w:val="FootnoteReference"/>
        </w:rPr>
        <w:footnoteReference w:id="419"/>
      </w:r>
      <w:r w:rsidRPr="004738F6">
        <w:t xml:space="preserve"> </w:t>
      </w:r>
    </w:p>
    <w:p w:rsidR="00D20C55" w:rsidRDefault="00D20C55" w:rsidP="00D20C55">
      <w:pPr>
        <w:pStyle w:val="NormalAutoChapter"/>
        <w:numPr>
          <w:ilvl w:val="1"/>
          <w:numId w:val="14"/>
        </w:numPr>
        <w:tabs>
          <w:tab w:val="clear" w:pos="720"/>
          <w:tab w:val="num" w:pos="7667"/>
        </w:tabs>
      </w:pPr>
      <w:r>
        <w:t>The Queensland Law Reform Commission (“QLRC”) considered that a presumption against legal representation should not apply to guardianship cases.</w:t>
      </w:r>
      <w:r>
        <w:rPr>
          <w:rStyle w:val="FootnoteReference"/>
        </w:rPr>
        <w:footnoteReference w:id="420"/>
      </w:r>
      <w:r>
        <w:t xml:space="preserve"> The VLRC also believed that all parties should have a right to legal representation. Other professional advocates could represent the parties with the leave of the Victorian Tribunal.</w:t>
      </w:r>
      <w:r>
        <w:rPr>
          <w:rStyle w:val="FootnoteReference"/>
        </w:rPr>
        <w:footnoteReference w:id="421"/>
      </w:r>
      <w:r>
        <w:t xml:space="preserve"> </w:t>
      </w:r>
    </w:p>
    <w:p w:rsidR="00D20C55" w:rsidRPr="00A27A88" w:rsidRDefault="00D20C55" w:rsidP="00D20C55">
      <w:pPr>
        <w:pStyle w:val="NormalAutoChapter"/>
        <w:numPr>
          <w:ilvl w:val="1"/>
          <w:numId w:val="14"/>
        </w:numPr>
        <w:tabs>
          <w:tab w:val="clear" w:pos="720"/>
          <w:tab w:val="num" w:pos="7667"/>
        </w:tabs>
      </w:pPr>
      <w:r w:rsidRPr="00A27A88">
        <w:t>Representation can help ensure that a party can participate effectively in a hearing. However, hearings in the Guardianship Division could become more formal and time-consuming if more people have lawyers. Legal representation can also be costly and people who cannot afford lawyers may be disadvantaged if other parties are represented.</w:t>
      </w:r>
    </w:p>
    <w:p w:rsidR="00D20C55" w:rsidRDefault="00D20C55" w:rsidP="00D20C55">
      <w:pPr>
        <w:pStyle w:val="Recommendationheading"/>
      </w:pPr>
      <w:r>
        <w:t>Question 8.5:</w:t>
      </w:r>
      <w:r w:rsidRPr="000C1F73">
        <w:t xml:space="preserve"> </w:t>
      </w:r>
      <w:r>
        <w:t>When a person can be represented</w:t>
      </w:r>
    </w:p>
    <w:p w:rsidR="00D20C55" w:rsidRDefault="00D20C55" w:rsidP="00D20C55">
      <w:pPr>
        <w:pStyle w:val="Recommendationnormal"/>
      </w:pPr>
      <w:r>
        <w:t xml:space="preserve">When should a person be allowed to be represented by a lawyer or a non-lawyer? </w:t>
      </w:r>
    </w:p>
    <w:p w:rsidR="00D20C55" w:rsidRDefault="00D20C55" w:rsidP="00D20C55">
      <w:pPr>
        <w:pStyle w:val="Heading2"/>
      </w:pPr>
      <w:bookmarkStart w:id="248" w:name="_Toc468705793"/>
      <w:bookmarkStart w:id="249" w:name="_Toc473733452"/>
      <w:bookmarkStart w:id="250" w:name="_Toc474328519"/>
      <w:bookmarkStart w:id="251" w:name="_Toc476037966"/>
      <w:bookmarkStart w:id="252" w:name="_Toc476042970"/>
      <w:r>
        <w:t>Separate representative</w:t>
      </w:r>
      <w:bookmarkEnd w:id="248"/>
      <w:bookmarkEnd w:id="249"/>
      <w:bookmarkEnd w:id="250"/>
      <w:r>
        <w:t>s</w:t>
      </w:r>
      <w:bookmarkEnd w:id="251"/>
      <w:bookmarkEnd w:id="252"/>
    </w:p>
    <w:p w:rsidR="00D20C55" w:rsidRDefault="00D20C55" w:rsidP="00D20C55">
      <w:pPr>
        <w:pStyle w:val="NormalAutoChapter"/>
        <w:numPr>
          <w:ilvl w:val="1"/>
          <w:numId w:val="15"/>
        </w:numPr>
        <w:tabs>
          <w:tab w:val="clear" w:pos="720"/>
          <w:tab w:val="num" w:pos="7667"/>
        </w:tabs>
      </w:pPr>
      <w:bookmarkStart w:id="253" w:name="_Ref469909198"/>
      <w:r>
        <w:t xml:space="preserve">The Tribunal may order </w:t>
      </w:r>
      <w:r w:rsidRPr="00570FBA">
        <w:t>a party</w:t>
      </w:r>
      <w:r>
        <w:t xml:space="preserve"> be “separately represented”.</w:t>
      </w:r>
      <w:r>
        <w:rPr>
          <w:rStyle w:val="FootnoteReference"/>
        </w:rPr>
        <w:footnoteReference w:id="422"/>
      </w:r>
      <w:r>
        <w:t xml:space="preserve"> A separate representative is independent and does not act on the instruction of the person they </w:t>
      </w:r>
      <w:r>
        <w:lastRenderedPageBreak/>
        <w:t>represent. Their role is to make submissions about the person’s best interests. A separate representative should try to understand the views and opinions of the person they represent and explain those views. A separate representative can also seek the views of other people involved in the case.</w:t>
      </w:r>
      <w:r>
        <w:rPr>
          <w:rStyle w:val="FootnoteReference"/>
        </w:rPr>
        <w:footnoteReference w:id="423"/>
      </w:r>
    </w:p>
    <w:p w:rsidR="00D20C55" w:rsidRDefault="00D20C55" w:rsidP="00D20C55">
      <w:pPr>
        <w:pStyle w:val="NormalAutoChapter"/>
        <w:numPr>
          <w:ilvl w:val="1"/>
          <w:numId w:val="15"/>
        </w:numPr>
        <w:tabs>
          <w:tab w:val="clear" w:pos="720"/>
          <w:tab w:val="num" w:pos="7667"/>
        </w:tabs>
      </w:pPr>
      <w:r>
        <w:t>A separate representative might be appointed for someone who is the subject of a Guardianship Division case if:</w:t>
      </w:r>
      <w:r w:rsidRPr="00B077AE">
        <w:t xml:space="preserve"> </w:t>
      </w:r>
    </w:p>
    <w:p w:rsidR="00D20C55" w:rsidRDefault="00D20C55" w:rsidP="00D20C55">
      <w:pPr>
        <w:pStyle w:val="Normalbullet"/>
      </w:pPr>
      <w:r>
        <w:t>there are serious doubts about the person’s capacity to instruct a lawyer</w:t>
      </w:r>
    </w:p>
    <w:p w:rsidR="00D20C55" w:rsidRDefault="00D20C55" w:rsidP="00D20C55">
      <w:pPr>
        <w:pStyle w:val="Normalbullet"/>
      </w:pPr>
      <w:r>
        <w:t>there is intense conflict between the parties about the person’s best interests</w:t>
      </w:r>
    </w:p>
    <w:p w:rsidR="00D20C55" w:rsidRDefault="00D20C55" w:rsidP="00D20C55">
      <w:pPr>
        <w:pStyle w:val="Normalbullet"/>
      </w:pPr>
      <w:r>
        <w:t xml:space="preserve">the person is vulnerable to pressure or intimidation by other people involved </w:t>
      </w:r>
    </w:p>
    <w:p w:rsidR="00D20C55" w:rsidRDefault="00D20C55" w:rsidP="00D20C55">
      <w:pPr>
        <w:pStyle w:val="Normalbullet"/>
      </w:pPr>
      <w:r>
        <w:t>there are serious allegations of abuse, exploitation or neglect</w:t>
      </w:r>
    </w:p>
    <w:p w:rsidR="00D20C55" w:rsidRPr="00E44790" w:rsidRDefault="00D20C55" w:rsidP="00D20C55">
      <w:pPr>
        <w:pStyle w:val="Normalbullet"/>
      </w:pPr>
      <w:r w:rsidRPr="00E44790">
        <w:t xml:space="preserve">other parties have been granted leave to be represented, </w:t>
      </w:r>
      <w:r>
        <w:t>or</w:t>
      </w:r>
    </w:p>
    <w:p w:rsidR="00D20C55" w:rsidRDefault="00D20C55" w:rsidP="00D20C55">
      <w:pPr>
        <w:pStyle w:val="Normalbullet"/>
      </w:pPr>
      <w:r>
        <w:t>the case involves particularly serious issues likely to have a profound impact on the person’s interests and welfare.</w:t>
      </w:r>
      <w:r>
        <w:rPr>
          <w:rStyle w:val="FootnoteReference"/>
        </w:rPr>
        <w:footnoteReference w:id="424"/>
      </w:r>
    </w:p>
    <w:bookmarkEnd w:id="253"/>
    <w:p w:rsidR="00D20C55" w:rsidRDefault="00D20C55" w:rsidP="00D20C55">
      <w:pPr>
        <w:pStyle w:val="NormalAutoChapter"/>
        <w:numPr>
          <w:ilvl w:val="1"/>
          <w:numId w:val="15"/>
        </w:numPr>
        <w:tabs>
          <w:tab w:val="clear" w:pos="720"/>
          <w:tab w:val="num" w:pos="7667"/>
        </w:tabs>
      </w:pPr>
      <w:r>
        <w:t>Legal Aid NSW is notified when an order for separate representation is made.</w:t>
      </w:r>
      <w:r>
        <w:rPr>
          <w:rStyle w:val="FootnoteReference"/>
        </w:rPr>
        <w:footnoteReference w:id="425"/>
      </w:r>
      <w:r>
        <w:t xml:space="preserve"> While there is no entitlement to legal aid for separate representation,</w:t>
      </w:r>
      <w:r>
        <w:rPr>
          <w:rStyle w:val="FootnoteReference"/>
        </w:rPr>
        <w:footnoteReference w:id="426"/>
      </w:r>
      <w:r>
        <w:t xml:space="preserve"> Legal Aid NSW appoints a legal representative in most cases.</w:t>
      </w:r>
      <w:r>
        <w:rPr>
          <w:rStyle w:val="FootnoteReference"/>
        </w:rPr>
        <w:footnoteReference w:id="427"/>
      </w:r>
      <w:r>
        <w:t xml:space="preserve"> </w:t>
      </w:r>
    </w:p>
    <w:p w:rsidR="00D20C55" w:rsidRDefault="00D20C55" w:rsidP="00D20C55">
      <w:pPr>
        <w:pStyle w:val="NormalAutoChapter"/>
        <w:numPr>
          <w:ilvl w:val="1"/>
          <w:numId w:val="15"/>
        </w:numPr>
        <w:tabs>
          <w:tab w:val="clear" w:pos="720"/>
          <w:tab w:val="num" w:pos="7667"/>
        </w:tabs>
      </w:pPr>
      <w:r>
        <w:t xml:space="preserve">Applications for legal aid for separate representatives are not means tested. Legal Aid NSW submits that s 60 of the </w:t>
      </w:r>
      <w:r w:rsidRPr="003A01AF">
        <w:rPr>
          <w:i/>
        </w:rPr>
        <w:t>NCAT Act</w:t>
      </w:r>
      <w:r>
        <w:t xml:space="preserve"> should be amended to require the Tribunal to consider </w:t>
      </w:r>
      <w:r w:rsidR="00C05740">
        <w:t>(</w:t>
      </w:r>
      <w:r>
        <w:t>at the end of a case</w:t>
      </w:r>
      <w:r w:rsidR="00C05740">
        <w:t>)</w:t>
      </w:r>
      <w:r>
        <w:t xml:space="preserve"> whether the person can afford to pay for separate representation without causing hardship. If so, the Tribunal should be able to order that the costs of representation provided by Legal Aid NSW be paid from the person’s estate.</w:t>
      </w:r>
      <w:r>
        <w:rPr>
          <w:rStyle w:val="FootnoteReference"/>
        </w:rPr>
        <w:footnoteReference w:id="428"/>
      </w:r>
      <w:r>
        <w:t xml:space="preserve"> </w:t>
      </w:r>
    </w:p>
    <w:p w:rsidR="00D20C55" w:rsidRDefault="00D20C55" w:rsidP="00D20C55">
      <w:pPr>
        <w:pStyle w:val="Recommendationheading"/>
      </w:pPr>
      <w:r>
        <w:t>Question 8.6:</w:t>
      </w:r>
      <w:r w:rsidRPr="000C1F73">
        <w:t xml:space="preserve"> </w:t>
      </w:r>
      <w:r>
        <w:t xml:space="preserve">Separate representatives </w:t>
      </w:r>
    </w:p>
    <w:p w:rsidR="00D20C55" w:rsidRDefault="00D20C55" w:rsidP="00D20C55">
      <w:pPr>
        <w:pStyle w:val="Recommendationhanging1"/>
      </w:pPr>
      <w:r w:rsidRPr="00CE6D5E">
        <w:t xml:space="preserve">How should </w:t>
      </w:r>
      <w:r>
        <w:t xml:space="preserve">separate </w:t>
      </w:r>
      <w:r w:rsidRPr="00CE6D5E">
        <w:t xml:space="preserve">representation be funded? </w:t>
      </w:r>
    </w:p>
    <w:p w:rsidR="00D20C55" w:rsidRPr="000D08FD" w:rsidRDefault="00D20C55" w:rsidP="00D20C55">
      <w:pPr>
        <w:pStyle w:val="Heading2"/>
      </w:pPr>
      <w:bookmarkStart w:id="254" w:name="_Toc468705797"/>
      <w:bookmarkStart w:id="255" w:name="_Toc473733453"/>
      <w:bookmarkStart w:id="256" w:name="_Toc474328520"/>
      <w:bookmarkStart w:id="257" w:name="_Toc476037967"/>
      <w:bookmarkStart w:id="258" w:name="_Toc476042971"/>
      <w:r w:rsidRPr="000D08FD">
        <w:t>Representation and capacity</w:t>
      </w:r>
      <w:bookmarkEnd w:id="254"/>
      <w:bookmarkEnd w:id="255"/>
      <w:bookmarkEnd w:id="256"/>
      <w:bookmarkEnd w:id="257"/>
      <w:bookmarkEnd w:id="258"/>
    </w:p>
    <w:p w:rsidR="00D20C55" w:rsidRDefault="00D20C55" w:rsidP="00D20C55">
      <w:pPr>
        <w:pStyle w:val="NormalAutoChapter"/>
        <w:numPr>
          <w:ilvl w:val="1"/>
          <w:numId w:val="15"/>
        </w:numPr>
        <w:tabs>
          <w:tab w:val="clear" w:pos="720"/>
          <w:tab w:val="num" w:pos="7667"/>
        </w:tabs>
      </w:pPr>
      <w:bookmarkStart w:id="259" w:name="_Ref469989516"/>
      <w:r>
        <w:t>A lawyer must act on the “lawful, proper and competent instructions” of their client.</w:t>
      </w:r>
      <w:r>
        <w:rPr>
          <w:rStyle w:val="FootnoteReference"/>
        </w:rPr>
        <w:footnoteReference w:id="429"/>
      </w:r>
      <w:r>
        <w:t xml:space="preserve"> However, a person’s capacity to make decisions is often a key issue in Guardianship Division cases. This can make it hard for a lawyer to know how to act appropriately. </w:t>
      </w:r>
      <w:bookmarkEnd w:id="259"/>
      <w:r>
        <w:t xml:space="preserve"> </w:t>
      </w:r>
    </w:p>
    <w:p w:rsidR="00D20C55" w:rsidRDefault="00D20C55" w:rsidP="00D20C55">
      <w:pPr>
        <w:pStyle w:val="NormalAutoChapter"/>
        <w:numPr>
          <w:ilvl w:val="1"/>
          <w:numId w:val="15"/>
        </w:numPr>
        <w:tabs>
          <w:tab w:val="clear" w:pos="720"/>
          <w:tab w:val="num" w:pos="7667"/>
        </w:tabs>
      </w:pPr>
      <w:r>
        <w:lastRenderedPageBreak/>
        <w:t xml:space="preserve">Special rules address the ability of a vulnerable person to instruct a lawyer in cases in the Mental Health Review Tribunal. Under the </w:t>
      </w:r>
      <w:r>
        <w:rPr>
          <w:i/>
        </w:rPr>
        <w:t>Mental Health Act</w:t>
      </w:r>
      <w:r>
        <w:t xml:space="preserve"> </w:t>
      </w:r>
      <w:r w:rsidRPr="00C15728">
        <w:rPr>
          <w:i/>
        </w:rPr>
        <w:t>2007</w:t>
      </w:r>
      <w:r>
        <w:t xml:space="preserve"> (NSW), a person’s mental illness, intellectual or developmental disability, or other mental condition is presumed not to prevent them from being represented by lawyers in the Mental Health Review Tribunal.</w:t>
      </w:r>
      <w:r>
        <w:rPr>
          <w:rStyle w:val="FootnoteReference"/>
        </w:rPr>
        <w:footnoteReference w:id="430"/>
      </w:r>
      <w:r>
        <w:t xml:space="preserve"> </w:t>
      </w:r>
    </w:p>
    <w:p w:rsidR="00D20C55" w:rsidRPr="00C51B2A" w:rsidRDefault="00D20C55" w:rsidP="00D20C55">
      <w:pPr>
        <w:pStyle w:val="NormalAutoChapter"/>
        <w:numPr>
          <w:ilvl w:val="1"/>
          <w:numId w:val="15"/>
        </w:numPr>
        <w:tabs>
          <w:tab w:val="clear" w:pos="720"/>
          <w:tab w:val="num" w:pos="7667"/>
        </w:tabs>
      </w:pPr>
      <w:r>
        <w:t xml:space="preserve">A similar rule does not exist for Guardianship Division cases, raising the question of whether either the </w:t>
      </w:r>
      <w:r w:rsidRPr="003F4EF2">
        <w:rPr>
          <w:i/>
        </w:rPr>
        <w:t>Guardianship Act</w:t>
      </w:r>
      <w:r>
        <w:t xml:space="preserve"> or the </w:t>
      </w:r>
      <w:r w:rsidRPr="003F4EF2">
        <w:rPr>
          <w:i/>
        </w:rPr>
        <w:t xml:space="preserve">NCAT </w:t>
      </w:r>
      <w:r w:rsidRPr="00C51B2A">
        <w:rPr>
          <w:i/>
        </w:rPr>
        <w:t>Act</w:t>
      </w:r>
      <w:r w:rsidRPr="00C51B2A">
        <w:t xml:space="preserve"> should include such a rule.</w:t>
      </w:r>
    </w:p>
    <w:p w:rsidR="00D20C55" w:rsidRDefault="00D20C55" w:rsidP="00D20C55">
      <w:pPr>
        <w:pStyle w:val="Recommendationheading"/>
      </w:pPr>
      <w:r>
        <w:t>Question 8.7: Representation of a client with impaired capacity</w:t>
      </w:r>
    </w:p>
    <w:p w:rsidR="00D20C55" w:rsidRPr="00DD39E9" w:rsidRDefault="00D20C55" w:rsidP="00D20C55">
      <w:pPr>
        <w:pStyle w:val="Recommendationnormal"/>
      </w:pPr>
      <w:r>
        <w:t xml:space="preserve">Should the </w:t>
      </w:r>
      <w:r w:rsidRPr="00C51B2A">
        <w:rPr>
          <w:i/>
        </w:rPr>
        <w:t>Guardianship Act 1987</w:t>
      </w:r>
      <w:r>
        <w:t xml:space="preserve"> (NSW) or the </w:t>
      </w:r>
      <w:r w:rsidRPr="00C51B2A">
        <w:rPr>
          <w:i/>
        </w:rPr>
        <w:t>Civil and Administrative Tribunal Act 2013</w:t>
      </w:r>
      <w:r>
        <w:t xml:space="preserve"> (NSW) allow a person to be represented by a lawyer in Guardianship Division cases when the person’s capacity is in question? </w:t>
      </w:r>
    </w:p>
    <w:p w:rsidR="00D20C55" w:rsidRDefault="00D20C55" w:rsidP="00D20C55">
      <w:pPr>
        <w:pStyle w:val="Heading1"/>
      </w:pPr>
      <w:bookmarkStart w:id="260" w:name="_Toc473733458"/>
      <w:bookmarkStart w:id="261" w:name="_Toc474328525"/>
      <w:bookmarkStart w:id="262" w:name="_Toc476037968"/>
      <w:bookmarkStart w:id="263" w:name="_Toc476042972"/>
      <w:bookmarkStart w:id="264" w:name="_Toc468705800"/>
      <w:bookmarkStart w:id="265" w:name="_Toc473733456"/>
      <w:bookmarkStart w:id="266" w:name="_Toc474328523"/>
      <w:r>
        <w:t>Timeframes</w:t>
      </w:r>
      <w:bookmarkEnd w:id="260"/>
      <w:bookmarkEnd w:id="261"/>
      <w:r>
        <w:t xml:space="preserve"> for finalising Guardianship Division cases</w:t>
      </w:r>
      <w:bookmarkEnd w:id="262"/>
      <w:bookmarkEnd w:id="263"/>
    </w:p>
    <w:p w:rsidR="00D20C55" w:rsidRDefault="00D20C55" w:rsidP="00D20C55">
      <w:pPr>
        <w:pStyle w:val="NormalAutoChapter"/>
        <w:numPr>
          <w:ilvl w:val="1"/>
          <w:numId w:val="18"/>
        </w:numPr>
        <w:tabs>
          <w:tab w:val="clear" w:pos="720"/>
          <w:tab w:val="num" w:pos="7667"/>
        </w:tabs>
      </w:pPr>
      <w:r>
        <w:t>In 2015–16, the Guardianship Division finalised 10,273 cases.</w:t>
      </w:r>
      <w:r>
        <w:rPr>
          <w:rStyle w:val="FootnoteReference"/>
        </w:rPr>
        <w:footnoteReference w:id="431"/>
      </w:r>
      <w:r>
        <w:t xml:space="preserve"> From 2011–16, applications to the Guardianship Division grew by approximately 17%.</w:t>
      </w:r>
      <w:r>
        <w:rPr>
          <w:rStyle w:val="FootnoteReference"/>
        </w:rPr>
        <w:footnoteReference w:id="432"/>
      </w:r>
      <w:r>
        <w:t xml:space="preserve"> </w:t>
      </w:r>
    </w:p>
    <w:p w:rsidR="00D20C55" w:rsidRDefault="00D20C55" w:rsidP="00D20C55">
      <w:pPr>
        <w:pStyle w:val="NormalAutoChapter"/>
        <w:numPr>
          <w:ilvl w:val="1"/>
          <w:numId w:val="16"/>
        </w:numPr>
        <w:tabs>
          <w:tab w:val="clear" w:pos="720"/>
          <w:tab w:val="num" w:pos="7667"/>
        </w:tabs>
      </w:pPr>
      <w:r>
        <w:t>Registry staff of the Guardianship Division “triage” applications to determine when a hearing will be listed. The time taken for an application to be heard depends on factors such as the extent of any risk to the person and how long it will take to gather the evidence for the hearing.</w:t>
      </w:r>
      <w:r>
        <w:rPr>
          <w:rStyle w:val="FootnoteReference"/>
        </w:rPr>
        <w:footnoteReference w:id="433"/>
      </w:r>
      <w:r>
        <w:t xml:space="preserve">  </w:t>
      </w:r>
    </w:p>
    <w:p w:rsidR="00D20C55" w:rsidRPr="001460FD" w:rsidRDefault="00D20C55" w:rsidP="00D20C55">
      <w:pPr>
        <w:pStyle w:val="NormalAutoChapter"/>
        <w:numPr>
          <w:ilvl w:val="1"/>
          <w:numId w:val="16"/>
        </w:numPr>
        <w:tabs>
          <w:tab w:val="clear" w:pos="720"/>
          <w:tab w:val="num" w:pos="7667"/>
        </w:tabs>
      </w:pPr>
      <w:r>
        <w:t xml:space="preserve">However, the Guardianship Division is not required to finalise cases within a certain time. </w:t>
      </w:r>
      <w:r w:rsidRPr="00E23A28">
        <w:t xml:space="preserve">There is some concern about the time it takes to finalise </w:t>
      </w:r>
      <w:r>
        <w:t>applications</w:t>
      </w:r>
      <w:r w:rsidRPr="00E23A28">
        <w:t xml:space="preserve">. This </w:t>
      </w:r>
      <w:r>
        <w:t xml:space="preserve">is a particular concern </w:t>
      </w:r>
      <w:r w:rsidRPr="00E23A28">
        <w:t xml:space="preserve">when </w:t>
      </w:r>
      <w:r>
        <w:t>someone</w:t>
      </w:r>
      <w:r w:rsidRPr="00E23A28">
        <w:t xml:space="preserve"> cannot be discharged from hospital until a guardian is appointed and appropriate accommodation arrangements made. This can tie up hospital beds and cost the health system</w:t>
      </w:r>
      <w:r w:rsidRPr="001460FD">
        <w:t>. It also put</w:t>
      </w:r>
      <w:r>
        <w:t>s</w:t>
      </w:r>
      <w:r w:rsidRPr="001460FD">
        <w:t xml:space="preserve"> the person at risk of acquiring an infection and “of becoming de-socialised” in a hospital setting.</w:t>
      </w:r>
      <w:r w:rsidRPr="001460FD">
        <w:rPr>
          <w:rStyle w:val="FootnoteReference"/>
        </w:rPr>
        <w:footnoteReference w:id="434"/>
      </w:r>
      <w:r w:rsidRPr="001460FD">
        <w:t xml:space="preserve"> </w:t>
      </w:r>
    </w:p>
    <w:p w:rsidR="00D20C55" w:rsidRDefault="00D20C55" w:rsidP="00D20C55">
      <w:pPr>
        <w:pStyle w:val="NormalAutoChapter"/>
        <w:numPr>
          <w:ilvl w:val="1"/>
          <w:numId w:val="16"/>
        </w:numPr>
        <w:tabs>
          <w:tab w:val="clear" w:pos="720"/>
          <w:tab w:val="num" w:pos="7667"/>
        </w:tabs>
      </w:pPr>
      <w:r w:rsidRPr="00A27A88">
        <w:t xml:space="preserve">In consultation with the Guardianship Division, </w:t>
      </w:r>
      <w:r>
        <w:t>t</w:t>
      </w:r>
      <w:r w:rsidRPr="001460FD">
        <w:t>he NSW Ministry of Health has established a project to minimise unnecessary lengths of hospital stay</w:t>
      </w:r>
      <w:r>
        <w:t>s</w:t>
      </w:r>
      <w:r w:rsidRPr="001460FD">
        <w:t>. The project aims to have all guardianship applications from NSW Health inpatient facilities finalised within 21 days.</w:t>
      </w:r>
      <w:r w:rsidRPr="001460FD">
        <w:rPr>
          <w:rStyle w:val="FootnoteReference"/>
        </w:rPr>
        <w:footnoteReference w:id="435"/>
      </w:r>
      <w:r w:rsidRPr="001460FD">
        <w:t xml:space="preserve"> </w:t>
      </w:r>
    </w:p>
    <w:p w:rsidR="00D20C55" w:rsidRPr="00A27A88" w:rsidRDefault="00D20C55" w:rsidP="00D20C55">
      <w:pPr>
        <w:pStyle w:val="NormalAutoChapter"/>
        <w:numPr>
          <w:ilvl w:val="1"/>
          <w:numId w:val="16"/>
        </w:numPr>
        <w:tabs>
          <w:tab w:val="clear" w:pos="720"/>
          <w:tab w:val="num" w:pos="7667"/>
        </w:tabs>
      </w:pPr>
      <w:r w:rsidRPr="001460FD">
        <w:t xml:space="preserve">NSW Health </w:t>
      </w:r>
      <w:r>
        <w:t xml:space="preserve">also </w:t>
      </w:r>
      <w:r w:rsidRPr="001460FD">
        <w:t>su</w:t>
      </w:r>
      <w:r>
        <w:t>ggests that the legislation could be amended to require the</w:t>
      </w:r>
      <w:r w:rsidRPr="001460FD">
        <w:t xml:space="preserve"> Guardianship Division to determine applications within a specified time</w:t>
      </w:r>
      <w:r>
        <w:t>.</w:t>
      </w:r>
      <w:r w:rsidRPr="001460FD">
        <w:rPr>
          <w:rStyle w:val="FootnoteReference"/>
        </w:rPr>
        <w:footnoteReference w:id="436"/>
      </w:r>
      <w:r w:rsidRPr="001460FD">
        <w:t xml:space="preserve"> </w:t>
      </w:r>
      <w:r w:rsidRPr="00A27A88">
        <w:t xml:space="preserve">An issue for further consideration </w:t>
      </w:r>
      <w:r>
        <w:t>is whether such a requirement w</w:t>
      </w:r>
      <w:r w:rsidRPr="00A27A88">
        <w:t>ould apply only to certain urgent applications (</w:t>
      </w:r>
      <w:r>
        <w:t xml:space="preserve">for instance, </w:t>
      </w:r>
      <w:r w:rsidRPr="00A27A88">
        <w:t xml:space="preserve">those involving hospital patients) or to all applications. A statutory timeframe that only applies to certain applications might </w:t>
      </w:r>
      <w:r w:rsidRPr="00A27A88">
        <w:lastRenderedPageBreak/>
        <w:t xml:space="preserve">lead the Guardianship Division to prioritise these applications over others. </w:t>
      </w:r>
      <w:r>
        <w:t xml:space="preserve">The Division may then take longer to finalise </w:t>
      </w:r>
      <w:r w:rsidRPr="00A27A88">
        <w:t xml:space="preserve">other </w:t>
      </w:r>
      <w:r>
        <w:t>applications</w:t>
      </w:r>
      <w:r w:rsidRPr="00A27A88">
        <w:t xml:space="preserve">. </w:t>
      </w:r>
    </w:p>
    <w:p w:rsidR="00D20C55" w:rsidRPr="00A27A88" w:rsidRDefault="00D20C55" w:rsidP="00D20C55">
      <w:pPr>
        <w:pStyle w:val="NormalAutoChapter"/>
        <w:numPr>
          <w:ilvl w:val="1"/>
          <w:numId w:val="16"/>
        </w:numPr>
        <w:tabs>
          <w:tab w:val="clear" w:pos="720"/>
          <w:tab w:val="num" w:pos="7667"/>
        </w:tabs>
      </w:pPr>
      <w:r w:rsidRPr="00A27A88">
        <w:t xml:space="preserve">Any amendment aimed at reducing the timeframes for finalising cases could </w:t>
      </w:r>
      <w:r>
        <w:t xml:space="preserve">have </w:t>
      </w:r>
      <w:r w:rsidRPr="00A27A88">
        <w:t xml:space="preserve">resource implications. Without sufficient resources, it would be impossible for the Guardianship Division to deal with applications within the required time. </w:t>
      </w:r>
    </w:p>
    <w:p w:rsidR="00D20C55" w:rsidRDefault="00D20C55" w:rsidP="00D20C55">
      <w:pPr>
        <w:pStyle w:val="Recommendationheading"/>
      </w:pPr>
      <w:r>
        <w:t>Question 8.8: Timeframes for finalising Guardianship Division cases</w:t>
      </w:r>
    </w:p>
    <w:p w:rsidR="00D20C55" w:rsidRDefault="00D20C55" w:rsidP="00D20C55">
      <w:pPr>
        <w:pStyle w:val="Recommendationnormal"/>
      </w:pPr>
      <w:r>
        <w:t xml:space="preserve">What, if any, changes to the legislation are required to support the timely finalisation of Guardianship Division cases? </w:t>
      </w:r>
    </w:p>
    <w:p w:rsidR="00D20C55" w:rsidRDefault="00D20C55" w:rsidP="00D20C55">
      <w:pPr>
        <w:pStyle w:val="Heading1"/>
      </w:pPr>
      <w:bookmarkStart w:id="267" w:name="_Toc476037969"/>
      <w:bookmarkStart w:id="268" w:name="_Toc476042973"/>
      <w:r>
        <w:t xml:space="preserve">Appealing a </w:t>
      </w:r>
      <w:bookmarkEnd w:id="264"/>
      <w:bookmarkEnd w:id="265"/>
      <w:bookmarkEnd w:id="266"/>
      <w:r>
        <w:t>decision</w:t>
      </w:r>
      <w:bookmarkEnd w:id="267"/>
      <w:bookmarkEnd w:id="268"/>
    </w:p>
    <w:p w:rsidR="00D20C55" w:rsidRDefault="00D20C55" w:rsidP="00D20C55">
      <w:pPr>
        <w:pStyle w:val="NormalAutoChapter"/>
        <w:numPr>
          <w:ilvl w:val="1"/>
          <w:numId w:val="16"/>
        </w:numPr>
        <w:tabs>
          <w:tab w:val="clear" w:pos="720"/>
          <w:tab w:val="num" w:pos="7667"/>
        </w:tabs>
      </w:pPr>
      <w:r>
        <w:t>If a party is not happy with a decision of the Guardianship Division or believes it has made a mistake, they may be able to appeal to either an Appeal Panel of the Tribunal or to the NSW Supreme Court.</w:t>
      </w:r>
      <w:r>
        <w:rPr>
          <w:rStyle w:val="FootnoteReference"/>
        </w:rPr>
        <w:footnoteReference w:id="437"/>
      </w:r>
      <w:r>
        <w:t xml:space="preserve"> The person needs to choose between the Appeal Panel and the Supreme Court. They cannot appeal the same case to both.</w:t>
      </w:r>
      <w:r>
        <w:rPr>
          <w:rStyle w:val="FootnoteReference"/>
        </w:rPr>
        <w:footnoteReference w:id="438"/>
      </w:r>
    </w:p>
    <w:p w:rsidR="00D20C55" w:rsidRDefault="00D20C55" w:rsidP="00D20C55">
      <w:pPr>
        <w:pStyle w:val="NormalAutoChapter"/>
        <w:numPr>
          <w:ilvl w:val="1"/>
          <w:numId w:val="16"/>
        </w:numPr>
        <w:tabs>
          <w:tab w:val="clear" w:pos="720"/>
          <w:tab w:val="num" w:pos="7667"/>
        </w:tabs>
      </w:pPr>
      <w:r>
        <w:t>A party has a right to appeal when they think that the Guardianship Division has misunderstood or misapplied the law. If they wish to appeal the decision on any other ground (for example, that the Division has misunderstood the facts or evidence) they need to seek leave from the Appeal Panel or the Supreme Court.</w:t>
      </w:r>
      <w:r>
        <w:rPr>
          <w:rStyle w:val="FootnoteReference"/>
        </w:rPr>
        <w:footnoteReference w:id="439"/>
      </w:r>
      <w:r>
        <w:t xml:space="preserve"> </w:t>
      </w:r>
    </w:p>
    <w:p w:rsidR="00D20C55" w:rsidRPr="006457DD" w:rsidRDefault="00D20C55" w:rsidP="00D20C55">
      <w:pPr>
        <w:pStyle w:val="NormalAutoChapter"/>
        <w:numPr>
          <w:ilvl w:val="1"/>
          <w:numId w:val="16"/>
        </w:numPr>
        <w:tabs>
          <w:tab w:val="clear" w:pos="720"/>
          <w:tab w:val="num" w:pos="7667"/>
        </w:tabs>
      </w:pPr>
      <w:r>
        <w:t>The Appeal P</w:t>
      </w:r>
      <w:r w:rsidRPr="006457DD">
        <w:t xml:space="preserve">anel can make </w:t>
      </w:r>
      <w:r>
        <w:t xml:space="preserve">the </w:t>
      </w:r>
      <w:r w:rsidRPr="006457DD">
        <w:t>orders it considers</w:t>
      </w:r>
      <w:r>
        <w:t xml:space="preserve"> appropriate. For instance, the Appeal P</w:t>
      </w:r>
      <w:r w:rsidRPr="006457DD">
        <w:t>anel might confirm, vary or set aside the original decision.</w:t>
      </w:r>
      <w:r w:rsidRPr="006457DD">
        <w:rPr>
          <w:rStyle w:val="FootnoteReference"/>
        </w:rPr>
        <w:footnoteReference w:id="440"/>
      </w:r>
      <w:r w:rsidRPr="006457DD">
        <w:t xml:space="preserve"> </w:t>
      </w:r>
    </w:p>
    <w:p w:rsidR="00D20C55" w:rsidRPr="005B3E62" w:rsidRDefault="00D20C55" w:rsidP="00D20C55">
      <w:pPr>
        <w:pStyle w:val="NormalAutoChapter"/>
        <w:numPr>
          <w:ilvl w:val="1"/>
          <w:numId w:val="16"/>
        </w:numPr>
        <w:tabs>
          <w:tab w:val="clear" w:pos="720"/>
          <w:tab w:val="num" w:pos="7667"/>
        </w:tabs>
      </w:pPr>
      <w:r w:rsidRPr="005B3E62">
        <w:t xml:space="preserve">The Tribunal also has a separate power to order that a decision be set aside or varied. The Tribunal can do this if: </w:t>
      </w:r>
    </w:p>
    <w:p w:rsidR="00D20C55" w:rsidRPr="005B3E62" w:rsidRDefault="00D20C55" w:rsidP="00D20C55">
      <w:pPr>
        <w:pStyle w:val="Normalbullet"/>
      </w:pPr>
      <w:r w:rsidRPr="005B3E62">
        <w:t>all of the parties consent, or</w:t>
      </w:r>
    </w:p>
    <w:p w:rsidR="00D20C55" w:rsidRDefault="00D20C55" w:rsidP="00D20C55">
      <w:pPr>
        <w:pStyle w:val="Normalbullet"/>
      </w:pPr>
      <w:r w:rsidRPr="005B3E62">
        <w:t>the decision was made in the absence of a party and the Tribunal is satisfied this meant the party’s case was not argued adequately.</w:t>
      </w:r>
      <w:r w:rsidRPr="005B3E62">
        <w:rPr>
          <w:rStyle w:val="FootnoteReference"/>
        </w:rPr>
        <w:footnoteReference w:id="441"/>
      </w:r>
      <w:r w:rsidRPr="005B3E62">
        <w:t xml:space="preserve"> </w:t>
      </w:r>
    </w:p>
    <w:p w:rsidR="00D20C55" w:rsidRDefault="00D20C55" w:rsidP="00D20C55">
      <w:pPr>
        <w:pStyle w:val="NormalAutoChapter"/>
        <w:numPr>
          <w:ilvl w:val="1"/>
          <w:numId w:val="16"/>
        </w:numPr>
        <w:tabs>
          <w:tab w:val="clear" w:pos="720"/>
          <w:tab w:val="num" w:pos="7667"/>
        </w:tabs>
      </w:pPr>
      <w:r>
        <w:t>Some states take very different approaches to appeals. For example, in Victoria there is no ability to appeal to an internal panel of the Victorian Tribunal.</w:t>
      </w:r>
      <w:r>
        <w:rPr>
          <w:rStyle w:val="FootnoteReference"/>
        </w:rPr>
        <w:footnoteReference w:id="442"/>
      </w:r>
      <w:r>
        <w:t xml:space="preserve"> However, a party can apply for a “rehearing” of the application.</w:t>
      </w:r>
      <w:r>
        <w:rPr>
          <w:rStyle w:val="FootnoteReference"/>
        </w:rPr>
        <w:footnoteReference w:id="443"/>
      </w:r>
      <w:r>
        <w:t xml:space="preserve"> When someone makes an application for a rehearing, the Tribunal </w:t>
      </w:r>
      <w:r w:rsidRPr="00D51776">
        <w:t>must</w:t>
      </w:r>
      <w:r w:rsidRPr="00B2762D">
        <w:rPr>
          <w:i/>
        </w:rPr>
        <w:t xml:space="preserve"> </w:t>
      </w:r>
      <w:r>
        <w:t>reconsider the case. The Victorian Tribunal can affirm, vary or set aside the original order.</w:t>
      </w:r>
      <w:r>
        <w:rPr>
          <w:rStyle w:val="FootnoteReference"/>
        </w:rPr>
        <w:footnoteReference w:id="444"/>
      </w:r>
      <w:r>
        <w:t xml:space="preserve"> </w:t>
      </w:r>
    </w:p>
    <w:p w:rsidR="00D20C55" w:rsidRDefault="00D20C55" w:rsidP="00D20C55">
      <w:pPr>
        <w:pStyle w:val="NormalAutoChapter"/>
        <w:numPr>
          <w:ilvl w:val="1"/>
          <w:numId w:val="16"/>
        </w:numPr>
        <w:tabs>
          <w:tab w:val="clear" w:pos="720"/>
          <w:tab w:val="num" w:pos="7667"/>
        </w:tabs>
      </w:pPr>
      <w:r>
        <w:lastRenderedPageBreak/>
        <w:t>According to the VLRC, a rehearing operates in much the same way as an internal appeal.</w:t>
      </w:r>
      <w:r>
        <w:rPr>
          <w:rStyle w:val="FootnoteReference"/>
        </w:rPr>
        <w:footnoteReference w:id="445"/>
      </w:r>
      <w:r>
        <w:t xml:space="preserve"> However, unlike NSW, there is no requirement that a party must obtain leave if their application for rehearing does not involve a legal question. </w:t>
      </w:r>
    </w:p>
    <w:p w:rsidR="00D20C55" w:rsidRDefault="00D20C55" w:rsidP="00D20C55">
      <w:pPr>
        <w:pStyle w:val="Recommendationheading"/>
      </w:pPr>
      <w:r>
        <w:t xml:space="preserve">Question 8.9: Appealing a Guardianship Division decision </w:t>
      </w:r>
    </w:p>
    <w:p w:rsidR="00D20C55" w:rsidRDefault="00D20C55" w:rsidP="00D20C55">
      <w:pPr>
        <w:pStyle w:val="Recommendationhanging1"/>
      </w:pPr>
      <w:r>
        <w:t>(1)</w:t>
      </w:r>
      <w:r>
        <w:tab/>
        <w:t xml:space="preserve">Is the current process for appealing a Guardianship Division case appropriate and effective? </w:t>
      </w:r>
    </w:p>
    <w:p w:rsidR="00D20C55" w:rsidRDefault="00D20C55" w:rsidP="00D20C55">
      <w:pPr>
        <w:pStyle w:val="Recommendationhanging1"/>
      </w:pPr>
      <w:r>
        <w:t>(2)</w:t>
      </w:r>
      <w:r>
        <w:tab/>
        <w:t>If not, what could be done to improve this process?</w:t>
      </w:r>
    </w:p>
    <w:p w:rsidR="00D20C55" w:rsidRDefault="00D20C55" w:rsidP="00D20C55">
      <w:pPr>
        <w:pStyle w:val="Heading1"/>
      </w:pPr>
      <w:bookmarkStart w:id="269" w:name="_Toc466377583"/>
      <w:bookmarkStart w:id="270" w:name="_Toc468705801"/>
      <w:bookmarkStart w:id="271" w:name="_Toc473733457"/>
      <w:bookmarkStart w:id="272" w:name="_Toc474328524"/>
      <w:bookmarkStart w:id="273" w:name="_Toc476037970"/>
      <w:bookmarkStart w:id="274" w:name="_Toc476042974"/>
      <w:bookmarkEnd w:id="223"/>
      <w:bookmarkEnd w:id="224"/>
      <w:bookmarkEnd w:id="225"/>
      <w:bookmarkEnd w:id="226"/>
      <w:r>
        <w:t xml:space="preserve">Privacy and </w:t>
      </w:r>
      <w:bookmarkEnd w:id="269"/>
      <w:r>
        <w:t>personal information</w:t>
      </w:r>
      <w:bookmarkEnd w:id="270"/>
      <w:bookmarkEnd w:id="271"/>
      <w:bookmarkEnd w:id="272"/>
      <w:bookmarkEnd w:id="273"/>
      <w:bookmarkEnd w:id="274"/>
    </w:p>
    <w:p w:rsidR="00D20C55" w:rsidRDefault="00D20C55" w:rsidP="00D20C55">
      <w:pPr>
        <w:pStyle w:val="NormalAutoChapter"/>
        <w:numPr>
          <w:ilvl w:val="1"/>
          <w:numId w:val="16"/>
        </w:numPr>
        <w:tabs>
          <w:tab w:val="clear" w:pos="720"/>
          <w:tab w:val="num" w:pos="7667"/>
        </w:tabs>
      </w:pPr>
      <w:r>
        <w:t xml:space="preserve">Because cases in the Guardianship Division often involve deeply personal issues, there are rules to protect the privacy of people involved in these cases. </w:t>
      </w:r>
    </w:p>
    <w:p w:rsidR="00D20C55" w:rsidRDefault="00D20C55" w:rsidP="00D20C55">
      <w:pPr>
        <w:pStyle w:val="NormalAutoChapter"/>
        <w:numPr>
          <w:ilvl w:val="1"/>
          <w:numId w:val="16"/>
        </w:numPr>
        <w:tabs>
          <w:tab w:val="clear" w:pos="720"/>
          <w:tab w:val="num" w:pos="7667"/>
        </w:tabs>
      </w:pPr>
      <w:r>
        <w:t>While Tribunal hearings are generally open to the public, a hearing might be held in private where this is desirable. For instance, the case might involve confidential evidence.</w:t>
      </w:r>
      <w:r>
        <w:rPr>
          <w:rStyle w:val="FootnoteReference"/>
        </w:rPr>
        <w:footnoteReference w:id="446"/>
      </w:r>
      <w:r>
        <w:t xml:space="preserve"> The Tribunal can also prohibit or limit the publication or broadcast of any report of a case.</w:t>
      </w:r>
      <w:r>
        <w:rPr>
          <w:rStyle w:val="FootnoteReference"/>
        </w:rPr>
        <w:footnoteReference w:id="447"/>
      </w:r>
      <w:r>
        <w:t xml:space="preserve"> </w:t>
      </w:r>
    </w:p>
    <w:p w:rsidR="00D20C55" w:rsidRDefault="00D20C55" w:rsidP="00D20C55">
      <w:pPr>
        <w:pStyle w:val="NormalAutoChapter"/>
        <w:numPr>
          <w:ilvl w:val="1"/>
          <w:numId w:val="16"/>
        </w:numPr>
        <w:tabs>
          <w:tab w:val="clear" w:pos="720"/>
          <w:tab w:val="num" w:pos="7667"/>
        </w:tabs>
      </w:pPr>
      <w:r>
        <w:t>Without the Tribunal’s consent, a person cannot publish or broadcast the name of the person who is the subject of a Guardianship Division case, any witness, or anyone mentioned or involved in the case.</w:t>
      </w:r>
      <w:r>
        <w:rPr>
          <w:rStyle w:val="FootnoteReference"/>
        </w:rPr>
        <w:footnoteReference w:id="448"/>
      </w:r>
      <w:r>
        <w:t xml:space="preserve"> </w:t>
      </w:r>
    </w:p>
    <w:p w:rsidR="00D20C55" w:rsidRDefault="00D20C55" w:rsidP="00D20C55">
      <w:pPr>
        <w:pStyle w:val="NormalAutoChapter"/>
        <w:numPr>
          <w:ilvl w:val="1"/>
          <w:numId w:val="16"/>
        </w:numPr>
        <w:tabs>
          <w:tab w:val="clear" w:pos="720"/>
          <w:tab w:val="num" w:pos="7667"/>
        </w:tabs>
      </w:pPr>
      <w:r>
        <w:t xml:space="preserve">In addition, any information obtained in connection with the “administration or execution” of the </w:t>
      </w:r>
      <w:r>
        <w:rPr>
          <w:i/>
        </w:rPr>
        <w:t>Guardianship Act</w:t>
      </w:r>
      <w:r>
        <w:t xml:space="preserve"> cannot be disclosed unless an exception applies. For instance, someone can disclose such information with the consent of the person who gave it to them.</w:t>
      </w:r>
      <w:r>
        <w:rPr>
          <w:rStyle w:val="FootnoteReference"/>
        </w:rPr>
        <w:footnoteReference w:id="449"/>
      </w:r>
      <w:r>
        <w:t xml:space="preserve"> </w:t>
      </w:r>
    </w:p>
    <w:p w:rsidR="00D20C55" w:rsidRDefault="00D20C55" w:rsidP="00D20C55">
      <w:pPr>
        <w:pStyle w:val="NormalAutoChapter"/>
        <w:numPr>
          <w:ilvl w:val="1"/>
          <w:numId w:val="16"/>
        </w:numPr>
        <w:tabs>
          <w:tab w:val="clear" w:pos="720"/>
          <w:tab w:val="num" w:pos="7667"/>
        </w:tabs>
      </w:pPr>
      <w:r>
        <w:t xml:space="preserve">The NSW Legislative Council Standing Committee on Social Issues recommended that the NSW Government consider amending the </w:t>
      </w:r>
      <w:r w:rsidRPr="006E70DD">
        <w:rPr>
          <w:i/>
        </w:rPr>
        <w:t xml:space="preserve">Guardianship Act </w:t>
      </w:r>
      <w:r>
        <w:t>to allow the Tribunal to order that certain evidence not be disclosed to the parties. The Tribunal could do this where the disclosure would neither help it make a decision nor be in the best interests of the person who is the subject of the case.</w:t>
      </w:r>
      <w:r>
        <w:rPr>
          <w:rStyle w:val="FootnoteReference"/>
        </w:rPr>
        <w:footnoteReference w:id="450"/>
      </w:r>
      <w:r>
        <w:t xml:space="preserve"> </w:t>
      </w:r>
    </w:p>
    <w:p w:rsidR="00D20C55" w:rsidRDefault="00D20C55" w:rsidP="00D20C55">
      <w:pPr>
        <w:pStyle w:val="NormalAutoChapter"/>
        <w:numPr>
          <w:ilvl w:val="1"/>
          <w:numId w:val="16"/>
        </w:numPr>
        <w:tabs>
          <w:tab w:val="clear" w:pos="720"/>
          <w:tab w:val="num" w:pos="7667"/>
        </w:tabs>
      </w:pPr>
      <w:r>
        <w:t>The then NSW Government did not support this proposal. It felt the existing rules were sufficient. The Government was also concerned that the amendment would limit the rule of natural justice that</w:t>
      </w:r>
      <w:r w:rsidRPr="00F0110A">
        <w:t xml:space="preserve"> </w:t>
      </w:r>
      <w:r>
        <w:t>requires the “</w:t>
      </w:r>
      <w:r>
        <w:rPr>
          <w:sz w:val="23"/>
          <w:szCs w:val="23"/>
        </w:rPr>
        <w:t>appropriate disclosure of relevant information”.</w:t>
      </w:r>
      <w:r>
        <w:t xml:space="preserve"> The Government stated that natural justice “</w:t>
      </w:r>
      <w:r>
        <w:rPr>
          <w:sz w:val="23"/>
          <w:szCs w:val="23"/>
        </w:rPr>
        <w:t xml:space="preserve">remains essential for the Tribunal to ensure a fair process for people with disabilities and other parties coming before the Tribunal”. </w:t>
      </w:r>
      <w:r>
        <w:t xml:space="preserve">The Government also thought the amendment might </w:t>
      </w:r>
      <w:r>
        <w:lastRenderedPageBreak/>
        <w:t xml:space="preserve">breach the United Nations </w:t>
      </w:r>
      <w:r w:rsidRPr="00260688">
        <w:rPr>
          <w:i/>
          <w:iCs/>
          <w:szCs w:val="22"/>
        </w:rPr>
        <w:t>Convention on the Rights of Persons with Disabilities</w:t>
      </w:r>
      <w:r w:rsidRPr="0049358C">
        <w:rPr>
          <w:rStyle w:val="FootnoteReference"/>
          <w:iCs/>
          <w:szCs w:val="22"/>
        </w:rPr>
        <w:footnoteReference w:id="451"/>
      </w:r>
      <w:r w:rsidRPr="0049358C">
        <w:t xml:space="preserve"> </w:t>
      </w:r>
      <w:r>
        <w:t>by removing natural justice protections in cases involving people with disability.</w:t>
      </w:r>
      <w:r>
        <w:rPr>
          <w:rStyle w:val="FootnoteReference"/>
        </w:rPr>
        <w:footnoteReference w:id="452"/>
      </w:r>
      <w:r>
        <w:t xml:space="preserve">   </w:t>
      </w:r>
    </w:p>
    <w:p w:rsidR="00D20C55" w:rsidRDefault="00D20C55" w:rsidP="00D20C55">
      <w:pPr>
        <w:pStyle w:val="Recommendationheading"/>
      </w:pPr>
      <w:r>
        <w:t xml:space="preserve">Question 8.10: Privacy and confidentiality </w:t>
      </w:r>
    </w:p>
    <w:p w:rsidR="00D20C55" w:rsidRDefault="00D20C55" w:rsidP="00D20C55">
      <w:pPr>
        <w:pStyle w:val="Recommendationnormal"/>
      </w:pPr>
      <w:r>
        <w:t xml:space="preserve">What, if anything, should be changed in the law to protect the privacy of people involved in Guardianship Division cases? </w:t>
      </w:r>
    </w:p>
    <w:p w:rsidR="00D20C55" w:rsidRDefault="00D20C55" w:rsidP="00D20C55">
      <w:pPr>
        <w:pStyle w:val="Heading1"/>
      </w:pPr>
      <w:bookmarkStart w:id="275" w:name="_Toc468705804"/>
      <w:bookmarkStart w:id="276" w:name="_Toc473733461"/>
      <w:bookmarkStart w:id="277" w:name="_Toc474328528"/>
      <w:bookmarkStart w:id="278" w:name="_Toc476037971"/>
      <w:bookmarkStart w:id="279" w:name="_Toc476042975"/>
      <w:r>
        <w:t>Access to documents</w:t>
      </w:r>
      <w:bookmarkEnd w:id="275"/>
      <w:bookmarkEnd w:id="276"/>
      <w:bookmarkEnd w:id="277"/>
      <w:bookmarkEnd w:id="278"/>
      <w:bookmarkEnd w:id="279"/>
    </w:p>
    <w:p w:rsidR="00D20C55" w:rsidRDefault="00D20C55" w:rsidP="00D20C55">
      <w:pPr>
        <w:pStyle w:val="NormalAutoChapter"/>
        <w:numPr>
          <w:ilvl w:val="1"/>
          <w:numId w:val="17"/>
        </w:numPr>
        <w:ind w:left="720"/>
      </w:pPr>
      <w:r>
        <w:t xml:space="preserve">Who can access documents from Guardianship Division cases, and at what stage of a case, raises issues of fairness, open justice, privacy and confidentiality. Private and personal information should not be made available to more people than necessary. However, it is also important that the people involved in a case have access to relevant information. </w:t>
      </w:r>
    </w:p>
    <w:p w:rsidR="00D20C55" w:rsidRDefault="00D20C55" w:rsidP="00D20C55">
      <w:pPr>
        <w:pStyle w:val="NormalAutoChapter"/>
        <w:numPr>
          <w:ilvl w:val="1"/>
          <w:numId w:val="17"/>
        </w:numPr>
        <w:ind w:left="720"/>
      </w:pPr>
      <w:r>
        <w:t>A party is entitled to inspect the documents related to a case that are held by the Tribunal’s registry. A person who is not a party can apply to inspect “public access documents” relating to a case that has been finalised.</w:t>
      </w:r>
      <w:r>
        <w:rPr>
          <w:rStyle w:val="FootnoteReference"/>
        </w:rPr>
        <w:footnoteReference w:id="453"/>
      </w:r>
      <w:r>
        <w:t xml:space="preserve"> A public access document includes, among other things, the application and any reply to it, documents admitted into evidence, transcripts, records of orders made and the reasons for decisions.</w:t>
      </w:r>
      <w:r>
        <w:rPr>
          <w:rStyle w:val="FootnoteReference"/>
        </w:rPr>
        <w:footnoteReference w:id="454"/>
      </w:r>
      <w:r>
        <w:t xml:space="preserve"> The Registrar can allow a non-party to access these documents but require them to comply with certain conditions.</w:t>
      </w:r>
      <w:r>
        <w:rPr>
          <w:rStyle w:val="FootnoteReference"/>
        </w:rPr>
        <w:footnoteReference w:id="455"/>
      </w:r>
      <w:r>
        <w:t xml:space="preserve"> </w:t>
      </w:r>
    </w:p>
    <w:p w:rsidR="00D20C55" w:rsidRDefault="00D20C55" w:rsidP="00D20C55">
      <w:pPr>
        <w:pStyle w:val="NormalAutoChapter"/>
        <w:numPr>
          <w:ilvl w:val="1"/>
          <w:numId w:val="17"/>
        </w:numPr>
        <w:ind w:left="720"/>
      </w:pPr>
      <w:r>
        <w:t>Some documents cannot be accessed by either a party or non-party, such as documents that the Tribunal has ordered not be disclosed and documents that cannot be disclosed due to prohibitions in other laws.</w:t>
      </w:r>
      <w:r>
        <w:rPr>
          <w:rStyle w:val="FootnoteReference"/>
        </w:rPr>
        <w:footnoteReference w:id="456"/>
      </w:r>
      <w:r>
        <w:t xml:space="preserve"> </w:t>
      </w:r>
    </w:p>
    <w:p w:rsidR="00D20C55" w:rsidRDefault="00D20C55" w:rsidP="00D20C55">
      <w:pPr>
        <w:pStyle w:val="NormalAutoChapter"/>
        <w:numPr>
          <w:ilvl w:val="1"/>
          <w:numId w:val="17"/>
        </w:numPr>
        <w:ind w:left="720"/>
      </w:pPr>
      <w:r>
        <w:t>The Registrar may choose to give someone a copy of a document rather than let them inspect the original document at the registry. However, there does not appear to be a right to receive a copy.</w:t>
      </w:r>
      <w:r>
        <w:rPr>
          <w:rStyle w:val="FootnoteReference"/>
        </w:rPr>
        <w:footnoteReference w:id="457"/>
      </w:r>
      <w:r>
        <w:t xml:space="preserve"> </w:t>
      </w:r>
    </w:p>
    <w:p w:rsidR="00D20C55" w:rsidRDefault="00D20C55" w:rsidP="00D20C55">
      <w:pPr>
        <w:pStyle w:val="NormalAutoChapter"/>
        <w:numPr>
          <w:ilvl w:val="1"/>
          <w:numId w:val="17"/>
        </w:numPr>
        <w:ind w:left="720"/>
      </w:pPr>
      <w:r>
        <w:t>The QLRC recommended that parties should have a right to a copy of any document they are entitled to inspect. The QLRC believed this was important so the party could prepare and present their case effectively.</w:t>
      </w:r>
      <w:r w:rsidRPr="003606EB">
        <w:t xml:space="preserve"> </w:t>
      </w:r>
      <w:r>
        <w:t>The QLRC did “not consider it appropriate that an issue as fundamental as an active party’s right to obtain a copy of a document should be a matter of discretion for the Tribunal”.</w:t>
      </w:r>
      <w:r>
        <w:rPr>
          <w:rStyle w:val="FootnoteReference"/>
        </w:rPr>
        <w:footnoteReference w:id="458"/>
      </w:r>
      <w:r>
        <w:t xml:space="preserve"> </w:t>
      </w:r>
    </w:p>
    <w:p w:rsidR="00D20C55" w:rsidRDefault="00D20C55" w:rsidP="00D20C55">
      <w:pPr>
        <w:pStyle w:val="Recommendationheading"/>
        <w:tabs>
          <w:tab w:val="left" w:pos="2977"/>
        </w:tabs>
      </w:pPr>
      <w:r>
        <w:lastRenderedPageBreak/>
        <w:t xml:space="preserve">Question 8.11: Access to documents </w:t>
      </w:r>
    </w:p>
    <w:p w:rsidR="00D20C55" w:rsidRPr="00196E9C" w:rsidRDefault="00D20C55" w:rsidP="00D20C55">
      <w:pPr>
        <w:pStyle w:val="Recommendationhanging1"/>
      </w:pPr>
      <w:r>
        <w:t>(1)</w:t>
      </w:r>
      <w:r>
        <w:tab/>
      </w:r>
      <w:r w:rsidRPr="00196E9C">
        <w:t xml:space="preserve">Who should be allowed to access documents </w:t>
      </w:r>
      <w:r>
        <w:t>from</w:t>
      </w:r>
      <w:r w:rsidRPr="00196E9C">
        <w:t xml:space="preserve"> Guardianship Division cases? </w:t>
      </w:r>
    </w:p>
    <w:p w:rsidR="00D20C55" w:rsidRPr="00196E9C" w:rsidRDefault="00D20C55" w:rsidP="00D20C55">
      <w:pPr>
        <w:pStyle w:val="Recommendationhanging1"/>
      </w:pPr>
      <w:r>
        <w:t>(2)</w:t>
      </w:r>
      <w:r>
        <w:tab/>
      </w:r>
      <w:r w:rsidRPr="00196E9C">
        <w:t xml:space="preserve">At what stage of a case should access be allowed? </w:t>
      </w:r>
    </w:p>
    <w:p w:rsidR="00D20C55" w:rsidRDefault="00D20C55" w:rsidP="00D20C55">
      <w:pPr>
        <w:pStyle w:val="NormalAutoChapter"/>
        <w:numPr>
          <w:ilvl w:val="0"/>
          <w:numId w:val="0"/>
        </w:numPr>
      </w:pPr>
    </w:p>
    <w:p w:rsidR="00D20C55" w:rsidRDefault="00D20C55" w:rsidP="00D20C55">
      <w:pPr>
        <w:pStyle w:val="Recommendationheading"/>
      </w:pPr>
      <w:r w:rsidRPr="0003333B">
        <w:t xml:space="preserve">Question </w:t>
      </w:r>
      <w:r>
        <w:t>8.12:</w:t>
      </w:r>
      <w:r w:rsidRPr="0003333B">
        <w:t xml:space="preserve"> Other issues </w:t>
      </w:r>
    </w:p>
    <w:p w:rsidR="00D20C55" w:rsidRPr="0003333B" w:rsidRDefault="00D20C55" w:rsidP="00D20C55">
      <w:pPr>
        <w:pStyle w:val="Recommendationnormal"/>
      </w:pPr>
      <w:r>
        <w:t xml:space="preserve">Would you like to raise </w:t>
      </w:r>
      <w:r w:rsidRPr="0003333B">
        <w:t>any other issues about the procedures of the Guardianship Division</w:t>
      </w:r>
      <w:r>
        <w:t xml:space="preserve"> of the NSW Civil and Administrative Tribunal</w:t>
      </w:r>
      <w:r w:rsidRPr="0003333B">
        <w:t xml:space="preserve">? </w:t>
      </w:r>
    </w:p>
    <w:p w:rsidR="00D20C55" w:rsidRDefault="00D20C55" w:rsidP="00D20C55">
      <w:pPr>
        <w:pStyle w:val="NormalAutoChapter"/>
        <w:numPr>
          <w:ilvl w:val="0"/>
          <w:numId w:val="0"/>
        </w:numPr>
        <w:ind w:left="720" w:hanging="720"/>
        <w:sectPr w:rsidR="00D20C55" w:rsidSect="00C71348">
          <w:headerReference w:type="even" r:id="rId43"/>
          <w:headerReference w:type="default" r:id="rId44"/>
          <w:footerReference w:type="even" r:id="rId45"/>
          <w:footnotePr>
            <w:numRestart w:val="eachSect"/>
          </w:footnotePr>
          <w:pgSz w:w="11906" w:h="16838" w:code="9"/>
          <w:pgMar w:top="1134" w:right="1321" w:bottom="1134" w:left="1678" w:header="567" w:footer="284" w:gutter="0"/>
          <w:cols w:space="708"/>
          <w:titlePg/>
          <w:docGrid w:linePitch="360"/>
        </w:sectPr>
      </w:pPr>
    </w:p>
    <w:p w:rsidR="00D20C55" w:rsidRDefault="00D20C55" w:rsidP="00D20C55">
      <w:pPr>
        <w:pStyle w:val="AppendixHeading"/>
        <w:numPr>
          <w:ilvl w:val="2"/>
          <w:numId w:val="11"/>
        </w:numPr>
        <w:tabs>
          <w:tab w:val="num" w:pos="2664"/>
        </w:tabs>
      </w:pPr>
      <w:bookmarkStart w:id="280" w:name="_Toc476042976"/>
      <w:r>
        <w:lastRenderedPageBreak/>
        <w:t>Appendix A</w:t>
      </w:r>
      <w:r>
        <w:br/>
        <w:t>Preliminary submissions</w:t>
      </w:r>
      <w:bookmarkEnd w:id="280"/>
    </w:p>
    <w:p w:rsidR="00D20C55" w:rsidRDefault="00D20C55" w:rsidP="00D20C55">
      <w:pPr>
        <w:pStyle w:val="Normalsinglelist"/>
      </w:pPr>
      <w:r w:rsidRPr="004F33F2">
        <w:rPr>
          <w:b/>
        </w:rPr>
        <w:t>PGA</w:t>
      </w:r>
      <w:r>
        <w:rPr>
          <w:b/>
        </w:rPr>
        <w:t>0</w:t>
      </w:r>
      <w:r w:rsidRPr="004F33F2">
        <w:rPr>
          <w:b/>
        </w:rPr>
        <w:t>1</w:t>
      </w:r>
      <w:r>
        <w:rPr>
          <w:b/>
        </w:rPr>
        <w:tab/>
      </w:r>
      <w:r w:rsidRPr="001C07CF">
        <w:t xml:space="preserve">Maxwell Watts and </w:t>
      </w:r>
      <w:proofErr w:type="spellStart"/>
      <w:r w:rsidRPr="001C07CF">
        <w:t>Mareea</w:t>
      </w:r>
      <w:proofErr w:type="spellEnd"/>
      <w:r w:rsidRPr="001C07CF">
        <w:t xml:space="preserve"> Watts</w:t>
      </w:r>
      <w:r>
        <w:t xml:space="preserve"> (15 February 2016)</w:t>
      </w:r>
    </w:p>
    <w:p w:rsidR="00D20C55" w:rsidRDefault="00D20C55" w:rsidP="00D20C55">
      <w:pPr>
        <w:pStyle w:val="Normalsinglelist"/>
      </w:pPr>
      <w:r w:rsidRPr="004F33F2">
        <w:rPr>
          <w:b/>
        </w:rPr>
        <w:t>PGA</w:t>
      </w:r>
      <w:r>
        <w:rPr>
          <w:b/>
        </w:rPr>
        <w:t>0</w:t>
      </w:r>
      <w:r w:rsidRPr="004F33F2">
        <w:rPr>
          <w:b/>
        </w:rPr>
        <w:t>2</w:t>
      </w:r>
      <w:r w:rsidRPr="004F33F2">
        <w:rPr>
          <w:b/>
        </w:rPr>
        <w:tab/>
      </w:r>
      <w:proofErr w:type="spellStart"/>
      <w:r>
        <w:t>Lise</w:t>
      </w:r>
      <w:proofErr w:type="spellEnd"/>
      <w:r>
        <w:t xml:space="preserve"> Barry (23 February 2016)</w:t>
      </w:r>
    </w:p>
    <w:p w:rsidR="00D20C55" w:rsidRDefault="00D20C55" w:rsidP="00D20C55">
      <w:pPr>
        <w:pStyle w:val="Normalsinglelist"/>
        <w:ind w:left="1428" w:hanging="708"/>
      </w:pPr>
      <w:r w:rsidRPr="004F33F2">
        <w:rPr>
          <w:b/>
        </w:rPr>
        <w:t>PGA</w:t>
      </w:r>
      <w:r>
        <w:rPr>
          <w:b/>
        </w:rPr>
        <w:t>0</w:t>
      </w:r>
      <w:r w:rsidRPr="004F33F2">
        <w:rPr>
          <w:b/>
        </w:rPr>
        <w:t>3</w:t>
      </w:r>
      <w:r w:rsidRPr="008231BC">
        <w:rPr>
          <w:b/>
        </w:rPr>
        <w:tab/>
      </w:r>
      <w:r>
        <w:t>Dr John Carter (9 March 2016)</w:t>
      </w:r>
    </w:p>
    <w:p w:rsidR="00D20C55" w:rsidRDefault="00D20C55" w:rsidP="00D20C55">
      <w:pPr>
        <w:pStyle w:val="Normalsinglelist"/>
      </w:pPr>
      <w:r w:rsidRPr="004F33F2">
        <w:rPr>
          <w:b/>
        </w:rPr>
        <w:t>PGA</w:t>
      </w:r>
      <w:r>
        <w:rPr>
          <w:b/>
        </w:rPr>
        <w:t>0</w:t>
      </w:r>
      <w:r w:rsidRPr="004F33F2">
        <w:rPr>
          <w:b/>
        </w:rPr>
        <w:t>4</w:t>
      </w:r>
      <w:r w:rsidRPr="008231BC">
        <w:rPr>
          <w:b/>
        </w:rPr>
        <w:tab/>
      </w:r>
      <w:proofErr w:type="spellStart"/>
      <w:r w:rsidRPr="000521FD">
        <w:t>Lina</w:t>
      </w:r>
      <w:proofErr w:type="spellEnd"/>
      <w:r w:rsidRPr="000521FD">
        <w:t xml:space="preserve"> Sultana</w:t>
      </w:r>
      <w:r>
        <w:t xml:space="preserve"> (10 March 2016)</w:t>
      </w:r>
    </w:p>
    <w:p w:rsidR="00D20C55" w:rsidRDefault="00D20C55" w:rsidP="00D20C55">
      <w:pPr>
        <w:pStyle w:val="Normalsinglelist"/>
      </w:pPr>
      <w:r w:rsidRPr="004F33F2">
        <w:rPr>
          <w:b/>
        </w:rPr>
        <w:t>PGA</w:t>
      </w:r>
      <w:r>
        <w:rPr>
          <w:b/>
        </w:rPr>
        <w:t>0</w:t>
      </w:r>
      <w:r w:rsidRPr="004F33F2">
        <w:rPr>
          <w:b/>
        </w:rPr>
        <w:t>5</w:t>
      </w:r>
      <w:r w:rsidRPr="008231BC">
        <w:rPr>
          <w:b/>
        </w:rPr>
        <w:tab/>
      </w:r>
      <w:r>
        <w:t>NSW Disability Network Forum (18 March 2016)</w:t>
      </w:r>
    </w:p>
    <w:p w:rsidR="00D20C55" w:rsidRDefault="00D20C55" w:rsidP="00D20C55">
      <w:pPr>
        <w:pStyle w:val="Normalsinglelist"/>
      </w:pPr>
      <w:r w:rsidRPr="004F33F2">
        <w:rPr>
          <w:b/>
        </w:rPr>
        <w:t>PGA</w:t>
      </w:r>
      <w:r>
        <w:rPr>
          <w:b/>
        </w:rPr>
        <w:t>0</w:t>
      </w:r>
      <w:r w:rsidRPr="004F33F2">
        <w:rPr>
          <w:b/>
        </w:rPr>
        <w:t>6</w:t>
      </w:r>
      <w:r w:rsidRPr="004F33F2">
        <w:rPr>
          <w:b/>
        </w:rPr>
        <w:tab/>
      </w:r>
      <w:r>
        <w:t>[Confidential] (18 March 2016)</w:t>
      </w:r>
    </w:p>
    <w:p w:rsidR="00D20C55" w:rsidRDefault="00D20C55" w:rsidP="00D20C55">
      <w:pPr>
        <w:pStyle w:val="Normalsinglelist"/>
      </w:pPr>
      <w:r w:rsidRPr="004F33F2">
        <w:rPr>
          <w:b/>
        </w:rPr>
        <w:t>PGA</w:t>
      </w:r>
      <w:r>
        <w:rPr>
          <w:b/>
        </w:rPr>
        <w:t>0</w:t>
      </w:r>
      <w:r w:rsidRPr="004F33F2">
        <w:rPr>
          <w:b/>
        </w:rPr>
        <w:t>7</w:t>
      </w:r>
      <w:r w:rsidRPr="008231BC">
        <w:rPr>
          <w:b/>
        </w:rPr>
        <w:tab/>
      </w:r>
      <w:r>
        <w:t>Seniors Rights Service (18 March 2016)</w:t>
      </w:r>
    </w:p>
    <w:p w:rsidR="00D20C55" w:rsidRDefault="00D20C55" w:rsidP="00D20C55">
      <w:pPr>
        <w:pStyle w:val="Normalsinglelist"/>
      </w:pPr>
      <w:r w:rsidRPr="004F33F2">
        <w:rPr>
          <w:b/>
        </w:rPr>
        <w:t>PGA</w:t>
      </w:r>
      <w:r>
        <w:rPr>
          <w:b/>
        </w:rPr>
        <w:t>0</w:t>
      </w:r>
      <w:r w:rsidRPr="004F33F2">
        <w:rPr>
          <w:b/>
        </w:rPr>
        <w:t>8</w:t>
      </w:r>
      <w:r w:rsidRPr="004F33F2">
        <w:rPr>
          <w:b/>
        </w:rPr>
        <w:tab/>
      </w:r>
      <w:r>
        <w:t>Mental Health Coordinating Council (18 March 2016)</w:t>
      </w:r>
    </w:p>
    <w:p w:rsidR="00D20C55" w:rsidRDefault="00D20C55" w:rsidP="00D20C55">
      <w:pPr>
        <w:pStyle w:val="Normalsinglelist"/>
      </w:pPr>
      <w:r w:rsidRPr="004F33F2">
        <w:rPr>
          <w:b/>
        </w:rPr>
        <w:t>PGA</w:t>
      </w:r>
      <w:r>
        <w:rPr>
          <w:b/>
        </w:rPr>
        <w:t>0</w:t>
      </w:r>
      <w:r w:rsidRPr="004F33F2">
        <w:rPr>
          <w:b/>
        </w:rPr>
        <w:t>9</w:t>
      </w:r>
      <w:r w:rsidRPr="004F33F2">
        <w:rPr>
          <w:b/>
        </w:rPr>
        <w:tab/>
      </w:r>
      <w:r>
        <w:t>Bridgette Pace (19 March 2016)</w:t>
      </w:r>
    </w:p>
    <w:p w:rsidR="00D20C55" w:rsidRDefault="00D20C55" w:rsidP="00D20C55">
      <w:pPr>
        <w:pStyle w:val="Normalsinglelist"/>
      </w:pPr>
      <w:r w:rsidRPr="004F33F2">
        <w:rPr>
          <w:b/>
        </w:rPr>
        <w:t>PGA10</w:t>
      </w:r>
      <w:r w:rsidRPr="004F33F2">
        <w:rPr>
          <w:b/>
        </w:rPr>
        <w:tab/>
      </w:r>
      <w:r>
        <w:t>Council on the Ageing NSW (19 March 2016)</w:t>
      </w:r>
    </w:p>
    <w:p w:rsidR="00D20C55" w:rsidRDefault="00D20C55" w:rsidP="00D20C55">
      <w:pPr>
        <w:pStyle w:val="Normalsinglelist"/>
      </w:pPr>
      <w:r w:rsidRPr="004F33F2">
        <w:rPr>
          <w:b/>
        </w:rPr>
        <w:t>PGA11</w:t>
      </w:r>
      <w:r>
        <w:tab/>
        <w:t>Michael Cochran and Hilda Cochran (20 March 2016)</w:t>
      </w:r>
    </w:p>
    <w:p w:rsidR="00D20C55" w:rsidRDefault="00D20C55" w:rsidP="00D20C55">
      <w:pPr>
        <w:pStyle w:val="Normalsinglelist"/>
      </w:pPr>
      <w:r w:rsidRPr="004F33F2">
        <w:rPr>
          <w:b/>
        </w:rPr>
        <w:t>PGA12</w:t>
      </w:r>
      <w:r w:rsidRPr="004F33F2">
        <w:rPr>
          <w:b/>
        </w:rPr>
        <w:tab/>
      </w:r>
      <w:r>
        <w:t>Kellie Jefferson (20 March 2016)</w:t>
      </w:r>
    </w:p>
    <w:p w:rsidR="00D20C55" w:rsidRDefault="00D20C55" w:rsidP="00D20C55">
      <w:pPr>
        <w:pStyle w:val="Normalsinglelist"/>
      </w:pPr>
      <w:r w:rsidRPr="004F33F2">
        <w:rPr>
          <w:b/>
        </w:rPr>
        <w:t>PGA13</w:t>
      </w:r>
      <w:r>
        <w:tab/>
        <w:t>Legal Aid NSW (21 March 2016)</w:t>
      </w:r>
    </w:p>
    <w:p w:rsidR="00D20C55" w:rsidRDefault="00D20C55" w:rsidP="00D20C55">
      <w:pPr>
        <w:pStyle w:val="Normalsinglelist"/>
      </w:pPr>
      <w:r w:rsidRPr="004F33F2">
        <w:rPr>
          <w:b/>
        </w:rPr>
        <w:t>PGA14</w:t>
      </w:r>
      <w:r>
        <w:rPr>
          <w:b/>
        </w:rPr>
        <w:tab/>
      </w:r>
      <w:r>
        <w:t>Alzheimer’s Australia NSW (21 March 2016)</w:t>
      </w:r>
    </w:p>
    <w:p w:rsidR="00D20C55" w:rsidRDefault="00D20C55" w:rsidP="00D20C55">
      <w:pPr>
        <w:pStyle w:val="Normalsinglelist"/>
      </w:pPr>
      <w:r w:rsidRPr="004F33F2">
        <w:rPr>
          <w:b/>
        </w:rPr>
        <w:t>PGA15</w:t>
      </w:r>
      <w:r w:rsidRPr="004F33F2">
        <w:rPr>
          <w:b/>
        </w:rPr>
        <w:tab/>
      </w:r>
      <w:r>
        <w:t>Supreme Court of NSW (21 March 2016)</w:t>
      </w:r>
    </w:p>
    <w:p w:rsidR="00D20C55" w:rsidRDefault="00D20C55" w:rsidP="00D20C55">
      <w:pPr>
        <w:pStyle w:val="Normalsinglelist"/>
      </w:pPr>
      <w:r w:rsidRPr="004F33F2">
        <w:rPr>
          <w:b/>
        </w:rPr>
        <w:t>PGA16</w:t>
      </w:r>
      <w:r w:rsidRPr="004F33F2">
        <w:rPr>
          <w:b/>
        </w:rPr>
        <w:tab/>
      </w:r>
      <w:r>
        <w:t>Medical Insurance Group Australia (MIGA) (21 March 2016)</w:t>
      </w:r>
    </w:p>
    <w:p w:rsidR="00D20C55" w:rsidRDefault="00D20C55" w:rsidP="00D20C55">
      <w:pPr>
        <w:pStyle w:val="Normalsinglelist"/>
      </w:pPr>
      <w:r w:rsidRPr="004F33F2">
        <w:rPr>
          <w:b/>
        </w:rPr>
        <w:t>PGA17</w:t>
      </w:r>
      <w:r w:rsidRPr="004F33F2">
        <w:rPr>
          <w:b/>
        </w:rPr>
        <w:tab/>
      </w:r>
      <w:r>
        <w:t>Carers NSW (21 March 2016)</w:t>
      </w:r>
    </w:p>
    <w:p w:rsidR="00D20C55" w:rsidRDefault="00D20C55" w:rsidP="00D20C55">
      <w:pPr>
        <w:pStyle w:val="Normalsinglelist"/>
      </w:pPr>
      <w:r w:rsidRPr="004F33F2">
        <w:rPr>
          <w:b/>
        </w:rPr>
        <w:t>PGA18</w:t>
      </w:r>
      <w:r w:rsidRPr="004F33F2">
        <w:rPr>
          <w:b/>
        </w:rPr>
        <w:tab/>
      </w:r>
      <w:r>
        <w:t>NSW Council for Intellectual Disability (21 March 2016)</w:t>
      </w:r>
    </w:p>
    <w:p w:rsidR="00D20C55" w:rsidRDefault="00D20C55" w:rsidP="00D20C55">
      <w:pPr>
        <w:pStyle w:val="Normalsinglelist"/>
      </w:pPr>
      <w:r w:rsidRPr="004F33F2">
        <w:rPr>
          <w:b/>
        </w:rPr>
        <w:t>PGA19</w:t>
      </w:r>
      <w:r>
        <w:tab/>
        <w:t>NSW Council for Civil Liberties (21 March 2016)</w:t>
      </w:r>
    </w:p>
    <w:p w:rsidR="00D20C55" w:rsidRDefault="00D20C55" w:rsidP="00D20C55">
      <w:pPr>
        <w:pStyle w:val="Normalsinglelist"/>
      </w:pPr>
      <w:r w:rsidRPr="004F33F2">
        <w:rPr>
          <w:b/>
        </w:rPr>
        <w:t>PGA20</w:t>
      </w:r>
      <w:r w:rsidRPr="004F33F2">
        <w:rPr>
          <w:b/>
        </w:rPr>
        <w:tab/>
      </w:r>
      <w:r>
        <w:t>Avant Mutual Group Limited (21 March 2016)</w:t>
      </w:r>
    </w:p>
    <w:p w:rsidR="00D20C55" w:rsidRDefault="00D20C55" w:rsidP="00D20C55">
      <w:pPr>
        <w:pStyle w:val="Normalsinglelist"/>
      </w:pPr>
      <w:r w:rsidRPr="004F33F2">
        <w:rPr>
          <w:b/>
        </w:rPr>
        <w:t>PGA21</w:t>
      </w:r>
      <w:r>
        <w:rPr>
          <w:b/>
        </w:rPr>
        <w:tab/>
      </w:r>
      <w:r>
        <w:t>Mental Health Review Tribunal (21 March 2016)</w:t>
      </w:r>
    </w:p>
    <w:p w:rsidR="00D20C55" w:rsidRDefault="00D20C55" w:rsidP="00D20C55">
      <w:pPr>
        <w:pStyle w:val="Normalsinglelist"/>
      </w:pPr>
      <w:r w:rsidRPr="004F33F2">
        <w:rPr>
          <w:b/>
        </w:rPr>
        <w:t>PGA22</w:t>
      </w:r>
      <w:r w:rsidRPr="004F33F2">
        <w:rPr>
          <w:b/>
        </w:rPr>
        <w:tab/>
      </w:r>
      <w:r>
        <w:t>BEING (21 March 2016)</w:t>
      </w:r>
    </w:p>
    <w:p w:rsidR="00D20C55" w:rsidRDefault="00D20C55" w:rsidP="00D20C55">
      <w:pPr>
        <w:pStyle w:val="Normalsinglelist"/>
      </w:pPr>
      <w:r w:rsidRPr="004F33F2">
        <w:rPr>
          <w:b/>
        </w:rPr>
        <w:t>PGA23</w:t>
      </w:r>
      <w:r w:rsidRPr="004F33F2">
        <w:rPr>
          <w:b/>
        </w:rPr>
        <w:tab/>
      </w:r>
      <w:r>
        <w:t>People with Disability Australia (21 March 2016)</w:t>
      </w:r>
    </w:p>
    <w:p w:rsidR="00D20C55" w:rsidRDefault="00D20C55" w:rsidP="00D20C55">
      <w:pPr>
        <w:pStyle w:val="Normalsinglelist"/>
      </w:pPr>
      <w:r w:rsidRPr="004F33F2">
        <w:rPr>
          <w:b/>
        </w:rPr>
        <w:t>PGA24</w:t>
      </w:r>
      <w:r>
        <w:rPr>
          <w:b/>
        </w:rPr>
        <w:tab/>
      </w:r>
      <w:r>
        <w:t>National Disability Services (21 March 2016)</w:t>
      </w:r>
    </w:p>
    <w:p w:rsidR="00D20C55" w:rsidRDefault="00D20C55" w:rsidP="00D20C55">
      <w:pPr>
        <w:pStyle w:val="Normalsinglelist"/>
      </w:pPr>
      <w:r w:rsidRPr="004F33F2">
        <w:rPr>
          <w:b/>
        </w:rPr>
        <w:t>PGA25</w:t>
      </w:r>
      <w:r w:rsidRPr="004F33F2">
        <w:rPr>
          <w:b/>
        </w:rPr>
        <w:tab/>
      </w:r>
      <w:r>
        <w:t>Peter Deane (21 March 2016)</w:t>
      </w:r>
    </w:p>
    <w:p w:rsidR="00D20C55" w:rsidRDefault="00D20C55" w:rsidP="00D20C55">
      <w:pPr>
        <w:pStyle w:val="Normalsinglelist"/>
      </w:pPr>
      <w:r w:rsidRPr="004F33F2">
        <w:rPr>
          <w:b/>
        </w:rPr>
        <w:t>PGA26</w:t>
      </w:r>
      <w:r w:rsidRPr="004F33F2">
        <w:rPr>
          <w:b/>
        </w:rPr>
        <w:tab/>
      </w:r>
      <w:r>
        <w:t>Disability Council NSW (21 March 2016)</w:t>
      </w:r>
    </w:p>
    <w:p w:rsidR="00D20C55" w:rsidRDefault="00D20C55" w:rsidP="00D20C55">
      <w:pPr>
        <w:pStyle w:val="Normalsinglelist"/>
      </w:pPr>
      <w:r w:rsidRPr="004F33F2">
        <w:rPr>
          <w:b/>
        </w:rPr>
        <w:t>PGA27</w:t>
      </w:r>
      <w:r w:rsidRPr="004F33F2">
        <w:rPr>
          <w:b/>
        </w:rPr>
        <w:tab/>
      </w:r>
      <w:r>
        <w:t>Jan Barham (21 March 2016)</w:t>
      </w:r>
    </w:p>
    <w:p w:rsidR="00D20C55" w:rsidRDefault="00D20C55" w:rsidP="00D20C55">
      <w:pPr>
        <w:pStyle w:val="Normalsinglelist"/>
        <w:ind w:left="1785" w:hanging="1065"/>
      </w:pPr>
      <w:r w:rsidRPr="004F33F2">
        <w:rPr>
          <w:b/>
        </w:rPr>
        <w:t>PGA28</w:t>
      </w:r>
      <w:r w:rsidRPr="004F33F2">
        <w:rPr>
          <w:b/>
        </w:rPr>
        <w:tab/>
      </w:r>
      <w:r w:rsidRPr="001A27F0">
        <w:t>Department of Reh</w:t>
      </w:r>
      <w:r>
        <w:t>abilitation Medicine St Vincent’</w:t>
      </w:r>
      <w:r w:rsidRPr="001A27F0">
        <w:t>s Hospital</w:t>
      </w:r>
      <w:r>
        <w:t xml:space="preserve"> (21 March 2016)</w:t>
      </w:r>
    </w:p>
    <w:p w:rsidR="00D20C55" w:rsidRDefault="00D20C55" w:rsidP="00D20C55">
      <w:pPr>
        <w:pStyle w:val="Normalsinglelist"/>
      </w:pPr>
      <w:r w:rsidRPr="004F33F2">
        <w:rPr>
          <w:b/>
        </w:rPr>
        <w:t>PGA29</w:t>
      </w:r>
      <w:r w:rsidRPr="004F33F2">
        <w:rPr>
          <w:b/>
        </w:rPr>
        <w:tab/>
      </w:r>
      <w:r>
        <w:t>Vanessa Browne (21 March 2016)</w:t>
      </w:r>
    </w:p>
    <w:p w:rsidR="00D20C55" w:rsidRDefault="00D20C55" w:rsidP="00D20C55">
      <w:pPr>
        <w:pStyle w:val="Normalsinglelist"/>
      </w:pPr>
      <w:r w:rsidRPr="004F33F2">
        <w:rPr>
          <w:b/>
        </w:rPr>
        <w:t>PGA30</w:t>
      </w:r>
      <w:r w:rsidRPr="004F33F2">
        <w:rPr>
          <w:b/>
        </w:rPr>
        <w:tab/>
      </w:r>
      <w:r>
        <w:t>June Walker (21 March 2016)</w:t>
      </w:r>
    </w:p>
    <w:p w:rsidR="00D20C55" w:rsidRDefault="00D20C55" w:rsidP="00D20C55">
      <w:pPr>
        <w:pStyle w:val="Normalsinglelist"/>
      </w:pPr>
      <w:r w:rsidRPr="004F33F2">
        <w:rPr>
          <w:b/>
        </w:rPr>
        <w:t>PGA31</w:t>
      </w:r>
      <w:r w:rsidRPr="004F33F2">
        <w:rPr>
          <w:b/>
        </w:rPr>
        <w:tab/>
      </w:r>
      <w:r>
        <w:t xml:space="preserve">Bernhard </w:t>
      </w:r>
      <w:proofErr w:type="spellStart"/>
      <w:r>
        <w:t>Ripperger</w:t>
      </w:r>
      <w:proofErr w:type="spellEnd"/>
      <w:r>
        <w:t xml:space="preserve"> and Laura Joseph (28 March 2016)</w:t>
      </w:r>
    </w:p>
    <w:p w:rsidR="00D20C55" w:rsidRDefault="00D20C55" w:rsidP="00D20C55">
      <w:pPr>
        <w:pStyle w:val="Normalsinglelist"/>
      </w:pPr>
      <w:r w:rsidRPr="004F33F2">
        <w:rPr>
          <w:b/>
        </w:rPr>
        <w:t>PGA32</w:t>
      </w:r>
      <w:r>
        <w:rPr>
          <w:b/>
        </w:rPr>
        <w:tab/>
      </w:r>
      <w:r>
        <w:t>NSW Young Lawyers (29 March 2016)</w:t>
      </w:r>
    </w:p>
    <w:p w:rsidR="00D20C55" w:rsidRDefault="00D20C55" w:rsidP="00D20C55">
      <w:pPr>
        <w:pStyle w:val="Normalsinglelist"/>
      </w:pPr>
      <w:r w:rsidRPr="004F33F2">
        <w:rPr>
          <w:b/>
        </w:rPr>
        <w:t>PGA33</w:t>
      </w:r>
      <w:r w:rsidRPr="004F33F2">
        <w:rPr>
          <w:b/>
        </w:rPr>
        <w:tab/>
      </w:r>
      <w:r w:rsidRPr="00001B21">
        <w:t>[Confidential]</w:t>
      </w:r>
      <w:r w:rsidRPr="002568C3">
        <w:t xml:space="preserve"> (</w:t>
      </w:r>
      <w:r>
        <w:t>29 March 2016)</w:t>
      </w:r>
    </w:p>
    <w:p w:rsidR="00D20C55" w:rsidRDefault="00D20C55" w:rsidP="00D20C55">
      <w:pPr>
        <w:pStyle w:val="Normalsinglelist"/>
      </w:pPr>
      <w:r w:rsidRPr="004F33F2">
        <w:rPr>
          <w:b/>
        </w:rPr>
        <w:t>PGA34</w:t>
      </w:r>
      <w:r w:rsidRPr="004F33F2">
        <w:rPr>
          <w:b/>
        </w:rPr>
        <w:tab/>
      </w:r>
      <w:r>
        <w:t>John Friedman (30 March 2016)</w:t>
      </w:r>
    </w:p>
    <w:p w:rsidR="00D20C55" w:rsidRDefault="00D20C55" w:rsidP="00D20C55">
      <w:pPr>
        <w:pStyle w:val="Normalsinglelist"/>
      </w:pPr>
      <w:r w:rsidRPr="004F33F2">
        <w:rPr>
          <w:b/>
        </w:rPr>
        <w:t>PGA35</w:t>
      </w:r>
      <w:r>
        <w:tab/>
        <w:t>Institute of Legal Executives (31 March 2016)</w:t>
      </w:r>
    </w:p>
    <w:p w:rsidR="00D20C55" w:rsidRDefault="00D20C55" w:rsidP="00D20C55">
      <w:pPr>
        <w:pStyle w:val="Normalsinglelist"/>
      </w:pPr>
      <w:r w:rsidRPr="004F33F2">
        <w:rPr>
          <w:b/>
        </w:rPr>
        <w:t>PGA36</w:t>
      </w:r>
      <w:r w:rsidRPr="004F33F2">
        <w:rPr>
          <w:b/>
        </w:rPr>
        <w:tab/>
      </w:r>
      <w:r>
        <w:t>[Confidential] (31 March 2016)</w:t>
      </w:r>
    </w:p>
    <w:p w:rsidR="00D20C55" w:rsidRDefault="00D20C55" w:rsidP="00D20C55">
      <w:pPr>
        <w:pStyle w:val="Normalsinglelist"/>
      </w:pPr>
      <w:r w:rsidRPr="004F33F2">
        <w:rPr>
          <w:b/>
        </w:rPr>
        <w:t>PGA37</w:t>
      </w:r>
      <w:r w:rsidRPr="004F33F2">
        <w:rPr>
          <w:b/>
        </w:rPr>
        <w:tab/>
      </w:r>
      <w:r>
        <w:t>Mary Lou Carter (1 April 2016)</w:t>
      </w:r>
    </w:p>
    <w:p w:rsidR="00D20C55" w:rsidRDefault="00D20C55" w:rsidP="00D20C55">
      <w:pPr>
        <w:pStyle w:val="Normalsinglelist"/>
      </w:pPr>
      <w:r w:rsidRPr="004F33F2">
        <w:rPr>
          <w:b/>
        </w:rPr>
        <w:t>PGA38</w:t>
      </w:r>
      <w:r w:rsidRPr="004F33F2">
        <w:rPr>
          <w:b/>
        </w:rPr>
        <w:tab/>
      </w:r>
      <w:r>
        <w:t>Our Voice Australia (1 April 2016)</w:t>
      </w:r>
    </w:p>
    <w:p w:rsidR="00D20C55" w:rsidRDefault="00D20C55" w:rsidP="00D20C55">
      <w:pPr>
        <w:pStyle w:val="Normalsinglelist"/>
      </w:pPr>
      <w:r w:rsidRPr="004F33F2">
        <w:rPr>
          <w:b/>
        </w:rPr>
        <w:t>PGA39</w:t>
      </w:r>
      <w:r w:rsidRPr="004F33F2">
        <w:rPr>
          <w:b/>
        </w:rPr>
        <w:tab/>
      </w:r>
      <w:r>
        <w:t>NSW Mental Health Commission (1 April 2016)</w:t>
      </w:r>
    </w:p>
    <w:p w:rsidR="00D20C55" w:rsidRDefault="00D20C55" w:rsidP="00D20C55">
      <w:pPr>
        <w:pStyle w:val="Normalsinglelist"/>
        <w:ind w:left="1785" w:hanging="1065"/>
      </w:pPr>
      <w:r w:rsidRPr="00001B21">
        <w:rPr>
          <w:b/>
        </w:rPr>
        <w:t>PGA40</w:t>
      </w:r>
      <w:r>
        <w:tab/>
      </w:r>
      <w:proofErr w:type="gramStart"/>
      <w:r>
        <w:t>The</w:t>
      </w:r>
      <w:proofErr w:type="gramEnd"/>
      <w:r>
        <w:t xml:space="preserve"> </w:t>
      </w:r>
      <w:r w:rsidRPr="00FC3879">
        <w:t xml:space="preserve">South Eastern Sydney Local Health District Human Research Ethics Committee </w:t>
      </w:r>
      <w:r>
        <w:t>(1 April 2016)</w:t>
      </w:r>
    </w:p>
    <w:p w:rsidR="00D20C55" w:rsidRDefault="00D20C55" w:rsidP="00D20C55">
      <w:pPr>
        <w:pStyle w:val="Normalsinglelist"/>
      </w:pPr>
      <w:r w:rsidRPr="00001B21">
        <w:rPr>
          <w:b/>
        </w:rPr>
        <w:lastRenderedPageBreak/>
        <w:t>PGA41</w:t>
      </w:r>
      <w:r>
        <w:rPr>
          <w:b/>
        </w:rPr>
        <w:tab/>
      </w:r>
      <w:r>
        <w:t>NSW Ombudsman Office (1 April 2016)</w:t>
      </w:r>
    </w:p>
    <w:p w:rsidR="00D20C55" w:rsidRDefault="00D20C55" w:rsidP="00D20C55">
      <w:pPr>
        <w:pStyle w:val="Normalsinglelist"/>
      </w:pPr>
      <w:r w:rsidRPr="00001B21">
        <w:rPr>
          <w:b/>
        </w:rPr>
        <w:t>PGA42</w:t>
      </w:r>
      <w:r w:rsidRPr="00001B21">
        <w:rPr>
          <w:b/>
        </w:rPr>
        <w:tab/>
      </w:r>
      <w:r>
        <w:t>Nell Brown (3 April 2016)</w:t>
      </w:r>
    </w:p>
    <w:p w:rsidR="00D20C55" w:rsidRDefault="00D20C55" w:rsidP="00D20C55">
      <w:pPr>
        <w:pStyle w:val="Normalsinglelist"/>
      </w:pPr>
      <w:r w:rsidRPr="00001B21">
        <w:rPr>
          <w:b/>
        </w:rPr>
        <w:t>PGA43</w:t>
      </w:r>
      <w:r w:rsidRPr="00001B21">
        <w:rPr>
          <w:b/>
        </w:rPr>
        <w:tab/>
      </w:r>
      <w:r>
        <w:t>Law Society of NSW (4 April 2016)</w:t>
      </w:r>
    </w:p>
    <w:p w:rsidR="00D20C55" w:rsidRDefault="00D20C55" w:rsidP="00D20C55">
      <w:pPr>
        <w:pStyle w:val="Normalsinglelist"/>
      </w:pPr>
      <w:r w:rsidRPr="00001B21">
        <w:rPr>
          <w:b/>
        </w:rPr>
        <w:t>PGA44</w:t>
      </w:r>
      <w:r w:rsidRPr="00001B21">
        <w:rPr>
          <w:b/>
        </w:rPr>
        <w:tab/>
      </w:r>
      <w:r>
        <w:t>Intellectual Disability Rights Service (4 April 2016)</w:t>
      </w:r>
    </w:p>
    <w:p w:rsidR="00D20C55" w:rsidRDefault="00D20C55" w:rsidP="00D20C55">
      <w:pPr>
        <w:pStyle w:val="Normalsinglelist"/>
      </w:pPr>
      <w:r w:rsidRPr="00001B21">
        <w:rPr>
          <w:b/>
        </w:rPr>
        <w:t>PGA45</w:t>
      </w:r>
      <w:r w:rsidRPr="00001B21">
        <w:rPr>
          <w:b/>
        </w:rPr>
        <w:tab/>
      </w:r>
      <w:r>
        <w:t>Craig Ward (1 April 2016)</w:t>
      </w:r>
    </w:p>
    <w:p w:rsidR="00D20C55" w:rsidRDefault="00D20C55" w:rsidP="00D20C55">
      <w:pPr>
        <w:pStyle w:val="Normalsinglelist"/>
      </w:pPr>
      <w:r w:rsidRPr="00001B21">
        <w:rPr>
          <w:b/>
        </w:rPr>
        <w:t>PGA46</w:t>
      </w:r>
      <w:r w:rsidRPr="00001B21">
        <w:rPr>
          <w:b/>
        </w:rPr>
        <w:tab/>
      </w:r>
      <w:r>
        <w:t>[Confidential] (30 March 2016)</w:t>
      </w:r>
    </w:p>
    <w:p w:rsidR="00D20C55" w:rsidRDefault="00D20C55" w:rsidP="00D20C55">
      <w:pPr>
        <w:pStyle w:val="Normalsinglelist"/>
      </w:pPr>
      <w:r w:rsidRPr="00001B21">
        <w:rPr>
          <w:b/>
        </w:rPr>
        <w:t>PGA47</w:t>
      </w:r>
      <w:r w:rsidRPr="00001B21">
        <w:rPr>
          <w:b/>
        </w:rPr>
        <w:tab/>
      </w:r>
      <w:r>
        <w:t>Australian Centre for Health Law Research (4 April 2016)</w:t>
      </w:r>
    </w:p>
    <w:p w:rsidR="00D20C55" w:rsidRDefault="00D20C55" w:rsidP="00D20C55">
      <w:pPr>
        <w:pStyle w:val="Normalsinglelist"/>
        <w:ind w:left="1428" w:hanging="708"/>
      </w:pPr>
      <w:r w:rsidRPr="00001B21">
        <w:rPr>
          <w:b/>
        </w:rPr>
        <w:t>PGA48</w:t>
      </w:r>
      <w:r w:rsidRPr="00001B21">
        <w:rPr>
          <w:b/>
        </w:rPr>
        <w:tab/>
      </w:r>
      <w:r>
        <w:t>[Confidential] (4 April 2016)</w:t>
      </w:r>
    </w:p>
    <w:p w:rsidR="00D20C55" w:rsidRDefault="00D20C55" w:rsidP="00D20C55">
      <w:pPr>
        <w:pStyle w:val="Normalsinglelist"/>
      </w:pPr>
      <w:r w:rsidRPr="00001B21">
        <w:rPr>
          <w:b/>
        </w:rPr>
        <w:t>PGA49</w:t>
      </w:r>
      <w:r>
        <w:rPr>
          <w:b/>
        </w:rPr>
        <w:tab/>
      </w:r>
      <w:r>
        <w:t>NSW Health Commission (4 April 2016)</w:t>
      </w:r>
    </w:p>
    <w:p w:rsidR="00D20C55" w:rsidRDefault="00D20C55" w:rsidP="00D20C55">
      <w:pPr>
        <w:pStyle w:val="Normalsinglelist"/>
      </w:pPr>
      <w:r w:rsidRPr="00001B21">
        <w:rPr>
          <w:b/>
        </w:rPr>
        <w:t>PGA50</w:t>
      </w:r>
      <w:r w:rsidRPr="00001B21">
        <w:rPr>
          <w:b/>
        </w:rPr>
        <w:tab/>
      </w:r>
      <w:r w:rsidRPr="00A96BBA">
        <w:t xml:space="preserve">NSW Trustee </w:t>
      </w:r>
      <w:r>
        <w:t>and</w:t>
      </w:r>
      <w:r w:rsidRPr="00A96BBA">
        <w:t xml:space="preserve"> Guardian </w:t>
      </w:r>
      <w:r>
        <w:t>(7 April 2016)</w:t>
      </w:r>
    </w:p>
    <w:p w:rsidR="00D20C55" w:rsidRDefault="00D20C55" w:rsidP="00D20C55">
      <w:pPr>
        <w:pStyle w:val="Normalsinglelist"/>
      </w:pPr>
      <w:r w:rsidRPr="00001B21">
        <w:rPr>
          <w:b/>
        </w:rPr>
        <w:t>PGA51</w:t>
      </w:r>
      <w:r w:rsidRPr="00001B21">
        <w:rPr>
          <w:b/>
        </w:rPr>
        <w:tab/>
      </w:r>
      <w:r>
        <w:t>Michael Murray (6 April 2016)</w:t>
      </w:r>
    </w:p>
    <w:p w:rsidR="00D20C55" w:rsidRDefault="00D20C55" w:rsidP="00D20C55">
      <w:pPr>
        <w:pStyle w:val="Normalsinglelist"/>
      </w:pPr>
      <w:r w:rsidRPr="00001B21">
        <w:rPr>
          <w:b/>
        </w:rPr>
        <w:t>PGA52</w:t>
      </w:r>
      <w:r w:rsidRPr="00001B21">
        <w:rPr>
          <w:b/>
        </w:rPr>
        <w:tab/>
      </w:r>
      <w:r>
        <w:t>Australian Lawyers Alliance (8 April 2016)</w:t>
      </w:r>
    </w:p>
    <w:p w:rsidR="00D20C55" w:rsidRDefault="00D20C55" w:rsidP="00D20C55">
      <w:pPr>
        <w:pStyle w:val="Normalsinglelist"/>
      </w:pPr>
      <w:r w:rsidRPr="00001B21">
        <w:rPr>
          <w:b/>
        </w:rPr>
        <w:t>PGA53</w:t>
      </w:r>
      <w:r w:rsidRPr="00001B21">
        <w:rPr>
          <w:b/>
        </w:rPr>
        <w:tab/>
      </w:r>
      <w:r w:rsidRPr="00A930CE">
        <w:t>Ment</w:t>
      </w:r>
      <w:r>
        <w:t xml:space="preserve">al Health Carers </w:t>
      </w:r>
      <w:proofErr w:type="spellStart"/>
      <w:r>
        <w:t>Arafmi</w:t>
      </w:r>
      <w:proofErr w:type="spellEnd"/>
      <w:r>
        <w:t xml:space="preserve"> NSW </w:t>
      </w:r>
      <w:proofErr w:type="spellStart"/>
      <w:r>
        <w:t>Inc</w:t>
      </w:r>
      <w:proofErr w:type="spellEnd"/>
      <w:r>
        <w:t xml:space="preserve"> (18 April 2016)</w:t>
      </w:r>
    </w:p>
    <w:p w:rsidR="00D20C55" w:rsidRDefault="00D20C55" w:rsidP="00D20C55">
      <w:pPr>
        <w:pStyle w:val="Normalsinglelist"/>
      </w:pPr>
      <w:r w:rsidRPr="00001B21">
        <w:rPr>
          <w:b/>
        </w:rPr>
        <w:t>PGA54</w:t>
      </w:r>
      <w:r w:rsidRPr="00001B21">
        <w:rPr>
          <w:b/>
        </w:rPr>
        <w:tab/>
      </w:r>
      <w:r>
        <w:t>NSW Family and Community Services (27 April 2016)</w:t>
      </w:r>
    </w:p>
    <w:p w:rsidR="006C6840" w:rsidRPr="00D20C55" w:rsidRDefault="006C6840" w:rsidP="00D20C55"/>
    <w:sectPr w:rsidR="006C6840" w:rsidRPr="00D20C55" w:rsidSect="002B3970">
      <w:headerReference w:type="default" r:id="rId46"/>
      <w:footnotePr>
        <w:numRestart w:val="eachSect"/>
      </w:footnotePr>
      <w:pgSz w:w="11906" w:h="16838" w:code="9"/>
      <w:pgMar w:top="1134" w:right="1321" w:bottom="1134" w:left="167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4B" w:rsidRDefault="0096024B">
      <w:r>
        <w:separator/>
      </w:r>
    </w:p>
  </w:endnote>
  <w:endnote w:type="continuationSeparator" w:id="0">
    <w:p w:rsidR="0096024B" w:rsidRDefault="0096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7D76C7" w:rsidRDefault="0096024B" w:rsidP="0042556E">
    <w:pPr>
      <w:pStyle w:val="FooterEven"/>
    </w:pPr>
    <w:r>
      <w:rPr>
        <w:b/>
        <w:bCs/>
      </w:rPr>
      <w:fldChar w:fldCharType="begin"/>
    </w:r>
    <w:r>
      <w:rPr>
        <w:b/>
        <w:bCs/>
      </w:rPr>
      <w:instrText xml:space="preserve"> PAGE </w:instrText>
    </w:r>
    <w:r>
      <w:rPr>
        <w:b/>
        <w:bCs/>
      </w:rPr>
      <w:fldChar w:fldCharType="separate"/>
    </w:r>
    <w:r>
      <w:rPr>
        <w:b/>
        <w:bCs/>
        <w:noProof/>
      </w:rPr>
      <w:t>ii</w:t>
    </w:r>
    <w:r>
      <w:rPr>
        <w:b/>
        <w:bCs/>
      </w:rPr>
      <w:fldChar w:fldCharType="end"/>
    </w:r>
    <w:r>
      <w:rPr>
        <w:b/>
        <w:bCs/>
      </w:rPr>
      <w:t xml:space="preserve"> </w:t>
    </w:r>
    <w:r>
      <w:rPr>
        <w:bCs/>
      </w:rPr>
      <w:t>NSW Law Reform Commission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DA02C1">
    <w:pPr>
      <w:pStyle w:val="FooterEven"/>
    </w:pPr>
    <w:r>
      <w:rPr>
        <w:b/>
        <w:bCs/>
      </w:rPr>
      <w:fldChar w:fldCharType="begin"/>
    </w:r>
    <w:r>
      <w:rPr>
        <w:b/>
        <w:bCs/>
      </w:rPr>
      <w:instrText xml:space="preserve"> PAGE </w:instrText>
    </w:r>
    <w:r>
      <w:rPr>
        <w:b/>
        <w:bCs/>
      </w:rPr>
      <w:fldChar w:fldCharType="separate"/>
    </w:r>
    <w:r>
      <w:rPr>
        <w:b/>
        <w:bCs/>
        <w:noProof/>
      </w:rPr>
      <w:t>xxxviii</w:t>
    </w:r>
    <w:r>
      <w:rPr>
        <w:b/>
        <w:bCs/>
      </w:rPr>
      <w:fldChar w:fldCharType="end"/>
    </w:r>
    <w:r>
      <w:t xml:space="preserve"> NSW Law Reform Commission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DA02C1">
    <w:pPr>
      <w:pStyle w:val="FooterEven"/>
    </w:pPr>
    <w:r>
      <w:rPr>
        <w:b/>
        <w:bCs/>
      </w:rPr>
      <w:fldChar w:fldCharType="begin"/>
    </w:r>
    <w:r>
      <w:rPr>
        <w:b/>
        <w:bCs/>
      </w:rPr>
      <w:instrText xml:space="preserve"> PAGE </w:instrText>
    </w:r>
    <w:r>
      <w:rPr>
        <w:b/>
        <w:bCs/>
      </w:rPr>
      <w:fldChar w:fldCharType="separate"/>
    </w:r>
    <w:r>
      <w:rPr>
        <w:b/>
        <w:bCs/>
        <w:noProof/>
      </w:rPr>
      <w:t>xliv</w:t>
    </w:r>
    <w:r>
      <w:rPr>
        <w:b/>
        <w:bCs/>
      </w:rPr>
      <w:fldChar w:fldCharType="end"/>
    </w:r>
    <w:r>
      <w:t xml:space="preserve"> NSW Law Reform Commission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DA02C1">
    <w:pPr>
      <w:pStyle w:val="FooterEven"/>
    </w:pPr>
    <w:r>
      <w:rPr>
        <w:b/>
        <w:bCs/>
      </w:rPr>
      <w:fldChar w:fldCharType="begin"/>
    </w:r>
    <w:r>
      <w:rPr>
        <w:b/>
        <w:bCs/>
      </w:rPr>
      <w:instrText xml:space="preserve"> PAGE </w:instrText>
    </w:r>
    <w:r>
      <w:rPr>
        <w:b/>
        <w:bCs/>
      </w:rPr>
      <w:fldChar w:fldCharType="separate"/>
    </w:r>
    <w:r>
      <w:rPr>
        <w:b/>
        <w:bCs/>
        <w:noProof/>
      </w:rPr>
      <w:t>lvi</w:t>
    </w:r>
    <w:r>
      <w:rPr>
        <w:b/>
        <w:bCs/>
      </w:rPr>
      <w:fldChar w:fldCharType="end"/>
    </w:r>
    <w:r>
      <w:t xml:space="preserve"> NSW Law Reform Commission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E95DB9" w:rsidRDefault="0096024B" w:rsidP="00E95DB9">
    <w:pPr>
      <w:pStyle w:val="Footer"/>
      <w:tabs>
        <w:tab w:val="clear" w:pos="4153"/>
        <w:tab w:val="clear" w:pos="8306"/>
        <w:tab w:val="right" w:pos="8931"/>
      </w:tabs>
      <w:rPr>
        <w:bCs/>
      </w:rPr>
    </w:pPr>
    <w:r>
      <w:t xml:space="preserve">QP4 </w:t>
    </w:r>
    <w:r w:rsidRPr="00E95DB9">
      <w:rPr>
        <w:b/>
      </w:rPr>
      <w:t>Safeguards and procedures</w:t>
    </w:r>
    <w:r>
      <w:tab/>
    </w:r>
    <w:r w:rsidRPr="00E95DB9">
      <w:rPr>
        <w:b/>
      </w:rPr>
      <w:t xml:space="preserve">NSW Law Reform Commission </w:t>
    </w:r>
    <w:r w:rsidRPr="00E95DB9">
      <w:rPr>
        <w:bCs/>
      </w:rPr>
      <w:fldChar w:fldCharType="begin"/>
    </w:r>
    <w:r w:rsidRPr="00E95DB9">
      <w:rPr>
        <w:bCs/>
      </w:rPr>
      <w:instrText xml:space="preserve"> PAGE </w:instrText>
    </w:r>
    <w:r w:rsidRPr="00E95DB9">
      <w:rPr>
        <w:bCs/>
      </w:rPr>
      <w:fldChar w:fldCharType="separate"/>
    </w:r>
    <w:r w:rsidR="00B655B3">
      <w:rPr>
        <w:bCs/>
        <w:noProof/>
      </w:rPr>
      <w:t>69</w:t>
    </w:r>
    <w:r w:rsidRPr="00E95DB9">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E95DB9" w:rsidRDefault="0096024B" w:rsidP="00E95DB9">
    <w:pPr>
      <w:pStyle w:val="Footer"/>
      <w:tabs>
        <w:tab w:val="clear" w:pos="4153"/>
        <w:tab w:val="clear" w:pos="8306"/>
        <w:tab w:val="right" w:pos="8931"/>
      </w:tabs>
      <w:rPr>
        <w:bCs/>
      </w:rPr>
    </w:pPr>
    <w:r>
      <w:t xml:space="preserve">QP4 </w:t>
    </w:r>
    <w:r w:rsidRPr="00E95DB9">
      <w:rPr>
        <w:b/>
      </w:rPr>
      <w:t>Safeguards and procedures</w:t>
    </w:r>
    <w:r>
      <w:tab/>
    </w:r>
    <w:r w:rsidRPr="00E95DB9">
      <w:rPr>
        <w:b/>
      </w:rPr>
      <w:t xml:space="preserve">NSW Law Reform Commission </w:t>
    </w:r>
    <w:r w:rsidRPr="00E95DB9">
      <w:rPr>
        <w:bCs/>
      </w:rPr>
      <w:fldChar w:fldCharType="begin"/>
    </w:r>
    <w:r w:rsidRPr="00E95DB9">
      <w:rPr>
        <w:bCs/>
      </w:rPr>
      <w:instrText xml:space="preserve"> PAGE </w:instrText>
    </w:r>
    <w:r w:rsidRPr="00E95DB9">
      <w:rPr>
        <w:bCs/>
      </w:rPr>
      <w:fldChar w:fldCharType="separate"/>
    </w:r>
    <w:r w:rsidR="00B655B3">
      <w:rPr>
        <w:bCs/>
        <w:noProof/>
      </w:rPr>
      <w:t>68</w:t>
    </w:r>
    <w:r w:rsidRPr="00E95DB9">
      <w:rPr>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DA02C1">
    <w:pPr>
      <w:pStyle w:val="FooterEven"/>
    </w:pPr>
    <w:r>
      <w:rPr>
        <w:b/>
        <w:bCs/>
      </w:rPr>
      <w:fldChar w:fldCharType="begin"/>
    </w:r>
    <w:r>
      <w:rPr>
        <w:b/>
        <w:bCs/>
      </w:rPr>
      <w:instrText xml:space="preserve"> PAGE </w:instrText>
    </w:r>
    <w:r>
      <w:rPr>
        <w:b/>
        <w:bCs/>
      </w:rPr>
      <w:fldChar w:fldCharType="separate"/>
    </w:r>
    <w:r>
      <w:rPr>
        <w:b/>
        <w:bCs/>
        <w:noProof/>
      </w:rPr>
      <w:t>xxii</w:t>
    </w:r>
    <w:r>
      <w:rPr>
        <w:b/>
        <w:bCs/>
      </w:rPr>
      <w:fldChar w:fldCharType="end"/>
    </w:r>
    <w:r>
      <w:t xml:space="preserve"> NSW Law Reform Commission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DA02C1">
    <w:pPr>
      <w:pStyle w:val="FooterEven"/>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NSW Law Reform Commission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DA02C1">
    <w:pPr>
      <w:pStyle w:val="FooterEven"/>
    </w:pPr>
    <w:r>
      <w:rPr>
        <w:b/>
        <w:bCs/>
      </w:rPr>
      <w:fldChar w:fldCharType="begin"/>
    </w:r>
    <w:r>
      <w:rPr>
        <w:b/>
        <w:bCs/>
      </w:rPr>
      <w:instrText xml:space="preserve"> PAGE </w:instrText>
    </w:r>
    <w:r>
      <w:rPr>
        <w:b/>
        <w:bCs/>
      </w:rPr>
      <w:fldChar w:fldCharType="separate"/>
    </w:r>
    <w:r>
      <w:rPr>
        <w:b/>
        <w:bCs/>
        <w:noProof/>
      </w:rPr>
      <w:t>x</w:t>
    </w:r>
    <w:r>
      <w:rPr>
        <w:b/>
        <w:bCs/>
      </w:rPr>
      <w:fldChar w:fldCharType="end"/>
    </w:r>
    <w:r>
      <w:t xml:space="preserve"> NSW Law Reform Commission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DA02C1">
    <w:pPr>
      <w:pStyle w:val="FooterEven"/>
    </w:pPr>
    <w:r>
      <w:rPr>
        <w:b/>
        <w:bCs/>
      </w:rPr>
      <w:fldChar w:fldCharType="begin"/>
    </w:r>
    <w:r>
      <w:rPr>
        <w:b/>
        <w:bCs/>
      </w:rPr>
      <w:instrText xml:space="preserve"> PAGE </w:instrText>
    </w:r>
    <w:r>
      <w:rPr>
        <w:b/>
        <w:bCs/>
      </w:rPr>
      <w:fldChar w:fldCharType="separate"/>
    </w:r>
    <w:r>
      <w:rPr>
        <w:b/>
        <w:bCs/>
        <w:noProof/>
      </w:rPr>
      <w:t>xxii</w:t>
    </w:r>
    <w:r>
      <w:rPr>
        <w:b/>
        <w:bCs/>
      </w:rPr>
      <w:fldChar w:fldCharType="end"/>
    </w:r>
    <w:r>
      <w:t xml:space="preserve"> NSW Law Reform Commission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DA02C1">
    <w:pPr>
      <w:pStyle w:val="FooterEven"/>
    </w:pPr>
    <w:r>
      <w:rPr>
        <w:b/>
        <w:bCs/>
      </w:rPr>
      <w:fldChar w:fldCharType="begin"/>
    </w:r>
    <w:r>
      <w:rPr>
        <w:b/>
        <w:bCs/>
      </w:rPr>
      <w:instrText xml:space="preserve"> PAGE </w:instrText>
    </w:r>
    <w:r>
      <w:rPr>
        <w:b/>
        <w:bCs/>
      </w:rPr>
      <w:fldChar w:fldCharType="separate"/>
    </w:r>
    <w:r>
      <w:rPr>
        <w:b/>
        <w:bCs/>
        <w:noProof/>
      </w:rPr>
      <w:t>xxvi</w:t>
    </w:r>
    <w:r>
      <w:rPr>
        <w:b/>
        <w:bCs/>
      </w:rPr>
      <w:fldChar w:fldCharType="end"/>
    </w:r>
    <w:r>
      <w:t xml:space="preserve"> NSW Law Reform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4B" w:rsidRDefault="0096024B">
      <w:r>
        <w:separator/>
      </w:r>
    </w:p>
  </w:footnote>
  <w:footnote w:type="continuationSeparator" w:id="0">
    <w:p w:rsidR="0096024B" w:rsidRDefault="0096024B">
      <w:r>
        <w:continuationSeparator/>
      </w:r>
    </w:p>
  </w:footnote>
  <w:footnote w:type="continuationNotice" w:id="1">
    <w:p w:rsidR="0096024B" w:rsidRDefault="0096024B"/>
  </w:footnote>
  <w:footnote w:id="2">
    <w:p w:rsidR="0096024B" w:rsidRPr="007F0249" w:rsidRDefault="0096024B" w:rsidP="00D20C55">
      <w:pPr>
        <w:pStyle w:val="FootnoteText"/>
        <w:rPr>
          <w:rFonts w:cs="Arial"/>
        </w:rPr>
      </w:pPr>
      <w:r w:rsidRPr="007F0249">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w:t>
      </w:r>
      <w:r w:rsidRPr="00991B1E">
        <w:rPr>
          <w:rFonts w:cs="Arial"/>
        </w:rPr>
        <w:t>NSW)</w:t>
      </w:r>
      <w:r>
        <w:rPr>
          <w:rFonts w:cs="Arial"/>
        </w:rPr>
        <w:t xml:space="preserve"> s 6, s </w:t>
      </w:r>
      <w:proofErr w:type="gramStart"/>
      <w:r>
        <w:rPr>
          <w:rFonts w:cs="Arial"/>
        </w:rPr>
        <w:t>6A(</w:t>
      </w:r>
      <w:proofErr w:type="gramEnd"/>
      <w:r>
        <w:rPr>
          <w:rFonts w:cs="Arial"/>
        </w:rPr>
        <w:t>2).</w:t>
      </w:r>
    </w:p>
  </w:footnote>
  <w:footnote w:id="3">
    <w:p w:rsidR="0096024B" w:rsidRPr="00F969FC" w:rsidRDefault="0096024B" w:rsidP="00D20C55">
      <w:pPr>
        <w:pStyle w:val="FootnoteText"/>
        <w:rPr>
          <w:rFonts w:cs="Arial"/>
        </w:rPr>
      </w:pPr>
      <w:r w:rsidRPr="00F969FC">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w:t>
      </w:r>
      <w:r w:rsidRPr="00991B1E">
        <w:rPr>
          <w:rFonts w:cs="Arial"/>
        </w:rPr>
        <w:t>NSW)</w:t>
      </w:r>
      <w:r>
        <w:rPr>
          <w:rFonts w:cs="Arial"/>
        </w:rPr>
        <w:t xml:space="preserve"> s 14, s 25E.</w:t>
      </w:r>
    </w:p>
  </w:footnote>
  <w:footnote w:id="4">
    <w:p w:rsidR="0096024B" w:rsidRPr="00711CA6" w:rsidRDefault="0096024B" w:rsidP="00D20C55">
      <w:pPr>
        <w:pStyle w:val="FootnoteText"/>
        <w:rPr>
          <w:rFonts w:cs="Arial"/>
        </w:rPr>
      </w:pPr>
      <w:r w:rsidRPr="00711CA6">
        <w:rPr>
          <w:rStyle w:val="FootnoteReference"/>
          <w:rFonts w:cs="Arial"/>
          <w:vertAlign w:val="baseline"/>
        </w:rPr>
        <w:footnoteRef/>
      </w:r>
      <w:r>
        <w:rPr>
          <w:rFonts w:cs="Arial"/>
        </w:rPr>
        <w:t>.</w:t>
      </w:r>
      <w:r>
        <w:rPr>
          <w:rFonts w:cs="Arial"/>
        </w:rPr>
        <w:tab/>
      </w:r>
      <w:proofErr w:type="gramStart"/>
      <w:r w:rsidRPr="00711CA6">
        <w:rPr>
          <w:rFonts w:cs="Arial"/>
        </w:rPr>
        <w:t>United Nations, Committee on the Rights of Persons with Disabilities,</w:t>
      </w:r>
      <w:r>
        <w:rPr>
          <w:rFonts w:cs="Arial"/>
          <w:i/>
        </w:rPr>
        <w:t xml:space="preserve"> General Comment No 1: Article 12: Equal Recognition before the L</w:t>
      </w:r>
      <w:r w:rsidRPr="00711CA6">
        <w:rPr>
          <w:rFonts w:cs="Arial"/>
          <w:i/>
        </w:rPr>
        <w:t>aw</w:t>
      </w:r>
      <w:r w:rsidRPr="00711CA6">
        <w:rPr>
          <w:rFonts w:cs="Arial"/>
        </w:rPr>
        <w:t>, UN Doc CRPD/C/GC/1 (2014)</w:t>
      </w:r>
      <w:r>
        <w:rPr>
          <w:rFonts w:cs="Arial"/>
        </w:rPr>
        <w:t xml:space="preserve"> [27].</w:t>
      </w:r>
      <w:proofErr w:type="gramEnd"/>
    </w:p>
  </w:footnote>
  <w:footnote w:id="5">
    <w:p w:rsidR="0096024B" w:rsidRPr="00FA5D87" w:rsidRDefault="0096024B" w:rsidP="00D20C55">
      <w:pPr>
        <w:pStyle w:val="FootnoteText"/>
        <w:rPr>
          <w:rFonts w:cs="Arial"/>
        </w:rPr>
      </w:pPr>
      <w:r w:rsidRPr="00FA5D87">
        <w:rPr>
          <w:rStyle w:val="FootnoteReference"/>
          <w:rFonts w:cs="Arial"/>
          <w:vertAlign w:val="baseline"/>
        </w:rPr>
        <w:footnoteRef/>
      </w:r>
      <w:r>
        <w:rPr>
          <w:rFonts w:cs="Arial"/>
        </w:rPr>
        <w:t>.</w:t>
      </w:r>
      <w:r>
        <w:rPr>
          <w:rFonts w:cs="Arial"/>
        </w:rPr>
        <w:tab/>
      </w:r>
      <w:proofErr w:type="gramStart"/>
      <w:r>
        <w:rPr>
          <w:rFonts w:cs="Arial"/>
        </w:rPr>
        <w:t xml:space="preserve">See, </w:t>
      </w:r>
      <w:proofErr w:type="spellStart"/>
      <w:r>
        <w:rPr>
          <w:rFonts w:cs="Arial"/>
        </w:rPr>
        <w:t>eg</w:t>
      </w:r>
      <w:proofErr w:type="spellEnd"/>
      <w:r>
        <w:rPr>
          <w:rFonts w:cs="Arial"/>
        </w:rPr>
        <w:t xml:space="preserve">, </w:t>
      </w:r>
      <w:r w:rsidRPr="00711CA6">
        <w:rPr>
          <w:rFonts w:cs="Arial"/>
        </w:rPr>
        <w:t>United Nations, Committee on the Rights of Persons with Disabilities,</w:t>
      </w:r>
      <w:r>
        <w:rPr>
          <w:rFonts w:cs="Arial"/>
          <w:i/>
        </w:rPr>
        <w:t xml:space="preserve"> General Comment No 1: Article 12: Equal Recognition before the L</w:t>
      </w:r>
      <w:r w:rsidRPr="00711CA6">
        <w:rPr>
          <w:rFonts w:cs="Arial"/>
          <w:i/>
        </w:rPr>
        <w:t>aw</w:t>
      </w:r>
      <w:r w:rsidRPr="00711CA6">
        <w:rPr>
          <w:rFonts w:cs="Arial"/>
        </w:rPr>
        <w:t>, UN Doc CRPD/C/GC/1 (2014)</w:t>
      </w:r>
      <w:r>
        <w:rPr>
          <w:rFonts w:cs="Arial"/>
        </w:rPr>
        <w:t xml:space="preserve"> [26], [28]–[29].</w:t>
      </w:r>
      <w:proofErr w:type="gramEnd"/>
    </w:p>
  </w:footnote>
  <w:footnote w:id="6">
    <w:p w:rsidR="0096024B" w:rsidRPr="000D7646" w:rsidRDefault="0096024B" w:rsidP="00D20C55">
      <w:pPr>
        <w:pStyle w:val="FootnoteText"/>
        <w:rPr>
          <w:rFonts w:cs="Arial"/>
        </w:rPr>
      </w:pPr>
      <w:r w:rsidRPr="000D7646">
        <w:rPr>
          <w:rStyle w:val="FootnoteReference"/>
          <w:rFonts w:cs="Arial"/>
          <w:vertAlign w:val="baseline"/>
        </w:rPr>
        <w:footnoteRef/>
      </w:r>
      <w:r>
        <w:rPr>
          <w:rFonts w:cs="Arial"/>
        </w:rPr>
        <w:t>.</w:t>
      </w:r>
      <w:r>
        <w:rPr>
          <w:rFonts w:cs="Arial"/>
        </w:rPr>
        <w:tab/>
      </w:r>
      <w:proofErr w:type="gramStart"/>
      <w:r w:rsidRPr="00E75724">
        <w:rPr>
          <w:rFonts w:cs="Arial"/>
        </w:rPr>
        <w:t xml:space="preserve">NSW Law Reform Commission, </w:t>
      </w:r>
      <w:r w:rsidRPr="00E75724">
        <w:rPr>
          <w:rFonts w:cs="Arial"/>
          <w:i/>
        </w:rPr>
        <w:t>Decision-Making Models</w:t>
      </w:r>
      <w:r w:rsidRPr="00E75724">
        <w:rPr>
          <w:rFonts w:cs="Arial"/>
        </w:rPr>
        <w:t>,</w:t>
      </w:r>
      <w:r>
        <w:rPr>
          <w:rFonts w:cs="Arial"/>
        </w:rPr>
        <w:t xml:space="preserve"> </w:t>
      </w:r>
      <w:r w:rsidRPr="0006135A">
        <w:rPr>
          <w:rFonts w:cs="Arial"/>
        </w:rPr>
        <w:t>Review of the Guardianship Act 1987</w:t>
      </w:r>
      <w:r w:rsidRPr="00E75724">
        <w:rPr>
          <w:rFonts w:cs="Arial"/>
        </w:rPr>
        <w:t xml:space="preserve"> Question Paper</w:t>
      </w:r>
      <w:r>
        <w:rPr>
          <w:rFonts w:cs="Arial"/>
        </w:rPr>
        <w:t> </w:t>
      </w:r>
      <w:r w:rsidRPr="00E75724">
        <w:rPr>
          <w:rFonts w:cs="Arial"/>
        </w:rPr>
        <w:t xml:space="preserve">2 (2016) </w:t>
      </w:r>
      <w:proofErr w:type="spellStart"/>
      <w:r w:rsidRPr="00D6710E">
        <w:rPr>
          <w:rFonts w:cs="Arial"/>
        </w:rPr>
        <w:t>ch</w:t>
      </w:r>
      <w:proofErr w:type="spellEnd"/>
      <w:r>
        <w:rPr>
          <w:rFonts w:cs="Arial"/>
        </w:rPr>
        <w:t> </w:t>
      </w:r>
      <w:r w:rsidRPr="00D6710E">
        <w:rPr>
          <w:rFonts w:cs="Arial"/>
        </w:rPr>
        <w:t>5.</w:t>
      </w:r>
      <w:proofErr w:type="gramEnd"/>
    </w:p>
  </w:footnote>
  <w:footnote w:id="7">
    <w:p w:rsidR="0096024B" w:rsidRPr="00054F87" w:rsidRDefault="0096024B" w:rsidP="00D20C55">
      <w:pPr>
        <w:pStyle w:val="FootnoteText"/>
        <w:rPr>
          <w:rFonts w:cs="Arial"/>
        </w:rPr>
      </w:pPr>
      <w:r w:rsidRPr="00054F87">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2515 UNTS 3 (entered into force 3 May 2008) art 12(4).</w:t>
      </w:r>
    </w:p>
  </w:footnote>
  <w:footnote w:id="8">
    <w:p w:rsidR="0096024B" w:rsidRPr="00054F87" w:rsidRDefault="0096024B" w:rsidP="00D20C55">
      <w:pPr>
        <w:pStyle w:val="FootnoteText"/>
        <w:rPr>
          <w:rFonts w:cs="Arial"/>
        </w:rPr>
      </w:pPr>
      <w:r w:rsidRPr="00054F87">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2515 UNTS 3 (entered into force 3 May 2008) art 12(4).</w:t>
      </w:r>
    </w:p>
  </w:footnote>
  <w:footnote w:id="9">
    <w:p w:rsidR="0096024B" w:rsidRPr="004A107F" w:rsidRDefault="0096024B" w:rsidP="00D20C55">
      <w:pPr>
        <w:pStyle w:val="FootnoteText"/>
        <w:rPr>
          <w:rFonts w:cs="Arial"/>
        </w:rPr>
      </w:pPr>
      <w:r w:rsidRPr="004A107F">
        <w:rPr>
          <w:rStyle w:val="FootnoteReference"/>
          <w:rFonts w:cs="Arial"/>
          <w:vertAlign w:val="baseline"/>
        </w:rPr>
        <w:footnoteRef/>
      </w:r>
      <w:r>
        <w:rPr>
          <w:rFonts w:cs="Arial"/>
        </w:rPr>
        <w:t>.</w:t>
      </w:r>
      <w:r>
        <w:rPr>
          <w:rFonts w:cs="Arial"/>
        </w:rPr>
        <w:tab/>
        <w:t xml:space="preserve">NSW Law Reform Commission, </w:t>
      </w:r>
      <w:proofErr w:type="gramStart"/>
      <w:r w:rsidRPr="00191AFD">
        <w:rPr>
          <w:rFonts w:cs="Arial"/>
          <w:i/>
        </w:rPr>
        <w:t>The</w:t>
      </w:r>
      <w:proofErr w:type="gramEnd"/>
      <w:r w:rsidRPr="00191AFD">
        <w:rPr>
          <w:rFonts w:cs="Arial"/>
          <w:i/>
        </w:rPr>
        <w:t xml:space="preserve"> Role of Guardians and Financial Managers</w:t>
      </w:r>
      <w:r>
        <w:rPr>
          <w:rFonts w:cs="Arial"/>
        </w:rPr>
        <w:t>, Review of the Guardianship Act 1987 Question Paper 3 (2016).</w:t>
      </w:r>
    </w:p>
  </w:footnote>
  <w:footnote w:id="10">
    <w:p w:rsidR="0096024B" w:rsidRPr="00FD60C4" w:rsidRDefault="0096024B" w:rsidP="00D20C55">
      <w:pPr>
        <w:pStyle w:val="FootnoteText"/>
        <w:spacing w:before="240"/>
        <w:rPr>
          <w:rFonts w:cs="Arial"/>
        </w:rPr>
      </w:pPr>
      <w:r w:rsidRPr="00FD60C4">
        <w:rPr>
          <w:rStyle w:val="FootnoteReference"/>
          <w:rFonts w:cs="Arial"/>
          <w:vertAlign w:val="baseline"/>
        </w:rPr>
        <w:footnoteRef/>
      </w:r>
      <w:r>
        <w:rPr>
          <w:rFonts w:cs="Arial"/>
        </w:rPr>
        <w:t>.</w:t>
      </w:r>
      <w:r>
        <w:rPr>
          <w:rFonts w:cs="Arial"/>
        </w:rPr>
        <w:tab/>
      </w:r>
      <w:r>
        <w:t xml:space="preserve">Legislation in other states and territories (and the </w:t>
      </w:r>
      <w:r w:rsidRPr="00FD60C4">
        <w:rPr>
          <w:i/>
        </w:rPr>
        <w:t>Powers of Attorney Act 2003</w:t>
      </w:r>
      <w:r>
        <w:t xml:space="preserve"> (NSW)) uses the term “principal” to refer to the person who appoints an enduring guardian or attorney. For simplicity, we use the term found in the </w:t>
      </w:r>
      <w:r w:rsidRPr="00FD60C4">
        <w:rPr>
          <w:i/>
        </w:rPr>
        <w:t>Guardianship Act</w:t>
      </w:r>
      <w:r>
        <w:rPr>
          <w:i/>
        </w:rPr>
        <w:t xml:space="preserve"> 1987 </w:t>
      </w:r>
      <w:r>
        <w:t xml:space="preserve">(NSW) (the “appointor”) in this Chapter when referring to these other laws. </w:t>
      </w:r>
    </w:p>
  </w:footnote>
  <w:footnote w:id="11">
    <w:p w:rsidR="0096024B" w:rsidRPr="00963911" w:rsidRDefault="0096024B" w:rsidP="00D20C55">
      <w:pPr>
        <w:pStyle w:val="FootnoteText"/>
        <w:rPr>
          <w:rFonts w:cs="Arial"/>
        </w:rPr>
      </w:pPr>
      <w:r w:rsidRPr="00963911">
        <w:rPr>
          <w:rStyle w:val="FootnoteReference"/>
          <w:rFonts w:cs="Arial"/>
          <w:vertAlign w:val="baseline"/>
        </w:rPr>
        <w:footnoteRef/>
      </w:r>
      <w:r>
        <w:rPr>
          <w:rFonts w:cs="Arial"/>
        </w:rPr>
        <w:t>.</w:t>
      </w:r>
      <w:r>
        <w:rPr>
          <w:rFonts w:cs="Arial"/>
        </w:rPr>
        <w:tab/>
      </w:r>
      <w:proofErr w:type="gramStart"/>
      <w:r w:rsidRPr="00963911">
        <w:rPr>
          <w:rFonts w:cs="Arial"/>
          <w:i/>
        </w:rPr>
        <w:t>Guardianship Act 1987</w:t>
      </w:r>
      <w:r>
        <w:rPr>
          <w:rFonts w:cs="Arial"/>
        </w:rPr>
        <w:t xml:space="preserve"> (NSW) s 6DA.</w:t>
      </w:r>
      <w:proofErr w:type="gramEnd"/>
    </w:p>
  </w:footnote>
  <w:footnote w:id="12">
    <w:p w:rsidR="0096024B" w:rsidRPr="0061320D" w:rsidRDefault="0096024B" w:rsidP="00D20C55">
      <w:pPr>
        <w:pStyle w:val="FootnoteText"/>
        <w:rPr>
          <w:rFonts w:cs="Arial"/>
        </w:rPr>
      </w:pPr>
      <w:r w:rsidRPr="0061320D">
        <w:rPr>
          <w:rStyle w:val="FootnoteReference"/>
          <w:rFonts w:cs="Arial"/>
          <w:vertAlign w:val="baseline"/>
        </w:rPr>
        <w:footnoteRef/>
      </w:r>
      <w:r>
        <w:rPr>
          <w:rFonts w:cs="Arial"/>
        </w:rPr>
        <w:t>.</w:t>
      </w:r>
      <w:r>
        <w:rPr>
          <w:rFonts w:cs="Arial"/>
        </w:rPr>
        <w:tab/>
      </w:r>
      <w:r w:rsidRPr="007039A1">
        <w:rPr>
          <w:rFonts w:cs="Arial"/>
          <w:i/>
        </w:rPr>
        <w:t>Guardianship Act 1987</w:t>
      </w:r>
      <w:r>
        <w:rPr>
          <w:rFonts w:cs="Arial"/>
        </w:rPr>
        <w:t xml:space="preserve"> (NSW) s 6, s </w:t>
      </w:r>
      <w:proofErr w:type="gramStart"/>
      <w:r>
        <w:rPr>
          <w:rFonts w:cs="Arial"/>
        </w:rPr>
        <w:t>6C(</w:t>
      </w:r>
      <w:proofErr w:type="gramEnd"/>
      <w:r>
        <w:rPr>
          <w:rFonts w:cs="Arial"/>
        </w:rPr>
        <w:t>1)(a).</w:t>
      </w:r>
    </w:p>
  </w:footnote>
  <w:footnote w:id="13">
    <w:p w:rsidR="0096024B" w:rsidRPr="00FD1D29" w:rsidRDefault="0096024B" w:rsidP="00D20C55">
      <w:pPr>
        <w:pStyle w:val="FootnoteText"/>
        <w:rPr>
          <w:rFonts w:cs="Arial"/>
        </w:rPr>
      </w:pPr>
      <w:r w:rsidRPr="00FD1D29">
        <w:rPr>
          <w:rStyle w:val="FootnoteReference"/>
          <w:rFonts w:cs="Arial"/>
          <w:vertAlign w:val="baseline"/>
        </w:rPr>
        <w:footnoteRef/>
      </w:r>
      <w:r>
        <w:rPr>
          <w:rFonts w:cs="Arial"/>
        </w:rPr>
        <w:t>.</w:t>
      </w:r>
      <w:r>
        <w:rPr>
          <w:rFonts w:cs="Arial"/>
        </w:rPr>
        <w:tab/>
      </w:r>
      <w:proofErr w:type="gramStart"/>
      <w:r w:rsidRPr="0001207C">
        <w:rPr>
          <w:rFonts w:cs="Arial"/>
          <w:i/>
        </w:rPr>
        <w:t>Guardianship Regulation 2016</w:t>
      </w:r>
      <w:r>
        <w:rPr>
          <w:rFonts w:cs="Arial"/>
          <w:i/>
        </w:rPr>
        <w:t xml:space="preserve"> </w:t>
      </w:r>
      <w:r>
        <w:rPr>
          <w:rFonts w:cs="Arial"/>
        </w:rPr>
        <w:t>(NSW) sch 1 (</w:t>
      </w:r>
      <w:r w:rsidRPr="0001207C">
        <w:rPr>
          <w:rFonts w:cs="Arial"/>
        </w:rPr>
        <w:t>Form 1</w:t>
      </w:r>
      <w:r>
        <w:rPr>
          <w:rFonts w:cs="Arial"/>
        </w:rPr>
        <w:t>).</w:t>
      </w:r>
      <w:proofErr w:type="gramEnd"/>
    </w:p>
  </w:footnote>
  <w:footnote w:id="14">
    <w:p w:rsidR="0096024B" w:rsidRPr="003D7F89" w:rsidRDefault="0096024B" w:rsidP="00D20C55">
      <w:pPr>
        <w:pStyle w:val="FootnoteText"/>
        <w:rPr>
          <w:rFonts w:cs="Arial"/>
        </w:rPr>
      </w:pPr>
      <w:r w:rsidRPr="003D7F89">
        <w:rPr>
          <w:rStyle w:val="FootnoteReference"/>
          <w:rFonts w:cs="Arial"/>
          <w:vertAlign w:val="baseline"/>
        </w:rPr>
        <w:footnoteRef/>
      </w:r>
      <w:r>
        <w:rPr>
          <w:rFonts w:cs="Arial"/>
        </w:rPr>
        <w:t>.</w:t>
      </w:r>
      <w:r>
        <w:rPr>
          <w:rFonts w:cs="Arial"/>
        </w:rPr>
        <w:tab/>
      </w:r>
      <w:r w:rsidRPr="003D7F89">
        <w:rPr>
          <w:rFonts w:cs="Arial"/>
          <w:i/>
        </w:rPr>
        <w:t>Guardianship Act 1987</w:t>
      </w:r>
      <w:r>
        <w:rPr>
          <w:rFonts w:cs="Arial"/>
        </w:rPr>
        <w:t xml:space="preserve"> (NSW) s </w:t>
      </w:r>
      <w:proofErr w:type="gramStart"/>
      <w:r>
        <w:rPr>
          <w:rFonts w:cs="Arial"/>
        </w:rPr>
        <w:t>6C(</w:t>
      </w:r>
      <w:proofErr w:type="gramEnd"/>
      <w:r>
        <w:rPr>
          <w:rFonts w:cs="Arial"/>
        </w:rPr>
        <w:t>1)(b), s 6C(1)(b).</w:t>
      </w:r>
    </w:p>
  </w:footnote>
  <w:footnote w:id="15">
    <w:p w:rsidR="0096024B" w:rsidRPr="003D7F89" w:rsidRDefault="0096024B" w:rsidP="00D20C55">
      <w:pPr>
        <w:pStyle w:val="FootnoteText"/>
        <w:rPr>
          <w:rFonts w:cs="Arial"/>
        </w:rPr>
      </w:pPr>
      <w:r w:rsidRPr="003D7F89">
        <w:rPr>
          <w:rStyle w:val="FootnoteReference"/>
          <w:rFonts w:cs="Arial"/>
          <w:vertAlign w:val="baseline"/>
        </w:rPr>
        <w:footnoteRef/>
      </w:r>
      <w:r>
        <w:rPr>
          <w:rFonts w:cs="Arial"/>
        </w:rPr>
        <w:t>.</w:t>
      </w:r>
      <w:r>
        <w:rPr>
          <w:rFonts w:cs="Arial"/>
        </w:rPr>
        <w:tab/>
      </w:r>
      <w:r w:rsidRPr="003D7F89">
        <w:rPr>
          <w:rFonts w:cs="Arial"/>
          <w:i/>
        </w:rPr>
        <w:t>Guardianship Act 1987</w:t>
      </w:r>
      <w:r>
        <w:rPr>
          <w:rFonts w:cs="Arial"/>
        </w:rPr>
        <w:t xml:space="preserve"> (NSW) s </w:t>
      </w:r>
      <w:proofErr w:type="gramStart"/>
      <w:r>
        <w:rPr>
          <w:rFonts w:cs="Arial"/>
        </w:rPr>
        <w:t>6C(</w:t>
      </w:r>
      <w:proofErr w:type="gramEnd"/>
      <w:r>
        <w:rPr>
          <w:rFonts w:cs="Arial"/>
        </w:rPr>
        <w:t>1)(b)(ii), s 5 definition of “eligible signer”.</w:t>
      </w:r>
    </w:p>
  </w:footnote>
  <w:footnote w:id="16">
    <w:p w:rsidR="0096024B" w:rsidRPr="00327866" w:rsidRDefault="0096024B" w:rsidP="00D20C55">
      <w:pPr>
        <w:pStyle w:val="FootnoteText"/>
        <w:rPr>
          <w:rFonts w:cs="Arial"/>
        </w:rPr>
      </w:pPr>
      <w:r w:rsidRPr="00327866">
        <w:rPr>
          <w:rStyle w:val="FootnoteReference"/>
          <w:rFonts w:cs="Arial"/>
          <w:vertAlign w:val="baseline"/>
        </w:rPr>
        <w:footnoteRef/>
      </w:r>
      <w:r>
        <w:rPr>
          <w:rFonts w:cs="Arial"/>
        </w:rPr>
        <w:t>.</w:t>
      </w:r>
      <w:r>
        <w:rPr>
          <w:rFonts w:cs="Arial"/>
        </w:rPr>
        <w:tab/>
      </w:r>
      <w:r w:rsidRPr="003D7F89">
        <w:rPr>
          <w:rFonts w:cs="Arial"/>
          <w:i/>
        </w:rPr>
        <w:t>Guardianship Act 1987</w:t>
      </w:r>
      <w:r>
        <w:rPr>
          <w:rFonts w:cs="Arial"/>
        </w:rPr>
        <w:t xml:space="preserve"> (NSW) s </w:t>
      </w:r>
      <w:proofErr w:type="gramStart"/>
      <w:r>
        <w:rPr>
          <w:rFonts w:cs="Arial"/>
        </w:rPr>
        <w:t>6C(</w:t>
      </w:r>
      <w:proofErr w:type="gramEnd"/>
      <w:r>
        <w:rPr>
          <w:rFonts w:cs="Arial"/>
        </w:rPr>
        <w:t>1)(c).</w:t>
      </w:r>
    </w:p>
  </w:footnote>
  <w:footnote w:id="17">
    <w:p w:rsidR="0096024B" w:rsidRPr="00327866" w:rsidRDefault="0096024B" w:rsidP="00D20C55">
      <w:pPr>
        <w:pStyle w:val="FootnoteText"/>
        <w:rPr>
          <w:rFonts w:cs="Arial"/>
        </w:rPr>
      </w:pPr>
      <w:r w:rsidRPr="00327866">
        <w:rPr>
          <w:rStyle w:val="FootnoteReference"/>
          <w:rFonts w:cs="Arial"/>
          <w:vertAlign w:val="baseline"/>
        </w:rPr>
        <w:footnoteRef/>
      </w:r>
      <w:r>
        <w:rPr>
          <w:rFonts w:cs="Arial"/>
        </w:rPr>
        <w:t>.</w:t>
      </w:r>
      <w:r>
        <w:rPr>
          <w:rFonts w:cs="Arial"/>
        </w:rPr>
        <w:tab/>
      </w:r>
      <w:r w:rsidRPr="00327866">
        <w:rPr>
          <w:rFonts w:cs="Arial"/>
          <w:i/>
        </w:rPr>
        <w:t>Guardianship Act 1987</w:t>
      </w:r>
      <w:r>
        <w:rPr>
          <w:rFonts w:cs="Arial"/>
        </w:rPr>
        <w:t xml:space="preserve"> (NSW) s </w:t>
      </w:r>
      <w:proofErr w:type="gramStart"/>
      <w:r>
        <w:rPr>
          <w:rFonts w:cs="Arial"/>
        </w:rPr>
        <w:t>6C(</w:t>
      </w:r>
      <w:proofErr w:type="gramEnd"/>
      <w:r>
        <w:rPr>
          <w:rFonts w:cs="Arial"/>
        </w:rPr>
        <w:t>1)(d).</w:t>
      </w:r>
    </w:p>
  </w:footnote>
  <w:footnote w:id="18">
    <w:p w:rsidR="0096024B" w:rsidRPr="00A34350" w:rsidRDefault="0096024B" w:rsidP="00D20C55">
      <w:pPr>
        <w:pStyle w:val="FootnoteText"/>
        <w:rPr>
          <w:rFonts w:cs="Arial"/>
        </w:rPr>
      </w:pPr>
      <w:r w:rsidRPr="00A34350">
        <w:rPr>
          <w:rStyle w:val="FootnoteReference"/>
          <w:rFonts w:cs="Arial"/>
          <w:vertAlign w:val="baseline"/>
        </w:rPr>
        <w:footnoteRef/>
      </w:r>
      <w:r>
        <w:rPr>
          <w:rFonts w:cs="Arial"/>
        </w:rPr>
        <w:t>.</w:t>
      </w:r>
      <w:r>
        <w:rPr>
          <w:rFonts w:cs="Arial"/>
        </w:rPr>
        <w:tab/>
      </w:r>
      <w:r w:rsidRPr="00A34350">
        <w:rPr>
          <w:rFonts w:cs="Arial"/>
          <w:i/>
        </w:rPr>
        <w:t>Guardianship Act 1987</w:t>
      </w:r>
      <w:r>
        <w:rPr>
          <w:rFonts w:cs="Arial"/>
        </w:rPr>
        <w:t xml:space="preserve"> (NSW) s </w:t>
      </w:r>
      <w:proofErr w:type="gramStart"/>
      <w:r>
        <w:rPr>
          <w:rFonts w:cs="Arial"/>
        </w:rPr>
        <w:t>6C(</w:t>
      </w:r>
      <w:proofErr w:type="gramEnd"/>
      <w:r>
        <w:rPr>
          <w:rFonts w:cs="Arial"/>
        </w:rPr>
        <w:t xml:space="preserve">4). </w:t>
      </w:r>
    </w:p>
  </w:footnote>
  <w:footnote w:id="19">
    <w:p w:rsidR="0096024B" w:rsidRPr="000A3FA2" w:rsidRDefault="0096024B" w:rsidP="00D20C55">
      <w:pPr>
        <w:pStyle w:val="FootnoteText"/>
        <w:rPr>
          <w:rFonts w:cs="Arial"/>
        </w:rPr>
      </w:pPr>
      <w:r w:rsidRPr="000A3FA2">
        <w:rPr>
          <w:rStyle w:val="FootnoteReference"/>
          <w:rFonts w:cs="Arial"/>
          <w:vertAlign w:val="baseline"/>
        </w:rPr>
        <w:footnoteRef/>
      </w:r>
      <w:r>
        <w:rPr>
          <w:rFonts w:cs="Arial"/>
        </w:rPr>
        <w:t>.</w:t>
      </w:r>
      <w:r>
        <w:rPr>
          <w:rFonts w:cs="Arial"/>
        </w:rPr>
        <w:tab/>
      </w:r>
      <w:r w:rsidRPr="000A3FA2">
        <w:rPr>
          <w:rFonts w:cs="Arial"/>
          <w:i/>
        </w:rPr>
        <w:t>Guardianship Act 1987</w:t>
      </w:r>
      <w:r>
        <w:rPr>
          <w:rFonts w:cs="Arial"/>
        </w:rPr>
        <w:t xml:space="preserve"> (NSW) s </w:t>
      </w:r>
      <w:proofErr w:type="gramStart"/>
      <w:r>
        <w:rPr>
          <w:rFonts w:cs="Arial"/>
        </w:rPr>
        <w:t>6K(</w:t>
      </w:r>
      <w:proofErr w:type="gramEnd"/>
      <w:r>
        <w:rPr>
          <w:rFonts w:cs="Arial"/>
        </w:rPr>
        <w:t>4).</w:t>
      </w:r>
    </w:p>
  </w:footnote>
  <w:footnote w:id="20">
    <w:p w:rsidR="0096024B" w:rsidRPr="000A3FA2" w:rsidRDefault="0096024B" w:rsidP="00D20C55">
      <w:pPr>
        <w:pStyle w:val="FootnoteText"/>
        <w:rPr>
          <w:rFonts w:cs="Arial"/>
        </w:rPr>
      </w:pPr>
      <w:r w:rsidRPr="000A3FA2">
        <w:rPr>
          <w:rStyle w:val="FootnoteReference"/>
          <w:rFonts w:cs="Arial"/>
          <w:vertAlign w:val="baseline"/>
        </w:rPr>
        <w:footnoteRef/>
      </w:r>
      <w:r>
        <w:rPr>
          <w:rFonts w:cs="Arial"/>
        </w:rPr>
        <w:t>.</w:t>
      </w:r>
      <w:r>
        <w:rPr>
          <w:rFonts w:cs="Arial"/>
        </w:rPr>
        <w:tab/>
      </w:r>
      <w:r w:rsidRPr="000A3FA2">
        <w:rPr>
          <w:rFonts w:cs="Arial"/>
          <w:i/>
        </w:rPr>
        <w:t>Guardianship Act 1987</w:t>
      </w:r>
      <w:r>
        <w:rPr>
          <w:rFonts w:cs="Arial"/>
        </w:rPr>
        <w:t xml:space="preserve"> (NSW) s </w:t>
      </w:r>
      <w:proofErr w:type="gramStart"/>
      <w:r>
        <w:rPr>
          <w:rFonts w:cs="Arial"/>
        </w:rPr>
        <w:t>6K(</w:t>
      </w:r>
      <w:proofErr w:type="gramEnd"/>
      <w:r>
        <w:rPr>
          <w:rFonts w:cs="Arial"/>
        </w:rPr>
        <w:t>4).</w:t>
      </w:r>
    </w:p>
  </w:footnote>
  <w:footnote w:id="21">
    <w:p w:rsidR="0096024B" w:rsidRPr="00327866" w:rsidRDefault="0096024B" w:rsidP="00D20C55">
      <w:pPr>
        <w:pStyle w:val="FootnoteText"/>
        <w:rPr>
          <w:rFonts w:cs="Arial"/>
        </w:rPr>
      </w:pPr>
      <w:r w:rsidRPr="00327866">
        <w:rPr>
          <w:rStyle w:val="FootnoteReference"/>
          <w:rFonts w:cs="Arial"/>
          <w:vertAlign w:val="baseline"/>
        </w:rPr>
        <w:footnoteRef/>
      </w:r>
      <w:r>
        <w:rPr>
          <w:rFonts w:cs="Arial"/>
        </w:rPr>
        <w:t>.</w:t>
      </w:r>
      <w:r>
        <w:rPr>
          <w:rFonts w:cs="Arial"/>
        </w:rPr>
        <w:tab/>
      </w:r>
      <w:proofErr w:type="gramStart"/>
      <w:r w:rsidRPr="00327866">
        <w:rPr>
          <w:rFonts w:cs="Arial"/>
          <w:i/>
        </w:rPr>
        <w:t>Guardianship Act 1987</w:t>
      </w:r>
      <w:r>
        <w:rPr>
          <w:rFonts w:cs="Arial"/>
        </w:rPr>
        <w:t xml:space="preserve"> (NSW) s 5 definition of “eligible witness”; </w:t>
      </w:r>
      <w:r w:rsidRPr="00327866">
        <w:rPr>
          <w:rFonts w:cs="Arial"/>
          <w:i/>
        </w:rPr>
        <w:t>Guardianship Regulation 2016</w:t>
      </w:r>
      <w:r>
        <w:rPr>
          <w:rFonts w:cs="Arial"/>
        </w:rPr>
        <w:t xml:space="preserve"> (NSW) cl 4.</w:t>
      </w:r>
      <w:proofErr w:type="gramEnd"/>
    </w:p>
  </w:footnote>
  <w:footnote w:id="22">
    <w:p w:rsidR="0096024B" w:rsidRPr="00E50DF6" w:rsidRDefault="0096024B" w:rsidP="00D20C55">
      <w:pPr>
        <w:pStyle w:val="FootnoteText"/>
        <w:rPr>
          <w:rFonts w:cs="Arial"/>
        </w:rPr>
      </w:pPr>
      <w:r w:rsidRPr="00E50DF6">
        <w:rPr>
          <w:rStyle w:val="FootnoteReference"/>
          <w:rFonts w:cs="Arial"/>
          <w:vertAlign w:val="baseline"/>
        </w:rPr>
        <w:footnoteRef/>
      </w:r>
      <w:r>
        <w:rPr>
          <w:rFonts w:cs="Arial"/>
        </w:rPr>
        <w:t>.</w:t>
      </w:r>
      <w:r>
        <w:rPr>
          <w:rFonts w:cs="Arial"/>
        </w:rPr>
        <w:tab/>
      </w:r>
      <w:r w:rsidRPr="00E50DF6">
        <w:rPr>
          <w:rFonts w:cs="Arial"/>
          <w:i/>
        </w:rPr>
        <w:t>Guardianship Act 1987</w:t>
      </w:r>
      <w:r>
        <w:rPr>
          <w:rFonts w:cs="Arial"/>
        </w:rPr>
        <w:t xml:space="preserve"> (NSW) s 5 definition of “eligible witness”.</w:t>
      </w:r>
    </w:p>
  </w:footnote>
  <w:footnote w:id="23">
    <w:p w:rsidR="0096024B" w:rsidRPr="006B3E8D" w:rsidRDefault="0096024B" w:rsidP="00D20C55">
      <w:pPr>
        <w:pStyle w:val="FootnoteText"/>
        <w:rPr>
          <w:rFonts w:cs="Arial"/>
        </w:rPr>
      </w:pPr>
      <w:r w:rsidRPr="006B3E8D">
        <w:rPr>
          <w:rStyle w:val="FootnoteReference"/>
          <w:rFonts w:cs="Arial"/>
          <w:vertAlign w:val="baseline"/>
        </w:rPr>
        <w:footnoteRef/>
      </w:r>
      <w:r>
        <w:rPr>
          <w:rFonts w:cs="Arial"/>
        </w:rPr>
        <w:t>.</w:t>
      </w:r>
      <w:r>
        <w:rPr>
          <w:rFonts w:cs="Arial"/>
        </w:rPr>
        <w:tab/>
      </w:r>
      <w:r w:rsidRPr="006B3E8D">
        <w:rPr>
          <w:rFonts w:cs="Arial"/>
          <w:i/>
        </w:rPr>
        <w:t>Powers of Attorney Act 1998</w:t>
      </w:r>
      <w:r>
        <w:rPr>
          <w:rFonts w:cs="Arial"/>
        </w:rPr>
        <w:t xml:space="preserve"> (Qld) s 31(1). In Queensland, an </w:t>
      </w:r>
      <w:r w:rsidRPr="003A6392">
        <w:rPr>
          <w:rFonts w:cs="Arial"/>
        </w:rPr>
        <w:t>enduring</w:t>
      </w:r>
      <w:r>
        <w:rPr>
          <w:rFonts w:cs="Arial"/>
        </w:rPr>
        <w:t xml:space="preserve"> attorney can make personal decisions as well as financial decisions: </w:t>
      </w:r>
      <w:r w:rsidRPr="001173AD">
        <w:rPr>
          <w:rFonts w:cs="Arial"/>
          <w:i/>
        </w:rPr>
        <w:t>Powers of Attorney Act 1998</w:t>
      </w:r>
      <w:r w:rsidRPr="001173AD">
        <w:rPr>
          <w:rFonts w:cs="Arial"/>
        </w:rPr>
        <w:t xml:space="preserve"> (Qld) s</w:t>
      </w:r>
      <w:r>
        <w:rPr>
          <w:rFonts w:cs="Arial"/>
        </w:rPr>
        <w:t> </w:t>
      </w:r>
      <w:r w:rsidRPr="001173AD">
        <w:rPr>
          <w:rFonts w:cs="Arial"/>
        </w:rPr>
        <w:t>3</w:t>
      </w:r>
      <w:r>
        <w:rPr>
          <w:rFonts w:cs="Arial"/>
        </w:rPr>
        <w:t>2</w:t>
      </w:r>
      <w:r w:rsidRPr="001173AD">
        <w:rPr>
          <w:rFonts w:cs="Arial"/>
        </w:rPr>
        <w:t>(1</w:t>
      </w:r>
      <w:proofErr w:type="gramStart"/>
      <w:r w:rsidRPr="001173AD">
        <w:rPr>
          <w:rFonts w:cs="Arial"/>
        </w:rPr>
        <w:t>)(</w:t>
      </w:r>
      <w:proofErr w:type="gramEnd"/>
      <w:r w:rsidRPr="001173AD">
        <w:rPr>
          <w:rFonts w:cs="Arial"/>
        </w:rPr>
        <w:t>a).</w:t>
      </w:r>
    </w:p>
  </w:footnote>
  <w:footnote w:id="24">
    <w:p w:rsidR="0096024B" w:rsidRPr="00C276C3" w:rsidRDefault="0096024B" w:rsidP="00D20C55">
      <w:pPr>
        <w:pStyle w:val="FootnoteText"/>
        <w:rPr>
          <w:rFonts w:cs="Arial"/>
        </w:rPr>
      </w:pPr>
      <w:r w:rsidRPr="00C276C3">
        <w:rPr>
          <w:rStyle w:val="FootnoteReference"/>
          <w:rFonts w:cs="Arial"/>
          <w:vertAlign w:val="baseline"/>
        </w:rPr>
        <w:footnoteRef/>
      </w:r>
      <w:r>
        <w:rPr>
          <w:rFonts w:cs="Arial"/>
        </w:rPr>
        <w:t>.</w:t>
      </w:r>
      <w:r>
        <w:rPr>
          <w:rFonts w:cs="Arial"/>
        </w:rPr>
        <w:tab/>
      </w:r>
      <w:r w:rsidRPr="00C276C3">
        <w:rPr>
          <w:rFonts w:cs="Arial"/>
          <w:i/>
        </w:rPr>
        <w:t>Powers of Attorney Act 2014</w:t>
      </w:r>
      <w:r>
        <w:rPr>
          <w:rFonts w:cs="Arial"/>
        </w:rPr>
        <w:t xml:space="preserve"> (Vic) s 33(b). </w:t>
      </w:r>
    </w:p>
  </w:footnote>
  <w:footnote w:id="25">
    <w:p w:rsidR="0096024B" w:rsidRPr="00506D14" w:rsidRDefault="0096024B" w:rsidP="00D20C55">
      <w:pPr>
        <w:pStyle w:val="FootnoteText"/>
        <w:rPr>
          <w:rFonts w:cs="Arial"/>
        </w:rPr>
      </w:pPr>
      <w:r w:rsidRPr="00506D14">
        <w:rPr>
          <w:rStyle w:val="FootnoteReference"/>
          <w:rFonts w:cs="Arial"/>
          <w:vertAlign w:val="baseline"/>
        </w:rPr>
        <w:footnoteRef/>
      </w:r>
      <w:r>
        <w:rPr>
          <w:rFonts w:cs="Arial"/>
        </w:rPr>
        <w:t>.</w:t>
      </w:r>
      <w:r>
        <w:rPr>
          <w:rFonts w:cs="Arial"/>
        </w:rPr>
        <w:tab/>
      </w:r>
      <w:r w:rsidRPr="00506D14">
        <w:rPr>
          <w:rFonts w:cs="Arial"/>
          <w:i/>
        </w:rPr>
        <w:t>Powers of Attorney Act 2014</w:t>
      </w:r>
      <w:r>
        <w:rPr>
          <w:rFonts w:cs="Arial"/>
        </w:rPr>
        <w:t xml:space="preserve"> (Vic) s 35(1</w:t>
      </w:r>
      <w:proofErr w:type="gramStart"/>
      <w:r>
        <w:rPr>
          <w:rFonts w:cs="Arial"/>
        </w:rPr>
        <w:t>)(</w:t>
      </w:r>
      <w:proofErr w:type="gramEnd"/>
      <w:r>
        <w:rPr>
          <w:rFonts w:cs="Arial"/>
        </w:rPr>
        <w:t xml:space="preserve">b). For details on who is authorised to witness affidavits, see </w:t>
      </w:r>
      <w:r w:rsidRPr="0078759E">
        <w:rPr>
          <w:rFonts w:cs="Arial"/>
          <w:i/>
        </w:rPr>
        <w:t>Evidence (Miscellaneous Provisions) Act 1958</w:t>
      </w:r>
      <w:r>
        <w:rPr>
          <w:rFonts w:cs="Arial"/>
        </w:rPr>
        <w:t xml:space="preserve"> (Vic) s </w:t>
      </w:r>
      <w:proofErr w:type="gramStart"/>
      <w:r>
        <w:rPr>
          <w:rFonts w:cs="Arial"/>
        </w:rPr>
        <w:t>123C(</w:t>
      </w:r>
      <w:proofErr w:type="gramEnd"/>
      <w:r>
        <w:rPr>
          <w:rFonts w:cs="Arial"/>
        </w:rPr>
        <w:t>1).</w:t>
      </w:r>
    </w:p>
  </w:footnote>
  <w:footnote w:id="26">
    <w:p w:rsidR="0096024B" w:rsidRPr="00506D14" w:rsidRDefault="0096024B" w:rsidP="00D20C55">
      <w:pPr>
        <w:pStyle w:val="FootnoteText"/>
        <w:rPr>
          <w:rFonts w:cs="Arial"/>
        </w:rPr>
      </w:pPr>
      <w:r w:rsidRPr="00506D14">
        <w:rPr>
          <w:rStyle w:val="FootnoteReference"/>
          <w:rFonts w:cs="Arial"/>
          <w:vertAlign w:val="baseline"/>
        </w:rPr>
        <w:footnoteRef/>
      </w:r>
      <w:r>
        <w:rPr>
          <w:rFonts w:cs="Arial"/>
        </w:rPr>
        <w:t>.</w:t>
      </w:r>
      <w:r>
        <w:rPr>
          <w:rFonts w:cs="Arial"/>
        </w:rPr>
        <w:tab/>
      </w:r>
      <w:proofErr w:type="gramStart"/>
      <w:r>
        <w:rPr>
          <w:rFonts w:cs="Arial"/>
        </w:rPr>
        <w:t xml:space="preserve">Institute of Legal Executives, </w:t>
      </w:r>
      <w:r>
        <w:rPr>
          <w:rFonts w:cs="Arial"/>
          <w:i/>
        </w:rPr>
        <w:t>Preliminary Submission</w:t>
      </w:r>
      <w:r>
        <w:rPr>
          <w:rFonts w:cs="Arial"/>
        </w:rPr>
        <w:t xml:space="preserve"> </w:t>
      </w:r>
      <w:r w:rsidRPr="008B7C8C">
        <w:rPr>
          <w:rFonts w:cs="Arial"/>
          <w:i/>
        </w:rPr>
        <w:t>PGA35</w:t>
      </w:r>
      <w:r>
        <w:rPr>
          <w:rFonts w:cs="Arial"/>
        </w:rPr>
        <w:t>, 2.</w:t>
      </w:r>
      <w:proofErr w:type="gramEnd"/>
      <w:r>
        <w:rPr>
          <w:rFonts w:cs="Arial"/>
        </w:rPr>
        <w:t xml:space="preserve"> </w:t>
      </w:r>
    </w:p>
  </w:footnote>
  <w:footnote w:id="27">
    <w:p w:rsidR="0096024B" w:rsidRPr="00F73B5E" w:rsidRDefault="0096024B" w:rsidP="00D20C55">
      <w:pPr>
        <w:pStyle w:val="FootnoteText"/>
        <w:rPr>
          <w:rFonts w:cs="Arial"/>
        </w:rPr>
      </w:pPr>
      <w:r w:rsidRPr="00F73B5E">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Elder Abuse</w:t>
      </w:r>
      <w:r>
        <w:rPr>
          <w:rFonts w:cs="Arial"/>
        </w:rPr>
        <w:t>, Discussion Paper (2016) proposal 5-4.</w:t>
      </w:r>
      <w:proofErr w:type="gramEnd"/>
    </w:p>
  </w:footnote>
  <w:footnote w:id="28">
    <w:p w:rsidR="0096024B" w:rsidRPr="00EE28AD" w:rsidRDefault="0096024B" w:rsidP="00D20C55">
      <w:pPr>
        <w:pStyle w:val="FootnoteText"/>
        <w:rPr>
          <w:rFonts w:cs="Arial"/>
        </w:rPr>
      </w:pPr>
      <w:r w:rsidRPr="00EE28AD">
        <w:rPr>
          <w:rStyle w:val="FootnoteReference"/>
          <w:rFonts w:cs="Arial"/>
          <w:vertAlign w:val="baseline"/>
        </w:rPr>
        <w:footnoteRef/>
      </w:r>
      <w:r>
        <w:rPr>
          <w:rFonts w:cs="Arial"/>
        </w:rPr>
        <w:t>.</w:t>
      </w:r>
      <w:r>
        <w:rPr>
          <w:rFonts w:cs="Arial"/>
        </w:rPr>
        <w:tab/>
      </w:r>
      <w:r w:rsidRPr="00327866">
        <w:rPr>
          <w:rFonts w:cs="Arial"/>
          <w:i/>
        </w:rPr>
        <w:t>Guardianship Act 1987</w:t>
      </w:r>
      <w:r>
        <w:rPr>
          <w:rFonts w:cs="Arial"/>
        </w:rPr>
        <w:t xml:space="preserve"> (NSW) s </w:t>
      </w:r>
      <w:proofErr w:type="gramStart"/>
      <w:r>
        <w:rPr>
          <w:rFonts w:cs="Arial"/>
        </w:rPr>
        <w:t>6C(</w:t>
      </w:r>
      <w:proofErr w:type="gramEnd"/>
      <w:r>
        <w:rPr>
          <w:rFonts w:cs="Arial"/>
        </w:rPr>
        <w:t>1)(e).</w:t>
      </w:r>
    </w:p>
  </w:footnote>
  <w:footnote w:id="29">
    <w:p w:rsidR="0096024B" w:rsidRPr="003B53A5" w:rsidRDefault="0096024B" w:rsidP="00D20C55">
      <w:pPr>
        <w:pStyle w:val="FootnoteText"/>
        <w:rPr>
          <w:rFonts w:cs="Arial"/>
        </w:rPr>
      </w:pPr>
      <w:r w:rsidRPr="003B53A5">
        <w:rPr>
          <w:rStyle w:val="FootnoteReference"/>
          <w:rFonts w:cs="Arial"/>
          <w:vertAlign w:val="baseline"/>
        </w:rPr>
        <w:footnoteRef/>
      </w:r>
      <w:r>
        <w:rPr>
          <w:rFonts w:cs="Arial"/>
        </w:rPr>
        <w:t>.</w:t>
      </w:r>
      <w:r>
        <w:rPr>
          <w:rFonts w:cs="Arial"/>
        </w:rPr>
        <w:tab/>
      </w:r>
      <w:r w:rsidRPr="003B53A5">
        <w:rPr>
          <w:rFonts w:cs="Arial"/>
          <w:i/>
        </w:rPr>
        <w:t>Guardianship Act 1987</w:t>
      </w:r>
      <w:r>
        <w:rPr>
          <w:rFonts w:cs="Arial"/>
        </w:rPr>
        <w:t xml:space="preserve"> (NSW) s </w:t>
      </w:r>
      <w:proofErr w:type="gramStart"/>
      <w:r>
        <w:rPr>
          <w:rFonts w:cs="Arial"/>
        </w:rPr>
        <w:t>6C(</w:t>
      </w:r>
      <w:proofErr w:type="gramEnd"/>
      <w:r>
        <w:rPr>
          <w:rFonts w:cs="Arial"/>
        </w:rPr>
        <w:t>1)(f).</w:t>
      </w:r>
    </w:p>
  </w:footnote>
  <w:footnote w:id="30">
    <w:p w:rsidR="0096024B" w:rsidRPr="00FB19BC" w:rsidRDefault="0096024B" w:rsidP="00D20C55">
      <w:pPr>
        <w:pStyle w:val="FootnoteText"/>
        <w:rPr>
          <w:rFonts w:cs="Arial"/>
        </w:rPr>
      </w:pPr>
      <w:r w:rsidRPr="00FB19BC">
        <w:rPr>
          <w:rStyle w:val="FootnoteReference"/>
          <w:rFonts w:cs="Arial"/>
          <w:vertAlign w:val="baseline"/>
        </w:rPr>
        <w:footnoteRef/>
      </w:r>
      <w:r>
        <w:rPr>
          <w:rFonts w:cs="Arial"/>
        </w:rPr>
        <w:t>.</w:t>
      </w:r>
      <w:r>
        <w:rPr>
          <w:rFonts w:cs="Arial"/>
        </w:rPr>
        <w:tab/>
      </w:r>
      <w:r w:rsidRPr="001173AD">
        <w:rPr>
          <w:rFonts w:cs="Arial"/>
          <w:i/>
        </w:rPr>
        <w:t>Powers of Attorney Act 2003</w:t>
      </w:r>
      <w:r w:rsidRPr="001173AD">
        <w:rPr>
          <w:rFonts w:cs="Arial"/>
        </w:rPr>
        <w:t xml:space="preserve"> (NSW) s</w:t>
      </w:r>
      <w:r>
        <w:rPr>
          <w:rFonts w:cs="Arial"/>
        </w:rPr>
        <w:t> </w:t>
      </w:r>
      <w:r w:rsidRPr="001173AD">
        <w:rPr>
          <w:rFonts w:cs="Arial"/>
        </w:rPr>
        <w:t>19(1</w:t>
      </w:r>
      <w:proofErr w:type="gramStart"/>
      <w:r w:rsidRPr="001173AD">
        <w:rPr>
          <w:rFonts w:cs="Arial"/>
        </w:rPr>
        <w:t>)(</w:t>
      </w:r>
      <w:proofErr w:type="gramEnd"/>
      <w:r w:rsidRPr="001173AD">
        <w:rPr>
          <w:rFonts w:cs="Arial"/>
        </w:rPr>
        <w:t>c).</w:t>
      </w:r>
    </w:p>
  </w:footnote>
  <w:footnote w:id="31">
    <w:p w:rsidR="0096024B" w:rsidRPr="00295DE7" w:rsidRDefault="0096024B" w:rsidP="00D20C55">
      <w:pPr>
        <w:pStyle w:val="FootnoteText"/>
        <w:rPr>
          <w:rFonts w:cs="Arial"/>
        </w:rPr>
      </w:pPr>
      <w:r w:rsidRPr="00295DE7">
        <w:rPr>
          <w:rStyle w:val="FootnoteReference"/>
          <w:rFonts w:cs="Arial"/>
          <w:vertAlign w:val="baseline"/>
        </w:rPr>
        <w:footnoteRef/>
      </w:r>
      <w:r>
        <w:rPr>
          <w:rFonts w:cs="Arial"/>
        </w:rPr>
        <w:t>.</w:t>
      </w:r>
      <w:r>
        <w:rPr>
          <w:rFonts w:cs="Arial"/>
        </w:rPr>
        <w:tab/>
      </w:r>
      <w:proofErr w:type="gramStart"/>
      <w:r>
        <w:rPr>
          <w:rFonts w:cs="Arial"/>
        </w:rPr>
        <w:t xml:space="preserve">L Barry, </w:t>
      </w:r>
      <w:r>
        <w:rPr>
          <w:rFonts w:cs="Arial"/>
          <w:i/>
        </w:rPr>
        <w:t xml:space="preserve">Preliminary Submission </w:t>
      </w:r>
      <w:r w:rsidRPr="008B7C8C">
        <w:rPr>
          <w:rFonts w:cs="Arial"/>
          <w:i/>
        </w:rPr>
        <w:t>PGA02</w:t>
      </w:r>
      <w:r>
        <w:rPr>
          <w:rFonts w:cs="Arial"/>
        </w:rPr>
        <w:t>, 4.</w:t>
      </w:r>
      <w:proofErr w:type="gramEnd"/>
    </w:p>
  </w:footnote>
  <w:footnote w:id="32">
    <w:p w:rsidR="0096024B" w:rsidRPr="00730C43" w:rsidRDefault="0096024B" w:rsidP="00D20C55">
      <w:pPr>
        <w:pStyle w:val="FootnoteText"/>
        <w:rPr>
          <w:rFonts w:cs="Arial"/>
        </w:rPr>
      </w:pPr>
      <w:r w:rsidRPr="00730C43">
        <w:rPr>
          <w:rStyle w:val="FootnoteReference"/>
          <w:rFonts w:cs="Arial"/>
          <w:vertAlign w:val="baseline"/>
        </w:rPr>
        <w:footnoteRef/>
      </w:r>
      <w:r>
        <w:rPr>
          <w:rFonts w:cs="Arial"/>
        </w:rPr>
        <w:t>.</w:t>
      </w:r>
      <w:r>
        <w:rPr>
          <w:rFonts w:cs="Arial"/>
        </w:rPr>
        <w:tab/>
      </w:r>
      <w:proofErr w:type="gramStart"/>
      <w:r w:rsidRPr="0001207C">
        <w:rPr>
          <w:rFonts w:cs="Arial"/>
          <w:i/>
        </w:rPr>
        <w:t>Guardianship Regulation 2016</w:t>
      </w:r>
      <w:r>
        <w:rPr>
          <w:rFonts w:cs="Arial"/>
          <w:i/>
        </w:rPr>
        <w:t xml:space="preserve"> </w:t>
      </w:r>
      <w:r>
        <w:rPr>
          <w:rFonts w:cs="Arial"/>
        </w:rPr>
        <w:t>(NSW) sch 1 (</w:t>
      </w:r>
      <w:r w:rsidRPr="0001207C">
        <w:rPr>
          <w:rFonts w:cs="Arial"/>
        </w:rPr>
        <w:t>Form</w:t>
      </w:r>
      <w:r>
        <w:rPr>
          <w:rFonts w:cs="Arial"/>
        </w:rPr>
        <w:t> </w:t>
      </w:r>
      <w:r w:rsidRPr="0001207C">
        <w:rPr>
          <w:rFonts w:cs="Arial"/>
        </w:rPr>
        <w:t>1</w:t>
      </w:r>
      <w:r>
        <w:rPr>
          <w:rFonts w:cs="Arial"/>
        </w:rPr>
        <w:t>).</w:t>
      </w:r>
      <w:proofErr w:type="gramEnd"/>
    </w:p>
  </w:footnote>
  <w:footnote w:id="33">
    <w:p w:rsidR="0096024B" w:rsidRPr="003E4968" w:rsidRDefault="0096024B" w:rsidP="00D20C55">
      <w:pPr>
        <w:pStyle w:val="FootnoteText"/>
        <w:rPr>
          <w:rFonts w:cs="Arial"/>
        </w:rPr>
      </w:pPr>
      <w:r w:rsidRPr="003E4968">
        <w:rPr>
          <w:rStyle w:val="FootnoteReference"/>
          <w:rFonts w:cs="Arial"/>
          <w:vertAlign w:val="baseline"/>
        </w:rPr>
        <w:footnoteRef/>
      </w:r>
      <w:r>
        <w:rPr>
          <w:rFonts w:cs="Arial"/>
        </w:rPr>
        <w:t>.</w:t>
      </w:r>
      <w:r>
        <w:rPr>
          <w:rFonts w:cs="Arial"/>
        </w:rPr>
        <w:tab/>
      </w:r>
      <w:r w:rsidRPr="001A1BFF">
        <w:rPr>
          <w:rFonts w:cs="Arial"/>
          <w:i/>
        </w:rPr>
        <w:t>Powers of Attorney Act 1998</w:t>
      </w:r>
      <w:r>
        <w:rPr>
          <w:rFonts w:cs="Arial"/>
        </w:rPr>
        <w:t xml:space="preserve"> (Qld) s 41(2). The Victorian legislation contains a similar list of issues: </w:t>
      </w:r>
      <w:r w:rsidRPr="008B3CC2">
        <w:rPr>
          <w:rFonts w:cs="Arial"/>
          <w:i/>
        </w:rPr>
        <w:t>Powers of Attorney Act 2014</w:t>
      </w:r>
      <w:r>
        <w:rPr>
          <w:rFonts w:cs="Arial"/>
        </w:rPr>
        <w:t xml:space="preserve"> (Vic) s 23(2).</w:t>
      </w:r>
    </w:p>
  </w:footnote>
  <w:footnote w:id="34">
    <w:p w:rsidR="0096024B" w:rsidRPr="00592B6B" w:rsidRDefault="0096024B" w:rsidP="00D20C55">
      <w:pPr>
        <w:pStyle w:val="FootnoteText"/>
        <w:rPr>
          <w:rFonts w:cs="Arial"/>
        </w:rPr>
      </w:pPr>
      <w:r w:rsidRPr="00592B6B">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w:t>
      </w:r>
      <w:r>
        <w:t> </w:t>
      </w:r>
      <w:r>
        <w:rPr>
          <w:rFonts w:cs="Arial"/>
        </w:rPr>
        <w:t>17.</w:t>
      </w:r>
      <w:proofErr w:type="gramEnd"/>
    </w:p>
  </w:footnote>
  <w:footnote w:id="35">
    <w:p w:rsidR="0096024B" w:rsidRPr="0038731F" w:rsidRDefault="0096024B" w:rsidP="00D20C55">
      <w:pPr>
        <w:pStyle w:val="FootnoteText"/>
        <w:rPr>
          <w:rFonts w:cs="Arial"/>
        </w:rPr>
      </w:pPr>
      <w:r w:rsidRPr="0038731F">
        <w:rPr>
          <w:rStyle w:val="FootnoteReference"/>
          <w:rFonts w:cs="Arial"/>
          <w:vertAlign w:val="baseline"/>
        </w:rPr>
        <w:footnoteRef/>
      </w:r>
      <w:r>
        <w:rPr>
          <w:rFonts w:cs="Arial"/>
        </w:rPr>
        <w:t>.</w:t>
      </w:r>
      <w:r>
        <w:rPr>
          <w:rFonts w:cs="Arial"/>
        </w:rPr>
        <w:tab/>
      </w:r>
      <w:proofErr w:type="gramStart"/>
      <w:r w:rsidRPr="00103B28">
        <w:rPr>
          <w:rFonts w:cs="Arial"/>
        </w:rPr>
        <w:t xml:space="preserve">Confidential, </w:t>
      </w:r>
      <w:r w:rsidRPr="00103B28">
        <w:rPr>
          <w:rFonts w:cs="Arial"/>
          <w:i/>
        </w:rPr>
        <w:t>Preliminary Submission</w:t>
      </w:r>
      <w:r w:rsidRPr="00103B28">
        <w:rPr>
          <w:rFonts w:cs="Arial"/>
        </w:rPr>
        <w:t xml:space="preserve"> </w:t>
      </w:r>
      <w:r w:rsidRPr="00103B28">
        <w:rPr>
          <w:rFonts w:cs="Arial"/>
          <w:i/>
        </w:rPr>
        <w:t>PGA3</w:t>
      </w:r>
      <w:r>
        <w:rPr>
          <w:rFonts w:cs="Arial"/>
          <w:i/>
        </w:rPr>
        <w:t>6</w:t>
      </w:r>
      <w:r>
        <w:rPr>
          <w:rFonts w:cs="Arial"/>
        </w:rPr>
        <w:t>, 2.</w:t>
      </w:r>
      <w:proofErr w:type="gramEnd"/>
      <w:r>
        <w:rPr>
          <w:rFonts w:cs="Arial"/>
        </w:rPr>
        <w:t xml:space="preserve">  </w:t>
      </w:r>
    </w:p>
  </w:footnote>
  <w:footnote w:id="36">
    <w:p w:rsidR="0096024B" w:rsidRPr="00E621A1" w:rsidRDefault="0096024B" w:rsidP="00D20C55">
      <w:pPr>
        <w:pStyle w:val="FootnoteText"/>
        <w:rPr>
          <w:rFonts w:cs="Arial"/>
        </w:rPr>
      </w:pPr>
      <w:r w:rsidRPr="00E621A1">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sidRPr="008B7C8C">
        <w:rPr>
          <w:rFonts w:cs="Arial"/>
          <w:i/>
          <w:iCs/>
        </w:rPr>
        <w:t>A Revi</w:t>
      </w:r>
      <w:r>
        <w:rPr>
          <w:rFonts w:cs="Arial"/>
          <w:i/>
          <w:iCs/>
        </w:rPr>
        <w:t xml:space="preserve">ew of Queensland’s Guardianship </w:t>
      </w:r>
      <w:r w:rsidRPr="008B7C8C">
        <w:rPr>
          <w:rFonts w:cs="Arial"/>
          <w:i/>
          <w:iCs/>
        </w:rPr>
        <w:t>Laws</w:t>
      </w:r>
      <w:r>
        <w:rPr>
          <w:rFonts w:cs="Arial"/>
        </w:rPr>
        <w:t>, Report</w:t>
      </w:r>
      <w:r>
        <w:t> </w:t>
      </w:r>
      <w:r>
        <w:rPr>
          <w:rFonts w:cs="Arial"/>
        </w:rPr>
        <w:t>67 (2010) [16.281].</w:t>
      </w:r>
      <w:proofErr w:type="gramEnd"/>
    </w:p>
  </w:footnote>
  <w:footnote w:id="37">
    <w:p w:rsidR="0096024B" w:rsidRPr="005D5E7B" w:rsidRDefault="0096024B" w:rsidP="00D20C55">
      <w:pPr>
        <w:pStyle w:val="FootnoteText"/>
        <w:rPr>
          <w:rFonts w:cs="Arial"/>
        </w:rPr>
      </w:pPr>
      <w:r w:rsidRPr="005D5E7B">
        <w:rPr>
          <w:rStyle w:val="FootnoteReference"/>
          <w:rFonts w:cs="Arial"/>
          <w:vertAlign w:val="baseline"/>
        </w:rPr>
        <w:footnoteRef/>
      </w:r>
      <w:r>
        <w:rPr>
          <w:rFonts w:cs="Arial"/>
        </w:rPr>
        <w:t>.</w:t>
      </w:r>
      <w:r>
        <w:rPr>
          <w:rFonts w:cs="Arial"/>
        </w:rPr>
        <w:tab/>
      </w:r>
      <w:r w:rsidRPr="005D5E7B">
        <w:rPr>
          <w:rFonts w:cs="Arial"/>
          <w:i/>
        </w:rPr>
        <w:t>Guardianship Act 1987</w:t>
      </w:r>
      <w:r>
        <w:rPr>
          <w:rFonts w:cs="Arial"/>
        </w:rPr>
        <w:t xml:space="preserve"> (NSW) s </w:t>
      </w:r>
      <w:proofErr w:type="gramStart"/>
      <w:r>
        <w:rPr>
          <w:rFonts w:cs="Arial"/>
        </w:rPr>
        <w:t>6A(</w:t>
      </w:r>
      <w:proofErr w:type="gramEnd"/>
      <w:r>
        <w:rPr>
          <w:rFonts w:cs="Arial"/>
        </w:rPr>
        <w:t>1)(a).</w:t>
      </w:r>
    </w:p>
  </w:footnote>
  <w:footnote w:id="38">
    <w:p w:rsidR="0096024B" w:rsidRPr="005D5E7B" w:rsidRDefault="0096024B" w:rsidP="00D20C55">
      <w:pPr>
        <w:pStyle w:val="FootnoteText"/>
        <w:rPr>
          <w:rFonts w:cs="Arial"/>
        </w:rPr>
      </w:pPr>
      <w:r w:rsidRPr="005D5E7B">
        <w:rPr>
          <w:rStyle w:val="FootnoteReference"/>
          <w:rFonts w:cs="Arial"/>
          <w:vertAlign w:val="baseline"/>
        </w:rPr>
        <w:footnoteRef/>
      </w:r>
      <w:r>
        <w:rPr>
          <w:rFonts w:cs="Arial"/>
        </w:rPr>
        <w:t>.</w:t>
      </w:r>
      <w:r>
        <w:rPr>
          <w:rFonts w:cs="Arial"/>
        </w:rPr>
        <w:tab/>
      </w:r>
      <w:r w:rsidRPr="005D5E7B">
        <w:rPr>
          <w:rFonts w:cs="Arial"/>
          <w:i/>
        </w:rPr>
        <w:t>Guardianship Act 1987</w:t>
      </w:r>
      <w:r>
        <w:rPr>
          <w:rFonts w:cs="Arial"/>
        </w:rPr>
        <w:t xml:space="preserve"> (NSW) s 3 definition of “person in need of a guardian”.</w:t>
      </w:r>
    </w:p>
  </w:footnote>
  <w:footnote w:id="39">
    <w:p w:rsidR="0096024B" w:rsidRPr="00237481" w:rsidRDefault="0096024B" w:rsidP="00D20C55">
      <w:pPr>
        <w:pStyle w:val="FootnoteText"/>
        <w:rPr>
          <w:rFonts w:cs="Arial"/>
        </w:rPr>
      </w:pPr>
      <w:r w:rsidRPr="00237481">
        <w:rPr>
          <w:rStyle w:val="FootnoteReference"/>
          <w:rFonts w:cs="Arial"/>
          <w:vertAlign w:val="baseline"/>
        </w:rPr>
        <w:footnoteRef/>
      </w:r>
      <w:r>
        <w:rPr>
          <w:rFonts w:cs="Arial"/>
        </w:rPr>
        <w:t>.</w:t>
      </w:r>
      <w:r>
        <w:rPr>
          <w:rFonts w:cs="Arial"/>
        </w:rPr>
        <w:tab/>
      </w:r>
      <w:proofErr w:type="gramStart"/>
      <w:r w:rsidRPr="00237481">
        <w:rPr>
          <w:rFonts w:cs="Arial"/>
          <w:i/>
        </w:rPr>
        <w:t>Guardianship Act 1987</w:t>
      </w:r>
      <w:r>
        <w:rPr>
          <w:rFonts w:cs="Arial"/>
        </w:rPr>
        <w:t xml:space="preserve"> (NSW) s 6N.</w:t>
      </w:r>
      <w:proofErr w:type="gramEnd"/>
    </w:p>
  </w:footnote>
  <w:footnote w:id="40">
    <w:p w:rsidR="0096024B" w:rsidRPr="00E87989" w:rsidRDefault="0096024B" w:rsidP="00D20C55">
      <w:pPr>
        <w:pStyle w:val="FootnoteText"/>
        <w:rPr>
          <w:rFonts w:cs="Arial"/>
        </w:rPr>
      </w:pPr>
      <w:r w:rsidRPr="00E87989">
        <w:rPr>
          <w:rStyle w:val="FootnoteReference"/>
          <w:rFonts w:cs="Arial"/>
          <w:vertAlign w:val="baseline"/>
        </w:rPr>
        <w:footnoteRef/>
      </w:r>
      <w:r>
        <w:rPr>
          <w:rFonts w:cs="Arial"/>
        </w:rPr>
        <w:t>.</w:t>
      </w:r>
      <w:r>
        <w:rPr>
          <w:rFonts w:cs="Arial"/>
        </w:rPr>
        <w:tab/>
      </w:r>
      <w:r w:rsidRPr="00E87989">
        <w:rPr>
          <w:rFonts w:cs="Arial"/>
          <w:i/>
        </w:rPr>
        <w:t>Guardianship Act 1987</w:t>
      </w:r>
      <w:r>
        <w:rPr>
          <w:rFonts w:cs="Arial"/>
        </w:rPr>
        <w:t xml:space="preserve"> (NSW) s </w:t>
      </w:r>
      <w:proofErr w:type="gramStart"/>
      <w:r>
        <w:rPr>
          <w:rFonts w:cs="Arial"/>
        </w:rPr>
        <w:t>6M(</w:t>
      </w:r>
      <w:proofErr w:type="gramEnd"/>
      <w:r>
        <w:rPr>
          <w:rFonts w:cs="Arial"/>
        </w:rPr>
        <w:t>1)–(2).</w:t>
      </w:r>
    </w:p>
  </w:footnote>
  <w:footnote w:id="41">
    <w:p w:rsidR="0096024B" w:rsidRPr="00E73882" w:rsidRDefault="0096024B" w:rsidP="00D20C55">
      <w:pPr>
        <w:pStyle w:val="FootnoteText"/>
        <w:rPr>
          <w:rFonts w:cs="Arial"/>
        </w:rPr>
      </w:pPr>
      <w:r w:rsidRPr="00E73882">
        <w:rPr>
          <w:rStyle w:val="FootnoteReference"/>
          <w:rFonts w:cs="Arial"/>
          <w:vertAlign w:val="baseline"/>
        </w:rPr>
        <w:footnoteRef/>
      </w:r>
      <w:r>
        <w:rPr>
          <w:rFonts w:cs="Arial"/>
        </w:rPr>
        <w:t>.</w:t>
      </w:r>
      <w:r>
        <w:rPr>
          <w:rFonts w:cs="Arial"/>
        </w:rPr>
        <w:tab/>
      </w:r>
      <w:r w:rsidRPr="00E87989">
        <w:rPr>
          <w:rFonts w:cs="Arial"/>
          <w:i/>
        </w:rPr>
        <w:t>Guardianship Act 1987</w:t>
      </w:r>
      <w:r>
        <w:rPr>
          <w:rFonts w:cs="Arial"/>
        </w:rPr>
        <w:t xml:space="preserve"> (NSW) s </w:t>
      </w:r>
      <w:proofErr w:type="gramStart"/>
      <w:r>
        <w:rPr>
          <w:rFonts w:cs="Arial"/>
        </w:rPr>
        <w:t>6M(</w:t>
      </w:r>
      <w:proofErr w:type="gramEnd"/>
      <w:r>
        <w:rPr>
          <w:rFonts w:cs="Arial"/>
        </w:rPr>
        <w:t>4).</w:t>
      </w:r>
    </w:p>
  </w:footnote>
  <w:footnote w:id="42">
    <w:p w:rsidR="0096024B" w:rsidRPr="00076376" w:rsidRDefault="0096024B" w:rsidP="00D20C55">
      <w:pPr>
        <w:pStyle w:val="FootnoteText"/>
        <w:rPr>
          <w:rFonts w:cs="Arial"/>
        </w:rPr>
      </w:pPr>
      <w:r w:rsidRPr="00076376">
        <w:rPr>
          <w:rStyle w:val="FootnoteReference"/>
          <w:rFonts w:cs="Arial"/>
          <w:vertAlign w:val="baseline"/>
        </w:rPr>
        <w:footnoteRef/>
      </w:r>
      <w:r>
        <w:rPr>
          <w:rFonts w:cs="Arial"/>
        </w:rPr>
        <w:t>.</w:t>
      </w:r>
      <w:r>
        <w:rPr>
          <w:rFonts w:cs="Arial"/>
        </w:rPr>
        <w:tab/>
      </w:r>
      <w:proofErr w:type="gramStart"/>
      <w:r>
        <w:rPr>
          <w:rFonts w:cs="Arial"/>
        </w:rPr>
        <w:t xml:space="preserve">Confidential, </w:t>
      </w:r>
      <w:r>
        <w:rPr>
          <w:rFonts w:cs="Arial"/>
          <w:i/>
        </w:rPr>
        <w:t>Preliminary Submission</w:t>
      </w:r>
      <w:r>
        <w:rPr>
          <w:rFonts w:cs="Arial"/>
        </w:rPr>
        <w:t xml:space="preserve"> </w:t>
      </w:r>
      <w:r w:rsidRPr="00103B28">
        <w:rPr>
          <w:rFonts w:cs="Arial"/>
          <w:i/>
        </w:rPr>
        <w:t>PGA3</w:t>
      </w:r>
      <w:r>
        <w:rPr>
          <w:rFonts w:cs="Arial"/>
          <w:i/>
        </w:rPr>
        <w:t>6</w:t>
      </w:r>
      <w:r>
        <w:rPr>
          <w:rFonts w:cs="Arial"/>
        </w:rPr>
        <w:t>, 2.</w:t>
      </w:r>
      <w:proofErr w:type="gramEnd"/>
    </w:p>
  </w:footnote>
  <w:footnote w:id="43">
    <w:p w:rsidR="0096024B" w:rsidRPr="00794707" w:rsidRDefault="0096024B" w:rsidP="00D20C55">
      <w:pPr>
        <w:pStyle w:val="FootnoteText"/>
        <w:rPr>
          <w:rFonts w:cs="Arial"/>
        </w:rPr>
      </w:pPr>
      <w:r w:rsidRPr="00794707">
        <w:rPr>
          <w:rStyle w:val="FootnoteReference"/>
          <w:rFonts w:cs="Arial"/>
          <w:vertAlign w:val="baseline"/>
        </w:rPr>
        <w:footnoteRef/>
      </w:r>
      <w:r>
        <w:rPr>
          <w:rFonts w:cs="Arial"/>
        </w:rPr>
        <w:t>.</w:t>
      </w:r>
      <w:r>
        <w:rPr>
          <w:rFonts w:cs="Arial"/>
        </w:rPr>
        <w:tab/>
      </w:r>
      <w:proofErr w:type="gramStart"/>
      <w:r>
        <w:rPr>
          <w:rFonts w:cs="Arial"/>
        </w:rPr>
        <w:t xml:space="preserve">Mental Health Coordinating Council, </w:t>
      </w:r>
      <w:r>
        <w:rPr>
          <w:rFonts w:cs="Arial"/>
          <w:i/>
        </w:rPr>
        <w:t>Preliminary Submission PGA08</w:t>
      </w:r>
      <w:r w:rsidRPr="00010BBE">
        <w:rPr>
          <w:rFonts w:cs="Arial"/>
        </w:rPr>
        <w:t>, 7.</w:t>
      </w:r>
      <w:proofErr w:type="gramEnd"/>
    </w:p>
  </w:footnote>
  <w:footnote w:id="44">
    <w:p w:rsidR="0096024B" w:rsidRPr="004B6B1F" w:rsidRDefault="0096024B" w:rsidP="00D20C55">
      <w:pPr>
        <w:pStyle w:val="FootnoteText"/>
        <w:rPr>
          <w:rFonts w:cs="Arial"/>
        </w:rPr>
      </w:pPr>
      <w:r w:rsidRPr="004B6B1F">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xml:space="preserve">, Final Report 24 (2012) rec 264, 271–272. </w:t>
      </w:r>
    </w:p>
  </w:footnote>
  <w:footnote w:id="45">
    <w:p w:rsidR="0096024B" w:rsidRPr="00B50670" w:rsidRDefault="0096024B" w:rsidP="00D20C55">
      <w:pPr>
        <w:pStyle w:val="FootnoteText"/>
        <w:rPr>
          <w:rFonts w:cs="Arial"/>
        </w:rPr>
      </w:pPr>
      <w:r w:rsidRPr="00B50670">
        <w:rPr>
          <w:rStyle w:val="FootnoteReference"/>
          <w:rFonts w:cs="Arial"/>
          <w:vertAlign w:val="baseline"/>
        </w:rPr>
        <w:footnoteRef/>
      </w:r>
      <w:r>
        <w:rPr>
          <w:rFonts w:cs="Arial"/>
        </w:rPr>
        <w:t>.</w:t>
      </w:r>
      <w:r>
        <w:rPr>
          <w:rFonts w:cs="Arial"/>
        </w:rPr>
        <w:tab/>
      </w:r>
      <w:proofErr w:type="gramStart"/>
      <w:r w:rsidRPr="002F4681">
        <w:rPr>
          <w:rFonts w:cs="Arial"/>
          <w:i/>
        </w:rPr>
        <w:t>Guardianship Act 1987</w:t>
      </w:r>
      <w:r>
        <w:rPr>
          <w:rFonts w:cs="Arial"/>
        </w:rPr>
        <w:t xml:space="preserve"> (NSW) s 6L, s 6J.</w:t>
      </w:r>
      <w:proofErr w:type="gramEnd"/>
    </w:p>
  </w:footnote>
  <w:footnote w:id="46">
    <w:p w:rsidR="0096024B" w:rsidRPr="00283E29" w:rsidRDefault="0096024B" w:rsidP="00D20C55">
      <w:pPr>
        <w:pStyle w:val="FootnoteText"/>
        <w:rPr>
          <w:rFonts w:cs="Arial"/>
        </w:rPr>
      </w:pPr>
      <w:r w:rsidRPr="00283E29">
        <w:rPr>
          <w:rStyle w:val="FootnoteReference"/>
          <w:rFonts w:cs="Arial"/>
          <w:vertAlign w:val="baseline"/>
        </w:rPr>
        <w:footnoteRef/>
      </w:r>
      <w:r>
        <w:rPr>
          <w:rFonts w:cs="Arial"/>
        </w:rPr>
        <w:t>.</w:t>
      </w:r>
      <w:r>
        <w:rPr>
          <w:rFonts w:cs="Arial"/>
        </w:rPr>
        <w:tab/>
      </w:r>
      <w:r w:rsidRPr="00283E29">
        <w:rPr>
          <w:rFonts w:cs="Arial"/>
          <w:i/>
        </w:rPr>
        <w:t>Guardianship Act 1987</w:t>
      </w:r>
      <w:r>
        <w:rPr>
          <w:rFonts w:cs="Arial"/>
        </w:rPr>
        <w:t xml:space="preserve"> (NSW) s </w:t>
      </w:r>
      <w:proofErr w:type="gramStart"/>
      <w:r>
        <w:rPr>
          <w:rFonts w:cs="Arial"/>
        </w:rPr>
        <w:t>6J(</w:t>
      </w:r>
      <w:proofErr w:type="gramEnd"/>
      <w:r>
        <w:rPr>
          <w:rFonts w:cs="Arial"/>
        </w:rPr>
        <w:t>1).</w:t>
      </w:r>
    </w:p>
  </w:footnote>
  <w:footnote w:id="47">
    <w:p w:rsidR="0096024B" w:rsidRPr="00B80141" w:rsidRDefault="0096024B" w:rsidP="00D20C55">
      <w:pPr>
        <w:pStyle w:val="FootnoteText"/>
        <w:rPr>
          <w:rFonts w:cs="Arial"/>
        </w:rPr>
      </w:pPr>
      <w:r w:rsidRPr="00B80141">
        <w:rPr>
          <w:rStyle w:val="FootnoteReference"/>
          <w:rFonts w:cs="Arial"/>
          <w:vertAlign w:val="baseline"/>
        </w:rPr>
        <w:footnoteRef/>
      </w:r>
      <w:r>
        <w:rPr>
          <w:rFonts w:cs="Arial"/>
        </w:rPr>
        <w:t>.</w:t>
      </w:r>
      <w:r>
        <w:rPr>
          <w:rFonts w:cs="Arial"/>
        </w:rPr>
        <w:tab/>
      </w:r>
      <w:r w:rsidRPr="00B80141">
        <w:rPr>
          <w:rFonts w:cs="Arial"/>
          <w:i/>
        </w:rPr>
        <w:t>Guardianship Act 1987</w:t>
      </w:r>
      <w:r>
        <w:rPr>
          <w:rFonts w:cs="Arial"/>
        </w:rPr>
        <w:t xml:space="preserve"> (NSW) s </w:t>
      </w:r>
      <w:proofErr w:type="gramStart"/>
      <w:r>
        <w:rPr>
          <w:rFonts w:cs="Arial"/>
        </w:rPr>
        <w:t>6K(</w:t>
      </w:r>
      <w:proofErr w:type="gramEnd"/>
      <w:r>
        <w:rPr>
          <w:rFonts w:cs="Arial"/>
        </w:rPr>
        <w:t>1).</w:t>
      </w:r>
    </w:p>
  </w:footnote>
  <w:footnote w:id="48">
    <w:p w:rsidR="0096024B" w:rsidRPr="00B80141" w:rsidRDefault="0096024B" w:rsidP="00D20C55">
      <w:pPr>
        <w:pStyle w:val="FootnoteText"/>
        <w:rPr>
          <w:rFonts w:cs="Arial"/>
        </w:rPr>
      </w:pPr>
      <w:r w:rsidRPr="00B80141">
        <w:rPr>
          <w:rStyle w:val="FootnoteReference"/>
          <w:rFonts w:cs="Arial"/>
          <w:vertAlign w:val="baseline"/>
        </w:rPr>
        <w:footnoteRef/>
      </w:r>
      <w:r>
        <w:rPr>
          <w:rFonts w:cs="Arial"/>
        </w:rPr>
        <w:t>.</w:t>
      </w:r>
      <w:r>
        <w:rPr>
          <w:rFonts w:cs="Arial"/>
        </w:rPr>
        <w:tab/>
      </w:r>
      <w:proofErr w:type="gramStart"/>
      <w:r w:rsidRPr="00B80141">
        <w:rPr>
          <w:rFonts w:cs="Arial"/>
          <w:i/>
        </w:rPr>
        <w:t>Guardianship Act 1987</w:t>
      </w:r>
      <w:r>
        <w:rPr>
          <w:rFonts w:cs="Arial"/>
        </w:rPr>
        <w:t xml:space="preserve"> (NSW) s 6L.</w:t>
      </w:r>
      <w:proofErr w:type="gramEnd"/>
    </w:p>
  </w:footnote>
  <w:footnote w:id="49">
    <w:p w:rsidR="0096024B" w:rsidRPr="00D67484" w:rsidRDefault="0096024B" w:rsidP="00D20C55">
      <w:pPr>
        <w:pStyle w:val="FootnoteText"/>
        <w:rPr>
          <w:rFonts w:cs="Arial"/>
        </w:rPr>
      </w:pPr>
      <w:r w:rsidRPr="00D67484">
        <w:rPr>
          <w:rStyle w:val="FootnoteReference"/>
          <w:rFonts w:cs="Arial"/>
          <w:vertAlign w:val="baseline"/>
        </w:rPr>
        <w:footnoteRef/>
      </w:r>
      <w:r>
        <w:rPr>
          <w:rFonts w:cs="Arial"/>
        </w:rPr>
        <w:t>.</w:t>
      </w:r>
      <w:r>
        <w:rPr>
          <w:rFonts w:cs="Arial"/>
        </w:rPr>
        <w:tab/>
      </w:r>
      <w:r w:rsidRPr="00D67484">
        <w:rPr>
          <w:rFonts w:cs="Arial"/>
          <w:i/>
        </w:rPr>
        <w:t>Guardianship Act 1987</w:t>
      </w:r>
      <w:r>
        <w:rPr>
          <w:rFonts w:cs="Arial"/>
        </w:rPr>
        <w:t xml:space="preserve"> (NSW) s </w:t>
      </w:r>
      <w:proofErr w:type="gramStart"/>
      <w:r>
        <w:rPr>
          <w:rFonts w:cs="Arial"/>
        </w:rPr>
        <w:t>6K(</w:t>
      </w:r>
      <w:proofErr w:type="gramEnd"/>
      <w:r>
        <w:rPr>
          <w:rFonts w:cs="Arial"/>
        </w:rPr>
        <w:t>3).</w:t>
      </w:r>
    </w:p>
  </w:footnote>
  <w:footnote w:id="50">
    <w:p w:rsidR="0096024B" w:rsidRPr="00EE2BA4" w:rsidRDefault="0096024B" w:rsidP="00D20C55">
      <w:pPr>
        <w:pStyle w:val="FootnoteText"/>
        <w:rPr>
          <w:rFonts w:cs="Arial"/>
        </w:rPr>
      </w:pPr>
      <w:r w:rsidRPr="00EE2BA4">
        <w:rPr>
          <w:rStyle w:val="FootnoteReference"/>
          <w:rFonts w:cs="Arial"/>
          <w:vertAlign w:val="baseline"/>
        </w:rPr>
        <w:footnoteRef/>
      </w:r>
      <w:r>
        <w:rPr>
          <w:rFonts w:cs="Arial"/>
        </w:rPr>
        <w:t>.</w:t>
      </w:r>
      <w:r>
        <w:rPr>
          <w:rFonts w:cs="Arial"/>
        </w:rPr>
        <w:tab/>
      </w:r>
      <w:proofErr w:type="gramStart"/>
      <w:r w:rsidRPr="00EE2BA4">
        <w:rPr>
          <w:rFonts w:cs="Arial"/>
          <w:i/>
        </w:rPr>
        <w:t>Guardianship Act 1987</w:t>
      </w:r>
      <w:r>
        <w:rPr>
          <w:rFonts w:cs="Arial"/>
        </w:rPr>
        <w:t xml:space="preserve"> (NSW) s 6I.</w:t>
      </w:r>
      <w:proofErr w:type="gramEnd"/>
    </w:p>
  </w:footnote>
  <w:footnote w:id="51">
    <w:p w:rsidR="0096024B" w:rsidRPr="003161A5" w:rsidRDefault="0096024B" w:rsidP="00D20C55">
      <w:pPr>
        <w:pStyle w:val="FootnoteText"/>
        <w:rPr>
          <w:rFonts w:cs="Arial"/>
        </w:rPr>
      </w:pPr>
      <w:r w:rsidRPr="003161A5">
        <w:rPr>
          <w:rStyle w:val="FootnoteReference"/>
          <w:rFonts w:cs="Arial"/>
          <w:vertAlign w:val="baseline"/>
        </w:rPr>
        <w:footnoteRef/>
      </w:r>
      <w:r>
        <w:rPr>
          <w:rFonts w:cs="Arial"/>
        </w:rPr>
        <w:t>.</w:t>
      </w:r>
      <w:r>
        <w:rPr>
          <w:rFonts w:cs="Arial"/>
        </w:rPr>
        <w:tab/>
      </w:r>
      <w:r w:rsidRPr="003161A5">
        <w:rPr>
          <w:rFonts w:cs="Arial"/>
          <w:i/>
        </w:rPr>
        <w:t>Powers of Attorney Act 2003</w:t>
      </w:r>
      <w:r>
        <w:rPr>
          <w:rFonts w:cs="Arial"/>
        </w:rPr>
        <w:t xml:space="preserve"> (NSW) s 36(1).</w:t>
      </w:r>
    </w:p>
  </w:footnote>
  <w:footnote w:id="52">
    <w:p w:rsidR="0096024B" w:rsidRPr="00086552" w:rsidRDefault="0096024B" w:rsidP="00D20C55">
      <w:pPr>
        <w:pStyle w:val="FootnoteText"/>
        <w:rPr>
          <w:rFonts w:cs="Arial"/>
        </w:rPr>
      </w:pPr>
      <w:r w:rsidRPr="00086552">
        <w:rPr>
          <w:rStyle w:val="FootnoteReference"/>
          <w:rFonts w:cs="Arial"/>
          <w:vertAlign w:val="baseline"/>
        </w:rPr>
        <w:footnoteRef/>
      </w:r>
      <w:r>
        <w:rPr>
          <w:rFonts w:cs="Arial"/>
        </w:rPr>
        <w:t>.</w:t>
      </w:r>
      <w:r>
        <w:rPr>
          <w:rFonts w:cs="Arial"/>
        </w:rPr>
        <w:tab/>
      </w:r>
      <w:r w:rsidRPr="00086552">
        <w:rPr>
          <w:rFonts w:cs="Arial"/>
          <w:i/>
        </w:rPr>
        <w:t>Guardianship Act 1987</w:t>
      </w:r>
      <w:r>
        <w:rPr>
          <w:rFonts w:cs="Arial"/>
        </w:rPr>
        <w:t xml:space="preserve"> (NSW) s </w:t>
      </w:r>
      <w:proofErr w:type="gramStart"/>
      <w:r>
        <w:rPr>
          <w:rFonts w:cs="Arial"/>
        </w:rPr>
        <w:t>6J(</w:t>
      </w:r>
      <w:proofErr w:type="gramEnd"/>
      <w:r>
        <w:rPr>
          <w:rFonts w:cs="Arial"/>
        </w:rPr>
        <w:t xml:space="preserve">1). </w:t>
      </w:r>
    </w:p>
  </w:footnote>
  <w:footnote w:id="53">
    <w:p w:rsidR="0096024B" w:rsidRPr="00FD7F9E" w:rsidRDefault="0096024B" w:rsidP="00D20C55">
      <w:pPr>
        <w:pStyle w:val="FootnoteText"/>
        <w:rPr>
          <w:rFonts w:cs="Arial"/>
        </w:rPr>
      </w:pPr>
      <w:r w:rsidRPr="00FD7F9E">
        <w:rPr>
          <w:rStyle w:val="FootnoteReference"/>
          <w:rFonts w:cs="Arial"/>
          <w:vertAlign w:val="baseline"/>
        </w:rPr>
        <w:footnoteRef/>
      </w:r>
      <w:r>
        <w:rPr>
          <w:rFonts w:cs="Arial"/>
        </w:rPr>
        <w:t>.</w:t>
      </w:r>
      <w:r>
        <w:rPr>
          <w:rFonts w:cs="Arial"/>
        </w:rPr>
        <w:tab/>
      </w:r>
      <w:proofErr w:type="gramStart"/>
      <w:r w:rsidRPr="00FD7F9E">
        <w:rPr>
          <w:rFonts w:cs="Arial"/>
          <w:i/>
        </w:rPr>
        <w:t>NAU</w:t>
      </w:r>
      <w:r>
        <w:rPr>
          <w:rFonts w:cs="Arial"/>
        </w:rPr>
        <w:t xml:space="preserve"> [2014] NSWCATGD 16 [17].</w:t>
      </w:r>
      <w:proofErr w:type="gramEnd"/>
    </w:p>
  </w:footnote>
  <w:footnote w:id="54">
    <w:p w:rsidR="0096024B" w:rsidRPr="00880E91" w:rsidRDefault="0096024B" w:rsidP="00D20C55">
      <w:pPr>
        <w:pStyle w:val="FootnoteText"/>
        <w:rPr>
          <w:rFonts w:cs="Arial"/>
        </w:rPr>
      </w:pPr>
      <w:r w:rsidRPr="00880E91">
        <w:rPr>
          <w:rStyle w:val="FootnoteReference"/>
          <w:rFonts w:cs="Arial"/>
          <w:vertAlign w:val="baseline"/>
        </w:rPr>
        <w:footnoteRef/>
      </w:r>
      <w:r>
        <w:rPr>
          <w:rFonts w:cs="Arial"/>
        </w:rPr>
        <w:t>.</w:t>
      </w:r>
      <w:r>
        <w:rPr>
          <w:rFonts w:cs="Arial"/>
        </w:rPr>
        <w:tab/>
      </w:r>
      <w:r w:rsidRPr="00880E91">
        <w:rPr>
          <w:rFonts w:cs="Arial"/>
          <w:i/>
        </w:rPr>
        <w:t>Powers of Attorney Act 2003</w:t>
      </w:r>
      <w:r>
        <w:rPr>
          <w:rFonts w:cs="Arial"/>
        </w:rPr>
        <w:t xml:space="preserve"> (NSW) s 36(4</w:t>
      </w:r>
      <w:proofErr w:type="gramStart"/>
      <w:r>
        <w:rPr>
          <w:rFonts w:cs="Arial"/>
        </w:rPr>
        <w:t>)(</w:t>
      </w:r>
      <w:proofErr w:type="gramEnd"/>
      <w:r>
        <w:rPr>
          <w:rFonts w:cs="Arial"/>
        </w:rPr>
        <w:t xml:space="preserve">b)–(c). </w:t>
      </w:r>
    </w:p>
  </w:footnote>
  <w:footnote w:id="55">
    <w:p w:rsidR="0096024B" w:rsidRPr="00657873" w:rsidRDefault="0096024B" w:rsidP="00D20C55">
      <w:pPr>
        <w:pStyle w:val="FootnoteText"/>
        <w:rPr>
          <w:rFonts w:cs="Arial"/>
        </w:rPr>
      </w:pPr>
      <w:r w:rsidRPr="00657873">
        <w:rPr>
          <w:rStyle w:val="FootnoteReference"/>
          <w:rFonts w:cs="Arial"/>
          <w:vertAlign w:val="baseline"/>
        </w:rPr>
        <w:footnoteRef/>
      </w:r>
      <w:r>
        <w:rPr>
          <w:rFonts w:cs="Arial"/>
        </w:rPr>
        <w:t>.</w:t>
      </w:r>
      <w:r>
        <w:rPr>
          <w:rFonts w:cs="Arial"/>
        </w:rPr>
        <w:tab/>
      </w:r>
      <w:proofErr w:type="gramStart"/>
      <w:r w:rsidRPr="00AA7E04">
        <w:rPr>
          <w:rFonts w:cs="Arial"/>
          <w:i/>
        </w:rPr>
        <w:t>SNC</w:t>
      </w:r>
      <w:r>
        <w:rPr>
          <w:rFonts w:cs="Arial"/>
          <w:i/>
        </w:rPr>
        <w:t xml:space="preserve"> (No 1)</w:t>
      </w:r>
      <w:r w:rsidRPr="00AA7E04">
        <w:rPr>
          <w:rFonts w:cs="Arial"/>
          <w:i/>
        </w:rPr>
        <w:t xml:space="preserve"> </w:t>
      </w:r>
      <w:r>
        <w:rPr>
          <w:rFonts w:cs="Arial"/>
        </w:rPr>
        <w:t xml:space="preserve">[2014] NSWCATGD 17 [14]; </w:t>
      </w:r>
      <w:r w:rsidRPr="0087449D">
        <w:rPr>
          <w:rFonts w:cs="Arial"/>
          <w:i/>
        </w:rPr>
        <w:t>WBN</w:t>
      </w:r>
      <w:r>
        <w:rPr>
          <w:rFonts w:cs="Arial"/>
        </w:rPr>
        <w:t xml:space="preserve"> [2015] NSWCATGD 9 [30].</w:t>
      </w:r>
      <w:proofErr w:type="gramEnd"/>
      <w:r>
        <w:rPr>
          <w:rFonts w:cs="Arial"/>
        </w:rPr>
        <w:t xml:space="preserve"> </w:t>
      </w:r>
    </w:p>
  </w:footnote>
  <w:footnote w:id="56">
    <w:p w:rsidR="0096024B" w:rsidRPr="00CE368E" w:rsidRDefault="0096024B" w:rsidP="00D20C55">
      <w:pPr>
        <w:pStyle w:val="FootnoteText"/>
        <w:rPr>
          <w:rFonts w:cs="Arial"/>
        </w:rPr>
      </w:pPr>
      <w:r w:rsidRPr="00CE368E">
        <w:rPr>
          <w:rStyle w:val="FootnoteReference"/>
          <w:rFonts w:cs="Arial"/>
          <w:vertAlign w:val="baseline"/>
        </w:rPr>
        <w:footnoteRef/>
      </w:r>
      <w:r>
        <w:rPr>
          <w:rFonts w:cs="Arial"/>
        </w:rPr>
        <w:t>.</w:t>
      </w:r>
      <w:r>
        <w:rPr>
          <w:rFonts w:cs="Arial"/>
        </w:rPr>
        <w:tab/>
      </w:r>
      <w:r w:rsidRPr="00CE368E">
        <w:rPr>
          <w:rFonts w:cs="Arial"/>
          <w:i/>
        </w:rPr>
        <w:t>Guardianship Act 1987</w:t>
      </w:r>
      <w:r>
        <w:rPr>
          <w:rFonts w:cs="Arial"/>
        </w:rPr>
        <w:t xml:space="preserve"> (NSW) s </w:t>
      </w:r>
      <w:proofErr w:type="gramStart"/>
      <w:r>
        <w:rPr>
          <w:rFonts w:cs="Arial"/>
        </w:rPr>
        <w:t>6MA(</w:t>
      </w:r>
      <w:proofErr w:type="gramEnd"/>
      <w:r>
        <w:rPr>
          <w:rFonts w:cs="Arial"/>
        </w:rPr>
        <w:t>1).</w:t>
      </w:r>
    </w:p>
  </w:footnote>
  <w:footnote w:id="57">
    <w:p w:rsidR="0096024B" w:rsidRPr="00EE5B1D" w:rsidRDefault="0096024B" w:rsidP="00D20C55">
      <w:pPr>
        <w:pStyle w:val="FootnoteText"/>
        <w:rPr>
          <w:rFonts w:cs="Arial"/>
        </w:rPr>
      </w:pPr>
      <w:r w:rsidRPr="00EE5B1D">
        <w:rPr>
          <w:rStyle w:val="FootnoteReference"/>
          <w:rFonts w:cs="Arial"/>
          <w:vertAlign w:val="baseline"/>
        </w:rPr>
        <w:footnoteRef/>
      </w:r>
      <w:r>
        <w:rPr>
          <w:rFonts w:cs="Arial"/>
        </w:rPr>
        <w:t>.</w:t>
      </w:r>
      <w:r>
        <w:rPr>
          <w:rFonts w:cs="Arial"/>
        </w:rPr>
        <w:tab/>
      </w:r>
      <w:proofErr w:type="gramStart"/>
      <w:r>
        <w:rPr>
          <w:rFonts w:cs="Arial"/>
        </w:rPr>
        <w:t xml:space="preserve">NSW Council for Intellectual Disability, </w:t>
      </w:r>
      <w:r>
        <w:rPr>
          <w:rFonts w:cs="Arial"/>
          <w:i/>
        </w:rPr>
        <w:t xml:space="preserve">Preliminary Submission </w:t>
      </w:r>
      <w:r w:rsidRPr="00103B28">
        <w:rPr>
          <w:rFonts w:cs="Arial"/>
          <w:i/>
        </w:rPr>
        <w:t>PGA18</w:t>
      </w:r>
      <w:r>
        <w:rPr>
          <w:rFonts w:cs="Arial"/>
        </w:rPr>
        <w:t>, 7.</w:t>
      </w:r>
      <w:proofErr w:type="gramEnd"/>
    </w:p>
  </w:footnote>
  <w:footnote w:id="58">
    <w:p w:rsidR="0096024B" w:rsidRPr="000A70EB" w:rsidRDefault="0096024B" w:rsidP="00D20C55">
      <w:pPr>
        <w:pStyle w:val="FootnoteText"/>
        <w:rPr>
          <w:rFonts w:cs="Arial"/>
        </w:rPr>
      </w:pPr>
      <w:r w:rsidRPr="000A70EB">
        <w:rPr>
          <w:rStyle w:val="FootnoteReference"/>
          <w:rFonts w:cs="Arial"/>
          <w:vertAlign w:val="baseline"/>
        </w:rPr>
        <w:footnoteRef/>
      </w:r>
      <w:r>
        <w:rPr>
          <w:rFonts w:cs="Arial"/>
        </w:rPr>
        <w:t>.</w:t>
      </w:r>
      <w:r>
        <w:rPr>
          <w:rFonts w:cs="Arial"/>
        </w:rPr>
        <w:tab/>
      </w:r>
      <w:r w:rsidRPr="000A70EB">
        <w:rPr>
          <w:rFonts w:cs="Arial"/>
          <w:i/>
        </w:rPr>
        <w:t>Guardianship Act 1987</w:t>
      </w:r>
      <w:r>
        <w:rPr>
          <w:rFonts w:cs="Arial"/>
        </w:rPr>
        <w:t xml:space="preserve"> (NSW) s </w:t>
      </w:r>
      <w:proofErr w:type="gramStart"/>
      <w:r>
        <w:rPr>
          <w:rFonts w:cs="Arial"/>
        </w:rPr>
        <w:t>6HB(</w:t>
      </w:r>
      <w:proofErr w:type="gramEnd"/>
      <w:r>
        <w:rPr>
          <w:rFonts w:cs="Arial"/>
        </w:rPr>
        <w:t xml:space="preserve">1)(a). </w:t>
      </w:r>
      <w:r>
        <w:t xml:space="preserve">The relevant form is contained in the </w:t>
      </w:r>
      <w:r w:rsidRPr="007939B2">
        <w:rPr>
          <w:i/>
        </w:rPr>
        <w:t>Guardianship Regulation 2016</w:t>
      </w:r>
      <w:r>
        <w:rPr>
          <w:i/>
        </w:rPr>
        <w:t xml:space="preserve"> </w:t>
      </w:r>
      <w:r w:rsidRPr="007939B2">
        <w:t>(NSW)</w:t>
      </w:r>
      <w:r>
        <w:t xml:space="preserve"> sch 1 (Form 3); </w:t>
      </w:r>
      <w:r w:rsidRPr="001F232E">
        <w:rPr>
          <w:i/>
        </w:rPr>
        <w:t>Guardianship Act 1987</w:t>
      </w:r>
      <w:r>
        <w:t xml:space="preserve"> (NSW) s </w:t>
      </w:r>
      <w:proofErr w:type="gramStart"/>
      <w:r>
        <w:t>6HB(</w:t>
      </w:r>
      <w:proofErr w:type="gramEnd"/>
      <w:r>
        <w:t>2)(a).</w:t>
      </w:r>
    </w:p>
  </w:footnote>
  <w:footnote w:id="59">
    <w:p w:rsidR="0096024B" w:rsidRPr="000A70EB" w:rsidRDefault="0096024B" w:rsidP="00D20C55">
      <w:pPr>
        <w:pStyle w:val="FootnoteText"/>
        <w:rPr>
          <w:rFonts w:cs="Arial"/>
        </w:rPr>
      </w:pPr>
      <w:r w:rsidRPr="000A70EB">
        <w:rPr>
          <w:rStyle w:val="FootnoteReference"/>
          <w:rFonts w:cs="Arial"/>
          <w:vertAlign w:val="baseline"/>
        </w:rPr>
        <w:footnoteRef/>
      </w:r>
      <w:r>
        <w:rPr>
          <w:rFonts w:cs="Arial"/>
        </w:rPr>
        <w:t>.</w:t>
      </w:r>
      <w:r>
        <w:rPr>
          <w:rFonts w:cs="Arial"/>
        </w:rPr>
        <w:tab/>
      </w:r>
      <w:r w:rsidRPr="000A70EB">
        <w:rPr>
          <w:rFonts w:cs="Arial"/>
          <w:i/>
        </w:rPr>
        <w:t>Guardianship Act 1987</w:t>
      </w:r>
      <w:r>
        <w:rPr>
          <w:rFonts w:cs="Arial"/>
        </w:rPr>
        <w:t xml:space="preserve"> (NSW) s </w:t>
      </w:r>
      <w:proofErr w:type="gramStart"/>
      <w:r>
        <w:rPr>
          <w:rFonts w:cs="Arial"/>
        </w:rPr>
        <w:t>6HB(</w:t>
      </w:r>
      <w:proofErr w:type="gramEnd"/>
      <w:r>
        <w:rPr>
          <w:rFonts w:cs="Arial"/>
        </w:rPr>
        <w:t>2)(b)–(c), s 5 definition of “eligible witness”.</w:t>
      </w:r>
    </w:p>
  </w:footnote>
  <w:footnote w:id="60">
    <w:p w:rsidR="0096024B" w:rsidRPr="00F21A5B" w:rsidRDefault="0096024B" w:rsidP="00D20C55">
      <w:pPr>
        <w:pStyle w:val="FootnoteText"/>
        <w:rPr>
          <w:rFonts w:cs="Arial"/>
        </w:rPr>
      </w:pPr>
      <w:r w:rsidRPr="00F21A5B">
        <w:rPr>
          <w:rStyle w:val="FootnoteReference"/>
          <w:rFonts w:cs="Arial"/>
          <w:vertAlign w:val="baseline"/>
        </w:rPr>
        <w:footnoteRef/>
      </w:r>
      <w:r>
        <w:rPr>
          <w:rFonts w:cs="Arial"/>
        </w:rPr>
        <w:t>.</w:t>
      </w:r>
      <w:r>
        <w:rPr>
          <w:rFonts w:cs="Arial"/>
        </w:rPr>
        <w:tab/>
      </w:r>
      <w:r w:rsidRPr="00F21A5B">
        <w:rPr>
          <w:rFonts w:cs="Arial"/>
          <w:i/>
        </w:rPr>
        <w:t>Guardianship Act 1987</w:t>
      </w:r>
      <w:r>
        <w:rPr>
          <w:rFonts w:cs="Arial"/>
        </w:rPr>
        <w:t xml:space="preserve"> (NSW) s </w:t>
      </w:r>
      <w:proofErr w:type="gramStart"/>
      <w:r>
        <w:rPr>
          <w:rFonts w:cs="Arial"/>
        </w:rPr>
        <w:t>6HB(</w:t>
      </w:r>
      <w:proofErr w:type="gramEnd"/>
      <w:r>
        <w:rPr>
          <w:rFonts w:cs="Arial"/>
        </w:rPr>
        <w:t>1)(b).</w:t>
      </w:r>
    </w:p>
  </w:footnote>
  <w:footnote w:id="61">
    <w:p w:rsidR="0096024B" w:rsidRPr="00010BBE" w:rsidRDefault="0096024B" w:rsidP="00D20C55">
      <w:pPr>
        <w:pStyle w:val="FootnoteText"/>
        <w:rPr>
          <w:rFonts w:cs="Arial"/>
        </w:rPr>
      </w:pPr>
      <w:r w:rsidRPr="00F13DF9">
        <w:rPr>
          <w:rStyle w:val="FootnoteReference"/>
          <w:rFonts w:cs="Arial"/>
          <w:vertAlign w:val="baseline"/>
        </w:rPr>
        <w:footnoteRef/>
      </w:r>
      <w:r>
        <w:rPr>
          <w:rFonts w:cs="Arial"/>
        </w:rPr>
        <w:t>.</w:t>
      </w:r>
      <w:r>
        <w:rPr>
          <w:rFonts w:cs="Arial"/>
        </w:rPr>
        <w:tab/>
      </w:r>
      <w:r w:rsidRPr="00F13DF9">
        <w:rPr>
          <w:rFonts w:cs="Arial"/>
          <w:i/>
        </w:rPr>
        <w:t>Guardianship Act 1987</w:t>
      </w:r>
      <w:r>
        <w:rPr>
          <w:rFonts w:cs="Arial"/>
        </w:rPr>
        <w:t xml:space="preserve"> (NSW) s </w:t>
      </w:r>
      <w:proofErr w:type="gramStart"/>
      <w:r>
        <w:rPr>
          <w:rFonts w:cs="Arial"/>
        </w:rPr>
        <w:t>6H(</w:t>
      </w:r>
      <w:proofErr w:type="gramEnd"/>
      <w:r>
        <w:rPr>
          <w:rFonts w:cs="Arial"/>
        </w:rPr>
        <w:t xml:space="preserve">2)(a). For discussion of the concept of “legal capacity”, see </w:t>
      </w:r>
      <w:r w:rsidRPr="001173AD">
        <w:rPr>
          <w:rFonts w:cs="Arial"/>
        </w:rPr>
        <w:t>NSW Law Reform Commission,</w:t>
      </w:r>
      <w:r>
        <w:rPr>
          <w:rFonts w:cs="Arial"/>
        </w:rPr>
        <w:t xml:space="preserve"> </w:t>
      </w:r>
      <w:r w:rsidRPr="00AA7E04">
        <w:rPr>
          <w:rFonts w:cs="Arial"/>
          <w:i/>
        </w:rPr>
        <w:t>Preconditions for Alternative Decision-Making Arrangements</w:t>
      </w:r>
      <w:r>
        <w:rPr>
          <w:rFonts w:cs="Arial"/>
        </w:rPr>
        <w:t>,</w:t>
      </w:r>
      <w:r w:rsidRPr="001173AD">
        <w:rPr>
          <w:rFonts w:cs="Arial"/>
        </w:rPr>
        <w:t xml:space="preserve"> </w:t>
      </w:r>
      <w:proofErr w:type="gramStart"/>
      <w:r>
        <w:rPr>
          <w:rFonts w:cs="Arial"/>
        </w:rPr>
        <w:t>Review</w:t>
      </w:r>
      <w:proofErr w:type="gramEnd"/>
      <w:r>
        <w:rPr>
          <w:rFonts w:cs="Arial"/>
        </w:rPr>
        <w:t xml:space="preserve"> of the Guardianship Act 1987 </w:t>
      </w:r>
      <w:r w:rsidRPr="00AA7E04">
        <w:rPr>
          <w:rFonts w:cs="Arial"/>
        </w:rPr>
        <w:t>Question Paper</w:t>
      </w:r>
      <w:r>
        <w:rPr>
          <w:rFonts w:cs="Arial"/>
        </w:rPr>
        <w:t> </w:t>
      </w:r>
      <w:r w:rsidRPr="00AA7E04">
        <w:rPr>
          <w:rFonts w:cs="Arial"/>
        </w:rPr>
        <w:t>1</w:t>
      </w:r>
      <w:r w:rsidRPr="001173AD">
        <w:rPr>
          <w:rFonts w:cs="Arial"/>
        </w:rPr>
        <w:t xml:space="preserve"> (2016) </w:t>
      </w:r>
      <w:proofErr w:type="spellStart"/>
      <w:r w:rsidRPr="001173AD">
        <w:rPr>
          <w:rFonts w:cs="Arial"/>
        </w:rPr>
        <w:t>ch</w:t>
      </w:r>
      <w:proofErr w:type="spellEnd"/>
      <w:r>
        <w:t> </w:t>
      </w:r>
      <w:r w:rsidRPr="001173AD">
        <w:rPr>
          <w:rFonts w:cs="Arial"/>
        </w:rPr>
        <w:t>3.</w:t>
      </w:r>
      <w:r>
        <w:rPr>
          <w:rFonts w:cs="Arial"/>
        </w:rPr>
        <w:t xml:space="preserve"> </w:t>
      </w:r>
    </w:p>
  </w:footnote>
  <w:footnote w:id="62">
    <w:p w:rsidR="0096024B" w:rsidRPr="007939B2" w:rsidRDefault="0096024B" w:rsidP="00D20C55">
      <w:pPr>
        <w:pStyle w:val="FootnoteText"/>
        <w:rPr>
          <w:rFonts w:cs="Arial"/>
        </w:rPr>
      </w:pPr>
      <w:r w:rsidRPr="00E0442E">
        <w:rPr>
          <w:rStyle w:val="FootnoteReference"/>
          <w:rFonts w:cs="Arial"/>
          <w:vertAlign w:val="baseline"/>
        </w:rPr>
        <w:footnoteRef/>
      </w:r>
      <w:r w:rsidRPr="00E0442E">
        <w:rPr>
          <w:rFonts w:cs="Arial"/>
        </w:rPr>
        <w:t>.</w:t>
      </w:r>
      <w:r>
        <w:rPr>
          <w:rFonts w:cs="Arial"/>
        </w:rPr>
        <w:tab/>
      </w:r>
      <w:r w:rsidRPr="007939B2">
        <w:rPr>
          <w:rFonts w:cs="Arial"/>
          <w:i/>
        </w:rPr>
        <w:t>Guardianship Act 1987</w:t>
      </w:r>
      <w:r>
        <w:rPr>
          <w:rFonts w:cs="Arial"/>
        </w:rPr>
        <w:t xml:space="preserve"> (NSW) s </w:t>
      </w:r>
      <w:proofErr w:type="gramStart"/>
      <w:r>
        <w:rPr>
          <w:rFonts w:cs="Arial"/>
        </w:rPr>
        <w:t>6H(</w:t>
      </w:r>
      <w:proofErr w:type="gramEnd"/>
      <w:r>
        <w:rPr>
          <w:rFonts w:cs="Arial"/>
        </w:rPr>
        <w:t xml:space="preserve">1). </w:t>
      </w:r>
      <w:r>
        <w:t xml:space="preserve">The relevant form is contained in the </w:t>
      </w:r>
      <w:r w:rsidRPr="007939B2">
        <w:rPr>
          <w:i/>
        </w:rPr>
        <w:t>Guardianship Regulation 2016</w:t>
      </w:r>
      <w:r>
        <w:rPr>
          <w:i/>
        </w:rPr>
        <w:t xml:space="preserve"> </w:t>
      </w:r>
      <w:r w:rsidRPr="007939B2">
        <w:t>(NSW)</w:t>
      </w:r>
      <w:r>
        <w:t xml:space="preserve"> sch 1 (Form 2); </w:t>
      </w:r>
      <w:r w:rsidRPr="001F232E">
        <w:rPr>
          <w:i/>
        </w:rPr>
        <w:t>Guardianship Act 1987</w:t>
      </w:r>
      <w:r>
        <w:t xml:space="preserve"> (NSW) s </w:t>
      </w:r>
      <w:proofErr w:type="gramStart"/>
      <w:r>
        <w:t>6H(</w:t>
      </w:r>
      <w:proofErr w:type="gramEnd"/>
      <w:r>
        <w:t>2)(b).</w:t>
      </w:r>
    </w:p>
  </w:footnote>
  <w:footnote w:id="63">
    <w:p w:rsidR="0096024B" w:rsidRPr="000534FC" w:rsidRDefault="0096024B" w:rsidP="00D20C55">
      <w:pPr>
        <w:pStyle w:val="FootnoteText"/>
        <w:rPr>
          <w:rFonts w:cs="Arial"/>
        </w:rPr>
      </w:pPr>
      <w:r w:rsidRPr="000534FC">
        <w:rPr>
          <w:rStyle w:val="FootnoteReference"/>
          <w:rFonts w:cs="Arial"/>
          <w:vertAlign w:val="baseline"/>
        </w:rPr>
        <w:footnoteRef/>
      </w:r>
      <w:r>
        <w:rPr>
          <w:rFonts w:cs="Arial"/>
        </w:rPr>
        <w:t>.</w:t>
      </w:r>
      <w:r>
        <w:rPr>
          <w:rFonts w:cs="Arial"/>
        </w:rPr>
        <w:tab/>
      </w:r>
      <w:r w:rsidRPr="000534FC">
        <w:rPr>
          <w:rFonts w:cs="Arial"/>
          <w:i/>
        </w:rPr>
        <w:t>Guardianship Act 1987</w:t>
      </w:r>
      <w:r>
        <w:rPr>
          <w:rFonts w:cs="Arial"/>
        </w:rPr>
        <w:t xml:space="preserve"> (NSW) s </w:t>
      </w:r>
      <w:proofErr w:type="gramStart"/>
      <w:r>
        <w:rPr>
          <w:rFonts w:cs="Arial"/>
        </w:rPr>
        <w:t>6H(</w:t>
      </w:r>
      <w:proofErr w:type="gramEnd"/>
      <w:r>
        <w:rPr>
          <w:rFonts w:cs="Arial"/>
        </w:rPr>
        <w:t xml:space="preserve">2)(c1), s 5 definition of “eligible witness”. </w:t>
      </w:r>
    </w:p>
  </w:footnote>
  <w:footnote w:id="64">
    <w:p w:rsidR="0096024B" w:rsidRPr="00AC6919" w:rsidRDefault="0096024B" w:rsidP="00D20C55">
      <w:pPr>
        <w:pStyle w:val="FootnoteText"/>
        <w:rPr>
          <w:rFonts w:cs="Arial"/>
        </w:rPr>
      </w:pPr>
      <w:r w:rsidRPr="00AC6919">
        <w:rPr>
          <w:rStyle w:val="FootnoteReference"/>
          <w:rFonts w:cs="Arial"/>
          <w:vertAlign w:val="baseline"/>
        </w:rPr>
        <w:footnoteRef/>
      </w:r>
      <w:r>
        <w:rPr>
          <w:rFonts w:cs="Arial"/>
        </w:rPr>
        <w:t>.</w:t>
      </w:r>
      <w:r>
        <w:rPr>
          <w:rFonts w:cs="Arial"/>
        </w:rPr>
        <w:tab/>
      </w:r>
      <w:r w:rsidRPr="000534FC">
        <w:rPr>
          <w:rFonts w:cs="Arial"/>
          <w:i/>
        </w:rPr>
        <w:t>Guardianship Act 1987</w:t>
      </w:r>
      <w:r>
        <w:rPr>
          <w:rFonts w:cs="Arial"/>
        </w:rPr>
        <w:t xml:space="preserve"> (NSW) s </w:t>
      </w:r>
      <w:proofErr w:type="gramStart"/>
      <w:r>
        <w:rPr>
          <w:rFonts w:cs="Arial"/>
        </w:rPr>
        <w:t>6H(</w:t>
      </w:r>
      <w:proofErr w:type="gramEnd"/>
      <w:r>
        <w:rPr>
          <w:rFonts w:cs="Arial"/>
        </w:rPr>
        <w:t>2)(d).</w:t>
      </w:r>
    </w:p>
  </w:footnote>
  <w:footnote w:id="65">
    <w:p w:rsidR="0096024B" w:rsidRPr="00EE3708" w:rsidRDefault="0096024B" w:rsidP="00D20C55">
      <w:pPr>
        <w:pStyle w:val="FootnoteText"/>
        <w:rPr>
          <w:rFonts w:cs="Arial"/>
        </w:rPr>
      </w:pPr>
      <w:r w:rsidRPr="00EE3708">
        <w:rPr>
          <w:rStyle w:val="FootnoteReference"/>
          <w:rFonts w:cs="Arial"/>
          <w:vertAlign w:val="baseline"/>
        </w:rPr>
        <w:footnoteRef/>
      </w:r>
      <w:r>
        <w:rPr>
          <w:rFonts w:cs="Arial"/>
        </w:rPr>
        <w:t>.</w:t>
      </w:r>
      <w:r>
        <w:rPr>
          <w:rFonts w:cs="Arial"/>
        </w:rPr>
        <w:tab/>
      </w:r>
      <w:proofErr w:type="gramStart"/>
      <w:r w:rsidRPr="00EE3708">
        <w:rPr>
          <w:rFonts w:cs="Arial"/>
          <w:i/>
        </w:rPr>
        <w:t>SNC (No 1)</w:t>
      </w:r>
      <w:r>
        <w:rPr>
          <w:rFonts w:cs="Arial"/>
        </w:rPr>
        <w:t xml:space="preserve"> </w:t>
      </w:r>
      <w:r w:rsidRPr="00EE3708">
        <w:rPr>
          <w:rFonts w:cs="Arial"/>
        </w:rPr>
        <w:t>[2014] NSWCATGD 17</w:t>
      </w:r>
      <w:r>
        <w:rPr>
          <w:rFonts w:cs="Arial"/>
        </w:rPr>
        <w:t xml:space="preserve"> [14].</w:t>
      </w:r>
      <w:proofErr w:type="gramEnd"/>
      <w:r>
        <w:rPr>
          <w:rFonts w:cs="Arial"/>
        </w:rPr>
        <w:t xml:space="preserve"> </w:t>
      </w:r>
    </w:p>
  </w:footnote>
  <w:footnote w:id="66">
    <w:p w:rsidR="0096024B" w:rsidRPr="00F00D4D" w:rsidRDefault="0096024B" w:rsidP="00D20C55">
      <w:pPr>
        <w:pStyle w:val="FootnoteText"/>
        <w:rPr>
          <w:rFonts w:cs="Arial"/>
        </w:rPr>
      </w:pPr>
      <w:r w:rsidRPr="00F00D4D">
        <w:rPr>
          <w:rStyle w:val="FootnoteReference"/>
          <w:rFonts w:cs="Arial"/>
          <w:vertAlign w:val="baseline"/>
        </w:rPr>
        <w:footnoteRef/>
      </w:r>
      <w:r>
        <w:rPr>
          <w:rFonts w:cs="Arial"/>
        </w:rPr>
        <w:t>.</w:t>
      </w:r>
      <w:r>
        <w:rPr>
          <w:rFonts w:cs="Arial"/>
        </w:rPr>
        <w:tab/>
      </w:r>
      <w:r w:rsidRPr="00F00D4D">
        <w:rPr>
          <w:rFonts w:cs="Arial"/>
          <w:i/>
        </w:rPr>
        <w:t>Guardianship Act 1987</w:t>
      </w:r>
      <w:r>
        <w:rPr>
          <w:rFonts w:cs="Arial"/>
        </w:rPr>
        <w:t xml:space="preserve"> (NSW) s </w:t>
      </w:r>
      <w:proofErr w:type="gramStart"/>
      <w:r>
        <w:rPr>
          <w:rFonts w:cs="Arial"/>
        </w:rPr>
        <w:t>6K(</w:t>
      </w:r>
      <w:proofErr w:type="gramEnd"/>
      <w:r>
        <w:rPr>
          <w:rFonts w:cs="Arial"/>
        </w:rPr>
        <w:t>2).</w:t>
      </w:r>
    </w:p>
  </w:footnote>
  <w:footnote w:id="67">
    <w:p w:rsidR="0096024B" w:rsidRPr="00A5389A" w:rsidRDefault="0096024B" w:rsidP="00D20C55">
      <w:pPr>
        <w:pStyle w:val="FootnoteText"/>
        <w:rPr>
          <w:rFonts w:cs="Arial"/>
        </w:rPr>
      </w:pPr>
      <w:r w:rsidRPr="00A5389A">
        <w:rPr>
          <w:rStyle w:val="FootnoteReference"/>
          <w:rFonts w:cs="Arial"/>
          <w:vertAlign w:val="baseline"/>
        </w:rPr>
        <w:footnoteRef/>
      </w:r>
      <w:r>
        <w:rPr>
          <w:rFonts w:cs="Arial"/>
        </w:rPr>
        <w:t>.</w:t>
      </w:r>
      <w:r>
        <w:rPr>
          <w:rFonts w:cs="Arial"/>
        </w:rPr>
        <w:tab/>
      </w:r>
      <w:proofErr w:type="gramStart"/>
      <w:r w:rsidRPr="00A5389A">
        <w:rPr>
          <w:rFonts w:cs="Arial"/>
          <w:i/>
        </w:rPr>
        <w:t>Guardianship Act 1987</w:t>
      </w:r>
      <w:r>
        <w:rPr>
          <w:rFonts w:cs="Arial"/>
        </w:rPr>
        <w:t xml:space="preserve"> (NSW) s 6HA.</w:t>
      </w:r>
      <w:proofErr w:type="gramEnd"/>
    </w:p>
  </w:footnote>
  <w:footnote w:id="68">
    <w:p w:rsidR="0096024B" w:rsidRPr="00F229B7" w:rsidRDefault="0096024B" w:rsidP="00D20C55">
      <w:pPr>
        <w:pStyle w:val="FootnoteText"/>
        <w:rPr>
          <w:rFonts w:cs="Arial"/>
        </w:rPr>
      </w:pPr>
      <w:r w:rsidRPr="00F229B7">
        <w:rPr>
          <w:rStyle w:val="FootnoteReference"/>
          <w:rFonts w:cs="Arial"/>
          <w:vertAlign w:val="baseline"/>
        </w:rPr>
        <w:footnoteRef/>
      </w:r>
      <w:r>
        <w:rPr>
          <w:rFonts w:cs="Arial"/>
        </w:rPr>
        <w:t>.</w:t>
      </w:r>
      <w:r>
        <w:rPr>
          <w:rFonts w:cs="Arial"/>
        </w:rPr>
        <w:tab/>
      </w:r>
      <w:r w:rsidRPr="00777673">
        <w:rPr>
          <w:rFonts w:cs="Arial"/>
        </w:rPr>
        <w:t xml:space="preserve">Second reading speech for </w:t>
      </w:r>
      <w:r>
        <w:rPr>
          <w:rFonts w:cs="Arial"/>
        </w:rPr>
        <w:t xml:space="preserve">the </w:t>
      </w:r>
      <w:r w:rsidRPr="00777673">
        <w:rPr>
          <w:rFonts w:cs="Arial"/>
        </w:rPr>
        <w:t>Guardianship Amendment Bill 1997</w:t>
      </w:r>
      <w:r>
        <w:rPr>
          <w:rFonts w:cs="Arial"/>
        </w:rPr>
        <w:t xml:space="preserve"> (NSW)</w:t>
      </w:r>
      <w:r w:rsidRPr="00777673">
        <w:rPr>
          <w:rFonts w:cs="Arial"/>
        </w:rPr>
        <w:t xml:space="preserve">: NSW, </w:t>
      </w:r>
      <w:r w:rsidRPr="00777673">
        <w:rPr>
          <w:rFonts w:cs="Arial"/>
          <w:i/>
        </w:rPr>
        <w:t>Parliamentary Debates</w:t>
      </w:r>
      <w:r w:rsidRPr="00777673">
        <w:rPr>
          <w:rFonts w:cs="Arial"/>
        </w:rPr>
        <w:t>,</w:t>
      </w:r>
      <w:r>
        <w:rPr>
          <w:rFonts w:cs="Arial"/>
        </w:rPr>
        <w:t xml:space="preserve"> Legislative Council, 7 May 1997, 8135.</w:t>
      </w:r>
    </w:p>
  </w:footnote>
  <w:footnote w:id="69">
    <w:p w:rsidR="0096024B" w:rsidRPr="00B54668" w:rsidRDefault="0096024B" w:rsidP="00D20C55">
      <w:pPr>
        <w:pStyle w:val="FootnoteText"/>
        <w:rPr>
          <w:rFonts w:cs="Arial"/>
        </w:rPr>
      </w:pPr>
      <w:r w:rsidRPr="00B54668">
        <w:rPr>
          <w:rStyle w:val="FootnoteReference"/>
          <w:rFonts w:cs="Arial"/>
          <w:vertAlign w:val="baseline"/>
        </w:rPr>
        <w:footnoteRef/>
      </w:r>
      <w:r>
        <w:rPr>
          <w:rFonts w:cs="Arial"/>
        </w:rPr>
        <w:t>.</w:t>
      </w:r>
      <w:r>
        <w:rPr>
          <w:rFonts w:cs="Arial"/>
        </w:rPr>
        <w:tab/>
      </w:r>
      <w:r w:rsidRPr="00B4772D">
        <w:rPr>
          <w:rFonts w:cs="Arial"/>
          <w:i/>
        </w:rPr>
        <w:t>Powers of Attorney Act 1998</w:t>
      </w:r>
      <w:r>
        <w:rPr>
          <w:rFonts w:cs="Arial"/>
        </w:rPr>
        <w:t xml:space="preserve"> (Qld) s 52.</w:t>
      </w:r>
    </w:p>
  </w:footnote>
  <w:footnote w:id="70">
    <w:p w:rsidR="0096024B" w:rsidRPr="00523266" w:rsidRDefault="0096024B" w:rsidP="00D20C55">
      <w:pPr>
        <w:pStyle w:val="FootnoteText"/>
        <w:rPr>
          <w:rFonts w:cs="Arial"/>
        </w:rPr>
      </w:pPr>
      <w:r w:rsidRPr="00523266">
        <w:rPr>
          <w:rStyle w:val="FootnoteReference"/>
          <w:rFonts w:cs="Arial"/>
          <w:vertAlign w:val="baseline"/>
        </w:rPr>
        <w:footnoteRef/>
      </w:r>
      <w:r>
        <w:rPr>
          <w:rFonts w:cs="Arial"/>
        </w:rPr>
        <w:t>.</w:t>
      </w:r>
      <w:r>
        <w:rPr>
          <w:rFonts w:cs="Arial"/>
        </w:rPr>
        <w:tab/>
      </w:r>
      <w:r w:rsidRPr="00D96F37">
        <w:rPr>
          <w:rFonts w:cs="Arial"/>
        </w:rPr>
        <w:t xml:space="preserve">Queensland Law Reform Commission, </w:t>
      </w:r>
      <w:r>
        <w:rPr>
          <w:rFonts w:cs="Arial"/>
          <w:i/>
          <w:iCs/>
        </w:rPr>
        <w:t>Assisted and Substituted Decisions: Decision-Making by and for People with a Decision-Making Disability</w:t>
      </w:r>
      <w:r w:rsidRPr="00D96F37">
        <w:rPr>
          <w:rFonts w:cs="Arial"/>
        </w:rPr>
        <w:t>, Report</w:t>
      </w:r>
      <w:r>
        <w:rPr>
          <w:rFonts w:cs="Arial"/>
        </w:rPr>
        <w:t> 49</w:t>
      </w:r>
      <w:r w:rsidRPr="00D96F37">
        <w:rPr>
          <w:rFonts w:cs="Arial"/>
        </w:rPr>
        <w:t xml:space="preserve"> (</w:t>
      </w:r>
      <w:r>
        <w:rPr>
          <w:rFonts w:cs="Arial"/>
        </w:rPr>
        <w:t>1996</w:t>
      </w:r>
      <w:r w:rsidRPr="00D96F37">
        <w:rPr>
          <w:rFonts w:cs="Arial"/>
        </w:rPr>
        <w:t xml:space="preserve">) </w:t>
      </w:r>
      <w:r>
        <w:rPr>
          <w:rFonts w:cs="Arial"/>
        </w:rPr>
        <w:t>135.</w:t>
      </w:r>
    </w:p>
  </w:footnote>
  <w:footnote w:id="71">
    <w:p w:rsidR="0096024B" w:rsidRPr="00031A76" w:rsidRDefault="0096024B" w:rsidP="00D20C55">
      <w:pPr>
        <w:pStyle w:val="FootnoteText"/>
        <w:rPr>
          <w:rFonts w:cs="Arial"/>
        </w:rPr>
      </w:pPr>
      <w:r w:rsidRPr="00031A76">
        <w:rPr>
          <w:rStyle w:val="FootnoteReference"/>
          <w:rFonts w:cs="Arial"/>
          <w:vertAlign w:val="baseline"/>
        </w:rPr>
        <w:footnoteRef/>
      </w:r>
      <w:r>
        <w:rPr>
          <w:rFonts w:cs="Arial"/>
        </w:rPr>
        <w:t>.</w:t>
      </w:r>
      <w:r>
        <w:rPr>
          <w:rFonts w:cs="Arial"/>
        </w:rPr>
        <w:tab/>
        <w:t xml:space="preserve">For other situations in which the Tribunal can make a financial management order, see </w:t>
      </w:r>
      <w:r w:rsidRPr="00031A76">
        <w:rPr>
          <w:rFonts w:cs="Arial"/>
          <w:i/>
        </w:rPr>
        <w:t>Guardianship Act 1987</w:t>
      </w:r>
      <w:r>
        <w:rPr>
          <w:rFonts w:cs="Arial"/>
        </w:rPr>
        <w:t xml:space="preserve"> (NSW) s </w:t>
      </w:r>
      <w:proofErr w:type="gramStart"/>
      <w:r>
        <w:rPr>
          <w:rFonts w:cs="Arial"/>
        </w:rPr>
        <w:t>6K(</w:t>
      </w:r>
      <w:proofErr w:type="gramEnd"/>
      <w:r>
        <w:rPr>
          <w:rFonts w:cs="Arial"/>
        </w:rPr>
        <w:t>3), s 25F.</w:t>
      </w:r>
    </w:p>
  </w:footnote>
  <w:footnote w:id="72">
    <w:p w:rsidR="0096024B" w:rsidRPr="00182737" w:rsidRDefault="0096024B" w:rsidP="00D20C55">
      <w:pPr>
        <w:pStyle w:val="FootnoteText"/>
        <w:rPr>
          <w:rFonts w:cs="Arial"/>
        </w:rPr>
      </w:pPr>
      <w:r w:rsidRPr="00182737">
        <w:rPr>
          <w:rStyle w:val="FootnoteReference"/>
          <w:rFonts w:cs="Arial"/>
          <w:vertAlign w:val="baseline"/>
        </w:rPr>
        <w:footnoteRef/>
      </w:r>
      <w:r>
        <w:rPr>
          <w:rFonts w:cs="Arial"/>
        </w:rPr>
        <w:t>.</w:t>
      </w:r>
      <w:r>
        <w:rPr>
          <w:rFonts w:cs="Arial"/>
        </w:rPr>
        <w:tab/>
      </w:r>
      <w:r w:rsidRPr="00182737">
        <w:rPr>
          <w:rFonts w:cs="Arial"/>
          <w:i/>
        </w:rPr>
        <w:t>Guardianship Act 1987</w:t>
      </w:r>
      <w:r>
        <w:rPr>
          <w:rFonts w:cs="Arial"/>
        </w:rPr>
        <w:t xml:space="preserve"> (NSW) s 9(1), s </w:t>
      </w:r>
      <w:proofErr w:type="gramStart"/>
      <w:r>
        <w:rPr>
          <w:rFonts w:cs="Arial"/>
        </w:rPr>
        <w:t>25I(</w:t>
      </w:r>
      <w:proofErr w:type="gramEnd"/>
      <w:r>
        <w:rPr>
          <w:rFonts w:cs="Arial"/>
        </w:rPr>
        <w:t>1). The Tribunal can also make a financial management order in connection with proceedings for making a guardianship order (whether or not one is made): s </w:t>
      </w:r>
      <w:proofErr w:type="gramStart"/>
      <w:r>
        <w:rPr>
          <w:rFonts w:cs="Arial"/>
        </w:rPr>
        <w:t>25F(</w:t>
      </w:r>
      <w:proofErr w:type="gramEnd"/>
      <w:r>
        <w:rPr>
          <w:rFonts w:cs="Arial"/>
        </w:rPr>
        <w:t>a), (b).</w:t>
      </w:r>
    </w:p>
  </w:footnote>
  <w:footnote w:id="73">
    <w:p w:rsidR="0096024B" w:rsidRPr="007358AE" w:rsidRDefault="0096024B" w:rsidP="00D20C55">
      <w:pPr>
        <w:pStyle w:val="FootnoteText"/>
        <w:rPr>
          <w:rFonts w:cs="Arial"/>
        </w:rPr>
      </w:pPr>
      <w:r w:rsidRPr="007358AE">
        <w:rPr>
          <w:rStyle w:val="FootnoteReference"/>
          <w:rFonts w:cs="Arial"/>
          <w:vertAlign w:val="baseline"/>
        </w:rPr>
        <w:footnoteRef/>
      </w:r>
      <w:r>
        <w:rPr>
          <w:rFonts w:cs="Arial"/>
        </w:rPr>
        <w:t>.</w:t>
      </w:r>
      <w:r>
        <w:rPr>
          <w:rFonts w:cs="Arial"/>
        </w:rPr>
        <w:tab/>
      </w:r>
      <w:r w:rsidRPr="007358AE">
        <w:rPr>
          <w:rFonts w:cs="Arial"/>
          <w:i/>
        </w:rPr>
        <w:t>Guardianship Act 1987</w:t>
      </w:r>
      <w:r>
        <w:rPr>
          <w:rFonts w:cs="Arial"/>
        </w:rPr>
        <w:t xml:space="preserve"> (NSW) s 9(3), s </w:t>
      </w:r>
      <w:proofErr w:type="gramStart"/>
      <w:r>
        <w:rPr>
          <w:rFonts w:cs="Arial"/>
        </w:rPr>
        <w:t>25I(</w:t>
      </w:r>
      <w:proofErr w:type="gramEnd"/>
      <w:r>
        <w:rPr>
          <w:rFonts w:cs="Arial"/>
        </w:rPr>
        <w:t>2).</w:t>
      </w:r>
    </w:p>
  </w:footnote>
  <w:footnote w:id="74">
    <w:p w:rsidR="0096024B" w:rsidRPr="00365039" w:rsidRDefault="0096024B" w:rsidP="00D20C55">
      <w:pPr>
        <w:pStyle w:val="FootnoteText"/>
        <w:rPr>
          <w:rFonts w:cs="Arial"/>
        </w:rPr>
      </w:pPr>
      <w:r w:rsidRPr="00365039">
        <w:rPr>
          <w:rStyle w:val="FootnoteReference"/>
          <w:rFonts w:cs="Arial"/>
          <w:vertAlign w:val="baseline"/>
        </w:rPr>
        <w:footnoteRef/>
      </w:r>
      <w:r>
        <w:rPr>
          <w:rFonts w:cs="Arial"/>
        </w:rPr>
        <w:t>.</w:t>
      </w:r>
      <w:r>
        <w:rPr>
          <w:rFonts w:cs="Arial"/>
        </w:rPr>
        <w:tab/>
      </w:r>
      <w:proofErr w:type="gramStart"/>
      <w:r w:rsidRPr="00087F87">
        <w:rPr>
          <w:rFonts w:cs="Arial"/>
          <w:i/>
        </w:rPr>
        <w:t>Guardianship Act 1987</w:t>
      </w:r>
      <w:r w:rsidRPr="00087F87">
        <w:rPr>
          <w:rFonts w:cs="Arial"/>
        </w:rPr>
        <w:t xml:space="preserve"> (NSW) s 105.</w:t>
      </w:r>
      <w:proofErr w:type="gramEnd"/>
    </w:p>
  </w:footnote>
  <w:footnote w:id="75">
    <w:p w:rsidR="0096024B" w:rsidRPr="001925B1" w:rsidRDefault="0096024B" w:rsidP="00D20C55">
      <w:pPr>
        <w:pStyle w:val="FootnoteText"/>
        <w:rPr>
          <w:rFonts w:cs="Arial"/>
        </w:rPr>
      </w:pPr>
      <w:r w:rsidRPr="001925B1">
        <w:rPr>
          <w:rStyle w:val="FootnoteReference"/>
          <w:rFonts w:cs="Arial"/>
          <w:vertAlign w:val="baseline"/>
        </w:rPr>
        <w:footnoteRef/>
      </w:r>
      <w:r>
        <w:rPr>
          <w:rFonts w:cs="Arial"/>
        </w:rPr>
        <w:t>.</w:t>
      </w:r>
      <w:r>
        <w:rPr>
          <w:rFonts w:cs="Arial"/>
        </w:rPr>
        <w:tab/>
      </w:r>
      <w:proofErr w:type="gramStart"/>
      <w:r>
        <w:rPr>
          <w:rFonts w:cs="Arial"/>
          <w:i/>
        </w:rPr>
        <w:t>Civil and Administrative Tribunal</w:t>
      </w:r>
      <w:r w:rsidRPr="001925B1">
        <w:rPr>
          <w:rFonts w:cs="Arial"/>
          <w:i/>
        </w:rPr>
        <w:t xml:space="preserve"> Act</w:t>
      </w:r>
      <w:r>
        <w:rPr>
          <w:rFonts w:cs="Arial"/>
          <w:i/>
        </w:rPr>
        <w:t xml:space="preserve"> 2013 </w:t>
      </w:r>
      <w:r>
        <w:rPr>
          <w:rFonts w:cs="Arial"/>
        </w:rPr>
        <w:t>(NSW) sch 6 cl 6, cl 1(1) definition of “substantive Division function”.</w:t>
      </w:r>
      <w:proofErr w:type="gramEnd"/>
      <w:r>
        <w:rPr>
          <w:rFonts w:cs="Arial"/>
        </w:rPr>
        <w:t xml:space="preserve"> </w:t>
      </w:r>
    </w:p>
  </w:footnote>
  <w:footnote w:id="76">
    <w:p w:rsidR="0096024B" w:rsidRPr="00BD2EB5" w:rsidRDefault="0096024B" w:rsidP="00D20C55">
      <w:pPr>
        <w:pStyle w:val="FootnoteText"/>
        <w:rPr>
          <w:rFonts w:cs="Arial"/>
        </w:rPr>
      </w:pPr>
      <w:r w:rsidRPr="00087F87">
        <w:rPr>
          <w:rStyle w:val="FootnoteReference"/>
          <w:rFonts w:cs="Arial"/>
          <w:vertAlign w:val="baseline"/>
        </w:rPr>
        <w:footnoteRef/>
      </w:r>
      <w:r w:rsidRPr="00087F87">
        <w:rPr>
          <w:rFonts w:cs="Arial"/>
        </w:rPr>
        <w:t>.</w:t>
      </w:r>
      <w:r w:rsidRPr="00087F87">
        <w:rPr>
          <w:rFonts w:cs="Arial"/>
        </w:rPr>
        <w:tab/>
      </w:r>
      <w:r w:rsidRPr="00087F87">
        <w:rPr>
          <w:rFonts w:cs="Arial"/>
          <w:i/>
          <w:iCs/>
        </w:rPr>
        <w:t>Convention on the Rights of Persons with Disabilities</w:t>
      </w:r>
      <w:r w:rsidRPr="00087F87">
        <w:rPr>
          <w:rFonts w:cs="Arial"/>
        </w:rPr>
        <w:t>, 2515</w:t>
      </w:r>
      <w:r>
        <w:rPr>
          <w:rFonts w:cs="Arial"/>
        </w:rPr>
        <w:t> </w:t>
      </w:r>
      <w:r w:rsidRPr="00087F87">
        <w:rPr>
          <w:rFonts w:cs="Arial"/>
        </w:rPr>
        <w:t>UNTS</w:t>
      </w:r>
      <w:r>
        <w:rPr>
          <w:rFonts w:cs="Arial"/>
        </w:rPr>
        <w:t> </w:t>
      </w:r>
      <w:r w:rsidRPr="00087F87">
        <w:rPr>
          <w:rFonts w:cs="Arial"/>
        </w:rPr>
        <w:t>3 (entered into force 3</w:t>
      </w:r>
      <w:r>
        <w:rPr>
          <w:rFonts w:cs="Arial"/>
        </w:rPr>
        <w:t> </w:t>
      </w:r>
      <w:r w:rsidRPr="00087F87">
        <w:rPr>
          <w:rFonts w:cs="Arial"/>
        </w:rPr>
        <w:t>May</w:t>
      </w:r>
      <w:r>
        <w:rPr>
          <w:rFonts w:cs="Arial"/>
        </w:rPr>
        <w:t> </w:t>
      </w:r>
      <w:r w:rsidRPr="00087F87">
        <w:rPr>
          <w:rFonts w:cs="Arial"/>
        </w:rPr>
        <w:t>2008) art</w:t>
      </w:r>
      <w:r>
        <w:rPr>
          <w:rFonts w:cs="Arial"/>
        </w:rPr>
        <w:t> </w:t>
      </w:r>
      <w:r w:rsidRPr="00087F87">
        <w:rPr>
          <w:rFonts w:cs="Arial"/>
        </w:rPr>
        <w:t>12(4).</w:t>
      </w:r>
    </w:p>
  </w:footnote>
  <w:footnote w:id="77">
    <w:p w:rsidR="0096024B" w:rsidRPr="008C535A" w:rsidRDefault="0096024B" w:rsidP="00D20C55">
      <w:pPr>
        <w:pStyle w:val="FootnoteText"/>
        <w:rPr>
          <w:rFonts w:cs="Arial"/>
        </w:rPr>
      </w:pPr>
      <w:r w:rsidRPr="008C535A">
        <w:rPr>
          <w:rStyle w:val="FootnoteReference"/>
          <w:rFonts w:cs="Arial"/>
          <w:vertAlign w:val="baseline"/>
        </w:rPr>
        <w:footnoteRef/>
      </w:r>
      <w:r>
        <w:rPr>
          <w:rFonts w:cs="Arial"/>
        </w:rPr>
        <w:t>.</w:t>
      </w:r>
      <w:r>
        <w:rPr>
          <w:rFonts w:cs="Arial"/>
        </w:rPr>
        <w:tab/>
        <w:t xml:space="preserve">For a discussion of this principle, see </w:t>
      </w:r>
      <w:r w:rsidRPr="00BC7487">
        <w:rPr>
          <w:rFonts w:cs="Arial"/>
        </w:rPr>
        <w:t>NSW</w:t>
      </w:r>
      <w:r>
        <w:rPr>
          <w:rFonts w:cs="Arial"/>
        </w:rPr>
        <w:t>,</w:t>
      </w:r>
      <w:r w:rsidRPr="00BC7487">
        <w:rPr>
          <w:rFonts w:cs="Arial"/>
        </w:rPr>
        <w:t xml:space="preserve"> Legislative Council Stan</w:t>
      </w:r>
      <w:r>
        <w:rPr>
          <w:rFonts w:cs="Arial"/>
        </w:rPr>
        <w:t xml:space="preserve">ding Committee on Social Issues, </w:t>
      </w:r>
      <w:r w:rsidRPr="00BC7487">
        <w:rPr>
          <w:rFonts w:cs="Arial"/>
          <w:i/>
        </w:rPr>
        <w:t>Substitute Decision-Making for People Lacking Capacity</w:t>
      </w:r>
      <w:r>
        <w:rPr>
          <w:rFonts w:cs="Arial"/>
        </w:rPr>
        <w:t xml:space="preserve">, Report 43 (2010) [5.53]–[5.61]; Victorian Parliament Law Reform Committee, </w:t>
      </w:r>
      <w:r w:rsidRPr="00D24FC6">
        <w:rPr>
          <w:rFonts w:cs="Arial"/>
          <w:i/>
        </w:rPr>
        <w:t>Inquiry into Powers of Attorney</w:t>
      </w:r>
      <w:r>
        <w:rPr>
          <w:rFonts w:cs="Arial"/>
        </w:rPr>
        <w:t xml:space="preserve">, Final Report (2010) 41. See also </w:t>
      </w:r>
      <w:r w:rsidRPr="00280A09">
        <w:rPr>
          <w:rFonts w:cs="Arial"/>
          <w:i/>
        </w:rPr>
        <w:t>Guardianship Act 1987</w:t>
      </w:r>
      <w:r>
        <w:rPr>
          <w:rFonts w:cs="Arial"/>
        </w:rPr>
        <w:t xml:space="preserve"> (NSW) s 4(b).</w:t>
      </w:r>
    </w:p>
  </w:footnote>
  <w:footnote w:id="78">
    <w:p w:rsidR="0096024B" w:rsidRPr="00556F31" w:rsidRDefault="0096024B" w:rsidP="00D20C55">
      <w:pPr>
        <w:pStyle w:val="FootnoteText"/>
        <w:rPr>
          <w:rFonts w:cs="Arial"/>
        </w:rPr>
      </w:pPr>
      <w:r w:rsidRPr="00556F31">
        <w:rPr>
          <w:rStyle w:val="FootnoteReference"/>
          <w:rFonts w:cs="Arial"/>
          <w:vertAlign w:val="baseline"/>
        </w:rPr>
        <w:footnoteRef/>
      </w:r>
      <w:r>
        <w:rPr>
          <w:rFonts w:cs="Arial"/>
        </w:rPr>
        <w:t>.</w:t>
      </w:r>
      <w:r>
        <w:rPr>
          <w:rFonts w:cs="Arial"/>
        </w:rPr>
        <w:tab/>
        <w:t xml:space="preserve">NSW Law Reform Commission, </w:t>
      </w:r>
      <w:proofErr w:type="gramStart"/>
      <w:r w:rsidRPr="00191AFD">
        <w:rPr>
          <w:rFonts w:cs="Arial"/>
          <w:i/>
        </w:rPr>
        <w:t>The</w:t>
      </w:r>
      <w:proofErr w:type="gramEnd"/>
      <w:r w:rsidRPr="00191AFD">
        <w:rPr>
          <w:rFonts w:cs="Arial"/>
          <w:i/>
        </w:rPr>
        <w:t xml:space="preserve"> Role of Guardians and Financial Managers</w:t>
      </w:r>
      <w:r>
        <w:rPr>
          <w:rFonts w:cs="Arial"/>
        </w:rPr>
        <w:t xml:space="preserve">, Review of the Guardianship Act 1987 Question Paper 3 (2016) </w:t>
      </w:r>
      <w:proofErr w:type="spellStart"/>
      <w:r w:rsidRPr="009C1A32">
        <w:rPr>
          <w:rFonts w:cs="Arial"/>
        </w:rPr>
        <w:t>ch</w:t>
      </w:r>
      <w:proofErr w:type="spellEnd"/>
      <w:r w:rsidRPr="009C1A32">
        <w:rPr>
          <w:rFonts w:cs="Arial"/>
        </w:rPr>
        <w:t> 3.</w:t>
      </w:r>
    </w:p>
  </w:footnote>
  <w:footnote w:id="79">
    <w:p w:rsidR="0096024B" w:rsidRPr="005A38C7" w:rsidRDefault="0096024B" w:rsidP="00D20C55">
      <w:pPr>
        <w:pStyle w:val="FootnoteText"/>
        <w:rPr>
          <w:rFonts w:cs="Arial"/>
        </w:rPr>
      </w:pPr>
      <w:r w:rsidRPr="005A38C7">
        <w:rPr>
          <w:rStyle w:val="FootnoteReference"/>
          <w:rFonts w:cs="Arial"/>
          <w:vertAlign w:val="baseline"/>
        </w:rPr>
        <w:footnoteRef/>
      </w:r>
      <w:r>
        <w:rPr>
          <w:rFonts w:cs="Arial"/>
        </w:rPr>
        <w:t>.</w:t>
      </w:r>
      <w:r>
        <w:rPr>
          <w:rFonts w:cs="Arial"/>
        </w:rPr>
        <w:tab/>
      </w:r>
      <w:r w:rsidRPr="005A38C7">
        <w:rPr>
          <w:rFonts w:cs="Arial"/>
          <w:i/>
        </w:rPr>
        <w:t>Guardianship Act 1987</w:t>
      </w:r>
      <w:r>
        <w:rPr>
          <w:rFonts w:cs="Arial"/>
        </w:rPr>
        <w:t xml:space="preserve"> (NSW) s 18(2)–(3).</w:t>
      </w:r>
    </w:p>
  </w:footnote>
  <w:footnote w:id="80">
    <w:p w:rsidR="0096024B" w:rsidRPr="002965B2" w:rsidRDefault="0096024B" w:rsidP="00D20C55">
      <w:pPr>
        <w:pStyle w:val="FootnoteText"/>
        <w:rPr>
          <w:rFonts w:cs="Arial"/>
        </w:rPr>
      </w:pPr>
      <w:r w:rsidRPr="002965B2">
        <w:rPr>
          <w:rStyle w:val="FootnoteReference"/>
          <w:rFonts w:cs="Arial"/>
          <w:vertAlign w:val="baseline"/>
        </w:rPr>
        <w:footnoteRef/>
      </w:r>
      <w:r>
        <w:rPr>
          <w:rFonts w:cs="Arial"/>
        </w:rPr>
        <w:t>.</w:t>
      </w:r>
      <w:r>
        <w:rPr>
          <w:rFonts w:cs="Arial"/>
        </w:rPr>
        <w:tab/>
      </w:r>
      <w:proofErr w:type="gramStart"/>
      <w:r>
        <w:rPr>
          <w:rFonts w:cs="Arial"/>
        </w:rPr>
        <w:t xml:space="preserve">Mental Health Coordinating Council, </w:t>
      </w:r>
      <w:r>
        <w:rPr>
          <w:rFonts w:cs="Arial"/>
          <w:i/>
        </w:rPr>
        <w:t xml:space="preserve">Preliminary Submission </w:t>
      </w:r>
      <w:r w:rsidRPr="00E54FE7">
        <w:rPr>
          <w:rFonts w:cs="Arial"/>
          <w:i/>
        </w:rPr>
        <w:t>PGA08</w:t>
      </w:r>
      <w:r>
        <w:rPr>
          <w:rFonts w:cs="Arial"/>
        </w:rPr>
        <w:t>, 8.</w:t>
      </w:r>
      <w:proofErr w:type="gramEnd"/>
    </w:p>
  </w:footnote>
  <w:footnote w:id="81">
    <w:p w:rsidR="0096024B" w:rsidRPr="00C4390D" w:rsidRDefault="0096024B" w:rsidP="00D20C55">
      <w:pPr>
        <w:pStyle w:val="FootnoteText"/>
        <w:rPr>
          <w:rFonts w:cs="Arial"/>
        </w:rPr>
      </w:pPr>
      <w:r w:rsidRPr="00C4390D">
        <w:rPr>
          <w:rStyle w:val="FootnoteReference"/>
          <w:rFonts w:cs="Arial"/>
          <w:vertAlign w:val="baseline"/>
        </w:rPr>
        <w:footnoteRef/>
      </w:r>
      <w:r>
        <w:rPr>
          <w:rFonts w:cs="Arial"/>
        </w:rPr>
        <w:t>.</w:t>
      </w:r>
      <w:r>
        <w:rPr>
          <w:rFonts w:cs="Arial"/>
        </w:rPr>
        <w:tab/>
      </w:r>
      <w:proofErr w:type="gramStart"/>
      <w:r w:rsidRPr="00C4390D">
        <w:rPr>
          <w:rFonts w:cs="Arial"/>
          <w:i/>
        </w:rPr>
        <w:t>Guardianship Act 1987</w:t>
      </w:r>
      <w:r>
        <w:rPr>
          <w:rFonts w:cs="Arial"/>
        </w:rPr>
        <w:t xml:space="preserve"> (NSW) s 18(1).</w:t>
      </w:r>
      <w:proofErr w:type="gramEnd"/>
    </w:p>
  </w:footnote>
  <w:footnote w:id="82">
    <w:p w:rsidR="0096024B" w:rsidRPr="00BF3539" w:rsidRDefault="0096024B" w:rsidP="00D20C55">
      <w:pPr>
        <w:pStyle w:val="FootnoteText"/>
        <w:rPr>
          <w:rFonts w:cs="Arial"/>
        </w:rPr>
      </w:pPr>
      <w:r w:rsidRPr="00BF3539">
        <w:rPr>
          <w:rStyle w:val="FootnoteReference"/>
          <w:rFonts w:cs="Arial"/>
          <w:vertAlign w:val="baseline"/>
        </w:rPr>
        <w:footnoteRef/>
      </w:r>
      <w:r>
        <w:rPr>
          <w:rFonts w:cs="Arial"/>
        </w:rPr>
        <w:t>.</w:t>
      </w:r>
      <w:r>
        <w:rPr>
          <w:rFonts w:cs="Arial"/>
        </w:rPr>
        <w:tab/>
      </w:r>
      <w:proofErr w:type="gramStart"/>
      <w:r w:rsidRPr="00CA1653">
        <w:rPr>
          <w:rFonts w:cs="Arial"/>
          <w:i/>
        </w:rPr>
        <w:t>Guardianship Act 1987</w:t>
      </w:r>
      <w:r>
        <w:rPr>
          <w:rFonts w:cs="Arial"/>
        </w:rPr>
        <w:t xml:space="preserve"> (NSW) s 18(1B).</w:t>
      </w:r>
      <w:proofErr w:type="gramEnd"/>
    </w:p>
  </w:footnote>
  <w:footnote w:id="83">
    <w:p w:rsidR="0096024B" w:rsidRPr="00CA1653" w:rsidRDefault="0096024B" w:rsidP="00D20C55">
      <w:pPr>
        <w:pStyle w:val="FootnoteText"/>
        <w:rPr>
          <w:rFonts w:cs="Arial"/>
        </w:rPr>
      </w:pPr>
      <w:r w:rsidRPr="00CA1653">
        <w:rPr>
          <w:rStyle w:val="FootnoteReference"/>
          <w:rFonts w:cs="Arial"/>
          <w:vertAlign w:val="baseline"/>
        </w:rPr>
        <w:footnoteRef/>
      </w:r>
      <w:r>
        <w:rPr>
          <w:rFonts w:cs="Arial"/>
        </w:rPr>
        <w:t>.</w:t>
      </w:r>
      <w:r>
        <w:rPr>
          <w:rFonts w:cs="Arial"/>
        </w:rPr>
        <w:tab/>
      </w:r>
      <w:proofErr w:type="gramStart"/>
      <w:r w:rsidRPr="00CA1653">
        <w:rPr>
          <w:rFonts w:cs="Arial"/>
          <w:i/>
        </w:rPr>
        <w:t>Guardianship Act 1987</w:t>
      </w:r>
      <w:r>
        <w:rPr>
          <w:rFonts w:cs="Arial"/>
        </w:rPr>
        <w:t xml:space="preserve"> (NSW) s 18(1A).</w:t>
      </w:r>
      <w:proofErr w:type="gramEnd"/>
    </w:p>
  </w:footnote>
  <w:footnote w:id="84">
    <w:p w:rsidR="0096024B" w:rsidRPr="0033551C" w:rsidRDefault="0096024B" w:rsidP="00D20C55">
      <w:pPr>
        <w:pStyle w:val="FootnoteText"/>
        <w:rPr>
          <w:rFonts w:cs="Arial"/>
        </w:rPr>
      </w:pPr>
      <w:r w:rsidRPr="0033551C">
        <w:rPr>
          <w:rStyle w:val="FootnoteReference"/>
          <w:rFonts w:cs="Arial"/>
          <w:vertAlign w:val="baseline"/>
        </w:rPr>
        <w:footnoteRef/>
      </w:r>
      <w:r>
        <w:rPr>
          <w:rFonts w:cs="Arial"/>
        </w:rPr>
        <w:t>.</w:t>
      </w:r>
      <w:r>
        <w:rPr>
          <w:rFonts w:cs="Arial"/>
        </w:rPr>
        <w:tab/>
        <w:t xml:space="preserve">T Epstein, “Financial Management and the Rights of People with Disability: A Fine Balance” (2011) 34 </w:t>
      </w:r>
      <w:r w:rsidRPr="0033551C">
        <w:rPr>
          <w:rFonts w:cs="Arial"/>
          <w:i/>
        </w:rPr>
        <w:t>University of New South Wales Law Journal</w:t>
      </w:r>
      <w:r>
        <w:rPr>
          <w:rFonts w:cs="Arial"/>
        </w:rPr>
        <w:t xml:space="preserve"> 835, 840.</w:t>
      </w:r>
    </w:p>
  </w:footnote>
  <w:footnote w:id="85">
    <w:p w:rsidR="0096024B" w:rsidRPr="00B52E45" w:rsidRDefault="0096024B" w:rsidP="00D20C55">
      <w:pPr>
        <w:pStyle w:val="FootnoteText"/>
        <w:rPr>
          <w:rFonts w:cs="Arial"/>
        </w:rPr>
      </w:pPr>
      <w:r w:rsidRPr="00B52E45">
        <w:rPr>
          <w:rStyle w:val="FootnoteReference"/>
          <w:rFonts w:cs="Arial"/>
          <w:vertAlign w:val="baseline"/>
        </w:rPr>
        <w:footnoteRef/>
      </w:r>
      <w:r>
        <w:rPr>
          <w:rFonts w:cs="Arial"/>
        </w:rPr>
        <w:t>.</w:t>
      </w:r>
      <w:r>
        <w:rPr>
          <w:rFonts w:cs="Arial"/>
        </w:rPr>
        <w:tab/>
      </w:r>
      <w:r w:rsidRPr="00B52E45">
        <w:rPr>
          <w:rFonts w:cs="Arial"/>
          <w:i/>
        </w:rPr>
        <w:t>Guardianship Act 1987</w:t>
      </w:r>
      <w:r>
        <w:rPr>
          <w:rFonts w:cs="Arial"/>
        </w:rPr>
        <w:t xml:space="preserve"> (NSW) s </w:t>
      </w:r>
      <w:proofErr w:type="gramStart"/>
      <w:r>
        <w:rPr>
          <w:rFonts w:cs="Arial"/>
        </w:rPr>
        <w:t>25H(</w:t>
      </w:r>
      <w:proofErr w:type="gramEnd"/>
      <w:r>
        <w:rPr>
          <w:rFonts w:cs="Arial"/>
        </w:rPr>
        <w:t>1)–(2).</w:t>
      </w:r>
    </w:p>
  </w:footnote>
  <w:footnote w:id="86">
    <w:p w:rsidR="0096024B" w:rsidRPr="009C15F8" w:rsidRDefault="0096024B" w:rsidP="00D20C55">
      <w:pPr>
        <w:pStyle w:val="FootnoteText"/>
        <w:rPr>
          <w:rFonts w:cs="Arial"/>
        </w:rPr>
      </w:pPr>
      <w:r w:rsidRPr="009C15F8">
        <w:rPr>
          <w:rStyle w:val="FootnoteReference"/>
          <w:rFonts w:cs="Arial"/>
          <w:vertAlign w:val="baseline"/>
        </w:rPr>
        <w:footnoteRef/>
      </w:r>
      <w:r>
        <w:rPr>
          <w:rFonts w:cs="Arial"/>
        </w:rPr>
        <w:t>.</w:t>
      </w:r>
      <w:r>
        <w:rPr>
          <w:rFonts w:cs="Arial"/>
        </w:rPr>
        <w:tab/>
      </w:r>
      <w:proofErr w:type="gramStart"/>
      <w:r>
        <w:rPr>
          <w:rFonts w:cs="Arial"/>
        </w:rPr>
        <w:t>N </w:t>
      </w:r>
      <w:r w:rsidRPr="00DA4BE4">
        <w:rPr>
          <w:rFonts w:cs="Arial"/>
        </w:rPr>
        <w:t xml:space="preserve">O’Neill and </w:t>
      </w:r>
      <w:r>
        <w:rPr>
          <w:rFonts w:cs="Arial"/>
        </w:rPr>
        <w:t>C </w:t>
      </w:r>
      <w:proofErr w:type="spellStart"/>
      <w:r w:rsidRPr="00DA4BE4">
        <w:rPr>
          <w:rFonts w:cs="Arial"/>
        </w:rPr>
        <w:t>Peisah</w:t>
      </w:r>
      <w:proofErr w:type="spellEnd"/>
      <w:r>
        <w:rPr>
          <w:rFonts w:cs="Arial"/>
        </w:rPr>
        <w:t xml:space="preserve">, </w:t>
      </w:r>
      <w:r w:rsidRPr="00024CBC">
        <w:rPr>
          <w:rFonts w:cs="Arial"/>
          <w:i/>
        </w:rPr>
        <w:t>Capacity and the Law</w:t>
      </w:r>
      <w:r>
        <w:rPr>
          <w:rFonts w:cs="Arial"/>
        </w:rPr>
        <w:t xml:space="preserve"> (Sydney University Press, 2011)</w:t>
      </w:r>
      <w:r w:rsidRPr="00DA4BE4">
        <w:rPr>
          <w:rFonts w:cs="Arial"/>
        </w:rPr>
        <w:t xml:space="preserve"> [8.3.7.2]</w:t>
      </w:r>
      <w:r>
        <w:rPr>
          <w:rFonts w:cs="Arial"/>
        </w:rPr>
        <w:t>.</w:t>
      </w:r>
      <w:proofErr w:type="gramEnd"/>
    </w:p>
  </w:footnote>
  <w:footnote w:id="87">
    <w:p w:rsidR="0096024B" w:rsidRPr="003D3305" w:rsidRDefault="0096024B" w:rsidP="00D20C55">
      <w:pPr>
        <w:pStyle w:val="FootnoteText"/>
        <w:rPr>
          <w:rFonts w:cs="Arial"/>
        </w:rPr>
      </w:pPr>
      <w:r w:rsidRPr="003D3305">
        <w:rPr>
          <w:rStyle w:val="FootnoteReference"/>
          <w:rFonts w:cs="Arial"/>
          <w:vertAlign w:val="baseline"/>
        </w:rPr>
        <w:footnoteRef/>
      </w:r>
      <w:r>
        <w:rPr>
          <w:rFonts w:cs="Arial"/>
        </w:rPr>
        <w:t>.</w:t>
      </w:r>
      <w:r>
        <w:rPr>
          <w:rFonts w:cs="Arial"/>
        </w:rPr>
        <w:tab/>
      </w:r>
      <w:r w:rsidRPr="003D3305">
        <w:rPr>
          <w:rFonts w:cs="Arial"/>
          <w:i/>
        </w:rPr>
        <w:t>Guardianship Act 1987</w:t>
      </w:r>
      <w:r>
        <w:rPr>
          <w:rFonts w:cs="Arial"/>
        </w:rPr>
        <w:t xml:space="preserve"> (NSW) s </w:t>
      </w:r>
      <w:proofErr w:type="gramStart"/>
      <w:r>
        <w:rPr>
          <w:rFonts w:cs="Arial"/>
        </w:rPr>
        <w:t>25H(</w:t>
      </w:r>
      <w:proofErr w:type="gramEnd"/>
      <w:r>
        <w:rPr>
          <w:rFonts w:cs="Arial"/>
        </w:rPr>
        <w:t>1), s 25H(3).</w:t>
      </w:r>
    </w:p>
  </w:footnote>
  <w:footnote w:id="88">
    <w:p w:rsidR="0096024B" w:rsidRPr="002E5EBE" w:rsidRDefault="0096024B" w:rsidP="00D20C55">
      <w:pPr>
        <w:pStyle w:val="FootnoteText"/>
        <w:rPr>
          <w:rFonts w:cs="Arial"/>
        </w:rPr>
      </w:pPr>
      <w:r w:rsidRPr="002E5EBE">
        <w:rPr>
          <w:rStyle w:val="FootnoteReference"/>
          <w:rFonts w:cs="Arial"/>
          <w:vertAlign w:val="baseline"/>
        </w:rPr>
        <w:footnoteRef/>
      </w:r>
      <w:r>
        <w:rPr>
          <w:rFonts w:cs="Arial"/>
        </w:rPr>
        <w:t>.</w:t>
      </w:r>
      <w:r>
        <w:rPr>
          <w:rFonts w:cs="Arial"/>
        </w:rPr>
        <w:tab/>
      </w:r>
      <w:proofErr w:type="gramStart"/>
      <w:r w:rsidRPr="002E5EBE">
        <w:rPr>
          <w:rFonts w:cs="Arial"/>
          <w:i/>
        </w:rPr>
        <w:t xml:space="preserve">Re </w:t>
      </w:r>
      <w:proofErr w:type="spellStart"/>
      <w:r w:rsidRPr="002E5EBE">
        <w:rPr>
          <w:rFonts w:cs="Arial"/>
          <w:i/>
        </w:rPr>
        <w:t>Stefania</w:t>
      </w:r>
      <w:proofErr w:type="spellEnd"/>
      <w:r>
        <w:rPr>
          <w:rFonts w:cs="Arial"/>
        </w:rPr>
        <w:t xml:space="preserve"> [2011] NSWSC 1603 [22].</w:t>
      </w:r>
      <w:proofErr w:type="gramEnd"/>
    </w:p>
  </w:footnote>
  <w:footnote w:id="89">
    <w:p w:rsidR="0096024B" w:rsidRPr="00FD0491" w:rsidRDefault="0096024B" w:rsidP="00D20C55">
      <w:pPr>
        <w:pStyle w:val="FootnoteText"/>
        <w:rPr>
          <w:rFonts w:cs="Arial"/>
        </w:rPr>
      </w:pPr>
      <w:r w:rsidRPr="00FD0491">
        <w:rPr>
          <w:rStyle w:val="FootnoteReference"/>
          <w:rFonts w:cs="Arial"/>
          <w:vertAlign w:val="baseline"/>
        </w:rPr>
        <w:footnoteRef/>
      </w:r>
      <w:r>
        <w:rPr>
          <w:rFonts w:cs="Arial"/>
        </w:rPr>
        <w:t>.</w:t>
      </w:r>
      <w:r>
        <w:rPr>
          <w:rFonts w:cs="Arial"/>
        </w:rPr>
        <w:tab/>
      </w:r>
      <w:r w:rsidRPr="00FD0491">
        <w:rPr>
          <w:rFonts w:cs="Arial"/>
          <w:i/>
        </w:rPr>
        <w:t>Guardianship Act 1987</w:t>
      </w:r>
      <w:r>
        <w:rPr>
          <w:rFonts w:cs="Arial"/>
        </w:rPr>
        <w:t xml:space="preserve"> (NSW) s </w:t>
      </w:r>
      <w:proofErr w:type="gramStart"/>
      <w:r>
        <w:rPr>
          <w:rFonts w:cs="Arial"/>
        </w:rPr>
        <w:t>25E(</w:t>
      </w:r>
      <w:proofErr w:type="gramEnd"/>
      <w:r>
        <w:rPr>
          <w:rFonts w:cs="Arial"/>
        </w:rPr>
        <w:t>2).</w:t>
      </w:r>
    </w:p>
  </w:footnote>
  <w:footnote w:id="90">
    <w:p w:rsidR="0096024B" w:rsidRPr="00C0345B" w:rsidRDefault="0096024B" w:rsidP="00D20C55">
      <w:pPr>
        <w:pStyle w:val="FootnoteText"/>
        <w:rPr>
          <w:rFonts w:cs="Arial"/>
        </w:rPr>
      </w:pPr>
      <w:r w:rsidRPr="00C0345B">
        <w:rPr>
          <w:rStyle w:val="FootnoteReference"/>
          <w:rFonts w:cs="Arial"/>
          <w:vertAlign w:val="baseline"/>
        </w:rPr>
        <w:footnoteRef/>
      </w:r>
      <w:r>
        <w:rPr>
          <w:rFonts w:cs="Arial"/>
        </w:rPr>
        <w:t>.</w:t>
      </w:r>
      <w:r>
        <w:rPr>
          <w:rFonts w:cs="Arial"/>
        </w:rPr>
        <w:tab/>
      </w:r>
      <w:proofErr w:type="gramStart"/>
      <w:r w:rsidRPr="00C0345B">
        <w:rPr>
          <w:rFonts w:cs="Arial"/>
          <w:i/>
        </w:rPr>
        <w:t>NSW Trustee and Guardian Act 2009</w:t>
      </w:r>
      <w:r>
        <w:rPr>
          <w:rFonts w:cs="Arial"/>
        </w:rPr>
        <w:t xml:space="preserve"> (NSW) s 40.</w:t>
      </w:r>
      <w:proofErr w:type="gramEnd"/>
    </w:p>
  </w:footnote>
  <w:footnote w:id="91">
    <w:p w:rsidR="0096024B" w:rsidRPr="00BD5924" w:rsidRDefault="0096024B" w:rsidP="00D20C55">
      <w:pPr>
        <w:pStyle w:val="FootnoteText"/>
        <w:rPr>
          <w:rFonts w:cs="Arial"/>
        </w:rPr>
      </w:pPr>
      <w:r w:rsidRPr="00BD5924">
        <w:rPr>
          <w:rStyle w:val="FootnoteReference"/>
          <w:rFonts w:cs="Arial"/>
          <w:vertAlign w:val="baseline"/>
        </w:rPr>
        <w:footnoteRef/>
      </w:r>
      <w:r>
        <w:rPr>
          <w:rFonts w:cs="Arial"/>
        </w:rPr>
        <w:t>.</w:t>
      </w:r>
      <w:r>
        <w:rPr>
          <w:rFonts w:cs="Arial"/>
        </w:rPr>
        <w:tab/>
      </w:r>
      <w:proofErr w:type="gramStart"/>
      <w:r w:rsidRPr="00141F88">
        <w:rPr>
          <w:rFonts w:cs="Arial"/>
        </w:rPr>
        <w:t xml:space="preserve">NSW, Legislative Council Standing Committee on Social Issues, </w:t>
      </w:r>
      <w:r w:rsidRPr="00141F88">
        <w:rPr>
          <w:rFonts w:cs="Arial"/>
          <w:i/>
          <w:iCs/>
        </w:rPr>
        <w:t>Substitute Decision-Making for People Lacking Capacity</w:t>
      </w:r>
      <w:r w:rsidRPr="00141F88">
        <w:rPr>
          <w:rFonts w:cs="Arial"/>
        </w:rPr>
        <w:t>, Report</w:t>
      </w:r>
      <w:r>
        <w:rPr>
          <w:rFonts w:cs="Arial"/>
        </w:rPr>
        <w:t> </w:t>
      </w:r>
      <w:r w:rsidRPr="00141F88">
        <w:rPr>
          <w:rFonts w:cs="Arial"/>
        </w:rPr>
        <w:t xml:space="preserve">43 (2010) </w:t>
      </w:r>
      <w:r>
        <w:rPr>
          <w:rFonts w:cs="Arial"/>
        </w:rPr>
        <w:t>[7.41].</w:t>
      </w:r>
      <w:proofErr w:type="gramEnd"/>
    </w:p>
  </w:footnote>
  <w:footnote w:id="92">
    <w:p w:rsidR="0096024B" w:rsidRPr="00BD5924" w:rsidRDefault="0096024B" w:rsidP="00D20C55">
      <w:pPr>
        <w:pStyle w:val="FootnoteText"/>
        <w:rPr>
          <w:rFonts w:cs="Arial"/>
        </w:rPr>
      </w:pPr>
      <w:r w:rsidRPr="00BD5924">
        <w:rPr>
          <w:rStyle w:val="FootnoteReference"/>
          <w:rFonts w:cs="Arial"/>
          <w:vertAlign w:val="baseline"/>
        </w:rPr>
        <w:footnoteRef/>
      </w:r>
      <w:r>
        <w:rPr>
          <w:rFonts w:cs="Arial"/>
        </w:rPr>
        <w:t>.</w:t>
      </w:r>
      <w:r>
        <w:rPr>
          <w:rFonts w:cs="Arial"/>
        </w:rPr>
        <w:tab/>
      </w:r>
      <w:proofErr w:type="gramStart"/>
      <w:r w:rsidRPr="00141F88">
        <w:rPr>
          <w:rFonts w:cs="Arial"/>
        </w:rPr>
        <w:t xml:space="preserve">NSW, Legislative Council Standing Committee on Social Issues, </w:t>
      </w:r>
      <w:r w:rsidRPr="00141F88">
        <w:rPr>
          <w:rFonts w:cs="Arial"/>
          <w:i/>
          <w:iCs/>
        </w:rPr>
        <w:t>Substitute Decision-Making for People Lacking Capacity</w:t>
      </w:r>
      <w:r w:rsidRPr="00141F88">
        <w:rPr>
          <w:rFonts w:cs="Arial"/>
        </w:rPr>
        <w:t>, Report</w:t>
      </w:r>
      <w:r>
        <w:t> </w:t>
      </w:r>
      <w:r w:rsidRPr="00141F88">
        <w:rPr>
          <w:rFonts w:cs="Arial"/>
        </w:rPr>
        <w:t xml:space="preserve">43 (2010) </w:t>
      </w:r>
      <w:r>
        <w:rPr>
          <w:rFonts w:cs="Arial"/>
        </w:rPr>
        <w:t>[7.40].</w:t>
      </w:r>
      <w:proofErr w:type="gramEnd"/>
    </w:p>
  </w:footnote>
  <w:footnote w:id="93">
    <w:p w:rsidR="0096024B" w:rsidRPr="00C25ED9" w:rsidRDefault="0096024B" w:rsidP="00D20C55">
      <w:pPr>
        <w:pStyle w:val="FootnoteText"/>
        <w:rPr>
          <w:rFonts w:cs="Arial"/>
        </w:rPr>
      </w:pPr>
      <w:r w:rsidRPr="00C25ED9">
        <w:rPr>
          <w:rStyle w:val="FootnoteReference"/>
          <w:rFonts w:cs="Arial"/>
          <w:vertAlign w:val="baseline"/>
        </w:rPr>
        <w:footnoteRef/>
      </w:r>
      <w:r>
        <w:rPr>
          <w:rFonts w:cs="Arial"/>
        </w:rPr>
        <w:t>.</w:t>
      </w:r>
      <w:r>
        <w:rPr>
          <w:rFonts w:cs="Arial"/>
        </w:rPr>
        <w:tab/>
      </w:r>
      <w:r w:rsidRPr="00576C11">
        <w:rPr>
          <w:rFonts w:cs="Arial"/>
        </w:rPr>
        <w:t xml:space="preserve">NSW, Legislative Council Standing Committee on Social Issues, </w:t>
      </w:r>
      <w:r w:rsidRPr="00576C11">
        <w:rPr>
          <w:rFonts w:cs="Arial"/>
          <w:i/>
          <w:iCs/>
        </w:rPr>
        <w:t>Substitute Decision-Making for People Lacking Capacity</w:t>
      </w:r>
      <w:r w:rsidRPr="00576C11">
        <w:rPr>
          <w:rFonts w:cs="Arial"/>
        </w:rPr>
        <w:t>, Report</w:t>
      </w:r>
      <w:r>
        <w:rPr>
          <w:rFonts w:cs="Arial"/>
        </w:rPr>
        <w:t> </w:t>
      </w:r>
      <w:r w:rsidRPr="00576C11">
        <w:rPr>
          <w:rFonts w:cs="Arial"/>
        </w:rPr>
        <w:t xml:space="preserve">43 (2010) </w:t>
      </w:r>
      <w:r>
        <w:rPr>
          <w:rFonts w:cs="Arial"/>
        </w:rPr>
        <w:t>rec 19.</w:t>
      </w:r>
    </w:p>
  </w:footnote>
  <w:footnote w:id="94">
    <w:p w:rsidR="0096024B" w:rsidRPr="00C25ED9" w:rsidRDefault="0096024B" w:rsidP="00D20C55">
      <w:pPr>
        <w:pStyle w:val="FootnoteText"/>
        <w:rPr>
          <w:rFonts w:cs="Arial"/>
        </w:rPr>
      </w:pPr>
      <w:r w:rsidRPr="00C25ED9">
        <w:rPr>
          <w:rStyle w:val="FootnoteReference"/>
          <w:rFonts w:cs="Arial"/>
          <w:vertAlign w:val="baseline"/>
        </w:rPr>
        <w:footnoteRef/>
      </w:r>
      <w:r>
        <w:rPr>
          <w:rFonts w:cs="Arial"/>
        </w:rPr>
        <w:t>.</w:t>
      </w:r>
      <w:r>
        <w:rPr>
          <w:rFonts w:cs="Arial"/>
        </w:rPr>
        <w:tab/>
      </w:r>
      <w:proofErr w:type="gramStart"/>
      <w:r w:rsidRPr="00141F88">
        <w:rPr>
          <w:rFonts w:cs="Arial"/>
        </w:rPr>
        <w:t xml:space="preserve">NSW Government, </w:t>
      </w:r>
      <w:r w:rsidRPr="00141F88">
        <w:rPr>
          <w:rFonts w:cs="Arial"/>
          <w:i/>
          <w:iCs/>
        </w:rPr>
        <w:t xml:space="preserve">Legislative Council Standing Committee on Social Issues Substitute Decision-Making for People Lacking Capacity: Government Response </w:t>
      </w:r>
      <w:r w:rsidRPr="00141F88">
        <w:rPr>
          <w:rFonts w:cs="Arial"/>
        </w:rPr>
        <w:t xml:space="preserve">(2011) </w:t>
      </w:r>
      <w:r>
        <w:rPr>
          <w:rFonts w:cs="Arial"/>
        </w:rPr>
        <w:t>11.</w:t>
      </w:r>
      <w:proofErr w:type="gramEnd"/>
    </w:p>
  </w:footnote>
  <w:footnote w:id="95">
    <w:p w:rsidR="0096024B" w:rsidRPr="00912F13" w:rsidRDefault="0096024B" w:rsidP="00D20C55">
      <w:pPr>
        <w:pStyle w:val="FootnoteText"/>
        <w:rPr>
          <w:rFonts w:cs="Arial"/>
        </w:rPr>
      </w:pPr>
      <w:r w:rsidRPr="00912F13">
        <w:rPr>
          <w:rStyle w:val="FootnoteReference"/>
          <w:rFonts w:cs="Arial"/>
          <w:vertAlign w:val="baseline"/>
        </w:rPr>
        <w:footnoteRef/>
      </w:r>
      <w:r>
        <w:rPr>
          <w:rFonts w:cs="Arial"/>
        </w:rPr>
        <w:t>.</w:t>
      </w:r>
      <w:r>
        <w:rPr>
          <w:rFonts w:cs="Arial"/>
        </w:rPr>
        <w:tab/>
      </w:r>
      <w:r w:rsidRPr="00141F88">
        <w:rPr>
          <w:rFonts w:cs="Arial"/>
          <w:i/>
          <w:iCs/>
        </w:rPr>
        <w:t>Convention on the Rights of Persons with Disabilities</w:t>
      </w:r>
      <w:r w:rsidRPr="00141F88">
        <w:rPr>
          <w:rFonts w:cs="Arial"/>
        </w:rPr>
        <w:t>, 2515</w:t>
      </w:r>
      <w:r>
        <w:rPr>
          <w:rFonts w:cs="Arial"/>
        </w:rPr>
        <w:t> </w:t>
      </w:r>
      <w:r w:rsidRPr="00141F88">
        <w:rPr>
          <w:rFonts w:cs="Arial"/>
        </w:rPr>
        <w:t>UNTS</w:t>
      </w:r>
      <w:r>
        <w:rPr>
          <w:rFonts w:cs="Arial"/>
        </w:rPr>
        <w:t> </w:t>
      </w:r>
      <w:r w:rsidRPr="00141F88">
        <w:rPr>
          <w:rFonts w:cs="Arial"/>
        </w:rPr>
        <w:t>3 (entered into force 3</w:t>
      </w:r>
      <w:r>
        <w:rPr>
          <w:rFonts w:cs="Arial"/>
        </w:rPr>
        <w:t> </w:t>
      </w:r>
      <w:r w:rsidRPr="00141F88">
        <w:rPr>
          <w:rFonts w:cs="Arial"/>
        </w:rPr>
        <w:t>May</w:t>
      </w:r>
      <w:r>
        <w:rPr>
          <w:rFonts w:cs="Arial"/>
        </w:rPr>
        <w:t> </w:t>
      </w:r>
      <w:r w:rsidRPr="00141F88">
        <w:rPr>
          <w:rFonts w:cs="Arial"/>
        </w:rPr>
        <w:t xml:space="preserve">2008) </w:t>
      </w:r>
      <w:r>
        <w:rPr>
          <w:rFonts w:cs="Arial"/>
        </w:rPr>
        <w:t>a</w:t>
      </w:r>
      <w:r w:rsidRPr="00912F13">
        <w:rPr>
          <w:rFonts w:cs="Arial"/>
        </w:rPr>
        <w:t>rt</w:t>
      </w:r>
      <w:r>
        <w:rPr>
          <w:rFonts w:cs="Arial"/>
        </w:rPr>
        <w:t> </w:t>
      </w:r>
      <w:r w:rsidRPr="00912F13">
        <w:rPr>
          <w:rFonts w:cs="Arial"/>
        </w:rPr>
        <w:t>12(4).</w:t>
      </w:r>
      <w:r>
        <w:rPr>
          <w:rFonts w:cs="Arial"/>
        </w:rPr>
        <w:t xml:space="preserve"> See also </w:t>
      </w:r>
      <w:r w:rsidRPr="00141F88">
        <w:rPr>
          <w:rFonts w:cs="Arial"/>
        </w:rPr>
        <w:t xml:space="preserve">Australian Law Reform Commission, </w:t>
      </w:r>
      <w:r w:rsidRPr="00141F88">
        <w:rPr>
          <w:rFonts w:cs="Arial"/>
          <w:i/>
          <w:iCs/>
        </w:rPr>
        <w:t>Equality, Capacity and Disability in Commonwealth Laws</w:t>
      </w:r>
      <w:r w:rsidRPr="00141F88">
        <w:rPr>
          <w:rFonts w:cs="Arial"/>
        </w:rPr>
        <w:t>, R</w:t>
      </w:r>
      <w:r>
        <w:rPr>
          <w:rFonts w:cs="Arial"/>
        </w:rPr>
        <w:t>eport 124 (2014) rec 3-4.</w:t>
      </w:r>
    </w:p>
  </w:footnote>
  <w:footnote w:id="96">
    <w:p w:rsidR="0096024B" w:rsidRPr="00BB0898" w:rsidRDefault="0096024B" w:rsidP="00D20C55">
      <w:pPr>
        <w:pStyle w:val="FootnoteText"/>
        <w:rPr>
          <w:rFonts w:cs="Arial"/>
        </w:rPr>
      </w:pPr>
      <w:r w:rsidRPr="00BB0898">
        <w:rPr>
          <w:rStyle w:val="FootnoteReference"/>
          <w:rFonts w:cs="Arial"/>
          <w:vertAlign w:val="baseline"/>
        </w:rPr>
        <w:footnoteRef/>
      </w:r>
      <w:r>
        <w:rPr>
          <w:rFonts w:cs="Arial"/>
        </w:rPr>
        <w:t>.</w:t>
      </w:r>
      <w:r>
        <w:rPr>
          <w:rFonts w:cs="Arial"/>
        </w:rPr>
        <w:tab/>
      </w:r>
      <w:r w:rsidRPr="00BB0898">
        <w:rPr>
          <w:rFonts w:cs="Arial"/>
          <w:i/>
        </w:rPr>
        <w:t>Guardianship Act</w:t>
      </w:r>
      <w:r>
        <w:rPr>
          <w:rFonts w:cs="Arial"/>
        </w:rPr>
        <w:t xml:space="preserve"> </w:t>
      </w:r>
      <w:r w:rsidRPr="00BB0898">
        <w:rPr>
          <w:rFonts w:cs="Arial"/>
          <w:i/>
        </w:rPr>
        <w:t>1987</w:t>
      </w:r>
      <w:r>
        <w:rPr>
          <w:rFonts w:cs="Arial"/>
        </w:rPr>
        <w:t xml:space="preserve"> (NSW) s 25(2</w:t>
      </w:r>
      <w:proofErr w:type="gramStart"/>
      <w:r>
        <w:rPr>
          <w:rFonts w:cs="Arial"/>
        </w:rPr>
        <w:t>)(</w:t>
      </w:r>
      <w:proofErr w:type="gramEnd"/>
      <w:r>
        <w:rPr>
          <w:rFonts w:cs="Arial"/>
        </w:rPr>
        <w:t>a), s 25B.</w:t>
      </w:r>
    </w:p>
  </w:footnote>
  <w:footnote w:id="97">
    <w:p w:rsidR="0096024B" w:rsidRPr="008A163A" w:rsidRDefault="0096024B" w:rsidP="00D20C55">
      <w:pPr>
        <w:pStyle w:val="FootnoteText"/>
        <w:rPr>
          <w:rFonts w:cs="Arial"/>
        </w:rPr>
      </w:pPr>
      <w:r w:rsidRPr="00087F87">
        <w:rPr>
          <w:rStyle w:val="FootnoteReference"/>
          <w:rFonts w:cs="Arial"/>
          <w:vertAlign w:val="baseline"/>
        </w:rPr>
        <w:footnoteRef/>
      </w:r>
      <w:r w:rsidRPr="00087F87">
        <w:rPr>
          <w:rFonts w:cs="Arial"/>
        </w:rPr>
        <w:t>.</w:t>
      </w:r>
      <w:r w:rsidRPr="00087F87">
        <w:rPr>
          <w:rFonts w:cs="Arial"/>
        </w:rPr>
        <w:tab/>
      </w:r>
      <w:r w:rsidRPr="00087F87">
        <w:rPr>
          <w:rFonts w:cs="Arial"/>
          <w:i/>
        </w:rPr>
        <w:t>Guardianship Act 1987</w:t>
      </w:r>
      <w:r w:rsidRPr="00087F87">
        <w:rPr>
          <w:rFonts w:cs="Arial"/>
        </w:rPr>
        <w:t xml:space="preserve"> (NSW) s </w:t>
      </w:r>
      <w:proofErr w:type="gramStart"/>
      <w:r w:rsidRPr="00087F87">
        <w:rPr>
          <w:rFonts w:cs="Arial"/>
        </w:rPr>
        <w:t>25N(</w:t>
      </w:r>
      <w:proofErr w:type="gramEnd"/>
      <w:r w:rsidRPr="00087F87">
        <w:rPr>
          <w:rFonts w:cs="Arial"/>
        </w:rPr>
        <w:t>4)(b).</w:t>
      </w:r>
    </w:p>
  </w:footnote>
  <w:footnote w:id="98">
    <w:p w:rsidR="0096024B" w:rsidRPr="0092464A" w:rsidRDefault="0096024B" w:rsidP="00D20C55">
      <w:pPr>
        <w:pStyle w:val="FootnoteText"/>
        <w:rPr>
          <w:rFonts w:cs="Arial"/>
        </w:rPr>
      </w:pPr>
      <w:r w:rsidRPr="0092464A">
        <w:rPr>
          <w:rStyle w:val="FootnoteReference"/>
          <w:rFonts w:cs="Arial"/>
          <w:vertAlign w:val="baseline"/>
        </w:rPr>
        <w:footnoteRef/>
      </w:r>
      <w:r>
        <w:rPr>
          <w:rFonts w:cs="Arial"/>
        </w:rPr>
        <w:t>.</w:t>
      </w:r>
      <w:r>
        <w:rPr>
          <w:rFonts w:cs="Arial"/>
        </w:rPr>
        <w:tab/>
      </w:r>
      <w:proofErr w:type="gramStart"/>
      <w:r w:rsidRPr="0092464A">
        <w:rPr>
          <w:rFonts w:cs="Arial"/>
          <w:i/>
        </w:rPr>
        <w:t xml:space="preserve">Guardianship Act 1987 </w:t>
      </w:r>
      <w:r w:rsidRPr="009E68BA">
        <w:rPr>
          <w:rFonts w:cs="Arial"/>
        </w:rPr>
        <w:t>(</w:t>
      </w:r>
      <w:r>
        <w:rPr>
          <w:rFonts w:cs="Arial"/>
        </w:rPr>
        <w:t>NSW) s 25R.</w:t>
      </w:r>
      <w:proofErr w:type="gramEnd"/>
    </w:p>
  </w:footnote>
  <w:footnote w:id="99">
    <w:p w:rsidR="0096024B" w:rsidRPr="00487391" w:rsidRDefault="0096024B" w:rsidP="00D20C55">
      <w:pPr>
        <w:pStyle w:val="FootnoteText"/>
        <w:rPr>
          <w:rFonts w:cs="Arial"/>
        </w:rPr>
      </w:pPr>
      <w:r w:rsidRPr="00487391">
        <w:rPr>
          <w:rStyle w:val="FootnoteReference"/>
          <w:rFonts w:cs="Arial"/>
          <w:vertAlign w:val="baseline"/>
        </w:rPr>
        <w:footnoteRef/>
      </w:r>
      <w:r>
        <w:rPr>
          <w:rFonts w:cs="Arial"/>
        </w:rPr>
        <w:t>.</w:t>
      </w:r>
      <w:r>
        <w:rPr>
          <w:rFonts w:cs="Arial"/>
        </w:rPr>
        <w:tab/>
      </w:r>
      <w:proofErr w:type="gramStart"/>
      <w:r w:rsidRPr="00487391">
        <w:rPr>
          <w:rFonts w:cs="Arial"/>
          <w:i/>
        </w:rPr>
        <w:t>Guardianship Act 1987</w:t>
      </w:r>
      <w:r>
        <w:rPr>
          <w:rFonts w:cs="Arial"/>
        </w:rPr>
        <w:t xml:space="preserve"> (NSW) s 25A, </w:t>
      </w:r>
      <w:r w:rsidRPr="00087F87">
        <w:rPr>
          <w:rFonts w:cs="Arial"/>
        </w:rPr>
        <w:t>s 25O.</w:t>
      </w:r>
      <w:proofErr w:type="gramEnd"/>
    </w:p>
  </w:footnote>
  <w:footnote w:id="100">
    <w:p w:rsidR="0096024B" w:rsidRPr="00533EC4" w:rsidRDefault="0096024B" w:rsidP="00D20C55">
      <w:pPr>
        <w:pStyle w:val="FootnoteText"/>
        <w:rPr>
          <w:rFonts w:cs="Arial"/>
        </w:rPr>
      </w:pPr>
      <w:r w:rsidRPr="00533EC4">
        <w:rPr>
          <w:rStyle w:val="FootnoteReference"/>
          <w:rFonts w:cs="Arial"/>
          <w:vertAlign w:val="baseline"/>
        </w:rPr>
        <w:footnoteRef/>
      </w:r>
      <w:r>
        <w:rPr>
          <w:rFonts w:cs="Arial"/>
        </w:rPr>
        <w:t>.</w:t>
      </w:r>
      <w:r>
        <w:rPr>
          <w:rFonts w:cs="Arial"/>
        </w:rPr>
        <w:tab/>
      </w:r>
      <w:proofErr w:type="gramStart"/>
      <w:r w:rsidRPr="00533EC4">
        <w:rPr>
          <w:rFonts w:cs="Arial"/>
          <w:i/>
        </w:rPr>
        <w:t>BFT</w:t>
      </w:r>
      <w:r>
        <w:rPr>
          <w:rFonts w:cs="Arial"/>
        </w:rPr>
        <w:t xml:space="preserve"> [2014] NSWCATGD 51 [40].</w:t>
      </w:r>
      <w:proofErr w:type="gramEnd"/>
    </w:p>
  </w:footnote>
  <w:footnote w:id="101">
    <w:p w:rsidR="0096024B" w:rsidRPr="00533EC4" w:rsidRDefault="0096024B" w:rsidP="00D20C55">
      <w:pPr>
        <w:pStyle w:val="FootnoteText"/>
        <w:rPr>
          <w:rFonts w:cs="Arial"/>
        </w:rPr>
      </w:pPr>
      <w:r w:rsidRPr="00533EC4">
        <w:rPr>
          <w:rStyle w:val="FootnoteReference"/>
          <w:rFonts w:cs="Arial"/>
          <w:vertAlign w:val="baseline"/>
        </w:rPr>
        <w:footnoteRef/>
      </w:r>
      <w:r>
        <w:rPr>
          <w:rFonts w:cs="Arial"/>
        </w:rPr>
        <w:t>.</w:t>
      </w:r>
      <w:r>
        <w:rPr>
          <w:rFonts w:cs="Arial"/>
        </w:rPr>
        <w:tab/>
      </w:r>
      <w:proofErr w:type="gramStart"/>
      <w:r>
        <w:rPr>
          <w:rFonts w:cs="Arial"/>
        </w:rPr>
        <w:t xml:space="preserve">See, </w:t>
      </w:r>
      <w:proofErr w:type="spellStart"/>
      <w:r>
        <w:rPr>
          <w:rFonts w:cs="Arial"/>
        </w:rPr>
        <w:t>eg</w:t>
      </w:r>
      <w:proofErr w:type="spellEnd"/>
      <w:r>
        <w:rPr>
          <w:rFonts w:cs="Arial"/>
        </w:rPr>
        <w:t xml:space="preserve">, </w:t>
      </w:r>
      <w:r w:rsidRPr="00533EC4">
        <w:rPr>
          <w:rFonts w:cs="Arial"/>
          <w:i/>
        </w:rPr>
        <w:t>BFT</w:t>
      </w:r>
      <w:r>
        <w:rPr>
          <w:rFonts w:cs="Arial"/>
        </w:rPr>
        <w:t xml:space="preserve"> [2014] NSWCATGD 51 [42], [43], [46]–[48]; </w:t>
      </w:r>
      <w:r w:rsidRPr="003E4472">
        <w:rPr>
          <w:rFonts w:cs="Arial"/>
          <w:i/>
        </w:rPr>
        <w:t>BRN</w:t>
      </w:r>
      <w:r>
        <w:rPr>
          <w:rFonts w:cs="Arial"/>
        </w:rPr>
        <w:t xml:space="preserve"> [2015] NSWCATGD 43 [38].</w:t>
      </w:r>
      <w:proofErr w:type="gramEnd"/>
      <w:r>
        <w:rPr>
          <w:rFonts w:cs="Arial"/>
        </w:rPr>
        <w:t xml:space="preserve"> </w:t>
      </w:r>
    </w:p>
  </w:footnote>
  <w:footnote w:id="102">
    <w:p w:rsidR="0096024B" w:rsidRPr="00533EC4" w:rsidRDefault="0096024B" w:rsidP="00D20C55">
      <w:pPr>
        <w:pStyle w:val="FootnoteText"/>
        <w:rPr>
          <w:rFonts w:cs="Arial"/>
        </w:rPr>
      </w:pPr>
      <w:r w:rsidRPr="00533EC4">
        <w:rPr>
          <w:rStyle w:val="FootnoteReference"/>
          <w:rFonts w:cs="Arial"/>
          <w:vertAlign w:val="baseline"/>
        </w:rPr>
        <w:footnoteRef/>
      </w:r>
      <w:r>
        <w:rPr>
          <w:rFonts w:cs="Arial"/>
        </w:rPr>
        <w:t>.</w:t>
      </w:r>
      <w:r>
        <w:rPr>
          <w:rFonts w:cs="Arial"/>
        </w:rPr>
        <w:tab/>
      </w:r>
      <w:proofErr w:type="gramStart"/>
      <w:r w:rsidRPr="00533EC4">
        <w:rPr>
          <w:rFonts w:cs="Arial"/>
          <w:i/>
        </w:rPr>
        <w:t>BFT</w:t>
      </w:r>
      <w:r>
        <w:rPr>
          <w:rFonts w:cs="Arial"/>
        </w:rPr>
        <w:t xml:space="preserve"> [2014] NSWCATGD 51 [42], [43].</w:t>
      </w:r>
      <w:proofErr w:type="gramEnd"/>
    </w:p>
  </w:footnote>
  <w:footnote w:id="103">
    <w:p w:rsidR="0096024B" w:rsidRPr="00BA7A08" w:rsidRDefault="0096024B" w:rsidP="00D20C55">
      <w:pPr>
        <w:pStyle w:val="FootnoteText"/>
        <w:rPr>
          <w:rFonts w:cs="Arial"/>
        </w:rPr>
      </w:pPr>
      <w:r w:rsidRPr="00BA7A08">
        <w:rPr>
          <w:rStyle w:val="FootnoteReference"/>
          <w:rFonts w:cs="Arial"/>
          <w:vertAlign w:val="baseline"/>
        </w:rPr>
        <w:footnoteRef/>
      </w:r>
      <w:r>
        <w:rPr>
          <w:rFonts w:cs="Arial"/>
        </w:rPr>
        <w:t>.</w:t>
      </w:r>
      <w:r>
        <w:rPr>
          <w:rFonts w:cs="Arial"/>
        </w:rPr>
        <w:tab/>
      </w:r>
      <w:r w:rsidRPr="00BB0898">
        <w:rPr>
          <w:rFonts w:cs="Arial"/>
          <w:i/>
        </w:rPr>
        <w:t>Guardianship Act</w:t>
      </w:r>
      <w:r>
        <w:rPr>
          <w:rFonts w:cs="Arial"/>
        </w:rPr>
        <w:t xml:space="preserve"> </w:t>
      </w:r>
      <w:r w:rsidRPr="00BB0898">
        <w:rPr>
          <w:rFonts w:cs="Arial"/>
          <w:i/>
        </w:rPr>
        <w:t>1987</w:t>
      </w:r>
      <w:r>
        <w:rPr>
          <w:rFonts w:cs="Arial"/>
        </w:rPr>
        <w:t xml:space="preserve"> (NSW) s 25(1), </w:t>
      </w:r>
      <w:r w:rsidRPr="00087F87">
        <w:rPr>
          <w:rFonts w:cs="Arial"/>
        </w:rPr>
        <w:t>s</w:t>
      </w:r>
      <w:r>
        <w:rPr>
          <w:rFonts w:cs="Arial"/>
        </w:rPr>
        <w:t> </w:t>
      </w:r>
      <w:proofErr w:type="gramStart"/>
      <w:r w:rsidRPr="00087F87">
        <w:rPr>
          <w:rFonts w:cs="Arial"/>
        </w:rPr>
        <w:t>25N(</w:t>
      </w:r>
      <w:proofErr w:type="gramEnd"/>
      <w:r w:rsidRPr="00087F87">
        <w:rPr>
          <w:rFonts w:cs="Arial"/>
        </w:rPr>
        <w:t>4)(a).</w:t>
      </w:r>
    </w:p>
  </w:footnote>
  <w:footnote w:id="104">
    <w:p w:rsidR="0096024B" w:rsidRPr="009E21AC" w:rsidRDefault="0096024B" w:rsidP="00D20C55">
      <w:pPr>
        <w:pStyle w:val="FootnoteText"/>
        <w:rPr>
          <w:rFonts w:cs="Arial"/>
        </w:rPr>
      </w:pPr>
      <w:r w:rsidRPr="009E21AC">
        <w:rPr>
          <w:rStyle w:val="FootnoteReference"/>
          <w:rFonts w:cs="Arial"/>
          <w:vertAlign w:val="baseline"/>
        </w:rPr>
        <w:footnoteRef/>
      </w:r>
      <w:r>
        <w:rPr>
          <w:rFonts w:cs="Arial"/>
        </w:rPr>
        <w:t>.</w:t>
      </w:r>
      <w:r>
        <w:rPr>
          <w:rFonts w:cs="Arial"/>
        </w:rPr>
        <w:tab/>
      </w:r>
      <w:proofErr w:type="gramStart"/>
      <w:r w:rsidRPr="009E21AC">
        <w:rPr>
          <w:rFonts w:cs="Arial"/>
          <w:i/>
        </w:rPr>
        <w:t>Guardianship Act 1987</w:t>
      </w:r>
      <w:r>
        <w:rPr>
          <w:rFonts w:cs="Arial"/>
        </w:rPr>
        <w:t xml:space="preserve"> (NSW) s 24(1).</w:t>
      </w:r>
      <w:proofErr w:type="gramEnd"/>
    </w:p>
  </w:footnote>
  <w:footnote w:id="105">
    <w:p w:rsidR="0096024B" w:rsidRPr="00B90403" w:rsidRDefault="0096024B" w:rsidP="00D20C55">
      <w:pPr>
        <w:pStyle w:val="FootnoteText"/>
        <w:rPr>
          <w:rFonts w:cs="Arial"/>
        </w:rPr>
      </w:pPr>
      <w:r w:rsidRPr="00B90403">
        <w:rPr>
          <w:rStyle w:val="FootnoteReference"/>
          <w:rFonts w:cs="Arial"/>
          <w:vertAlign w:val="baseline"/>
        </w:rPr>
        <w:footnoteRef/>
      </w:r>
      <w:r>
        <w:rPr>
          <w:rFonts w:cs="Arial"/>
        </w:rPr>
        <w:t>.</w:t>
      </w:r>
      <w:r>
        <w:rPr>
          <w:rFonts w:cs="Arial"/>
        </w:rPr>
        <w:tab/>
      </w:r>
      <w:r w:rsidRPr="00B90403">
        <w:rPr>
          <w:rFonts w:cs="Arial"/>
          <w:i/>
        </w:rPr>
        <w:t>Guardianship Act 1987</w:t>
      </w:r>
      <w:r>
        <w:rPr>
          <w:rFonts w:cs="Arial"/>
        </w:rPr>
        <w:t xml:space="preserve"> (NSW) s 25(2</w:t>
      </w:r>
      <w:proofErr w:type="gramStart"/>
      <w:r>
        <w:rPr>
          <w:rFonts w:cs="Arial"/>
        </w:rPr>
        <w:t>)(</w:t>
      </w:r>
      <w:proofErr w:type="gramEnd"/>
      <w:r>
        <w:rPr>
          <w:rFonts w:cs="Arial"/>
        </w:rPr>
        <w:t>b).</w:t>
      </w:r>
    </w:p>
  </w:footnote>
  <w:footnote w:id="106">
    <w:p w:rsidR="0096024B" w:rsidRPr="008A7701" w:rsidRDefault="0096024B" w:rsidP="00D20C55">
      <w:pPr>
        <w:pStyle w:val="FootnoteText"/>
        <w:rPr>
          <w:rFonts w:cs="Arial"/>
        </w:rPr>
      </w:pPr>
      <w:r w:rsidRPr="008A7701">
        <w:rPr>
          <w:rStyle w:val="FootnoteReference"/>
          <w:rFonts w:cs="Arial"/>
          <w:vertAlign w:val="baseline"/>
        </w:rPr>
        <w:footnoteRef/>
      </w:r>
      <w:r>
        <w:rPr>
          <w:rFonts w:cs="Arial"/>
        </w:rPr>
        <w:t>.</w:t>
      </w:r>
      <w:r>
        <w:rPr>
          <w:rFonts w:cs="Arial"/>
        </w:rPr>
        <w:tab/>
      </w:r>
      <w:r w:rsidRPr="00B90403">
        <w:rPr>
          <w:rFonts w:cs="Arial"/>
          <w:i/>
        </w:rPr>
        <w:t>Guardianship Act 1987</w:t>
      </w:r>
      <w:r>
        <w:rPr>
          <w:rFonts w:cs="Arial"/>
        </w:rPr>
        <w:t xml:space="preserve"> (NSW) s 16(2A), s 25(3</w:t>
      </w:r>
      <w:proofErr w:type="gramStart"/>
      <w:r>
        <w:rPr>
          <w:rFonts w:cs="Arial"/>
        </w:rPr>
        <w:t>)(</w:t>
      </w:r>
      <w:proofErr w:type="gramEnd"/>
      <w:r>
        <w:rPr>
          <w:rFonts w:cs="Arial"/>
        </w:rPr>
        <w:t>b).</w:t>
      </w:r>
    </w:p>
  </w:footnote>
  <w:footnote w:id="107">
    <w:p w:rsidR="0096024B" w:rsidRPr="00F312E3" w:rsidRDefault="0096024B" w:rsidP="00D20C55">
      <w:pPr>
        <w:pStyle w:val="FootnoteText"/>
        <w:rPr>
          <w:rFonts w:cs="Arial"/>
        </w:rPr>
      </w:pPr>
      <w:r w:rsidRPr="00F312E3">
        <w:rPr>
          <w:rStyle w:val="FootnoteReference"/>
          <w:rFonts w:cs="Arial"/>
          <w:vertAlign w:val="baseline"/>
        </w:rPr>
        <w:footnoteRef/>
      </w:r>
      <w:r>
        <w:rPr>
          <w:rFonts w:cs="Arial"/>
        </w:rPr>
        <w:t>.</w:t>
      </w:r>
      <w:r>
        <w:rPr>
          <w:rFonts w:cs="Arial"/>
        </w:rPr>
        <w:tab/>
      </w:r>
      <w:r w:rsidRPr="00F312E3">
        <w:rPr>
          <w:rFonts w:cs="Arial"/>
          <w:i/>
        </w:rPr>
        <w:t>Guardianship Act 1987</w:t>
      </w:r>
      <w:r>
        <w:rPr>
          <w:rFonts w:cs="Arial"/>
        </w:rPr>
        <w:t xml:space="preserve"> (NSW) s </w:t>
      </w:r>
      <w:proofErr w:type="gramStart"/>
      <w:r>
        <w:rPr>
          <w:rFonts w:cs="Arial"/>
        </w:rPr>
        <w:t>25N(</w:t>
      </w:r>
      <w:proofErr w:type="gramEnd"/>
      <w:r>
        <w:rPr>
          <w:rFonts w:cs="Arial"/>
        </w:rPr>
        <w:t>1)–(3).</w:t>
      </w:r>
    </w:p>
  </w:footnote>
  <w:footnote w:id="108">
    <w:p w:rsidR="0096024B" w:rsidRPr="009D00D5" w:rsidRDefault="0096024B" w:rsidP="00D20C55">
      <w:pPr>
        <w:pStyle w:val="FootnoteText"/>
        <w:rPr>
          <w:rFonts w:cs="Arial"/>
        </w:rPr>
      </w:pPr>
      <w:r w:rsidRPr="009D00D5">
        <w:rPr>
          <w:rStyle w:val="FootnoteReference"/>
          <w:rFonts w:cs="Arial"/>
          <w:vertAlign w:val="baseline"/>
        </w:rPr>
        <w:footnoteRef/>
      </w:r>
      <w:r>
        <w:rPr>
          <w:rFonts w:cs="Arial"/>
        </w:rPr>
        <w:t>.</w:t>
      </w:r>
      <w:r>
        <w:rPr>
          <w:rFonts w:cs="Arial"/>
        </w:rPr>
        <w:tab/>
      </w:r>
      <w:r w:rsidRPr="007C278E">
        <w:rPr>
          <w:rFonts w:cs="Arial"/>
          <w:i/>
        </w:rPr>
        <w:t>Guardianship and Management of Property Act 1991</w:t>
      </w:r>
      <w:r>
        <w:rPr>
          <w:rFonts w:cs="Arial"/>
        </w:rPr>
        <w:t xml:space="preserve"> (ACT) s 19(2); </w:t>
      </w:r>
      <w:r w:rsidRPr="006F7BBC">
        <w:rPr>
          <w:rFonts w:cs="Arial"/>
          <w:i/>
        </w:rPr>
        <w:t>Guardianship and Administration Act 1993</w:t>
      </w:r>
      <w:r>
        <w:rPr>
          <w:rFonts w:cs="Arial"/>
        </w:rPr>
        <w:t xml:space="preserve"> (SA) s 57(1), s 3 definition of “protected person”; </w:t>
      </w:r>
      <w:r w:rsidRPr="00DA4BAE">
        <w:rPr>
          <w:rFonts w:cs="Arial"/>
          <w:i/>
        </w:rPr>
        <w:t>Guardianship and Administration Act 2000</w:t>
      </w:r>
      <w:r>
        <w:rPr>
          <w:rFonts w:cs="Arial"/>
        </w:rPr>
        <w:t xml:space="preserve"> (Qld) s</w:t>
      </w:r>
      <w:r>
        <w:t xml:space="preserve"> 28; </w:t>
      </w:r>
      <w:r w:rsidRPr="001A4FCC">
        <w:rPr>
          <w:rFonts w:cs="Arial"/>
          <w:i/>
        </w:rPr>
        <w:t>Guardianship and Administration Act 1990</w:t>
      </w:r>
      <w:r>
        <w:rPr>
          <w:rFonts w:cs="Arial"/>
        </w:rPr>
        <w:t xml:space="preserve"> (WA) s 84; </w:t>
      </w:r>
      <w:r w:rsidRPr="005D7848">
        <w:rPr>
          <w:rFonts w:cs="Arial"/>
          <w:i/>
        </w:rPr>
        <w:t>Guardianship and Administration Act 1986</w:t>
      </w:r>
      <w:r>
        <w:rPr>
          <w:rFonts w:cs="Arial"/>
        </w:rPr>
        <w:t xml:space="preserve"> (Vic) s 61; </w:t>
      </w:r>
      <w:r w:rsidRPr="00C445B1">
        <w:rPr>
          <w:rFonts w:cs="Arial"/>
          <w:i/>
        </w:rPr>
        <w:t>Guardianship of Adults Act 2016</w:t>
      </w:r>
      <w:r>
        <w:rPr>
          <w:rFonts w:cs="Arial"/>
        </w:rPr>
        <w:t xml:space="preserve"> (NT) s 19</w:t>
      </w:r>
      <w:r w:rsidRPr="006932D0">
        <w:rPr>
          <w:rFonts w:cs="Arial"/>
        </w:rPr>
        <w:t xml:space="preserve">. See also Victorian Law Reform Commission, </w:t>
      </w:r>
      <w:r w:rsidRPr="006932D0">
        <w:rPr>
          <w:rFonts w:cs="Arial"/>
          <w:i/>
        </w:rPr>
        <w:t>Guardianship</w:t>
      </w:r>
      <w:r w:rsidRPr="006932D0">
        <w:rPr>
          <w:rFonts w:cs="Arial"/>
        </w:rPr>
        <w:t>, Final Report</w:t>
      </w:r>
      <w:r>
        <w:rPr>
          <w:rFonts w:cs="Arial"/>
        </w:rPr>
        <w:t> 24</w:t>
      </w:r>
      <w:r w:rsidRPr="006932D0">
        <w:rPr>
          <w:rFonts w:cs="Arial"/>
        </w:rPr>
        <w:t xml:space="preserve"> (2012) rec</w:t>
      </w:r>
      <w:r>
        <w:rPr>
          <w:rFonts w:cs="Arial"/>
        </w:rPr>
        <w:t> </w:t>
      </w:r>
      <w:r w:rsidRPr="006932D0">
        <w:rPr>
          <w:rFonts w:cs="Arial"/>
        </w:rPr>
        <w:t>382</w:t>
      </w:r>
      <w:proofErr w:type="gramStart"/>
      <w:r w:rsidRPr="006932D0">
        <w:rPr>
          <w:rFonts w:cs="Arial"/>
        </w:rPr>
        <w:t>;</w:t>
      </w:r>
      <w:proofErr w:type="gramEnd"/>
      <w:r w:rsidRPr="006932D0">
        <w:rPr>
          <w:rFonts w:cs="Arial"/>
        </w:rPr>
        <w:t xml:space="preserve"> Guardianship</w:t>
      </w:r>
      <w:r>
        <w:rPr>
          <w:rFonts w:cs="Arial"/>
        </w:rPr>
        <w:t xml:space="preserve"> and Administration Bill 2014 (Vic) cl 45(1</w:t>
      </w:r>
      <w:r w:rsidRPr="00D95B74">
        <w:rPr>
          <w:rFonts w:cs="Arial"/>
        </w:rPr>
        <w:t>) (lapsed).</w:t>
      </w:r>
    </w:p>
  </w:footnote>
  <w:footnote w:id="109">
    <w:p w:rsidR="0096024B" w:rsidRPr="001A4FCC" w:rsidRDefault="0096024B" w:rsidP="00D20C55">
      <w:pPr>
        <w:pStyle w:val="FootnoteText"/>
        <w:rPr>
          <w:rFonts w:cs="Arial"/>
        </w:rPr>
      </w:pPr>
      <w:r w:rsidRPr="001A4FCC">
        <w:rPr>
          <w:rStyle w:val="FootnoteReference"/>
          <w:rFonts w:cs="Arial"/>
          <w:vertAlign w:val="baseline"/>
        </w:rPr>
        <w:footnoteRef/>
      </w:r>
      <w:r>
        <w:rPr>
          <w:rFonts w:cs="Arial"/>
        </w:rPr>
        <w:t>.</w:t>
      </w:r>
      <w:r>
        <w:rPr>
          <w:rFonts w:cs="Arial"/>
        </w:rPr>
        <w:tab/>
      </w:r>
      <w:r w:rsidRPr="001A4FCC">
        <w:rPr>
          <w:rFonts w:cs="Arial"/>
          <w:i/>
        </w:rPr>
        <w:t>Guardianship and Administration Act 1995</w:t>
      </w:r>
      <w:r>
        <w:rPr>
          <w:rFonts w:cs="Arial"/>
        </w:rPr>
        <w:t xml:space="preserve"> (</w:t>
      </w:r>
      <w:proofErr w:type="spellStart"/>
      <w:proofErr w:type="gramStart"/>
      <w:r>
        <w:rPr>
          <w:rFonts w:cs="Arial"/>
        </w:rPr>
        <w:t>Tas</w:t>
      </w:r>
      <w:proofErr w:type="spellEnd"/>
      <w:proofErr w:type="gramEnd"/>
      <w:r>
        <w:rPr>
          <w:rFonts w:cs="Arial"/>
        </w:rPr>
        <w:t>) s 24, s 52, s 68.</w:t>
      </w:r>
    </w:p>
  </w:footnote>
  <w:footnote w:id="110">
    <w:p w:rsidR="0096024B" w:rsidRPr="006730CC" w:rsidRDefault="0096024B" w:rsidP="00D20C55">
      <w:pPr>
        <w:pStyle w:val="FootnoteText"/>
        <w:rPr>
          <w:rFonts w:cs="Arial"/>
        </w:rPr>
      </w:pPr>
      <w:r w:rsidRPr="006730CC">
        <w:rPr>
          <w:rStyle w:val="FootnoteReference"/>
          <w:rFonts w:cs="Arial"/>
          <w:vertAlign w:val="baseline"/>
        </w:rPr>
        <w:footnoteRef/>
      </w:r>
      <w:r>
        <w:rPr>
          <w:rFonts w:cs="Arial"/>
        </w:rPr>
        <w:t>.</w:t>
      </w:r>
      <w:r>
        <w:rPr>
          <w:rFonts w:cs="Arial"/>
        </w:rPr>
        <w:tab/>
      </w:r>
      <w:r w:rsidRPr="00C97062">
        <w:rPr>
          <w:rFonts w:cs="Arial"/>
        </w:rPr>
        <w:t xml:space="preserve">NSW, Legislative Council Standing Committee on Social Issues, </w:t>
      </w:r>
      <w:r w:rsidRPr="00C97062">
        <w:rPr>
          <w:rFonts w:cs="Arial"/>
          <w:i/>
          <w:iCs/>
        </w:rPr>
        <w:t>Substitute Decision-Making for People Lacking Capacity</w:t>
      </w:r>
      <w:r w:rsidRPr="00C97062">
        <w:rPr>
          <w:rFonts w:cs="Arial"/>
        </w:rPr>
        <w:t>, Report</w:t>
      </w:r>
      <w:r>
        <w:rPr>
          <w:rFonts w:cs="Arial"/>
        </w:rPr>
        <w:t> </w:t>
      </w:r>
      <w:r w:rsidRPr="00C97062">
        <w:rPr>
          <w:rFonts w:cs="Arial"/>
        </w:rPr>
        <w:t>43 (2010)</w:t>
      </w:r>
      <w:r>
        <w:rPr>
          <w:rFonts w:cs="Arial"/>
        </w:rPr>
        <w:t xml:space="preserve"> rec 15.</w:t>
      </w:r>
    </w:p>
  </w:footnote>
  <w:footnote w:id="111">
    <w:p w:rsidR="0096024B" w:rsidRPr="00D772B3" w:rsidRDefault="0096024B" w:rsidP="00D20C55">
      <w:pPr>
        <w:pStyle w:val="FootnoteText"/>
        <w:rPr>
          <w:rFonts w:cs="Arial"/>
        </w:rPr>
      </w:pPr>
      <w:r w:rsidRPr="00D772B3">
        <w:rPr>
          <w:rStyle w:val="FootnoteReference"/>
          <w:rFonts w:cs="Arial"/>
          <w:vertAlign w:val="baseline"/>
        </w:rPr>
        <w:footnoteRef/>
      </w:r>
      <w:r>
        <w:rPr>
          <w:rFonts w:cs="Arial"/>
        </w:rPr>
        <w:t>.</w:t>
      </w:r>
      <w:r>
        <w:rPr>
          <w:rFonts w:cs="Arial"/>
        </w:rPr>
        <w:tab/>
      </w:r>
      <w:proofErr w:type="gramStart"/>
      <w:r w:rsidRPr="00C97062">
        <w:rPr>
          <w:rFonts w:cs="Arial"/>
        </w:rPr>
        <w:t xml:space="preserve">NSW Government, </w:t>
      </w:r>
      <w:r w:rsidRPr="00C97062">
        <w:rPr>
          <w:rFonts w:cs="Arial"/>
          <w:i/>
          <w:iCs/>
        </w:rPr>
        <w:t xml:space="preserve">Legislative Council Standing Committee on Social Issues Substitute Decision-Making for People Lacking Capacity: Government Response </w:t>
      </w:r>
      <w:r w:rsidRPr="00C97062">
        <w:rPr>
          <w:rFonts w:cs="Arial"/>
        </w:rPr>
        <w:t>(2011)</w:t>
      </w:r>
      <w:r>
        <w:rPr>
          <w:rFonts w:cs="Arial"/>
        </w:rPr>
        <w:t xml:space="preserve"> 10.</w:t>
      </w:r>
      <w:proofErr w:type="gramEnd"/>
    </w:p>
  </w:footnote>
  <w:footnote w:id="112">
    <w:p w:rsidR="0096024B" w:rsidRPr="00143C70" w:rsidRDefault="0096024B" w:rsidP="00D20C55">
      <w:pPr>
        <w:pStyle w:val="FootnoteText"/>
        <w:rPr>
          <w:rFonts w:cs="Arial"/>
        </w:rPr>
      </w:pPr>
      <w:r w:rsidRPr="00AF4D0D">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NSW Disability Network Forum, </w:t>
      </w:r>
      <w:r>
        <w:rPr>
          <w:rFonts w:cs="Arial"/>
          <w:i/>
        </w:rPr>
        <w:t>Preliminary Submission</w:t>
      </w:r>
      <w:r>
        <w:rPr>
          <w:rFonts w:cs="Arial"/>
        </w:rPr>
        <w:t xml:space="preserve"> </w:t>
      </w:r>
      <w:r w:rsidRPr="00143C70">
        <w:rPr>
          <w:rFonts w:cs="Arial"/>
          <w:i/>
        </w:rPr>
        <w:t>PGA05</w:t>
      </w:r>
      <w:r>
        <w:rPr>
          <w:rFonts w:cs="Arial"/>
          <w:i/>
        </w:rPr>
        <w:t xml:space="preserve">, </w:t>
      </w:r>
      <w:r>
        <w:rPr>
          <w:rFonts w:cs="Arial"/>
        </w:rPr>
        <w:t xml:space="preserve">7–8; Seniors Rights Service, </w:t>
      </w:r>
      <w:r>
        <w:rPr>
          <w:rFonts w:cs="Arial"/>
          <w:i/>
        </w:rPr>
        <w:t>Preliminary Submission</w:t>
      </w:r>
      <w:r>
        <w:rPr>
          <w:rFonts w:cs="Arial"/>
        </w:rPr>
        <w:t xml:space="preserve"> </w:t>
      </w:r>
      <w:r w:rsidRPr="00143C70">
        <w:rPr>
          <w:rFonts w:cs="Arial"/>
          <w:i/>
        </w:rPr>
        <w:t>PGA07</w:t>
      </w:r>
      <w:r>
        <w:rPr>
          <w:rFonts w:cs="Arial"/>
          <w:i/>
        </w:rPr>
        <w:t xml:space="preserve">, </w:t>
      </w:r>
      <w:r>
        <w:rPr>
          <w:rFonts w:cs="Arial"/>
        </w:rPr>
        <w:t xml:space="preserve">23–24; NSW Young Lawyers, </w:t>
      </w:r>
      <w:r>
        <w:rPr>
          <w:rFonts w:cs="Arial"/>
          <w:i/>
        </w:rPr>
        <w:t>Preliminary Submission</w:t>
      </w:r>
      <w:r>
        <w:rPr>
          <w:rFonts w:cs="Arial"/>
        </w:rPr>
        <w:t xml:space="preserve"> </w:t>
      </w:r>
      <w:r w:rsidRPr="00143C70">
        <w:rPr>
          <w:rFonts w:cs="Arial"/>
          <w:i/>
        </w:rPr>
        <w:t>PGA32</w:t>
      </w:r>
      <w:r>
        <w:rPr>
          <w:rFonts w:cs="Arial"/>
        </w:rPr>
        <w:t xml:space="preserve">, 8; NSW Ombudsman, </w:t>
      </w:r>
      <w:r>
        <w:rPr>
          <w:rFonts w:cs="Arial"/>
          <w:i/>
        </w:rPr>
        <w:t>Preliminary Submission PGA41</w:t>
      </w:r>
      <w:r>
        <w:rPr>
          <w:rFonts w:cs="Arial"/>
        </w:rPr>
        <w:t>,</w:t>
      </w:r>
      <w:r>
        <w:rPr>
          <w:rFonts w:cs="Arial"/>
          <w:i/>
        </w:rPr>
        <w:t xml:space="preserve"> </w:t>
      </w:r>
      <w:r>
        <w:rPr>
          <w:rFonts w:cs="Arial"/>
        </w:rPr>
        <w:t>6.</w:t>
      </w:r>
    </w:p>
  </w:footnote>
  <w:footnote w:id="113">
    <w:p w:rsidR="0096024B" w:rsidRPr="00143C70" w:rsidRDefault="0096024B" w:rsidP="00D20C55">
      <w:pPr>
        <w:pStyle w:val="FootnoteText"/>
        <w:rPr>
          <w:rFonts w:cs="Arial"/>
        </w:rPr>
      </w:pPr>
      <w:r w:rsidRPr="00AF4D0D">
        <w:rPr>
          <w:rStyle w:val="FootnoteReference"/>
          <w:rFonts w:cs="Arial"/>
          <w:vertAlign w:val="baseline"/>
        </w:rPr>
        <w:footnoteRef/>
      </w:r>
      <w:r>
        <w:rPr>
          <w:rFonts w:cs="Arial"/>
        </w:rPr>
        <w:t>.</w:t>
      </w:r>
      <w:r>
        <w:rPr>
          <w:rFonts w:cs="Arial"/>
        </w:rPr>
        <w:tab/>
      </w:r>
      <w:proofErr w:type="gramStart"/>
      <w:r w:rsidRPr="00143C70">
        <w:rPr>
          <w:rFonts w:cs="Arial"/>
        </w:rPr>
        <w:t>Senior</w:t>
      </w:r>
      <w:r>
        <w:rPr>
          <w:rFonts w:cs="Arial"/>
        </w:rPr>
        <w:t>s</w:t>
      </w:r>
      <w:r w:rsidRPr="00143C70">
        <w:rPr>
          <w:rFonts w:cs="Arial"/>
        </w:rPr>
        <w:t xml:space="preserve"> Rights Service, </w:t>
      </w:r>
      <w:r w:rsidRPr="00143C70">
        <w:rPr>
          <w:rFonts w:cs="Arial"/>
          <w:i/>
        </w:rPr>
        <w:t>Preliminary Submission</w:t>
      </w:r>
      <w:r w:rsidRPr="00143C70">
        <w:rPr>
          <w:rFonts w:cs="Arial"/>
        </w:rPr>
        <w:t xml:space="preserve"> </w:t>
      </w:r>
      <w:r w:rsidRPr="00143C70">
        <w:rPr>
          <w:rFonts w:cs="Arial"/>
          <w:i/>
        </w:rPr>
        <w:t>PGA07</w:t>
      </w:r>
      <w:r>
        <w:rPr>
          <w:rFonts w:cs="Arial"/>
          <w:i/>
        </w:rPr>
        <w:t xml:space="preserve">, </w:t>
      </w:r>
      <w:r>
        <w:rPr>
          <w:rFonts w:cs="Arial"/>
        </w:rPr>
        <w:t>23.</w:t>
      </w:r>
      <w:proofErr w:type="gramEnd"/>
    </w:p>
  </w:footnote>
  <w:footnote w:id="114">
    <w:p w:rsidR="0096024B" w:rsidRPr="00BB138C" w:rsidRDefault="0096024B" w:rsidP="00D20C55">
      <w:pPr>
        <w:pStyle w:val="FootnoteText"/>
        <w:rPr>
          <w:rFonts w:cs="Arial"/>
        </w:rPr>
      </w:pPr>
      <w:r w:rsidRPr="00BB138C">
        <w:rPr>
          <w:rStyle w:val="FootnoteReference"/>
          <w:rFonts w:cs="Arial"/>
          <w:vertAlign w:val="baseline"/>
        </w:rPr>
        <w:footnoteRef/>
      </w:r>
      <w:r>
        <w:rPr>
          <w:rFonts w:cs="Arial"/>
        </w:rPr>
        <w:t>.</w:t>
      </w:r>
      <w:r>
        <w:rPr>
          <w:rFonts w:cs="Arial"/>
        </w:rPr>
        <w:tab/>
      </w:r>
      <w:proofErr w:type="gramStart"/>
      <w:r>
        <w:rPr>
          <w:rFonts w:cs="Arial"/>
        </w:rPr>
        <w:t xml:space="preserve">Intellectual Disability Rights Service, </w:t>
      </w:r>
      <w:r>
        <w:rPr>
          <w:rFonts w:cs="Arial"/>
          <w:i/>
        </w:rPr>
        <w:t xml:space="preserve">Preliminary Submission PGA44, </w:t>
      </w:r>
      <w:r>
        <w:rPr>
          <w:rFonts w:cs="Arial"/>
        </w:rPr>
        <w:t>7.</w:t>
      </w:r>
      <w:proofErr w:type="gramEnd"/>
      <w:r>
        <w:rPr>
          <w:rFonts w:cs="Arial"/>
        </w:rPr>
        <w:t xml:space="preserve"> </w:t>
      </w:r>
    </w:p>
  </w:footnote>
  <w:footnote w:id="115">
    <w:p w:rsidR="0096024B" w:rsidRPr="00AF4D0D" w:rsidRDefault="0096024B" w:rsidP="00D20C55">
      <w:pPr>
        <w:pStyle w:val="FootnoteText"/>
        <w:rPr>
          <w:rFonts w:cs="Arial"/>
        </w:rPr>
      </w:pPr>
      <w:r w:rsidRPr="00AF4D0D">
        <w:rPr>
          <w:rStyle w:val="FootnoteReference"/>
          <w:rFonts w:cs="Arial"/>
          <w:vertAlign w:val="baseline"/>
        </w:rPr>
        <w:footnoteRef/>
      </w:r>
      <w:r>
        <w:rPr>
          <w:rFonts w:cs="Arial"/>
        </w:rPr>
        <w:t>.</w:t>
      </w:r>
      <w:r>
        <w:rPr>
          <w:rFonts w:cs="Arial"/>
        </w:rPr>
        <w:tab/>
      </w:r>
      <w:proofErr w:type="gramStart"/>
      <w:r w:rsidRPr="00143C70">
        <w:rPr>
          <w:rFonts w:cs="Arial"/>
        </w:rPr>
        <w:t>Senior</w:t>
      </w:r>
      <w:r>
        <w:rPr>
          <w:rFonts w:cs="Arial"/>
        </w:rPr>
        <w:t>s</w:t>
      </w:r>
      <w:r w:rsidRPr="00143C70">
        <w:rPr>
          <w:rFonts w:cs="Arial"/>
        </w:rPr>
        <w:t xml:space="preserve"> Rights Service, </w:t>
      </w:r>
      <w:r w:rsidRPr="00143C70">
        <w:rPr>
          <w:rFonts w:cs="Arial"/>
          <w:i/>
        </w:rPr>
        <w:t>Preliminary Submission</w:t>
      </w:r>
      <w:r w:rsidRPr="00143C70">
        <w:rPr>
          <w:rFonts w:cs="Arial"/>
        </w:rPr>
        <w:t xml:space="preserve"> </w:t>
      </w:r>
      <w:r w:rsidRPr="00143C70">
        <w:rPr>
          <w:rFonts w:cs="Arial"/>
          <w:i/>
        </w:rPr>
        <w:t>PGA07</w:t>
      </w:r>
      <w:r>
        <w:rPr>
          <w:rFonts w:cs="Arial"/>
          <w:i/>
        </w:rPr>
        <w:t xml:space="preserve">, </w:t>
      </w:r>
      <w:r>
        <w:rPr>
          <w:rFonts w:cs="Arial"/>
        </w:rPr>
        <w:t xml:space="preserve">24; Council on the Ageing NSW, </w:t>
      </w:r>
      <w:r>
        <w:rPr>
          <w:rFonts w:cs="Arial"/>
          <w:i/>
        </w:rPr>
        <w:t xml:space="preserve">Preliminary Submission PGA10, </w:t>
      </w:r>
      <w:r>
        <w:rPr>
          <w:rFonts w:cs="Arial"/>
        </w:rPr>
        <w:t>6.</w:t>
      </w:r>
      <w:proofErr w:type="gramEnd"/>
    </w:p>
  </w:footnote>
  <w:footnote w:id="116">
    <w:p w:rsidR="0096024B" w:rsidRPr="00143C70" w:rsidRDefault="0096024B" w:rsidP="00D20C55">
      <w:pPr>
        <w:pStyle w:val="FootnoteText"/>
        <w:rPr>
          <w:rFonts w:cs="Arial"/>
        </w:rPr>
      </w:pPr>
      <w:r w:rsidRPr="00781AFA">
        <w:rPr>
          <w:rStyle w:val="FootnoteReference"/>
          <w:rFonts w:cs="Arial"/>
          <w:vertAlign w:val="baseline"/>
        </w:rPr>
        <w:footnoteRef/>
      </w:r>
      <w:r>
        <w:rPr>
          <w:rFonts w:cs="Arial"/>
        </w:rPr>
        <w:t>.</w:t>
      </w:r>
      <w:r>
        <w:rPr>
          <w:rFonts w:cs="Arial"/>
        </w:rPr>
        <w:tab/>
      </w:r>
      <w:proofErr w:type="gramStart"/>
      <w:r>
        <w:rPr>
          <w:rFonts w:cs="Arial"/>
        </w:rPr>
        <w:t xml:space="preserve">NSW Family and Community Services, </w:t>
      </w:r>
      <w:r>
        <w:rPr>
          <w:rFonts w:cs="Arial"/>
          <w:i/>
        </w:rPr>
        <w:t xml:space="preserve">Preliminary Submission </w:t>
      </w:r>
      <w:r w:rsidRPr="00143C70">
        <w:rPr>
          <w:rFonts w:cs="Arial"/>
          <w:i/>
        </w:rPr>
        <w:t>PGA54</w:t>
      </w:r>
      <w:r>
        <w:rPr>
          <w:rFonts w:cs="Arial"/>
        </w:rPr>
        <w:t>, 5.</w:t>
      </w:r>
      <w:proofErr w:type="gramEnd"/>
    </w:p>
  </w:footnote>
  <w:footnote w:id="117">
    <w:p w:rsidR="0096024B" w:rsidRPr="00231E06" w:rsidRDefault="0096024B" w:rsidP="00D20C55">
      <w:pPr>
        <w:pStyle w:val="FootnoteText"/>
        <w:rPr>
          <w:rFonts w:cs="Arial"/>
        </w:rPr>
      </w:pPr>
      <w:r w:rsidRPr="00231E06">
        <w:rPr>
          <w:rStyle w:val="FootnoteReference"/>
          <w:rFonts w:cs="Arial"/>
          <w:vertAlign w:val="baseline"/>
        </w:rPr>
        <w:footnoteRef/>
      </w:r>
      <w:r>
        <w:rPr>
          <w:rFonts w:cs="Arial"/>
        </w:rPr>
        <w:t>.</w:t>
      </w:r>
      <w:r>
        <w:rPr>
          <w:rFonts w:cs="Arial"/>
        </w:rPr>
        <w:tab/>
      </w:r>
      <w:proofErr w:type="gramStart"/>
      <w:r>
        <w:rPr>
          <w:rFonts w:cs="Arial"/>
        </w:rPr>
        <w:t xml:space="preserve">Intellectual Disability Rights Service, </w:t>
      </w:r>
      <w:r>
        <w:rPr>
          <w:rFonts w:cs="Arial"/>
          <w:i/>
        </w:rPr>
        <w:t xml:space="preserve">Preliminary Submission PGA44, </w:t>
      </w:r>
      <w:r>
        <w:rPr>
          <w:rFonts w:cs="Arial"/>
        </w:rPr>
        <w:t>7.</w:t>
      </w:r>
      <w:proofErr w:type="gramEnd"/>
    </w:p>
  </w:footnote>
  <w:footnote w:id="118">
    <w:p w:rsidR="0096024B" w:rsidRPr="00A92D74" w:rsidRDefault="0096024B" w:rsidP="00D20C55">
      <w:pPr>
        <w:pStyle w:val="FootnoteText"/>
        <w:rPr>
          <w:rFonts w:cs="Arial"/>
        </w:rPr>
      </w:pPr>
      <w:r w:rsidRPr="00231E06">
        <w:rPr>
          <w:rStyle w:val="FootnoteReference"/>
          <w:rFonts w:cs="Arial"/>
          <w:vertAlign w:val="baseline"/>
        </w:rPr>
        <w:footnoteRef/>
      </w:r>
      <w:r>
        <w:rPr>
          <w:rFonts w:cs="Arial"/>
        </w:rPr>
        <w:t>.</w:t>
      </w:r>
      <w:r>
        <w:rPr>
          <w:rFonts w:cs="Arial"/>
        </w:rPr>
        <w:tab/>
      </w:r>
      <w:proofErr w:type="gramStart"/>
      <w:r>
        <w:rPr>
          <w:rFonts w:cs="Arial"/>
        </w:rPr>
        <w:t xml:space="preserve">NSW Young Lawyers, </w:t>
      </w:r>
      <w:r>
        <w:rPr>
          <w:rFonts w:cs="Arial"/>
          <w:i/>
        </w:rPr>
        <w:t>Preliminary Submission</w:t>
      </w:r>
      <w:r>
        <w:rPr>
          <w:rFonts w:cs="Arial"/>
        </w:rPr>
        <w:t xml:space="preserve"> </w:t>
      </w:r>
      <w:r w:rsidRPr="00143C70">
        <w:rPr>
          <w:rFonts w:cs="Arial"/>
          <w:i/>
        </w:rPr>
        <w:t>PGA32</w:t>
      </w:r>
      <w:r>
        <w:rPr>
          <w:rFonts w:cs="Arial"/>
        </w:rPr>
        <w:t>, 8.</w:t>
      </w:r>
      <w:proofErr w:type="gramEnd"/>
    </w:p>
  </w:footnote>
  <w:footnote w:id="119">
    <w:p w:rsidR="0096024B" w:rsidRPr="004F3590" w:rsidRDefault="0096024B" w:rsidP="00D20C55">
      <w:pPr>
        <w:pStyle w:val="FootnoteText"/>
        <w:rPr>
          <w:rFonts w:cs="Arial"/>
        </w:rPr>
      </w:pPr>
      <w:r w:rsidRPr="004F3590">
        <w:rPr>
          <w:rStyle w:val="FootnoteReference"/>
          <w:rFonts w:cs="Arial"/>
          <w:vertAlign w:val="baseline"/>
        </w:rPr>
        <w:footnoteRef/>
      </w:r>
      <w:r>
        <w:rPr>
          <w:rFonts w:cs="Arial"/>
        </w:rPr>
        <w:t>.</w:t>
      </w:r>
      <w:r>
        <w:rPr>
          <w:rFonts w:cs="Arial"/>
        </w:rPr>
        <w:tab/>
      </w:r>
      <w:proofErr w:type="gramStart"/>
      <w:r w:rsidRPr="00143C70">
        <w:rPr>
          <w:rFonts w:cs="Arial"/>
        </w:rPr>
        <w:t xml:space="preserve">Seniors Rights Service, </w:t>
      </w:r>
      <w:r w:rsidRPr="00143C70">
        <w:rPr>
          <w:rFonts w:cs="Arial"/>
          <w:i/>
        </w:rPr>
        <w:t>Preliminary Submission</w:t>
      </w:r>
      <w:r w:rsidRPr="00143C70">
        <w:rPr>
          <w:rFonts w:cs="Arial"/>
        </w:rPr>
        <w:t xml:space="preserve"> </w:t>
      </w:r>
      <w:r w:rsidRPr="00143C70">
        <w:rPr>
          <w:rFonts w:cs="Arial"/>
          <w:i/>
        </w:rPr>
        <w:t>PGA07</w:t>
      </w:r>
      <w:r>
        <w:rPr>
          <w:rFonts w:cs="Arial"/>
        </w:rPr>
        <w:t>, 23.</w:t>
      </w:r>
      <w:proofErr w:type="gramEnd"/>
    </w:p>
  </w:footnote>
  <w:footnote w:id="120">
    <w:p w:rsidR="0096024B" w:rsidRPr="008A7030" w:rsidRDefault="0096024B" w:rsidP="00D20C55">
      <w:pPr>
        <w:pStyle w:val="FootnoteText"/>
        <w:rPr>
          <w:rFonts w:cs="Arial"/>
        </w:rPr>
      </w:pPr>
      <w:r w:rsidRPr="008A7030">
        <w:rPr>
          <w:rStyle w:val="FootnoteReference"/>
          <w:rFonts w:cs="Arial"/>
          <w:vertAlign w:val="baseline"/>
        </w:rPr>
        <w:footnoteRef/>
      </w:r>
      <w:r>
        <w:rPr>
          <w:rFonts w:cs="Arial"/>
        </w:rPr>
        <w:t>.</w:t>
      </w:r>
      <w:r>
        <w:rPr>
          <w:rFonts w:cs="Arial"/>
        </w:rPr>
        <w:tab/>
      </w:r>
      <w:proofErr w:type="gramStart"/>
      <w:r>
        <w:rPr>
          <w:rFonts w:cs="Arial"/>
        </w:rPr>
        <w:t xml:space="preserve">Disability Council NSW, </w:t>
      </w:r>
      <w:r>
        <w:rPr>
          <w:rFonts w:cs="Arial"/>
          <w:i/>
        </w:rPr>
        <w:t xml:space="preserve">Preliminary Submission </w:t>
      </w:r>
      <w:r w:rsidRPr="00A92D74">
        <w:rPr>
          <w:rFonts w:cs="Arial"/>
          <w:i/>
        </w:rPr>
        <w:t>PGA26</w:t>
      </w:r>
      <w:r>
        <w:rPr>
          <w:rFonts w:cs="Arial"/>
        </w:rPr>
        <w:t>, 16.</w:t>
      </w:r>
      <w:proofErr w:type="gramEnd"/>
    </w:p>
  </w:footnote>
  <w:footnote w:id="121">
    <w:p w:rsidR="0096024B" w:rsidRPr="004271A7" w:rsidRDefault="0096024B" w:rsidP="00D20C55">
      <w:pPr>
        <w:pStyle w:val="FootnoteText"/>
        <w:rPr>
          <w:rFonts w:cs="Arial"/>
        </w:rPr>
      </w:pPr>
      <w:r w:rsidRPr="004271A7">
        <w:rPr>
          <w:rStyle w:val="FootnoteReference"/>
          <w:rFonts w:cs="Arial"/>
          <w:vertAlign w:val="baseline"/>
        </w:rPr>
        <w:footnoteRef/>
      </w:r>
      <w:r>
        <w:rPr>
          <w:rFonts w:cs="Arial"/>
        </w:rPr>
        <w:t>.</w:t>
      </w:r>
      <w:r>
        <w:rPr>
          <w:rFonts w:cs="Arial"/>
        </w:rPr>
        <w:tab/>
        <w:t xml:space="preserve">NSW Trustee and Guardian, </w:t>
      </w:r>
      <w:r w:rsidRPr="00A92D74">
        <w:rPr>
          <w:rFonts w:cs="Arial"/>
          <w:i/>
        </w:rPr>
        <w:t>P</w:t>
      </w:r>
      <w:r>
        <w:rPr>
          <w:rFonts w:cs="Arial"/>
          <w:i/>
        </w:rPr>
        <w:t xml:space="preserve">reliminary Submission </w:t>
      </w:r>
      <w:r w:rsidRPr="00A92D74">
        <w:rPr>
          <w:rFonts w:cs="Arial"/>
          <w:i/>
        </w:rPr>
        <w:t>PGA50</w:t>
      </w:r>
      <w:r>
        <w:rPr>
          <w:rFonts w:cs="Arial"/>
          <w:i/>
        </w:rPr>
        <w:t xml:space="preserve">, </w:t>
      </w:r>
      <w:r>
        <w:rPr>
          <w:rFonts w:cs="Arial"/>
        </w:rPr>
        <w:t xml:space="preserve">11–12. See also Australian Lawyers Alliance, </w:t>
      </w:r>
      <w:r>
        <w:rPr>
          <w:rFonts w:cs="Arial"/>
          <w:i/>
        </w:rPr>
        <w:t xml:space="preserve">Preliminary Submission </w:t>
      </w:r>
      <w:r w:rsidRPr="00A92D74">
        <w:rPr>
          <w:rFonts w:cs="Arial"/>
          <w:i/>
        </w:rPr>
        <w:t>PGA52</w:t>
      </w:r>
      <w:r>
        <w:rPr>
          <w:rFonts w:cs="Arial"/>
        </w:rPr>
        <w:t>,</w:t>
      </w:r>
      <w:r>
        <w:rPr>
          <w:rFonts w:cs="Arial"/>
          <w:i/>
        </w:rPr>
        <w:t xml:space="preserve"> </w:t>
      </w:r>
      <w:r>
        <w:rPr>
          <w:rFonts w:cs="Arial"/>
        </w:rPr>
        <w:t xml:space="preserve">6.  </w:t>
      </w:r>
    </w:p>
  </w:footnote>
  <w:footnote w:id="122">
    <w:p w:rsidR="0096024B" w:rsidRPr="00493B03" w:rsidRDefault="0096024B" w:rsidP="00D20C55">
      <w:pPr>
        <w:pStyle w:val="FootnoteText"/>
        <w:rPr>
          <w:rFonts w:cs="Arial"/>
        </w:rPr>
      </w:pPr>
      <w:r w:rsidRPr="00493B03">
        <w:rPr>
          <w:rStyle w:val="FootnoteReference"/>
          <w:rFonts w:cs="Arial"/>
          <w:vertAlign w:val="baseline"/>
        </w:rPr>
        <w:footnoteRef/>
      </w:r>
      <w:r>
        <w:rPr>
          <w:rFonts w:cs="Arial"/>
        </w:rPr>
        <w:t>.</w:t>
      </w:r>
      <w:r>
        <w:rPr>
          <w:rFonts w:cs="Arial"/>
        </w:rPr>
        <w:tab/>
      </w:r>
      <w:proofErr w:type="gramStart"/>
      <w:r>
        <w:rPr>
          <w:rFonts w:cs="Arial"/>
        </w:rPr>
        <w:t xml:space="preserve">Alzheimer’s Australia NSW, </w:t>
      </w:r>
      <w:r>
        <w:rPr>
          <w:rFonts w:cs="Arial"/>
          <w:i/>
        </w:rPr>
        <w:t xml:space="preserve">Preliminary Submission </w:t>
      </w:r>
      <w:r w:rsidRPr="00A92D74">
        <w:rPr>
          <w:rFonts w:cs="Arial"/>
          <w:i/>
        </w:rPr>
        <w:t>PGA14</w:t>
      </w:r>
      <w:r>
        <w:rPr>
          <w:rFonts w:cs="Arial"/>
          <w:i/>
        </w:rPr>
        <w:t xml:space="preserve">, </w:t>
      </w:r>
      <w:r>
        <w:rPr>
          <w:rFonts w:cs="Arial"/>
        </w:rPr>
        <w:t>7.</w:t>
      </w:r>
      <w:proofErr w:type="gramEnd"/>
      <w:r>
        <w:rPr>
          <w:rFonts w:cs="Arial"/>
        </w:rPr>
        <w:t xml:space="preserve"> </w:t>
      </w:r>
    </w:p>
  </w:footnote>
  <w:footnote w:id="123">
    <w:p w:rsidR="0096024B" w:rsidRPr="00E9481D" w:rsidRDefault="0096024B" w:rsidP="00D20C55">
      <w:pPr>
        <w:pStyle w:val="FootnoteText"/>
        <w:rPr>
          <w:rFonts w:cs="Arial"/>
        </w:rPr>
      </w:pPr>
      <w:r w:rsidRPr="00E9481D">
        <w:rPr>
          <w:rStyle w:val="FootnoteReference"/>
          <w:rFonts w:cs="Arial"/>
          <w:vertAlign w:val="baseline"/>
        </w:rPr>
        <w:footnoteRef/>
      </w:r>
      <w:r>
        <w:rPr>
          <w:rFonts w:cs="Arial"/>
        </w:rPr>
        <w:t>.</w:t>
      </w:r>
      <w:r>
        <w:rPr>
          <w:rFonts w:cs="Arial"/>
        </w:rPr>
        <w:tab/>
      </w:r>
      <w:proofErr w:type="gramStart"/>
      <w:r w:rsidRPr="00E9481D">
        <w:rPr>
          <w:rFonts w:cs="Arial"/>
          <w:i/>
        </w:rPr>
        <w:t>Guardianship Act 1987</w:t>
      </w:r>
      <w:r>
        <w:rPr>
          <w:rFonts w:cs="Arial"/>
        </w:rPr>
        <w:t xml:space="preserve"> (NSW) s 25C.</w:t>
      </w:r>
      <w:proofErr w:type="gramEnd"/>
    </w:p>
  </w:footnote>
  <w:footnote w:id="124">
    <w:p w:rsidR="0096024B" w:rsidRPr="00BB1176" w:rsidRDefault="0096024B" w:rsidP="00D20C55">
      <w:pPr>
        <w:pStyle w:val="FootnoteText"/>
        <w:rPr>
          <w:rFonts w:cs="Arial"/>
        </w:rPr>
      </w:pPr>
      <w:r w:rsidRPr="00BB1176">
        <w:rPr>
          <w:rStyle w:val="FootnoteReference"/>
          <w:rFonts w:cs="Arial"/>
          <w:vertAlign w:val="baseline"/>
        </w:rPr>
        <w:footnoteRef/>
      </w:r>
      <w:r>
        <w:rPr>
          <w:rFonts w:cs="Arial"/>
        </w:rPr>
        <w:t>.</w:t>
      </w:r>
      <w:r>
        <w:rPr>
          <w:rFonts w:cs="Arial"/>
        </w:rPr>
        <w:tab/>
      </w:r>
      <w:r w:rsidRPr="00BB1176">
        <w:rPr>
          <w:rFonts w:cs="Arial"/>
          <w:i/>
        </w:rPr>
        <w:t>IF</w:t>
      </w:r>
      <w:r>
        <w:rPr>
          <w:rFonts w:cs="Arial"/>
          <w:i/>
        </w:rPr>
        <w:t> </w:t>
      </w:r>
      <w:r w:rsidRPr="00BB1176">
        <w:rPr>
          <w:rFonts w:cs="Arial"/>
          <w:i/>
        </w:rPr>
        <w:t>v</w:t>
      </w:r>
      <w:r>
        <w:rPr>
          <w:rFonts w:cs="Arial"/>
          <w:i/>
        </w:rPr>
        <w:t> </w:t>
      </w:r>
      <w:r w:rsidRPr="00BB1176">
        <w:rPr>
          <w:rFonts w:cs="Arial"/>
          <w:i/>
        </w:rPr>
        <w:t>IG</w:t>
      </w:r>
      <w:r>
        <w:rPr>
          <w:rFonts w:cs="Arial"/>
        </w:rPr>
        <w:t xml:space="preserve"> [2004] NSWADTAP 3 [20]; </w:t>
      </w:r>
      <w:r w:rsidRPr="002243AC">
        <w:rPr>
          <w:rFonts w:cs="Arial"/>
          <w:i/>
        </w:rPr>
        <w:t>XAD</w:t>
      </w:r>
      <w:r>
        <w:rPr>
          <w:rFonts w:cs="Arial"/>
        </w:rPr>
        <w:t xml:space="preserve"> </w:t>
      </w:r>
      <w:r w:rsidRPr="0098439E">
        <w:rPr>
          <w:rFonts w:cs="Arial"/>
        </w:rPr>
        <w:t>[2013] NSWGT</w:t>
      </w:r>
      <w:r>
        <w:rPr>
          <w:rFonts w:cs="Arial"/>
        </w:rPr>
        <w:t> </w:t>
      </w:r>
      <w:r w:rsidRPr="0098439E">
        <w:rPr>
          <w:rFonts w:cs="Arial"/>
        </w:rPr>
        <w:t>10</w:t>
      </w:r>
      <w:r>
        <w:rPr>
          <w:rFonts w:cs="Arial"/>
        </w:rPr>
        <w:t xml:space="preserve"> [18]</w:t>
      </w:r>
      <w:proofErr w:type="gramStart"/>
      <w:r>
        <w:rPr>
          <w:rFonts w:cs="Arial"/>
        </w:rPr>
        <w:t>;</w:t>
      </w:r>
      <w:proofErr w:type="gramEnd"/>
      <w:r>
        <w:rPr>
          <w:rFonts w:cs="Arial"/>
        </w:rPr>
        <w:t xml:space="preserve"> </w:t>
      </w:r>
      <w:r w:rsidRPr="00D33903">
        <w:rPr>
          <w:rFonts w:cs="Arial"/>
          <w:i/>
        </w:rPr>
        <w:t>NXC</w:t>
      </w:r>
      <w:r>
        <w:rPr>
          <w:rFonts w:cs="Arial"/>
        </w:rPr>
        <w:t xml:space="preserve"> [2016] NSWCATGD 13 [37]. We </w:t>
      </w:r>
      <w:r>
        <w:t xml:space="preserve">considered these requirements in NSW Law Reform Commission, </w:t>
      </w:r>
      <w:r w:rsidRPr="00007C78">
        <w:rPr>
          <w:i/>
        </w:rPr>
        <w:t>Preconditions for Alternative Decision-Making Arrangements</w:t>
      </w:r>
      <w:r>
        <w:t xml:space="preserve">, Review of the Guardianship Act 1987 Question Paper 1 (2016) </w:t>
      </w:r>
      <w:proofErr w:type="spellStart"/>
      <w:r>
        <w:t>ch</w:t>
      </w:r>
      <w:proofErr w:type="spellEnd"/>
      <w:r>
        <w:t> 2.</w:t>
      </w:r>
    </w:p>
  </w:footnote>
  <w:footnote w:id="125">
    <w:p w:rsidR="0096024B" w:rsidRPr="00667DEC" w:rsidRDefault="0096024B" w:rsidP="00D20C55">
      <w:pPr>
        <w:pStyle w:val="FootnoteText"/>
        <w:rPr>
          <w:rFonts w:cs="Arial"/>
        </w:rPr>
      </w:pPr>
      <w:r w:rsidRPr="00667DEC">
        <w:rPr>
          <w:rStyle w:val="FootnoteReference"/>
          <w:rFonts w:cs="Arial"/>
          <w:vertAlign w:val="baseline"/>
        </w:rPr>
        <w:footnoteRef/>
      </w:r>
      <w:r>
        <w:rPr>
          <w:rFonts w:cs="Arial"/>
        </w:rPr>
        <w:t>.</w:t>
      </w:r>
      <w:r>
        <w:rPr>
          <w:rFonts w:cs="Arial"/>
        </w:rPr>
        <w:tab/>
      </w:r>
      <w:proofErr w:type="gramStart"/>
      <w:r w:rsidRPr="00667DEC">
        <w:rPr>
          <w:rFonts w:cs="Arial"/>
          <w:i/>
        </w:rPr>
        <w:t>Guardianship Act 1987</w:t>
      </w:r>
      <w:r>
        <w:rPr>
          <w:rFonts w:cs="Arial"/>
        </w:rPr>
        <w:t xml:space="preserve"> (NSW) s 14(1).</w:t>
      </w:r>
      <w:proofErr w:type="gramEnd"/>
    </w:p>
  </w:footnote>
  <w:footnote w:id="126">
    <w:p w:rsidR="0096024B" w:rsidRPr="000C5E40" w:rsidRDefault="0096024B" w:rsidP="00D20C55">
      <w:pPr>
        <w:pStyle w:val="FootnoteText"/>
        <w:rPr>
          <w:rFonts w:cs="Arial"/>
        </w:rPr>
      </w:pPr>
      <w:r w:rsidRPr="000C5E40">
        <w:rPr>
          <w:rStyle w:val="FootnoteReference"/>
          <w:rFonts w:cs="Arial"/>
          <w:vertAlign w:val="baseline"/>
        </w:rPr>
        <w:footnoteRef/>
      </w:r>
      <w:r>
        <w:rPr>
          <w:rFonts w:cs="Arial"/>
        </w:rPr>
        <w:t>.</w:t>
      </w:r>
      <w:r>
        <w:rPr>
          <w:rFonts w:cs="Arial"/>
        </w:rPr>
        <w:tab/>
      </w:r>
      <w:proofErr w:type="gramStart"/>
      <w:r w:rsidRPr="000C5E40">
        <w:rPr>
          <w:rFonts w:cs="Arial"/>
          <w:i/>
        </w:rPr>
        <w:t>IZ v JC</w:t>
      </w:r>
      <w:r>
        <w:rPr>
          <w:rFonts w:cs="Arial"/>
        </w:rPr>
        <w:t xml:space="preserve"> [2009] NSWADTAP 4 [42].</w:t>
      </w:r>
      <w:proofErr w:type="gramEnd"/>
    </w:p>
  </w:footnote>
  <w:footnote w:id="127">
    <w:p w:rsidR="0096024B" w:rsidRPr="00C924AA" w:rsidRDefault="0096024B" w:rsidP="00D20C55">
      <w:pPr>
        <w:pStyle w:val="FootnoteText"/>
        <w:rPr>
          <w:rFonts w:cs="Arial"/>
        </w:rPr>
      </w:pPr>
      <w:r w:rsidRPr="00C924AA">
        <w:rPr>
          <w:rStyle w:val="FootnoteReference"/>
          <w:rFonts w:cs="Arial"/>
          <w:vertAlign w:val="baseline"/>
        </w:rPr>
        <w:footnoteRef/>
      </w:r>
      <w:r>
        <w:rPr>
          <w:rFonts w:cs="Arial"/>
        </w:rPr>
        <w:t>.</w:t>
      </w:r>
      <w:r>
        <w:rPr>
          <w:rFonts w:cs="Arial"/>
        </w:rPr>
        <w:tab/>
      </w:r>
      <w:proofErr w:type="gramStart"/>
      <w:r w:rsidRPr="00C924AA">
        <w:rPr>
          <w:rFonts w:cs="Arial"/>
          <w:i/>
        </w:rPr>
        <w:t>Guardianship and Administration Act 2000</w:t>
      </w:r>
      <w:r>
        <w:rPr>
          <w:rFonts w:cs="Arial"/>
        </w:rPr>
        <w:t xml:space="preserve"> (Qld) s 31(2).</w:t>
      </w:r>
      <w:proofErr w:type="gramEnd"/>
      <w:r>
        <w:rPr>
          <w:rFonts w:cs="Arial"/>
        </w:rPr>
        <w:t xml:space="preserve"> </w:t>
      </w:r>
    </w:p>
  </w:footnote>
  <w:footnote w:id="128">
    <w:p w:rsidR="0096024B" w:rsidRPr="006872A5" w:rsidRDefault="0096024B" w:rsidP="00D20C55">
      <w:pPr>
        <w:pStyle w:val="FootnoteText"/>
        <w:rPr>
          <w:rFonts w:cs="Arial"/>
        </w:rPr>
      </w:pPr>
      <w:r w:rsidRPr="006872A5">
        <w:rPr>
          <w:rStyle w:val="FootnoteReference"/>
          <w:rFonts w:cs="Arial"/>
          <w:vertAlign w:val="baseline"/>
        </w:rPr>
        <w:footnoteRef/>
      </w:r>
      <w:r>
        <w:rPr>
          <w:rFonts w:cs="Arial"/>
        </w:rPr>
        <w:t>.</w:t>
      </w:r>
      <w:r>
        <w:rPr>
          <w:rFonts w:cs="Arial"/>
        </w:rPr>
        <w:tab/>
      </w:r>
      <w:r w:rsidRPr="006872A5">
        <w:rPr>
          <w:rFonts w:cs="Arial"/>
          <w:i/>
        </w:rPr>
        <w:t>Guardianship Act 1987</w:t>
      </w:r>
      <w:r>
        <w:rPr>
          <w:rFonts w:cs="Arial"/>
        </w:rPr>
        <w:t xml:space="preserve"> (NSW) s </w:t>
      </w:r>
      <w:proofErr w:type="gramStart"/>
      <w:r>
        <w:rPr>
          <w:rFonts w:cs="Arial"/>
        </w:rPr>
        <w:t>25P(</w:t>
      </w:r>
      <w:proofErr w:type="gramEnd"/>
      <w:r>
        <w:rPr>
          <w:rFonts w:cs="Arial"/>
        </w:rPr>
        <w:t xml:space="preserve">1), s 25P(3). </w:t>
      </w:r>
    </w:p>
  </w:footnote>
  <w:footnote w:id="129">
    <w:p w:rsidR="0096024B" w:rsidRPr="00BF5C29" w:rsidRDefault="0096024B" w:rsidP="00D20C55">
      <w:pPr>
        <w:pStyle w:val="FootnoteText"/>
        <w:rPr>
          <w:rFonts w:cs="Arial"/>
        </w:rPr>
      </w:pPr>
      <w:r w:rsidRPr="006872A5">
        <w:rPr>
          <w:rStyle w:val="FootnoteReference"/>
          <w:rFonts w:cs="Arial"/>
          <w:vertAlign w:val="baseline"/>
        </w:rPr>
        <w:footnoteRef/>
      </w:r>
      <w:r>
        <w:rPr>
          <w:rFonts w:cs="Arial"/>
        </w:rPr>
        <w:t>.</w:t>
      </w:r>
      <w:r>
        <w:rPr>
          <w:rFonts w:cs="Arial"/>
        </w:rPr>
        <w:tab/>
      </w:r>
      <w:r w:rsidRPr="006872A5">
        <w:rPr>
          <w:rFonts w:cs="Arial"/>
          <w:i/>
        </w:rPr>
        <w:t>Guardianship Act 1987</w:t>
      </w:r>
      <w:r>
        <w:rPr>
          <w:rFonts w:cs="Arial"/>
        </w:rPr>
        <w:t xml:space="preserve"> (NSW) s </w:t>
      </w:r>
      <w:proofErr w:type="gramStart"/>
      <w:r>
        <w:rPr>
          <w:rFonts w:cs="Arial"/>
        </w:rPr>
        <w:t>25P(</w:t>
      </w:r>
      <w:proofErr w:type="gramEnd"/>
      <w:r>
        <w:rPr>
          <w:rFonts w:cs="Arial"/>
        </w:rPr>
        <w:t xml:space="preserve">2). </w:t>
      </w:r>
    </w:p>
  </w:footnote>
  <w:footnote w:id="130">
    <w:p w:rsidR="0096024B" w:rsidRPr="00F20B67" w:rsidRDefault="0096024B" w:rsidP="00D20C55">
      <w:pPr>
        <w:pStyle w:val="FootnoteText"/>
        <w:rPr>
          <w:rFonts w:cs="Arial"/>
        </w:rPr>
      </w:pPr>
      <w:r w:rsidRPr="00F20B67">
        <w:rPr>
          <w:rStyle w:val="FootnoteReference"/>
          <w:rFonts w:cs="Arial"/>
          <w:vertAlign w:val="baseline"/>
        </w:rPr>
        <w:footnoteRef/>
      </w:r>
      <w:r>
        <w:rPr>
          <w:rFonts w:cs="Arial"/>
        </w:rPr>
        <w:t>.</w:t>
      </w:r>
      <w:r>
        <w:rPr>
          <w:rFonts w:cs="Arial"/>
        </w:rPr>
        <w:tab/>
      </w:r>
      <w:proofErr w:type="gramStart"/>
      <w:r w:rsidRPr="00F20B67">
        <w:rPr>
          <w:rFonts w:cs="Arial"/>
          <w:i/>
        </w:rPr>
        <w:t>KDP</w:t>
      </w:r>
      <w:r w:rsidRPr="00F20B67">
        <w:rPr>
          <w:rFonts w:cs="Arial"/>
        </w:rPr>
        <w:t xml:space="preserve"> [2016] NSWCATGD 24</w:t>
      </w:r>
      <w:r>
        <w:rPr>
          <w:rFonts w:cs="Arial"/>
        </w:rPr>
        <w:t xml:space="preserve"> [40]–[41], following </w:t>
      </w:r>
      <w:r w:rsidRPr="00F20B67">
        <w:rPr>
          <w:i/>
          <w:iCs/>
        </w:rPr>
        <w:t>P</w:t>
      </w:r>
      <w:r>
        <w:rPr>
          <w:i/>
          <w:iCs/>
        </w:rPr>
        <w:t> </w:t>
      </w:r>
      <w:r w:rsidRPr="00F20B67">
        <w:rPr>
          <w:i/>
          <w:iCs/>
        </w:rPr>
        <w:t>v</w:t>
      </w:r>
      <w:r>
        <w:rPr>
          <w:i/>
          <w:iCs/>
        </w:rPr>
        <w:t> </w:t>
      </w:r>
      <w:r w:rsidRPr="00F20B67">
        <w:rPr>
          <w:i/>
          <w:iCs/>
        </w:rPr>
        <w:t>NSW Trustee and Guardian</w:t>
      </w:r>
      <w:r>
        <w:rPr>
          <w:i/>
        </w:rPr>
        <w:t xml:space="preserve"> </w:t>
      </w:r>
      <w:r w:rsidRPr="00F20B67">
        <w:rPr>
          <w:rFonts w:cs="Arial"/>
        </w:rPr>
        <w:t>[2015]</w:t>
      </w:r>
      <w:r>
        <w:rPr>
          <w:rFonts w:cs="Arial"/>
        </w:rPr>
        <w:t> </w:t>
      </w:r>
      <w:r w:rsidRPr="00F20B67">
        <w:rPr>
          <w:rFonts w:cs="Arial"/>
        </w:rPr>
        <w:t>NSWSC</w:t>
      </w:r>
      <w:r>
        <w:rPr>
          <w:rFonts w:cs="Arial"/>
        </w:rPr>
        <w:t> </w:t>
      </w:r>
      <w:r w:rsidRPr="00F20B67">
        <w:rPr>
          <w:rFonts w:cs="Arial"/>
        </w:rPr>
        <w:t>579</w:t>
      </w:r>
      <w:r w:rsidRPr="00F20B67">
        <w:rPr>
          <w:rFonts w:cs="Arial"/>
          <w:color w:val="263238"/>
        </w:rPr>
        <w:t xml:space="preserve"> </w:t>
      </w:r>
      <w:r w:rsidRPr="00EB7D62">
        <w:rPr>
          <w:rFonts w:cs="Arial"/>
        </w:rPr>
        <w:t>[319].</w:t>
      </w:r>
      <w:proofErr w:type="gramEnd"/>
      <w:r w:rsidRPr="00EB7D62">
        <w:rPr>
          <w:rFonts w:cs="Arial"/>
        </w:rPr>
        <w:t xml:space="preserve"> </w:t>
      </w:r>
    </w:p>
  </w:footnote>
  <w:footnote w:id="131">
    <w:p w:rsidR="0096024B" w:rsidRPr="00A43894" w:rsidRDefault="0096024B" w:rsidP="00D20C55">
      <w:pPr>
        <w:pStyle w:val="FootnoteText"/>
        <w:rPr>
          <w:rFonts w:cs="Arial"/>
        </w:rPr>
      </w:pPr>
      <w:r w:rsidRPr="00A43894">
        <w:rPr>
          <w:rStyle w:val="FootnoteReference"/>
          <w:rFonts w:cs="Arial"/>
          <w:vertAlign w:val="baseline"/>
        </w:rPr>
        <w:footnoteRef/>
      </w:r>
      <w:r>
        <w:rPr>
          <w:rFonts w:cs="Arial"/>
        </w:rPr>
        <w:t>.</w:t>
      </w:r>
      <w:r>
        <w:rPr>
          <w:rFonts w:cs="Arial"/>
        </w:rPr>
        <w:tab/>
      </w:r>
      <w:proofErr w:type="gramStart"/>
      <w:r w:rsidRPr="00E37AD5">
        <w:rPr>
          <w:rFonts w:cs="Arial"/>
        </w:rPr>
        <w:t xml:space="preserve">United Nations, Committee on the Rights of Persons with Disabilities, </w:t>
      </w:r>
      <w:r w:rsidRPr="00E37AD5">
        <w:rPr>
          <w:rFonts w:cs="Arial"/>
          <w:i/>
          <w:iCs/>
        </w:rPr>
        <w:t>General Comment No</w:t>
      </w:r>
      <w:r>
        <w:rPr>
          <w:rFonts w:cs="Arial"/>
          <w:i/>
          <w:iCs/>
        </w:rPr>
        <w:t> </w:t>
      </w:r>
      <w:r w:rsidRPr="00E37AD5">
        <w:rPr>
          <w:rFonts w:cs="Arial"/>
          <w:i/>
          <w:iCs/>
        </w:rPr>
        <w:t>1:</w:t>
      </w:r>
      <w:r>
        <w:rPr>
          <w:rFonts w:cs="Arial"/>
          <w:i/>
          <w:iCs/>
        </w:rPr>
        <w:t xml:space="preserve"> </w:t>
      </w:r>
      <w:r w:rsidRPr="00E37AD5">
        <w:rPr>
          <w:rFonts w:cs="Arial"/>
          <w:i/>
          <w:iCs/>
        </w:rPr>
        <w:t>Article</w:t>
      </w:r>
      <w:r>
        <w:rPr>
          <w:rFonts w:cs="Arial"/>
          <w:i/>
          <w:iCs/>
        </w:rPr>
        <w:t> 12: Equal Recognition b</w:t>
      </w:r>
      <w:r w:rsidRPr="00E37AD5">
        <w:rPr>
          <w:rFonts w:cs="Arial"/>
          <w:i/>
          <w:iCs/>
        </w:rPr>
        <w:t>efore the Law</w:t>
      </w:r>
      <w:r w:rsidRPr="00E37AD5">
        <w:rPr>
          <w:rFonts w:cs="Arial"/>
        </w:rPr>
        <w:t>, UN Doc CRPD/C/GC/1 (2014) [2</w:t>
      </w:r>
      <w:r>
        <w:rPr>
          <w:rFonts w:cs="Arial"/>
        </w:rPr>
        <w:t>1</w:t>
      </w:r>
      <w:r w:rsidRPr="00E37AD5">
        <w:rPr>
          <w:rFonts w:cs="Arial"/>
        </w:rPr>
        <w:t>].</w:t>
      </w:r>
      <w:proofErr w:type="gramEnd"/>
      <w:r>
        <w:rPr>
          <w:rFonts w:cs="Arial"/>
        </w:rPr>
        <w:t xml:space="preserve"> For further discussion, see NSW Law Reform Commission, </w:t>
      </w:r>
      <w:r w:rsidRPr="00CC2160">
        <w:rPr>
          <w:rFonts w:cs="Arial"/>
          <w:i/>
        </w:rPr>
        <w:t>Decision-Making Models</w:t>
      </w:r>
      <w:r w:rsidRPr="00CC2160">
        <w:rPr>
          <w:rFonts w:cs="Arial"/>
        </w:rPr>
        <w:t>, Review of the Guardianship Act 1987</w:t>
      </w:r>
      <w:r>
        <w:rPr>
          <w:rFonts w:cs="Arial"/>
        </w:rPr>
        <w:t xml:space="preserve"> </w:t>
      </w:r>
      <w:r w:rsidRPr="00CC2160">
        <w:rPr>
          <w:rFonts w:cs="Arial"/>
        </w:rPr>
        <w:t>Question Paper</w:t>
      </w:r>
      <w:r>
        <w:rPr>
          <w:rFonts w:cs="Arial"/>
        </w:rPr>
        <w:t> </w:t>
      </w:r>
      <w:r w:rsidRPr="00CC2160">
        <w:rPr>
          <w:rFonts w:cs="Arial"/>
        </w:rPr>
        <w:t>2 (2016)</w:t>
      </w:r>
      <w:r>
        <w:rPr>
          <w:rFonts w:cs="Arial"/>
        </w:rPr>
        <w:t xml:space="preserve"> [4.4]–[4.10]; NSW Law Reform Commission, </w:t>
      </w:r>
      <w:r w:rsidRPr="00191AFD">
        <w:rPr>
          <w:rFonts w:cs="Arial"/>
          <w:i/>
        </w:rPr>
        <w:t>The Role of Guardians and Financial Managers</w:t>
      </w:r>
      <w:r>
        <w:rPr>
          <w:rFonts w:cs="Arial"/>
        </w:rPr>
        <w:t>, Review of the Guardianship Act 1987 Question Paper 3 (2016) [4.15]–[4.22].</w:t>
      </w:r>
    </w:p>
  </w:footnote>
  <w:footnote w:id="132">
    <w:p w:rsidR="0096024B" w:rsidRPr="00E56F31" w:rsidRDefault="0096024B" w:rsidP="00D20C55">
      <w:pPr>
        <w:pStyle w:val="FootnoteText"/>
        <w:rPr>
          <w:rFonts w:cs="Arial"/>
        </w:rPr>
      </w:pPr>
      <w:r w:rsidRPr="00E56F31">
        <w:rPr>
          <w:rStyle w:val="FootnoteReference"/>
          <w:rFonts w:cs="Arial"/>
          <w:vertAlign w:val="baseline"/>
        </w:rPr>
        <w:footnoteRef/>
      </w:r>
      <w:r>
        <w:rPr>
          <w:rFonts w:cs="Arial"/>
        </w:rPr>
        <w:t>.</w:t>
      </w:r>
      <w:r>
        <w:rPr>
          <w:rFonts w:cs="Arial"/>
        </w:rPr>
        <w:tab/>
      </w:r>
      <w:proofErr w:type="gramStart"/>
      <w:r>
        <w:rPr>
          <w:rFonts w:cs="Arial"/>
        </w:rPr>
        <w:t xml:space="preserve">NSW Ombudsman, </w:t>
      </w:r>
      <w:r>
        <w:rPr>
          <w:rFonts w:cs="Arial"/>
          <w:i/>
        </w:rPr>
        <w:t>Preliminary Submission PGA41</w:t>
      </w:r>
      <w:r>
        <w:rPr>
          <w:rFonts w:cs="Arial"/>
        </w:rPr>
        <w:t>, 6.</w:t>
      </w:r>
      <w:proofErr w:type="gramEnd"/>
    </w:p>
  </w:footnote>
  <w:footnote w:id="133">
    <w:p w:rsidR="0096024B" w:rsidRPr="00BB138C" w:rsidRDefault="0096024B" w:rsidP="00D20C55">
      <w:pPr>
        <w:pStyle w:val="FootnoteText"/>
        <w:rPr>
          <w:rFonts w:cs="Arial"/>
        </w:rPr>
      </w:pPr>
      <w:r w:rsidRPr="00BB138C">
        <w:rPr>
          <w:rStyle w:val="FootnoteReference"/>
          <w:rFonts w:cs="Arial"/>
          <w:vertAlign w:val="baseline"/>
        </w:rPr>
        <w:footnoteRef/>
      </w:r>
      <w:r>
        <w:rPr>
          <w:rFonts w:cs="Arial"/>
        </w:rPr>
        <w:t>.</w:t>
      </w:r>
      <w:r>
        <w:rPr>
          <w:rFonts w:cs="Arial"/>
        </w:rPr>
        <w:tab/>
      </w:r>
      <w:proofErr w:type="gramStart"/>
      <w:r>
        <w:rPr>
          <w:rFonts w:cs="Arial"/>
        </w:rPr>
        <w:t xml:space="preserve">Intellectual Disability Rights Service, </w:t>
      </w:r>
      <w:r>
        <w:rPr>
          <w:rFonts w:cs="Arial"/>
          <w:i/>
        </w:rPr>
        <w:t xml:space="preserve">Preliminary Submission </w:t>
      </w:r>
      <w:r w:rsidRPr="00E37AD5">
        <w:rPr>
          <w:rFonts w:cs="Arial"/>
          <w:i/>
        </w:rPr>
        <w:t>PGA44</w:t>
      </w:r>
      <w:r>
        <w:rPr>
          <w:rFonts w:cs="Arial"/>
          <w:i/>
        </w:rPr>
        <w:t>,</w:t>
      </w:r>
      <w:r>
        <w:rPr>
          <w:rFonts w:cs="Arial"/>
        </w:rPr>
        <w:t xml:space="preserve"> 7.</w:t>
      </w:r>
      <w:proofErr w:type="gramEnd"/>
    </w:p>
  </w:footnote>
  <w:footnote w:id="134">
    <w:p w:rsidR="0096024B" w:rsidRPr="00B87542" w:rsidRDefault="0096024B" w:rsidP="00D20C55">
      <w:pPr>
        <w:pStyle w:val="FootnoteText"/>
        <w:rPr>
          <w:rFonts w:cs="Arial"/>
        </w:rPr>
      </w:pPr>
      <w:r w:rsidRPr="00B87542">
        <w:rPr>
          <w:rStyle w:val="FootnoteReference"/>
          <w:rFonts w:cs="Arial"/>
          <w:vertAlign w:val="baseline"/>
        </w:rPr>
        <w:footnoteRef/>
      </w:r>
      <w:r>
        <w:rPr>
          <w:rFonts w:cs="Arial"/>
        </w:rPr>
        <w:t>.</w:t>
      </w:r>
      <w:r>
        <w:rPr>
          <w:rFonts w:cs="Arial"/>
        </w:rPr>
        <w:tab/>
      </w:r>
      <w:r w:rsidRPr="00141F88">
        <w:rPr>
          <w:rFonts w:cs="Arial"/>
        </w:rPr>
        <w:t xml:space="preserve">NSW, Legislative Council Standing Committee on Social Issues, </w:t>
      </w:r>
      <w:r w:rsidRPr="00141F88">
        <w:rPr>
          <w:rFonts w:cs="Arial"/>
          <w:i/>
          <w:iCs/>
        </w:rPr>
        <w:t>Substitute Decision-Making for People Lacking Capacity</w:t>
      </w:r>
      <w:r w:rsidRPr="00141F88">
        <w:rPr>
          <w:rFonts w:cs="Arial"/>
        </w:rPr>
        <w:t>, Report</w:t>
      </w:r>
      <w:r>
        <w:t> </w:t>
      </w:r>
      <w:r w:rsidRPr="00141F88">
        <w:rPr>
          <w:rFonts w:cs="Arial"/>
        </w:rPr>
        <w:t xml:space="preserve">43 (2010) </w:t>
      </w:r>
      <w:r>
        <w:rPr>
          <w:rFonts w:cs="Arial"/>
        </w:rPr>
        <w:t>rec 16.</w:t>
      </w:r>
    </w:p>
  </w:footnote>
  <w:footnote w:id="135">
    <w:p w:rsidR="0096024B" w:rsidRPr="005915F3" w:rsidRDefault="0096024B" w:rsidP="00D20C55">
      <w:pPr>
        <w:pStyle w:val="FootnoteText"/>
        <w:rPr>
          <w:rFonts w:cs="Arial"/>
        </w:rPr>
      </w:pPr>
      <w:r w:rsidRPr="005915F3">
        <w:rPr>
          <w:rStyle w:val="FootnoteReference"/>
          <w:rFonts w:cs="Arial"/>
          <w:vertAlign w:val="baseline"/>
        </w:rPr>
        <w:footnoteRef/>
      </w:r>
      <w:r>
        <w:rPr>
          <w:rFonts w:cs="Arial"/>
        </w:rPr>
        <w:t>.</w:t>
      </w:r>
      <w:r>
        <w:rPr>
          <w:rFonts w:cs="Arial"/>
        </w:rPr>
        <w:tab/>
      </w:r>
      <w:proofErr w:type="gramStart"/>
      <w:r>
        <w:rPr>
          <w:rFonts w:cs="Arial"/>
        </w:rPr>
        <w:t xml:space="preserve">See </w:t>
      </w:r>
      <w:r w:rsidRPr="00F8097D">
        <w:rPr>
          <w:rFonts w:cs="Arial"/>
          <w:i/>
        </w:rPr>
        <w:t>Guardianship Act 1987</w:t>
      </w:r>
      <w:r>
        <w:rPr>
          <w:rFonts w:cs="Arial"/>
        </w:rPr>
        <w:t xml:space="preserve"> (NSW) s 25G.</w:t>
      </w:r>
      <w:proofErr w:type="gramEnd"/>
    </w:p>
  </w:footnote>
  <w:footnote w:id="136">
    <w:p w:rsidR="0096024B" w:rsidRPr="00EC736D" w:rsidRDefault="0096024B" w:rsidP="00D20C55">
      <w:pPr>
        <w:pStyle w:val="FootnoteText"/>
        <w:rPr>
          <w:rFonts w:cs="Arial"/>
        </w:rPr>
      </w:pPr>
      <w:r w:rsidRPr="00EC736D">
        <w:rPr>
          <w:rStyle w:val="FootnoteReference"/>
          <w:rFonts w:cs="Arial"/>
          <w:vertAlign w:val="baseline"/>
        </w:rPr>
        <w:footnoteRef/>
      </w:r>
      <w:r>
        <w:rPr>
          <w:rFonts w:cs="Arial"/>
        </w:rPr>
        <w:t>.</w:t>
      </w:r>
      <w:r>
        <w:rPr>
          <w:rFonts w:cs="Arial"/>
        </w:rPr>
        <w:tab/>
      </w:r>
      <w:proofErr w:type="gramStart"/>
      <w:r w:rsidRPr="00292603">
        <w:rPr>
          <w:rFonts w:cs="Arial"/>
        </w:rPr>
        <w:t>NSW Government,</w:t>
      </w:r>
      <w:r w:rsidRPr="00141F88">
        <w:rPr>
          <w:rFonts w:cs="Arial"/>
        </w:rPr>
        <w:t xml:space="preserve"> </w:t>
      </w:r>
      <w:r w:rsidRPr="00141F88">
        <w:rPr>
          <w:rFonts w:cs="Arial"/>
          <w:i/>
          <w:iCs/>
        </w:rPr>
        <w:t xml:space="preserve">Legislative Council Standing Committee on Social Issues Substitute Decision-Making for People Lacking Capacity: Government Response </w:t>
      </w:r>
      <w:r w:rsidRPr="00141F88">
        <w:rPr>
          <w:rFonts w:cs="Arial"/>
        </w:rPr>
        <w:t>(2011)</w:t>
      </w:r>
      <w:r>
        <w:rPr>
          <w:rFonts w:cs="Arial"/>
        </w:rPr>
        <w:t xml:space="preserve"> 11.</w:t>
      </w:r>
      <w:proofErr w:type="gramEnd"/>
      <w:r>
        <w:rPr>
          <w:rFonts w:cs="Arial"/>
        </w:rPr>
        <w:t xml:space="preserve"> </w:t>
      </w:r>
    </w:p>
  </w:footnote>
  <w:footnote w:id="137">
    <w:p w:rsidR="0096024B" w:rsidRPr="00BC6A5A" w:rsidRDefault="0096024B" w:rsidP="00D20C55">
      <w:pPr>
        <w:pStyle w:val="FootnoteText"/>
        <w:rPr>
          <w:rFonts w:cs="Arial"/>
        </w:rPr>
      </w:pPr>
      <w:r w:rsidRPr="00BC6A5A">
        <w:rPr>
          <w:rStyle w:val="FootnoteReference"/>
          <w:rFonts w:cs="Arial"/>
          <w:vertAlign w:val="baseline"/>
        </w:rPr>
        <w:footnoteRef/>
      </w:r>
      <w:r>
        <w:rPr>
          <w:rFonts w:cs="Arial"/>
        </w:rPr>
        <w:t>.</w:t>
      </w:r>
      <w:r>
        <w:rPr>
          <w:rFonts w:cs="Arial"/>
        </w:rPr>
        <w:tab/>
      </w:r>
      <w:proofErr w:type="gramStart"/>
      <w:r w:rsidRPr="00BC6A5A">
        <w:rPr>
          <w:rFonts w:cs="Arial"/>
          <w:i/>
        </w:rPr>
        <w:t>Guardianship Act 1987</w:t>
      </w:r>
      <w:r>
        <w:rPr>
          <w:rFonts w:cs="Arial"/>
        </w:rPr>
        <w:t xml:space="preserve"> (NSW) s 22A.</w:t>
      </w:r>
      <w:proofErr w:type="gramEnd"/>
    </w:p>
  </w:footnote>
  <w:footnote w:id="138">
    <w:p w:rsidR="0096024B" w:rsidRPr="009202CD" w:rsidRDefault="0096024B" w:rsidP="00D20C55">
      <w:pPr>
        <w:pStyle w:val="FootnoteText"/>
        <w:rPr>
          <w:rFonts w:cs="Arial"/>
        </w:rPr>
      </w:pPr>
      <w:r w:rsidRPr="009202CD">
        <w:rPr>
          <w:rStyle w:val="FootnoteReference"/>
          <w:rFonts w:cs="Arial"/>
          <w:vertAlign w:val="baseline"/>
        </w:rPr>
        <w:footnoteRef/>
      </w:r>
      <w:r>
        <w:rPr>
          <w:rFonts w:cs="Arial"/>
        </w:rPr>
        <w:t>.</w:t>
      </w:r>
      <w:r>
        <w:rPr>
          <w:rFonts w:cs="Arial"/>
        </w:rPr>
        <w:tab/>
      </w:r>
      <w:proofErr w:type="gramStart"/>
      <w:r w:rsidRPr="009202CD">
        <w:rPr>
          <w:rFonts w:cs="Arial"/>
          <w:i/>
        </w:rPr>
        <w:t>Guardianship Act 1987</w:t>
      </w:r>
      <w:r>
        <w:rPr>
          <w:rFonts w:cs="Arial"/>
        </w:rPr>
        <w:t xml:space="preserve"> (NSW) s 16(3).</w:t>
      </w:r>
      <w:proofErr w:type="gramEnd"/>
      <w:r>
        <w:rPr>
          <w:rFonts w:cs="Arial"/>
        </w:rPr>
        <w:t xml:space="preserve"> </w:t>
      </w:r>
      <w:r>
        <w:t>The Tribunal cannot appoint the Public Guardian as a joint guardian.</w:t>
      </w:r>
    </w:p>
  </w:footnote>
  <w:footnote w:id="139">
    <w:p w:rsidR="0096024B" w:rsidRPr="009202CD" w:rsidRDefault="0096024B" w:rsidP="00D20C55">
      <w:pPr>
        <w:pStyle w:val="FootnoteText"/>
        <w:rPr>
          <w:rFonts w:cs="Arial"/>
        </w:rPr>
      </w:pPr>
      <w:r w:rsidRPr="009202CD">
        <w:rPr>
          <w:rStyle w:val="FootnoteReference"/>
          <w:rFonts w:cs="Arial"/>
          <w:vertAlign w:val="baseline"/>
        </w:rPr>
        <w:footnoteRef/>
      </w:r>
      <w:r>
        <w:rPr>
          <w:rFonts w:cs="Arial"/>
        </w:rPr>
        <w:t>.</w:t>
      </w:r>
      <w:r>
        <w:rPr>
          <w:rFonts w:cs="Arial"/>
        </w:rPr>
        <w:tab/>
      </w:r>
      <w:r w:rsidRPr="009202CD">
        <w:rPr>
          <w:rFonts w:cs="Arial"/>
          <w:i/>
        </w:rPr>
        <w:t>Guardianship Act 1987</w:t>
      </w:r>
      <w:r>
        <w:rPr>
          <w:rFonts w:cs="Arial"/>
        </w:rPr>
        <w:t xml:space="preserve"> (NSW) s </w:t>
      </w:r>
      <w:proofErr w:type="gramStart"/>
      <w:r>
        <w:rPr>
          <w:rFonts w:cs="Arial"/>
        </w:rPr>
        <w:t>22A(</w:t>
      </w:r>
      <w:proofErr w:type="gramEnd"/>
      <w:r>
        <w:rPr>
          <w:rFonts w:cs="Arial"/>
        </w:rPr>
        <w:t>1)(a).</w:t>
      </w:r>
    </w:p>
  </w:footnote>
  <w:footnote w:id="140">
    <w:p w:rsidR="0096024B" w:rsidRPr="00A47FA2" w:rsidRDefault="0096024B" w:rsidP="00D20C55">
      <w:pPr>
        <w:pStyle w:val="FootnoteText"/>
        <w:rPr>
          <w:rFonts w:cs="Arial"/>
        </w:rPr>
      </w:pPr>
      <w:r w:rsidRPr="00A47FA2">
        <w:rPr>
          <w:rStyle w:val="FootnoteReference"/>
          <w:rFonts w:cs="Arial"/>
          <w:vertAlign w:val="baseline"/>
        </w:rPr>
        <w:footnoteRef/>
      </w:r>
      <w:r>
        <w:rPr>
          <w:rFonts w:cs="Arial"/>
        </w:rPr>
        <w:t>.</w:t>
      </w:r>
      <w:r>
        <w:rPr>
          <w:rFonts w:cs="Arial"/>
        </w:rPr>
        <w:tab/>
      </w:r>
      <w:proofErr w:type="gramStart"/>
      <w:r w:rsidRPr="00A47FA2">
        <w:rPr>
          <w:rFonts w:cs="Arial"/>
          <w:i/>
        </w:rPr>
        <w:t>Guardianship Act 1987</w:t>
      </w:r>
      <w:r>
        <w:rPr>
          <w:rFonts w:cs="Arial"/>
          <w:i/>
        </w:rPr>
        <w:t xml:space="preserve"> </w:t>
      </w:r>
      <w:r w:rsidRPr="00A47FA2">
        <w:rPr>
          <w:rFonts w:cs="Arial"/>
        </w:rPr>
        <w:t>(NSW)</w:t>
      </w:r>
      <w:r>
        <w:rPr>
          <w:rFonts w:cs="Arial"/>
        </w:rPr>
        <w:t xml:space="preserve"> s 20(1).</w:t>
      </w:r>
      <w:proofErr w:type="gramEnd"/>
      <w:r>
        <w:rPr>
          <w:rFonts w:cs="Arial"/>
        </w:rPr>
        <w:t xml:space="preserve"> This applies unless the Tribunal has appointed the Public Guardian.</w:t>
      </w:r>
    </w:p>
  </w:footnote>
  <w:footnote w:id="141">
    <w:p w:rsidR="0096024B" w:rsidRPr="00AE2EB7" w:rsidRDefault="0096024B" w:rsidP="00D20C55">
      <w:pPr>
        <w:pStyle w:val="FootnoteText"/>
        <w:rPr>
          <w:rFonts w:cs="Arial"/>
        </w:rPr>
      </w:pPr>
      <w:r w:rsidRPr="00AE2EB7">
        <w:rPr>
          <w:rStyle w:val="FootnoteReference"/>
          <w:rFonts w:cs="Arial"/>
          <w:vertAlign w:val="baseline"/>
        </w:rPr>
        <w:footnoteRef/>
      </w:r>
      <w:r>
        <w:rPr>
          <w:rFonts w:cs="Arial"/>
        </w:rPr>
        <w:t>.</w:t>
      </w:r>
      <w:r>
        <w:rPr>
          <w:rFonts w:cs="Arial"/>
        </w:rPr>
        <w:tab/>
      </w:r>
      <w:r w:rsidRPr="00AE2EB7">
        <w:rPr>
          <w:rFonts w:cs="Arial"/>
          <w:i/>
        </w:rPr>
        <w:t>Guardianship Act 1987</w:t>
      </w:r>
      <w:r>
        <w:rPr>
          <w:rFonts w:cs="Arial"/>
        </w:rPr>
        <w:t xml:space="preserve"> (NSW) s </w:t>
      </w:r>
      <w:proofErr w:type="gramStart"/>
      <w:r>
        <w:rPr>
          <w:rFonts w:cs="Arial"/>
        </w:rPr>
        <w:t>22A(</w:t>
      </w:r>
      <w:proofErr w:type="gramEnd"/>
      <w:r>
        <w:rPr>
          <w:rFonts w:cs="Arial"/>
        </w:rPr>
        <w:t>1)(b).</w:t>
      </w:r>
    </w:p>
  </w:footnote>
  <w:footnote w:id="142">
    <w:p w:rsidR="0096024B" w:rsidRPr="007F12C2" w:rsidRDefault="0096024B" w:rsidP="00D20C55">
      <w:pPr>
        <w:pStyle w:val="FootnoteText"/>
        <w:rPr>
          <w:rFonts w:cs="Arial"/>
        </w:rPr>
      </w:pPr>
      <w:r w:rsidRPr="007F12C2">
        <w:rPr>
          <w:rStyle w:val="FootnoteReference"/>
          <w:rFonts w:cs="Arial"/>
          <w:vertAlign w:val="baseline"/>
        </w:rPr>
        <w:footnoteRef/>
      </w:r>
      <w:r>
        <w:rPr>
          <w:rFonts w:cs="Arial"/>
        </w:rPr>
        <w:t>.</w:t>
      </w:r>
      <w:r>
        <w:rPr>
          <w:rFonts w:cs="Arial"/>
        </w:rPr>
        <w:tab/>
      </w:r>
      <w:r w:rsidRPr="007F12C2">
        <w:rPr>
          <w:rFonts w:cs="Arial"/>
          <w:i/>
        </w:rPr>
        <w:t>Guardianship Act 1987</w:t>
      </w:r>
      <w:r>
        <w:rPr>
          <w:rFonts w:cs="Arial"/>
        </w:rPr>
        <w:t xml:space="preserve"> (NSW) s </w:t>
      </w:r>
      <w:proofErr w:type="gramStart"/>
      <w:r>
        <w:rPr>
          <w:rFonts w:cs="Arial"/>
        </w:rPr>
        <w:t>22A(</w:t>
      </w:r>
      <w:proofErr w:type="gramEnd"/>
      <w:r>
        <w:rPr>
          <w:rFonts w:cs="Arial"/>
        </w:rPr>
        <w:t>1)(c).</w:t>
      </w:r>
    </w:p>
  </w:footnote>
  <w:footnote w:id="143">
    <w:p w:rsidR="0096024B" w:rsidRPr="00373112" w:rsidRDefault="0096024B" w:rsidP="00D20C55">
      <w:pPr>
        <w:pStyle w:val="FootnoteText"/>
        <w:rPr>
          <w:rFonts w:cs="Arial"/>
        </w:rPr>
      </w:pPr>
      <w:r w:rsidRPr="00373112">
        <w:rPr>
          <w:rStyle w:val="FootnoteReference"/>
          <w:rFonts w:cs="Arial"/>
          <w:vertAlign w:val="baseline"/>
        </w:rPr>
        <w:footnoteRef/>
      </w:r>
      <w:r>
        <w:rPr>
          <w:rFonts w:cs="Arial"/>
        </w:rPr>
        <w:t>.</w:t>
      </w:r>
      <w:r>
        <w:rPr>
          <w:rFonts w:cs="Arial"/>
        </w:rPr>
        <w:tab/>
      </w:r>
      <w:proofErr w:type="gramStart"/>
      <w:r w:rsidRPr="00141F88">
        <w:rPr>
          <w:rFonts w:cs="Arial"/>
        </w:rPr>
        <w:t xml:space="preserve">NSW, Legislative Council Standing Committee on Social Issues, </w:t>
      </w:r>
      <w:r w:rsidRPr="00141F88">
        <w:rPr>
          <w:rFonts w:cs="Arial"/>
          <w:i/>
          <w:iCs/>
        </w:rPr>
        <w:t>Substitute Decision-Making for People Lacking Capacity</w:t>
      </w:r>
      <w:r w:rsidRPr="00141F88">
        <w:rPr>
          <w:rFonts w:cs="Arial"/>
        </w:rPr>
        <w:t>, Report</w:t>
      </w:r>
      <w:r>
        <w:rPr>
          <w:rFonts w:cs="Arial"/>
        </w:rPr>
        <w:t> </w:t>
      </w:r>
      <w:r w:rsidRPr="00141F88">
        <w:rPr>
          <w:rFonts w:cs="Arial"/>
        </w:rPr>
        <w:t xml:space="preserve">43 (2010) </w:t>
      </w:r>
      <w:r>
        <w:rPr>
          <w:rFonts w:cs="Arial"/>
        </w:rPr>
        <w:t>[9.93].</w:t>
      </w:r>
      <w:proofErr w:type="gramEnd"/>
    </w:p>
  </w:footnote>
  <w:footnote w:id="144">
    <w:p w:rsidR="0096024B" w:rsidRPr="00187779" w:rsidRDefault="0096024B" w:rsidP="00D20C55">
      <w:pPr>
        <w:pStyle w:val="FootnoteText"/>
        <w:rPr>
          <w:rFonts w:cs="Arial"/>
        </w:rPr>
      </w:pPr>
      <w:r w:rsidRPr="00187779">
        <w:rPr>
          <w:rStyle w:val="FootnoteReference"/>
          <w:rFonts w:cs="Arial"/>
          <w:vertAlign w:val="baseline"/>
        </w:rPr>
        <w:footnoteRef/>
      </w:r>
      <w:r>
        <w:rPr>
          <w:rFonts w:cs="Arial"/>
        </w:rPr>
        <w:t>.</w:t>
      </w:r>
      <w:r>
        <w:rPr>
          <w:rFonts w:cs="Arial"/>
        </w:rPr>
        <w:tab/>
      </w:r>
      <w:r w:rsidRPr="00141F88">
        <w:rPr>
          <w:rFonts w:cs="Arial"/>
        </w:rPr>
        <w:t xml:space="preserve">NSW, Legislative Council Standing Committee on Social Issues, </w:t>
      </w:r>
      <w:r w:rsidRPr="00141F88">
        <w:rPr>
          <w:rFonts w:cs="Arial"/>
          <w:i/>
          <w:iCs/>
        </w:rPr>
        <w:t>Substitute Decision-Making for People Lacking Capacity</w:t>
      </w:r>
      <w:r w:rsidRPr="00141F88">
        <w:rPr>
          <w:rFonts w:cs="Arial"/>
        </w:rPr>
        <w:t>, Report</w:t>
      </w:r>
      <w:r>
        <w:rPr>
          <w:rFonts w:cs="Arial"/>
        </w:rPr>
        <w:t> </w:t>
      </w:r>
      <w:r w:rsidRPr="00141F88">
        <w:rPr>
          <w:rFonts w:cs="Arial"/>
        </w:rPr>
        <w:t xml:space="preserve">43 (2010) </w:t>
      </w:r>
      <w:r>
        <w:rPr>
          <w:rFonts w:cs="Arial"/>
        </w:rPr>
        <w:t xml:space="preserve">rec 26. </w:t>
      </w:r>
    </w:p>
  </w:footnote>
  <w:footnote w:id="145">
    <w:p w:rsidR="0096024B" w:rsidRPr="00690813" w:rsidRDefault="0096024B" w:rsidP="00D20C55">
      <w:pPr>
        <w:pStyle w:val="FootnoteText"/>
        <w:rPr>
          <w:rFonts w:cs="Arial"/>
        </w:rPr>
      </w:pPr>
      <w:r w:rsidRPr="00690813">
        <w:rPr>
          <w:rStyle w:val="FootnoteReference"/>
          <w:rFonts w:cs="Arial"/>
          <w:vertAlign w:val="baseline"/>
        </w:rPr>
        <w:footnoteRef/>
      </w:r>
      <w:r>
        <w:rPr>
          <w:rFonts w:cs="Arial"/>
        </w:rPr>
        <w:t>.</w:t>
      </w:r>
      <w:r>
        <w:rPr>
          <w:rFonts w:cs="Arial"/>
        </w:rPr>
        <w:tab/>
      </w:r>
      <w:proofErr w:type="gramStart"/>
      <w:r w:rsidRPr="00141F88">
        <w:rPr>
          <w:rFonts w:cs="Arial"/>
        </w:rPr>
        <w:t xml:space="preserve">NSW Government, </w:t>
      </w:r>
      <w:r w:rsidRPr="00141F88">
        <w:rPr>
          <w:rFonts w:cs="Arial"/>
          <w:i/>
          <w:iCs/>
        </w:rPr>
        <w:t xml:space="preserve">Legislative Council Standing Committee on Social Issues Substitute Decision-Making for People Lacking Capacity: Government Response </w:t>
      </w:r>
      <w:r w:rsidRPr="00141F88">
        <w:rPr>
          <w:rFonts w:cs="Arial"/>
        </w:rPr>
        <w:t>(2011)</w:t>
      </w:r>
      <w:r>
        <w:rPr>
          <w:rFonts w:cs="Arial"/>
        </w:rPr>
        <w:t xml:space="preserve"> 15.</w:t>
      </w:r>
      <w:proofErr w:type="gramEnd"/>
    </w:p>
  </w:footnote>
  <w:footnote w:id="146">
    <w:p w:rsidR="0096024B" w:rsidRPr="00E87157" w:rsidRDefault="0096024B" w:rsidP="00D20C55">
      <w:pPr>
        <w:pStyle w:val="FootnoteText"/>
        <w:rPr>
          <w:rFonts w:cs="Arial"/>
        </w:rPr>
      </w:pPr>
      <w:r w:rsidRPr="00E87157">
        <w:rPr>
          <w:rStyle w:val="FootnoteReference"/>
          <w:rFonts w:cs="Arial"/>
          <w:vertAlign w:val="baseline"/>
        </w:rPr>
        <w:footnoteRef/>
      </w:r>
      <w:r>
        <w:rPr>
          <w:rFonts w:cs="Arial"/>
        </w:rPr>
        <w:t>.</w:t>
      </w:r>
      <w:r>
        <w:rPr>
          <w:rFonts w:cs="Arial"/>
        </w:rPr>
        <w:tab/>
      </w:r>
      <w:r w:rsidRPr="00E87157">
        <w:rPr>
          <w:rFonts w:cs="Arial"/>
          <w:i/>
        </w:rPr>
        <w:t>Powers of Attorney Act 2003</w:t>
      </w:r>
      <w:r>
        <w:rPr>
          <w:rFonts w:cs="Arial"/>
        </w:rPr>
        <w:t xml:space="preserve"> (NSW) s 51.</w:t>
      </w:r>
    </w:p>
  </w:footnote>
  <w:footnote w:id="147">
    <w:p w:rsidR="0096024B" w:rsidRPr="001F2FBD" w:rsidRDefault="0096024B" w:rsidP="00D20C55">
      <w:pPr>
        <w:pStyle w:val="FootnoteText"/>
        <w:rPr>
          <w:rFonts w:cs="Arial"/>
        </w:rPr>
      </w:pPr>
      <w:r w:rsidRPr="001F2FBD">
        <w:rPr>
          <w:rStyle w:val="FootnoteReference"/>
          <w:rFonts w:cs="Arial"/>
          <w:vertAlign w:val="baseline"/>
        </w:rPr>
        <w:footnoteRef/>
      </w:r>
      <w:r>
        <w:rPr>
          <w:rFonts w:cs="Arial"/>
        </w:rPr>
        <w:t>.</w:t>
      </w:r>
      <w:r>
        <w:rPr>
          <w:rFonts w:cs="Arial"/>
        </w:rPr>
        <w:tab/>
        <w:t xml:space="preserve">See NSW, Land and Property Information, </w:t>
      </w:r>
      <w:r w:rsidRPr="0072757C">
        <w:rPr>
          <w:rFonts w:cs="Arial"/>
          <w:i/>
        </w:rPr>
        <w:t>Powers of Attorney in New South Wales</w:t>
      </w:r>
      <w:r>
        <w:rPr>
          <w:rFonts w:cs="Arial"/>
        </w:rPr>
        <w:t xml:space="preserve">, Fact Sheet (2016) </w:t>
      </w:r>
      <w:proofErr w:type="gramStart"/>
      <w:r>
        <w:rPr>
          <w:rFonts w:cs="Arial"/>
        </w:rPr>
        <w:t>6</w:t>
      </w:r>
      <w:proofErr w:type="gramEnd"/>
      <w:r>
        <w:rPr>
          <w:rFonts w:cs="Arial"/>
        </w:rPr>
        <w:t xml:space="preserve">. Dealings with land have no effect unless they are registered: </w:t>
      </w:r>
      <w:r w:rsidRPr="001F2FBD">
        <w:rPr>
          <w:rFonts w:cs="Arial"/>
          <w:i/>
        </w:rPr>
        <w:t>Powers of Attorney Act 2003</w:t>
      </w:r>
      <w:r>
        <w:rPr>
          <w:rFonts w:cs="Arial"/>
        </w:rPr>
        <w:t xml:space="preserve"> (NSW) s 52. This does not apply to a lease of 3 years or less: s 52(4).</w:t>
      </w:r>
    </w:p>
  </w:footnote>
  <w:footnote w:id="148">
    <w:p w:rsidR="0096024B" w:rsidRPr="00A747F6" w:rsidRDefault="0096024B" w:rsidP="00D20C55">
      <w:pPr>
        <w:pStyle w:val="FootnoteText"/>
        <w:rPr>
          <w:rFonts w:cs="Arial"/>
        </w:rPr>
      </w:pPr>
      <w:r w:rsidRPr="00A747F6">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NSW Legislative Council General Purpose Standing Committee No </w:t>
      </w:r>
      <w:r>
        <w:t xml:space="preserve">2, </w:t>
      </w:r>
      <w:r w:rsidRPr="00321933">
        <w:rPr>
          <w:i/>
        </w:rPr>
        <w:t>Elder Abuse in New South Wales</w:t>
      </w:r>
      <w:r>
        <w:t>, Report 44 (2016) [6.67]</w:t>
      </w:r>
      <w:r>
        <w:rPr>
          <w:rFonts w:cs="Arial"/>
        </w:rPr>
        <w:t>–</w:t>
      </w:r>
      <w:r>
        <w:t>[6.82], [6.104].</w:t>
      </w:r>
    </w:p>
  </w:footnote>
  <w:footnote w:id="149">
    <w:p w:rsidR="0096024B" w:rsidRPr="006C6E81" w:rsidRDefault="0096024B" w:rsidP="00D20C55">
      <w:pPr>
        <w:pStyle w:val="FootnoteText"/>
      </w:pPr>
      <w:r w:rsidRPr="002C3307">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Elder Abuse</w:t>
      </w:r>
      <w:r>
        <w:rPr>
          <w:rFonts w:cs="Arial"/>
        </w:rPr>
        <w:t xml:space="preserve">, Discussion Paper 83 (2016) proposal 5–1; Victorian Law Reform Commission, </w:t>
      </w:r>
      <w:r>
        <w:rPr>
          <w:rFonts w:cs="Arial"/>
          <w:i/>
        </w:rPr>
        <w:t>Guardianship</w:t>
      </w:r>
      <w:r>
        <w:rPr>
          <w:rFonts w:cs="Arial"/>
        </w:rPr>
        <w:t xml:space="preserve">, Final Report 24 (2012) rec 259; Australia, House of Representatives Standing Committee on Legal and Constitutional Affairs, </w:t>
      </w:r>
      <w:r>
        <w:rPr>
          <w:rFonts w:cs="Arial"/>
          <w:i/>
        </w:rPr>
        <w:t xml:space="preserve">Older People and the </w:t>
      </w:r>
      <w:r w:rsidRPr="005C3CDE">
        <w:rPr>
          <w:rFonts w:cs="Arial"/>
          <w:i/>
        </w:rPr>
        <w:t>Law</w:t>
      </w:r>
      <w:r>
        <w:rPr>
          <w:rFonts w:cs="Arial"/>
        </w:rPr>
        <w:t xml:space="preserve"> (2007) rec 20.</w:t>
      </w:r>
      <w:proofErr w:type="gramEnd"/>
    </w:p>
  </w:footnote>
  <w:footnote w:id="150">
    <w:p w:rsidR="0096024B" w:rsidRPr="002C3307" w:rsidRDefault="0096024B" w:rsidP="00D20C55">
      <w:pPr>
        <w:pStyle w:val="FootnoteText"/>
        <w:rPr>
          <w:rFonts w:cs="Arial"/>
        </w:rPr>
      </w:pPr>
      <w:r w:rsidRPr="002C3307">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 xml:space="preserve">A Review of Queensland’s Guardianship </w:t>
      </w:r>
      <w:r w:rsidRPr="00AA1937">
        <w:rPr>
          <w:rFonts w:cs="Arial"/>
          <w:i/>
        </w:rPr>
        <w:t>Laws</w:t>
      </w:r>
      <w:r>
        <w:rPr>
          <w:rFonts w:cs="Arial"/>
        </w:rPr>
        <w:t xml:space="preserve"> (2010) Report 67 (2010) [16.257]–[16.259], rec 16-15.</w:t>
      </w:r>
      <w:proofErr w:type="gramEnd"/>
    </w:p>
  </w:footnote>
  <w:footnote w:id="151">
    <w:p w:rsidR="0096024B" w:rsidRPr="00511920" w:rsidRDefault="0096024B" w:rsidP="00D20C55">
      <w:pPr>
        <w:pStyle w:val="FootnoteText"/>
        <w:rPr>
          <w:rFonts w:cs="Arial"/>
        </w:rPr>
      </w:pPr>
      <w:r w:rsidRPr="0072397A">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8B2729">
        <w:t>L</w:t>
      </w:r>
      <w:r>
        <w:t> </w:t>
      </w:r>
      <w:r w:rsidRPr="008B2729">
        <w:t>Barry</w:t>
      </w:r>
      <w:r>
        <w:rPr>
          <w:i/>
        </w:rPr>
        <w:t xml:space="preserve">, Preliminary Submission PGA02, </w:t>
      </w:r>
      <w:r w:rsidRPr="00321933">
        <w:t>4</w:t>
      </w:r>
      <w:r w:rsidRPr="00511920">
        <w:rPr>
          <w:rFonts w:cs="Arial"/>
        </w:rPr>
        <w:t xml:space="preserve">; </w:t>
      </w:r>
      <w:r w:rsidRPr="009E0155">
        <w:t>Senior</w:t>
      </w:r>
      <w:r>
        <w:t>s</w:t>
      </w:r>
      <w:r w:rsidRPr="009E0155">
        <w:t xml:space="preserve"> Rights Service</w:t>
      </w:r>
      <w:r>
        <w:rPr>
          <w:i/>
        </w:rPr>
        <w:t xml:space="preserve">, Preliminary Submission PGA07, </w:t>
      </w:r>
      <w:r>
        <w:t>25</w:t>
      </w:r>
      <w:r w:rsidRPr="00511920">
        <w:rPr>
          <w:rFonts w:cs="Arial"/>
        </w:rPr>
        <w:t xml:space="preserve">; </w:t>
      </w:r>
      <w:r w:rsidRPr="006A71C0">
        <w:t>B</w:t>
      </w:r>
      <w:r>
        <w:t> </w:t>
      </w:r>
      <w:r w:rsidRPr="006A71C0">
        <w:t>Pace</w:t>
      </w:r>
      <w:r>
        <w:rPr>
          <w:i/>
        </w:rPr>
        <w:t xml:space="preserve">, Preliminary Submission PGA09, </w:t>
      </w:r>
      <w:r>
        <w:t>6</w:t>
      </w:r>
      <w:r w:rsidRPr="00511920">
        <w:rPr>
          <w:rFonts w:cs="Arial"/>
        </w:rPr>
        <w:t xml:space="preserve">; </w:t>
      </w:r>
      <w:r w:rsidRPr="00125FFC">
        <w:t>Disability Council NSW</w:t>
      </w:r>
      <w:r>
        <w:rPr>
          <w:i/>
        </w:rPr>
        <w:t xml:space="preserve">, Preliminary Submission PGA26, </w:t>
      </w:r>
      <w:r>
        <w:t>17</w:t>
      </w:r>
      <w:r w:rsidRPr="00511920">
        <w:rPr>
          <w:rFonts w:cs="Arial"/>
        </w:rPr>
        <w:t xml:space="preserve">; </w:t>
      </w:r>
      <w:r w:rsidRPr="00893A5E">
        <w:t>Intellectual Disability Rights Service</w:t>
      </w:r>
      <w:r>
        <w:rPr>
          <w:i/>
        </w:rPr>
        <w:t xml:space="preserve">, Preliminary Submission PGA44, </w:t>
      </w:r>
      <w:r>
        <w:t>2, 5</w:t>
      </w:r>
      <w:r>
        <w:rPr>
          <w:rFonts w:cs="Arial"/>
        </w:rPr>
        <w:t>–</w:t>
      </w:r>
      <w:r>
        <w:t>6.</w:t>
      </w:r>
    </w:p>
  </w:footnote>
  <w:footnote w:id="152">
    <w:p w:rsidR="0096024B" w:rsidRPr="0072397A" w:rsidRDefault="0096024B" w:rsidP="00D20C55">
      <w:pPr>
        <w:pStyle w:val="FootnoteText"/>
        <w:rPr>
          <w:rFonts w:cs="Arial"/>
        </w:rPr>
      </w:pPr>
      <w:r w:rsidRPr="00511920">
        <w:rPr>
          <w:rStyle w:val="FootnoteReference"/>
          <w:rFonts w:cs="Arial"/>
          <w:vertAlign w:val="baseline"/>
        </w:rPr>
        <w:footnoteRef/>
      </w:r>
      <w:r>
        <w:rPr>
          <w:rFonts w:cs="Arial"/>
        </w:rPr>
        <w:t>.</w:t>
      </w:r>
      <w:r>
        <w:rPr>
          <w:rFonts w:cs="Arial"/>
        </w:rPr>
        <w:tab/>
      </w:r>
      <w:proofErr w:type="gramStart"/>
      <w:r w:rsidRPr="00BB633A">
        <w:t>Supreme Court of NSW</w:t>
      </w:r>
      <w:r>
        <w:rPr>
          <w:i/>
        </w:rPr>
        <w:t xml:space="preserve">, Preliminary Submission PGA15 </w:t>
      </w:r>
      <w:r>
        <w:t>[19].</w:t>
      </w:r>
      <w:proofErr w:type="gramEnd"/>
    </w:p>
  </w:footnote>
  <w:footnote w:id="153">
    <w:p w:rsidR="0096024B" w:rsidRPr="00C91842" w:rsidRDefault="0096024B" w:rsidP="00D20C55">
      <w:pPr>
        <w:pStyle w:val="FootnoteText"/>
        <w:rPr>
          <w:rFonts w:cs="Arial"/>
        </w:rPr>
      </w:pPr>
      <w:r w:rsidRPr="00C91842">
        <w:rPr>
          <w:rStyle w:val="FootnoteReference"/>
          <w:rFonts w:cs="Arial"/>
          <w:vertAlign w:val="baseline"/>
        </w:rPr>
        <w:footnoteRef/>
      </w:r>
      <w:r>
        <w:rPr>
          <w:rFonts w:cs="Arial"/>
        </w:rPr>
        <w:t>.</w:t>
      </w:r>
      <w:r>
        <w:rPr>
          <w:rFonts w:cs="Arial"/>
        </w:rPr>
        <w:tab/>
      </w:r>
      <w:proofErr w:type="gramStart"/>
      <w:r w:rsidRPr="0046135C">
        <w:rPr>
          <w:rFonts w:cs="Arial"/>
        </w:rPr>
        <w:t xml:space="preserve">Australian Law Reform Commission, </w:t>
      </w:r>
      <w:r w:rsidRPr="0046135C">
        <w:rPr>
          <w:rFonts w:cs="Arial"/>
          <w:i/>
        </w:rPr>
        <w:t>Elder Abuse</w:t>
      </w:r>
      <w:r w:rsidRPr="0046135C">
        <w:rPr>
          <w:rFonts w:cs="Arial"/>
        </w:rPr>
        <w:t>, Discussion Paper</w:t>
      </w:r>
      <w:r>
        <w:rPr>
          <w:rFonts w:cs="Arial"/>
        </w:rPr>
        <w:t> 83</w:t>
      </w:r>
      <w:r w:rsidRPr="0046135C">
        <w:rPr>
          <w:rFonts w:cs="Arial"/>
        </w:rPr>
        <w:t xml:space="preserve"> (2016)</w:t>
      </w:r>
      <w:r>
        <w:rPr>
          <w:rFonts w:cs="Arial"/>
        </w:rPr>
        <w:t xml:space="preserve"> proposal 5-1.</w:t>
      </w:r>
      <w:proofErr w:type="gramEnd"/>
    </w:p>
  </w:footnote>
  <w:footnote w:id="154">
    <w:p w:rsidR="0096024B" w:rsidRPr="00C600FD" w:rsidRDefault="0096024B" w:rsidP="00D20C55">
      <w:pPr>
        <w:pStyle w:val="FootnoteText"/>
        <w:rPr>
          <w:rFonts w:cs="Arial"/>
        </w:rPr>
      </w:pPr>
      <w:r w:rsidRPr="00C600FD">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t> 24</w:t>
      </w:r>
      <w:r w:rsidRPr="0046135C">
        <w:rPr>
          <w:rFonts w:cs="Arial"/>
        </w:rPr>
        <w:t xml:space="preserve"> (2012) </w:t>
      </w:r>
      <w:r>
        <w:rPr>
          <w:rFonts w:cs="Arial"/>
        </w:rPr>
        <w:t>[16.91].</w:t>
      </w:r>
      <w:proofErr w:type="gramEnd"/>
    </w:p>
  </w:footnote>
  <w:footnote w:id="155">
    <w:p w:rsidR="0096024B" w:rsidRPr="00524184" w:rsidRDefault="0096024B" w:rsidP="00D20C55">
      <w:pPr>
        <w:pStyle w:val="FootnoteText"/>
        <w:rPr>
          <w:rFonts w:cs="Arial"/>
        </w:rPr>
      </w:pPr>
      <w:r w:rsidRPr="00524184">
        <w:rPr>
          <w:rStyle w:val="FootnoteReference"/>
          <w:rFonts w:cs="Arial"/>
          <w:vertAlign w:val="baseline"/>
        </w:rPr>
        <w:footnoteRef/>
      </w:r>
      <w:r>
        <w:rPr>
          <w:rFonts w:cs="Arial"/>
        </w:rPr>
        <w:t>.</w:t>
      </w:r>
      <w:r>
        <w:rPr>
          <w:rFonts w:cs="Arial"/>
        </w:rPr>
        <w:tab/>
      </w:r>
      <w:proofErr w:type="gramStart"/>
      <w:r>
        <w:rPr>
          <w:rFonts w:cs="Arial"/>
        </w:rPr>
        <w:t xml:space="preserve">See, </w:t>
      </w:r>
      <w:proofErr w:type="spellStart"/>
      <w:r>
        <w:rPr>
          <w:rFonts w:cs="Arial"/>
        </w:rPr>
        <w:t>eg</w:t>
      </w:r>
      <w:proofErr w:type="spellEnd"/>
      <w:r>
        <w:rPr>
          <w:rFonts w:cs="Arial"/>
        </w:rPr>
        <w:t xml:space="preserve">, NSW Legislative Council General Purpose Standing Committee No 2, </w:t>
      </w:r>
      <w:r>
        <w:rPr>
          <w:rFonts w:cs="Arial"/>
          <w:i/>
        </w:rPr>
        <w:t>Elder Abuse in New South Wales</w:t>
      </w:r>
      <w:r>
        <w:rPr>
          <w:rFonts w:cs="Arial"/>
        </w:rPr>
        <w:t xml:space="preserve">, Report 44 (2016) [6.68]–[6.69], [6.82]; </w:t>
      </w:r>
      <w:r w:rsidRPr="0046135C">
        <w:rPr>
          <w:rFonts w:cs="Arial"/>
        </w:rPr>
        <w:t xml:space="preserve">Australian Law Reform Commission, </w:t>
      </w:r>
      <w:r w:rsidRPr="0046135C">
        <w:rPr>
          <w:rFonts w:cs="Arial"/>
          <w:i/>
        </w:rPr>
        <w:t>Elder Abuse</w:t>
      </w:r>
      <w:r w:rsidRPr="0046135C">
        <w:rPr>
          <w:rFonts w:cs="Arial"/>
        </w:rPr>
        <w:t>, Discussion Paper</w:t>
      </w:r>
      <w:r>
        <w:rPr>
          <w:rFonts w:cs="Arial"/>
        </w:rPr>
        <w:t> 83</w:t>
      </w:r>
      <w:r w:rsidRPr="0046135C">
        <w:rPr>
          <w:rFonts w:cs="Arial"/>
        </w:rPr>
        <w:t xml:space="preserve"> (2016)</w:t>
      </w:r>
      <w:r>
        <w:rPr>
          <w:rFonts w:cs="Arial"/>
        </w:rPr>
        <w:t xml:space="preserve"> [5.29]–[5.40]; Queensland Law Reform Commission, </w:t>
      </w:r>
      <w:r>
        <w:rPr>
          <w:rFonts w:cs="Arial"/>
          <w:i/>
        </w:rPr>
        <w:t xml:space="preserve">A Review of Queensland’s Guardianship </w:t>
      </w:r>
      <w:r w:rsidRPr="00AA1937">
        <w:rPr>
          <w:rFonts w:cs="Arial"/>
          <w:i/>
        </w:rPr>
        <w:t>Laws</w:t>
      </w:r>
      <w:r>
        <w:rPr>
          <w:rFonts w:cs="Arial"/>
          <w:i/>
        </w:rPr>
        <w:t>,</w:t>
      </w:r>
      <w:r>
        <w:rPr>
          <w:rFonts w:cs="Arial"/>
        </w:rPr>
        <w:t xml:space="preserve"> Report 67 (2010) [16.233]–[16.237]; Australia, House of Representatives Standing Committee on Legal and Constitutional Affairs, </w:t>
      </w:r>
      <w:r>
        <w:rPr>
          <w:rFonts w:cs="Arial"/>
          <w:i/>
        </w:rPr>
        <w:t xml:space="preserve">Older People and the </w:t>
      </w:r>
      <w:r w:rsidRPr="00091832">
        <w:rPr>
          <w:rFonts w:cs="Arial"/>
          <w:i/>
        </w:rPr>
        <w:t>Law</w:t>
      </w:r>
      <w:r>
        <w:rPr>
          <w:rFonts w:cs="Arial"/>
        </w:rPr>
        <w:t xml:space="preserve"> (2007) [3.111], [3.113].</w:t>
      </w:r>
      <w:proofErr w:type="gramEnd"/>
    </w:p>
  </w:footnote>
  <w:footnote w:id="156">
    <w:p w:rsidR="0096024B" w:rsidRPr="009A36C1" w:rsidRDefault="0096024B" w:rsidP="00D20C55">
      <w:pPr>
        <w:pStyle w:val="FootnoteText"/>
        <w:rPr>
          <w:rFonts w:cs="Arial"/>
        </w:rPr>
      </w:pPr>
      <w:r w:rsidRPr="009A36C1">
        <w:rPr>
          <w:rStyle w:val="FootnoteReference"/>
          <w:rFonts w:cs="Arial"/>
          <w:vertAlign w:val="baseline"/>
        </w:rPr>
        <w:footnoteRef/>
      </w:r>
      <w:r>
        <w:rPr>
          <w:rFonts w:cs="Arial"/>
        </w:rPr>
        <w:t>.</w:t>
      </w:r>
      <w:r>
        <w:rPr>
          <w:rFonts w:cs="Arial"/>
        </w:rPr>
        <w:tab/>
        <w:t xml:space="preserve">NSW Legislative Council General Purpose Standing Committee No 2, </w:t>
      </w:r>
      <w:r>
        <w:rPr>
          <w:rFonts w:cs="Arial"/>
          <w:i/>
        </w:rPr>
        <w:t>Elder Abuse in New South Wales</w:t>
      </w:r>
      <w:r>
        <w:rPr>
          <w:rFonts w:cs="Arial"/>
        </w:rPr>
        <w:t>, Report 44 (2016) [6.69];</w:t>
      </w:r>
      <w:r w:rsidRPr="00C03D97">
        <w:rPr>
          <w:rFonts w:cs="Arial"/>
        </w:rPr>
        <w:t xml:space="preserve"> </w:t>
      </w:r>
      <w:r w:rsidRPr="0046135C">
        <w:rPr>
          <w:rFonts w:cs="Arial"/>
        </w:rPr>
        <w:t xml:space="preserve">Australian Law Reform Commission, </w:t>
      </w:r>
      <w:r w:rsidRPr="0046135C">
        <w:rPr>
          <w:rFonts w:cs="Arial"/>
          <w:i/>
        </w:rPr>
        <w:t>Elder Abuse</w:t>
      </w:r>
      <w:r w:rsidRPr="0046135C">
        <w:rPr>
          <w:rFonts w:cs="Arial"/>
        </w:rPr>
        <w:t>, Discussion Paper</w:t>
      </w:r>
      <w:r>
        <w:rPr>
          <w:rFonts w:cs="Arial"/>
        </w:rPr>
        <w:t> 83</w:t>
      </w:r>
      <w:r w:rsidRPr="0046135C">
        <w:rPr>
          <w:rFonts w:cs="Arial"/>
        </w:rPr>
        <w:t xml:space="preserve"> (2016)</w:t>
      </w:r>
      <w:r>
        <w:rPr>
          <w:rFonts w:cs="Arial"/>
        </w:rPr>
        <w:t xml:space="preserve"> [5.29]–[5.40]; Australia, House of Representatives Standing Committee on Legal and Constitutional Affairs, </w:t>
      </w:r>
      <w:r>
        <w:rPr>
          <w:rFonts w:cs="Arial"/>
          <w:i/>
        </w:rPr>
        <w:t xml:space="preserve">Older People and the </w:t>
      </w:r>
      <w:r w:rsidRPr="00091832">
        <w:rPr>
          <w:rFonts w:cs="Arial"/>
          <w:i/>
        </w:rPr>
        <w:t>Law</w:t>
      </w:r>
      <w:r>
        <w:rPr>
          <w:rFonts w:cs="Arial"/>
          <w:i/>
        </w:rPr>
        <w:t xml:space="preserve"> </w:t>
      </w:r>
      <w:r w:rsidRPr="00C06EC3">
        <w:rPr>
          <w:rFonts w:cs="Arial"/>
        </w:rPr>
        <w:t>(2007)</w:t>
      </w:r>
      <w:r>
        <w:rPr>
          <w:rFonts w:cs="Arial"/>
        </w:rPr>
        <w:t xml:space="preserve"> [3.113].</w:t>
      </w:r>
    </w:p>
  </w:footnote>
  <w:footnote w:id="157">
    <w:p w:rsidR="0096024B" w:rsidRPr="007E3F46" w:rsidRDefault="0096024B" w:rsidP="00D20C55">
      <w:pPr>
        <w:pStyle w:val="FootnoteText"/>
        <w:rPr>
          <w:rFonts w:cs="Arial"/>
        </w:rPr>
      </w:pPr>
      <w:r w:rsidRPr="007E3F46">
        <w:rPr>
          <w:rStyle w:val="FootnoteReference"/>
          <w:rFonts w:cs="Arial"/>
          <w:vertAlign w:val="baseline"/>
        </w:rPr>
        <w:footnoteRef/>
      </w:r>
      <w:r>
        <w:rPr>
          <w:rFonts w:cs="Arial"/>
        </w:rPr>
        <w:t>.</w:t>
      </w:r>
      <w:r>
        <w:rPr>
          <w:rFonts w:cs="Arial"/>
        </w:rPr>
        <w:tab/>
        <w:t xml:space="preserve">Intellectual Disability Rights Service, </w:t>
      </w:r>
      <w:r>
        <w:rPr>
          <w:rFonts w:cs="Arial"/>
          <w:i/>
        </w:rPr>
        <w:t>Preliminary Submission PGA44</w:t>
      </w:r>
      <w:r>
        <w:t>, 5–6</w:t>
      </w:r>
      <w:r w:rsidRPr="00452EE8">
        <w:t>.</w:t>
      </w:r>
      <w:r>
        <w:t xml:space="preserve"> </w:t>
      </w:r>
    </w:p>
  </w:footnote>
  <w:footnote w:id="158">
    <w:p w:rsidR="0096024B" w:rsidRPr="00B350FA" w:rsidRDefault="0096024B" w:rsidP="00D20C55">
      <w:pPr>
        <w:pStyle w:val="FootnoteText"/>
        <w:rPr>
          <w:rFonts w:cs="Arial"/>
        </w:rPr>
      </w:pPr>
      <w:r w:rsidRPr="00B350FA">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NSW Legislative Council General Purpose Standing Committee No 2, </w:t>
      </w:r>
      <w:r>
        <w:rPr>
          <w:rFonts w:cs="Arial"/>
          <w:i/>
        </w:rPr>
        <w:t>Elder Abuse in New South Wales</w:t>
      </w:r>
      <w:r>
        <w:rPr>
          <w:rFonts w:cs="Arial"/>
        </w:rPr>
        <w:t xml:space="preserve">, Report 44 (2016) [6.76]–[6.80]; </w:t>
      </w:r>
      <w:r w:rsidRPr="0046135C">
        <w:rPr>
          <w:rFonts w:cs="Arial"/>
        </w:rPr>
        <w:t xml:space="preserve">Australian Law Reform Commission, </w:t>
      </w:r>
      <w:r w:rsidRPr="0046135C">
        <w:rPr>
          <w:rFonts w:cs="Arial"/>
          <w:i/>
        </w:rPr>
        <w:t xml:space="preserve">Elder </w:t>
      </w:r>
      <w:r>
        <w:rPr>
          <w:rFonts w:cs="Arial"/>
          <w:i/>
        </w:rPr>
        <w:t>A</w:t>
      </w:r>
      <w:r w:rsidRPr="0046135C">
        <w:rPr>
          <w:rFonts w:cs="Arial"/>
          <w:i/>
        </w:rPr>
        <w:t>buse</w:t>
      </w:r>
      <w:r w:rsidRPr="0046135C">
        <w:rPr>
          <w:rFonts w:cs="Arial"/>
        </w:rPr>
        <w:t>, Discussion Paper</w:t>
      </w:r>
      <w:r>
        <w:rPr>
          <w:rFonts w:cs="Arial"/>
        </w:rPr>
        <w:t> 83</w:t>
      </w:r>
      <w:r w:rsidRPr="0046135C">
        <w:rPr>
          <w:rFonts w:cs="Arial"/>
        </w:rPr>
        <w:t xml:space="preserve"> (2016)</w:t>
      </w:r>
      <w:r>
        <w:rPr>
          <w:rFonts w:cs="Arial"/>
        </w:rPr>
        <w:t xml:space="preserve"> [5.44]–[5.58]; Queensland Law Reform Commission, </w:t>
      </w:r>
      <w:r>
        <w:rPr>
          <w:rFonts w:cs="Arial"/>
          <w:i/>
        </w:rPr>
        <w:t xml:space="preserve">A Review of Queensland’s Guardianship </w:t>
      </w:r>
      <w:r w:rsidRPr="00AA1937">
        <w:rPr>
          <w:rFonts w:cs="Arial"/>
          <w:i/>
        </w:rPr>
        <w:t>Laws</w:t>
      </w:r>
      <w:r>
        <w:rPr>
          <w:rFonts w:cs="Arial"/>
          <w:i/>
        </w:rPr>
        <w:t>,</w:t>
      </w:r>
      <w:r>
        <w:rPr>
          <w:rFonts w:cs="Arial"/>
        </w:rPr>
        <w:t xml:space="preserve"> Report 67 (2010) [16.238]–[16.251]. </w:t>
      </w:r>
    </w:p>
  </w:footnote>
  <w:footnote w:id="159">
    <w:p w:rsidR="0096024B" w:rsidRPr="00F6685A" w:rsidRDefault="0096024B" w:rsidP="00D20C55">
      <w:pPr>
        <w:pStyle w:val="FootnoteText"/>
        <w:rPr>
          <w:rFonts w:cs="Arial"/>
        </w:rPr>
      </w:pPr>
      <w:r w:rsidRPr="00F6685A">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5D305B">
        <w:rPr>
          <w:rFonts w:cs="Arial"/>
        </w:rPr>
        <w:t>South Australia</w:t>
      </w:r>
      <w:r>
        <w:rPr>
          <w:rFonts w:cs="Arial"/>
        </w:rPr>
        <w:t>,</w:t>
      </w:r>
      <w:r w:rsidRPr="005D305B">
        <w:rPr>
          <w:rFonts w:cs="Arial"/>
        </w:rPr>
        <w:t xml:space="preserve"> Advance Directives Review Committee, </w:t>
      </w:r>
      <w:r w:rsidRPr="005D305B">
        <w:rPr>
          <w:rFonts w:cs="Arial"/>
          <w:i/>
        </w:rPr>
        <w:t>Planning Ahead: Your Health, Your Money, Your Life</w:t>
      </w:r>
      <w:r>
        <w:rPr>
          <w:rFonts w:cs="Arial"/>
          <w:i/>
        </w:rPr>
        <w:t xml:space="preserve">: </w:t>
      </w:r>
      <w:r w:rsidRPr="00B11ED1">
        <w:rPr>
          <w:rFonts w:cs="Arial"/>
          <w:i/>
        </w:rPr>
        <w:t>Second Report</w:t>
      </w:r>
      <w:r>
        <w:rPr>
          <w:rFonts w:cs="Arial"/>
          <w:i/>
        </w:rPr>
        <w:t xml:space="preserve"> </w:t>
      </w:r>
      <w:r w:rsidRPr="00B11ED1">
        <w:rPr>
          <w:rFonts w:cs="Arial"/>
          <w:i/>
        </w:rPr>
        <w:t>of the</w:t>
      </w:r>
      <w:r>
        <w:rPr>
          <w:rFonts w:cs="Arial"/>
          <w:i/>
        </w:rPr>
        <w:t xml:space="preserve"> </w:t>
      </w:r>
      <w:r w:rsidRPr="00B11ED1">
        <w:rPr>
          <w:rFonts w:cs="Arial"/>
          <w:i/>
        </w:rPr>
        <w:t>Review of</w:t>
      </w:r>
      <w:r>
        <w:rPr>
          <w:rFonts w:cs="Arial"/>
          <w:i/>
        </w:rPr>
        <w:t xml:space="preserve"> </w:t>
      </w:r>
      <w:r w:rsidRPr="00B11ED1">
        <w:rPr>
          <w:rFonts w:cs="Arial"/>
          <w:i/>
        </w:rPr>
        <w:t>South Australia’s Advance Directives</w:t>
      </w:r>
      <w:r>
        <w:rPr>
          <w:rFonts w:cs="Arial"/>
        </w:rPr>
        <w:t xml:space="preserve"> (c2008) </w:t>
      </w:r>
      <w:r w:rsidRPr="005D305B">
        <w:rPr>
          <w:rFonts w:cs="Arial"/>
        </w:rPr>
        <w:t>38–39</w:t>
      </w:r>
      <w:r>
        <w:rPr>
          <w:rFonts w:cs="Arial"/>
        </w:rPr>
        <w:t xml:space="preserve">, 40; Queensland Law Reform Commission, </w:t>
      </w:r>
      <w:r>
        <w:rPr>
          <w:rFonts w:cs="Arial"/>
          <w:i/>
        </w:rPr>
        <w:t xml:space="preserve">A Review of Queensland’s Guardianship </w:t>
      </w:r>
      <w:r w:rsidRPr="00AA1937">
        <w:rPr>
          <w:rFonts w:cs="Arial"/>
          <w:i/>
        </w:rPr>
        <w:t>Laws</w:t>
      </w:r>
      <w:r>
        <w:rPr>
          <w:rFonts w:cs="Arial"/>
          <w:i/>
        </w:rPr>
        <w:t xml:space="preserve">, </w:t>
      </w:r>
      <w:r>
        <w:rPr>
          <w:rFonts w:cs="Arial"/>
        </w:rPr>
        <w:t>Report 67 (2010) [16.257].</w:t>
      </w:r>
    </w:p>
  </w:footnote>
  <w:footnote w:id="160">
    <w:p w:rsidR="0096024B" w:rsidRPr="00140CE0" w:rsidRDefault="0096024B" w:rsidP="00D20C55">
      <w:pPr>
        <w:pStyle w:val="FootnoteText"/>
        <w:rPr>
          <w:rFonts w:cs="Arial"/>
        </w:rPr>
      </w:pPr>
      <w:r w:rsidRPr="00140CE0">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w:t>
      </w:r>
      <w:r w:rsidRPr="005D305B">
        <w:rPr>
          <w:rFonts w:cs="Arial"/>
          <w:sz w:val="22"/>
          <w:szCs w:val="24"/>
        </w:rPr>
        <w:t xml:space="preserve"> </w:t>
      </w:r>
      <w:r w:rsidRPr="005D305B">
        <w:rPr>
          <w:rFonts w:cs="Arial"/>
        </w:rPr>
        <w:t xml:space="preserve">NSW Legislative Council General Purpose Standing Committee No 2, </w:t>
      </w:r>
      <w:r w:rsidRPr="005D305B">
        <w:rPr>
          <w:rFonts w:cs="Arial"/>
          <w:i/>
        </w:rPr>
        <w:t>Elder Abuse in New South Wales</w:t>
      </w:r>
      <w:r w:rsidRPr="005D305B">
        <w:rPr>
          <w:rFonts w:cs="Arial"/>
        </w:rPr>
        <w:t>, Report</w:t>
      </w:r>
      <w:r>
        <w:rPr>
          <w:rFonts w:cs="Arial"/>
        </w:rPr>
        <w:t> </w:t>
      </w:r>
      <w:r w:rsidRPr="005D305B">
        <w:rPr>
          <w:rFonts w:cs="Arial"/>
        </w:rPr>
        <w:t>44 (2016)</w:t>
      </w:r>
      <w:r>
        <w:rPr>
          <w:rFonts w:cs="Arial"/>
        </w:rPr>
        <w:t xml:space="preserve"> [6.43], [6.67]–[6.82]; Australia</w:t>
      </w:r>
      <w:r w:rsidRPr="005D305B">
        <w:rPr>
          <w:rFonts w:cs="Arial"/>
        </w:rPr>
        <w:t xml:space="preserve">, House of Representatives Standing Committee on Legal and Constitutional Affairs, </w:t>
      </w:r>
      <w:r w:rsidRPr="005D305B">
        <w:rPr>
          <w:rFonts w:cs="Arial"/>
          <w:i/>
        </w:rPr>
        <w:t xml:space="preserve">Older People and the </w:t>
      </w:r>
      <w:r w:rsidRPr="00C20FD3">
        <w:rPr>
          <w:rFonts w:cs="Arial"/>
          <w:i/>
        </w:rPr>
        <w:t>Law</w:t>
      </w:r>
      <w:r w:rsidRPr="005D305B">
        <w:rPr>
          <w:rFonts w:cs="Arial"/>
        </w:rPr>
        <w:t xml:space="preserve"> (2007)</w:t>
      </w:r>
      <w:r>
        <w:rPr>
          <w:rFonts w:cs="Arial"/>
        </w:rPr>
        <w:t xml:space="preserve"> [3.114], rec 20. </w:t>
      </w:r>
    </w:p>
  </w:footnote>
  <w:footnote w:id="161">
    <w:p w:rsidR="0096024B" w:rsidRPr="008B2FB6" w:rsidRDefault="0096024B" w:rsidP="00D20C55">
      <w:pPr>
        <w:pStyle w:val="FootnoteText"/>
        <w:rPr>
          <w:rFonts w:cs="Arial"/>
        </w:rPr>
      </w:pPr>
      <w:r w:rsidRPr="008B2FB6">
        <w:rPr>
          <w:rStyle w:val="FootnoteReference"/>
          <w:rFonts w:cs="Arial"/>
          <w:vertAlign w:val="baseline"/>
        </w:rPr>
        <w:footnoteRef/>
      </w:r>
      <w:r>
        <w:rPr>
          <w:rFonts w:cs="Arial"/>
        </w:rPr>
        <w:t>.</w:t>
      </w:r>
      <w:r>
        <w:rPr>
          <w:rFonts w:cs="Arial"/>
        </w:rPr>
        <w:tab/>
      </w:r>
      <w:proofErr w:type="gramStart"/>
      <w:r w:rsidRPr="0046135C">
        <w:rPr>
          <w:rFonts w:cs="Arial"/>
        </w:rPr>
        <w:t xml:space="preserve">Australian Law Reform Commission, </w:t>
      </w:r>
      <w:r w:rsidRPr="0046135C">
        <w:rPr>
          <w:rFonts w:cs="Arial"/>
          <w:i/>
        </w:rPr>
        <w:t>Elder Abuse</w:t>
      </w:r>
      <w:r w:rsidRPr="0046135C">
        <w:rPr>
          <w:rFonts w:cs="Arial"/>
        </w:rPr>
        <w:t>, Discussion Paper</w:t>
      </w:r>
      <w:r>
        <w:rPr>
          <w:rFonts w:cs="Arial"/>
        </w:rPr>
        <w:t> 83</w:t>
      </w:r>
      <w:r w:rsidRPr="0046135C">
        <w:rPr>
          <w:rFonts w:cs="Arial"/>
        </w:rPr>
        <w:t xml:space="preserve"> (2016)</w:t>
      </w:r>
      <w:r>
        <w:rPr>
          <w:rFonts w:cs="Arial"/>
        </w:rPr>
        <w:t xml:space="preserve"> proposal 5-1.</w:t>
      </w:r>
      <w:proofErr w:type="gramEnd"/>
    </w:p>
  </w:footnote>
  <w:footnote w:id="162">
    <w:p w:rsidR="0096024B" w:rsidRPr="000566AE" w:rsidRDefault="0096024B" w:rsidP="00D20C55">
      <w:pPr>
        <w:pStyle w:val="FootnoteText"/>
        <w:rPr>
          <w:rFonts w:cs="Arial"/>
        </w:rPr>
      </w:pPr>
      <w:r w:rsidRPr="000566AE">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rec 259.</w:t>
      </w:r>
      <w:proofErr w:type="gramEnd"/>
    </w:p>
  </w:footnote>
  <w:footnote w:id="163">
    <w:p w:rsidR="0096024B" w:rsidRPr="002A7E8E" w:rsidRDefault="0096024B" w:rsidP="00D20C55">
      <w:pPr>
        <w:pStyle w:val="FootnoteText"/>
        <w:rPr>
          <w:rFonts w:cs="Arial"/>
        </w:rPr>
      </w:pPr>
      <w:r w:rsidRPr="002A7E8E">
        <w:rPr>
          <w:rStyle w:val="FootnoteReference"/>
          <w:rFonts w:cs="Arial"/>
          <w:vertAlign w:val="baseline"/>
        </w:rPr>
        <w:footnoteRef/>
      </w:r>
      <w:r>
        <w:rPr>
          <w:rFonts w:cs="Arial"/>
        </w:rPr>
        <w:t>.</w:t>
      </w:r>
      <w:r>
        <w:rPr>
          <w:rFonts w:cs="Arial"/>
        </w:rPr>
        <w:tab/>
      </w:r>
      <w:r>
        <w:rPr>
          <w:rFonts w:cs="Arial"/>
          <w:i/>
        </w:rPr>
        <w:t xml:space="preserve">Guardianship and </w:t>
      </w:r>
      <w:r w:rsidRPr="002A7E8E">
        <w:rPr>
          <w:rFonts w:cs="Arial"/>
          <w:i/>
        </w:rPr>
        <w:t>Administration Act 1995</w:t>
      </w:r>
      <w:r>
        <w:rPr>
          <w:rFonts w:cs="Arial"/>
        </w:rPr>
        <w:t xml:space="preserve"> (</w:t>
      </w:r>
      <w:proofErr w:type="spellStart"/>
      <w:r>
        <w:rPr>
          <w:rFonts w:cs="Arial"/>
        </w:rPr>
        <w:t>Tas</w:t>
      </w:r>
      <w:proofErr w:type="spellEnd"/>
      <w:r>
        <w:rPr>
          <w:rFonts w:cs="Arial"/>
        </w:rPr>
        <w:t>) s 32(2</w:t>
      </w:r>
      <w:proofErr w:type="gramStart"/>
      <w:r>
        <w:rPr>
          <w:rFonts w:cs="Arial"/>
        </w:rPr>
        <w:t>)(</w:t>
      </w:r>
      <w:proofErr w:type="gramEnd"/>
      <w:r>
        <w:rPr>
          <w:rFonts w:cs="Arial"/>
        </w:rPr>
        <w:t>d).</w:t>
      </w:r>
    </w:p>
  </w:footnote>
  <w:footnote w:id="164">
    <w:p w:rsidR="0096024B" w:rsidRPr="00962A9D" w:rsidRDefault="0096024B" w:rsidP="00D20C55">
      <w:pPr>
        <w:pStyle w:val="FootnoteText"/>
        <w:rPr>
          <w:rFonts w:cs="Arial"/>
        </w:rPr>
      </w:pPr>
      <w:r w:rsidRPr="00962A9D">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rec 261; </w:t>
      </w:r>
      <w:r w:rsidRPr="0046135C">
        <w:rPr>
          <w:rFonts w:cs="Arial"/>
        </w:rPr>
        <w:t xml:space="preserve">Australian Law Reform Commission, </w:t>
      </w:r>
      <w:r w:rsidRPr="0046135C">
        <w:rPr>
          <w:rFonts w:cs="Arial"/>
          <w:i/>
        </w:rPr>
        <w:t>Elder Abuse</w:t>
      </w:r>
      <w:r w:rsidRPr="0046135C">
        <w:rPr>
          <w:rFonts w:cs="Arial"/>
        </w:rPr>
        <w:t>, Discussion Paper</w:t>
      </w:r>
      <w:r>
        <w:rPr>
          <w:rFonts w:cs="Arial"/>
        </w:rPr>
        <w:t> 83</w:t>
      </w:r>
      <w:r w:rsidRPr="0046135C">
        <w:rPr>
          <w:rFonts w:cs="Arial"/>
        </w:rPr>
        <w:t xml:space="preserve"> (2016)</w:t>
      </w:r>
      <w:r>
        <w:rPr>
          <w:rFonts w:cs="Arial"/>
        </w:rPr>
        <w:t xml:space="preserve"> proposal 5-2.</w:t>
      </w:r>
      <w:proofErr w:type="gramEnd"/>
    </w:p>
  </w:footnote>
  <w:footnote w:id="165">
    <w:p w:rsidR="0096024B" w:rsidRPr="00B7270D" w:rsidRDefault="0096024B" w:rsidP="00D20C55">
      <w:pPr>
        <w:pStyle w:val="FootnoteText"/>
        <w:rPr>
          <w:rFonts w:cs="Arial"/>
        </w:rPr>
      </w:pPr>
      <w:r w:rsidRPr="00B7270D">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[16.96].</w:t>
      </w:r>
      <w:proofErr w:type="gramEnd"/>
    </w:p>
  </w:footnote>
  <w:footnote w:id="166">
    <w:p w:rsidR="0096024B" w:rsidRPr="007779AE" w:rsidRDefault="0096024B" w:rsidP="00D20C55">
      <w:pPr>
        <w:pStyle w:val="FootnoteText"/>
        <w:rPr>
          <w:rFonts w:cs="Arial"/>
        </w:rPr>
      </w:pPr>
      <w:r w:rsidRPr="007779AE">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rec 266.</w:t>
      </w:r>
      <w:proofErr w:type="gramEnd"/>
    </w:p>
  </w:footnote>
  <w:footnote w:id="167">
    <w:p w:rsidR="0096024B" w:rsidRPr="00355D2E" w:rsidRDefault="0096024B" w:rsidP="00D20C55">
      <w:pPr>
        <w:pStyle w:val="FootnoteText"/>
        <w:rPr>
          <w:rFonts w:cs="Arial"/>
        </w:rPr>
      </w:pPr>
      <w:r w:rsidRPr="00355D2E">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rec 261.</w:t>
      </w:r>
      <w:proofErr w:type="gramEnd"/>
    </w:p>
  </w:footnote>
  <w:footnote w:id="168">
    <w:p w:rsidR="0096024B" w:rsidRPr="006612E8" w:rsidRDefault="0096024B" w:rsidP="00D20C55">
      <w:pPr>
        <w:pStyle w:val="FootnoteText"/>
        <w:rPr>
          <w:rFonts w:cs="Arial"/>
        </w:rPr>
      </w:pPr>
      <w:r w:rsidRPr="006612E8">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rec 271–272.</w:t>
      </w:r>
      <w:proofErr w:type="gramEnd"/>
    </w:p>
  </w:footnote>
  <w:footnote w:id="169">
    <w:p w:rsidR="0096024B" w:rsidRPr="006612E8" w:rsidRDefault="0096024B" w:rsidP="00D20C55">
      <w:pPr>
        <w:pStyle w:val="FootnoteText"/>
        <w:rPr>
          <w:rFonts w:cs="Arial"/>
        </w:rPr>
      </w:pPr>
      <w:r w:rsidRPr="006612E8">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rec 269–270.</w:t>
      </w:r>
      <w:proofErr w:type="gramEnd"/>
    </w:p>
  </w:footnote>
  <w:footnote w:id="170">
    <w:p w:rsidR="0096024B" w:rsidRPr="00D55A06" w:rsidRDefault="0096024B" w:rsidP="00D20C55">
      <w:pPr>
        <w:pStyle w:val="FootnoteText"/>
        <w:rPr>
          <w:rFonts w:cs="Arial"/>
        </w:rPr>
      </w:pPr>
      <w:r w:rsidRPr="00D55A06">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rec 262.</w:t>
      </w:r>
      <w:proofErr w:type="gramEnd"/>
    </w:p>
  </w:footnote>
  <w:footnote w:id="171">
    <w:p w:rsidR="0096024B" w:rsidRPr="000A6B06" w:rsidRDefault="0096024B" w:rsidP="00D20C55">
      <w:pPr>
        <w:pStyle w:val="FootnoteText"/>
        <w:rPr>
          <w:rFonts w:cs="Arial"/>
        </w:rPr>
      </w:pPr>
      <w:r w:rsidRPr="000A6B06">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rec 273.</w:t>
      </w:r>
      <w:proofErr w:type="gramEnd"/>
    </w:p>
  </w:footnote>
  <w:footnote w:id="172">
    <w:p w:rsidR="0096024B" w:rsidRPr="00962A9D" w:rsidRDefault="0096024B" w:rsidP="00D20C55">
      <w:pPr>
        <w:pStyle w:val="FootnoteText"/>
        <w:rPr>
          <w:rFonts w:cs="Arial"/>
        </w:rPr>
      </w:pPr>
      <w:r w:rsidRPr="00962A9D">
        <w:rPr>
          <w:rStyle w:val="FootnoteReference"/>
          <w:rFonts w:cs="Arial"/>
          <w:vertAlign w:val="baseline"/>
        </w:rPr>
        <w:footnoteRef/>
      </w:r>
      <w:r>
        <w:rPr>
          <w:rFonts w:cs="Arial"/>
        </w:rPr>
        <w:t>.</w:t>
      </w:r>
      <w:r>
        <w:rPr>
          <w:rFonts w:cs="Arial"/>
        </w:rPr>
        <w:tab/>
      </w:r>
      <w:proofErr w:type="gramStart"/>
      <w:r w:rsidRPr="0046135C">
        <w:rPr>
          <w:rFonts w:cs="Arial"/>
        </w:rPr>
        <w:t xml:space="preserve">Australian Law Reform Commission, </w:t>
      </w:r>
      <w:r w:rsidRPr="0046135C">
        <w:rPr>
          <w:rFonts w:cs="Arial"/>
          <w:i/>
        </w:rPr>
        <w:t>Elder Abuse</w:t>
      </w:r>
      <w:r w:rsidRPr="0046135C">
        <w:rPr>
          <w:rFonts w:cs="Arial"/>
        </w:rPr>
        <w:t>, Discussion Paper</w:t>
      </w:r>
      <w:r>
        <w:rPr>
          <w:rFonts w:cs="Arial"/>
        </w:rPr>
        <w:t> 83</w:t>
      </w:r>
      <w:r w:rsidRPr="0046135C">
        <w:rPr>
          <w:rFonts w:cs="Arial"/>
        </w:rPr>
        <w:t xml:space="preserve"> (2016)</w:t>
      </w:r>
      <w:r>
        <w:rPr>
          <w:rFonts w:cs="Arial"/>
        </w:rPr>
        <w:t xml:space="preserve"> proposal 5-2.</w:t>
      </w:r>
      <w:proofErr w:type="gramEnd"/>
    </w:p>
  </w:footnote>
  <w:footnote w:id="173">
    <w:p w:rsidR="0096024B" w:rsidRPr="003C2869" w:rsidRDefault="0096024B" w:rsidP="00D20C55">
      <w:pPr>
        <w:pStyle w:val="FootnoteText"/>
        <w:rPr>
          <w:rFonts w:cs="Arial"/>
        </w:rPr>
      </w:pPr>
      <w:r w:rsidRPr="003C2869">
        <w:rPr>
          <w:rStyle w:val="FootnoteReference"/>
          <w:rFonts w:cs="Arial"/>
          <w:vertAlign w:val="baseline"/>
        </w:rPr>
        <w:footnoteRef/>
      </w:r>
      <w:r>
        <w:rPr>
          <w:rFonts w:cs="Arial"/>
        </w:rPr>
        <w:t>.</w:t>
      </w:r>
      <w:r>
        <w:rPr>
          <w:rFonts w:cs="Arial"/>
        </w:rPr>
        <w:tab/>
      </w:r>
      <w:proofErr w:type="gramStart"/>
      <w:r w:rsidRPr="0046135C">
        <w:rPr>
          <w:rFonts w:cs="Arial"/>
        </w:rPr>
        <w:t xml:space="preserve">Australian Law Reform Commission, </w:t>
      </w:r>
      <w:r w:rsidRPr="0046135C">
        <w:rPr>
          <w:rFonts w:cs="Arial"/>
          <w:i/>
        </w:rPr>
        <w:t>Elder Abuse</w:t>
      </w:r>
      <w:r w:rsidRPr="0046135C">
        <w:rPr>
          <w:rFonts w:cs="Arial"/>
        </w:rPr>
        <w:t>, Discussion Paper</w:t>
      </w:r>
      <w:r>
        <w:rPr>
          <w:rFonts w:cs="Arial"/>
        </w:rPr>
        <w:t> 83</w:t>
      </w:r>
      <w:r w:rsidRPr="0046135C">
        <w:rPr>
          <w:rFonts w:cs="Arial"/>
        </w:rPr>
        <w:t xml:space="preserve"> (2016)</w:t>
      </w:r>
      <w:r>
        <w:rPr>
          <w:rFonts w:cs="Arial"/>
        </w:rPr>
        <w:t xml:space="preserve"> [5.18].</w:t>
      </w:r>
      <w:proofErr w:type="gramEnd"/>
    </w:p>
  </w:footnote>
  <w:footnote w:id="174">
    <w:p w:rsidR="0096024B" w:rsidRPr="00AB23B0" w:rsidRDefault="0096024B" w:rsidP="00D20C55">
      <w:pPr>
        <w:pStyle w:val="FootnoteText"/>
        <w:rPr>
          <w:rFonts w:cs="Arial"/>
        </w:rPr>
      </w:pPr>
      <w:r w:rsidRPr="00AB23B0">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 xml:space="preserve">A Review of Queensland’s Guardianship </w:t>
      </w:r>
      <w:r w:rsidRPr="00AA1937">
        <w:rPr>
          <w:rFonts w:cs="Arial"/>
          <w:i/>
        </w:rPr>
        <w:t>Laws</w:t>
      </w:r>
      <w:r>
        <w:rPr>
          <w:rFonts w:cs="Arial"/>
          <w:i/>
        </w:rPr>
        <w:t xml:space="preserve">, </w:t>
      </w:r>
      <w:r>
        <w:rPr>
          <w:rFonts w:cs="Arial"/>
        </w:rPr>
        <w:t>Report 67 (2010) [16.259].</w:t>
      </w:r>
      <w:proofErr w:type="gramEnd"/>
      <w:r>
        <w:rPr>
          <w:rFonts w:cs="Arial"/>
        </w:rPr>
        <w:t xml:space="preserve"> </w:t>
      </w:r>
    </w:p>
  </w:footnote>
  <w:footnote w:id="175">
    <w:p w:rsidR="0096024B" w:rsidRPr="006E74A7" w:rsidRDefault="0096024B" w:rsidP="00D20C55">
      <w:pPr>
        <w:pStyle w:val="FootnoteText"/>
        <w:rPr>
          <w:rFonts w:cs="Arial"/>
        </w:rPr>
      </w:pPr>
      <w:r w:rsidRPr="006E74A7">
        <w:rPr>
          <w:rStyle w:val="FootnoteReference"/>
          <w:rFonts w:cs="Arial"/>
          <w:vertAlign w:val="baseline"/>
        </w:rPr>
        <w:footnoteRef/>
      </w:r>
      <w:r>
        <w:rPr>
          <w:rFonts w:cs="Arial"/>
        </w:rPr>
        <w:t>.</w:t>
      </w:r>
      <w:r>
        <w:rPr>
          <w:rFonts w:cs="Arial"/>
        </w:rPr>
        <w:tab/>
      </w:r>
      <w:proofErr w:type="gramStart"/>
      <w:r w:rsidRPr="00EF70D8">
        <w:rPr>
          <w:rFonts w:cs="Arial"/>
        </w:rPr>
        <w:t>Tasmanian Guardianship and Administration Board</w:t>
      </w:r>
      <w:r>
        <w:rPr>
          <w:rFonts w:cs="Arial"/>
        </w:rPr>
        <w:t xml:space="preserve">, </w:t>
      </w:r>
      <w:r w:rsidRPr="00EF70D8">
        <w:rPr>
          <w:rFonts w:cs="Arial"/>
          <w:i/>
        </w:rPr>
        <w:t>Fees Charged by the Board</w:t>
      </w:r>
      <w:r>
        <w:rPr>
          <w:rFonts w:cs="Arial"/>
        </w:rPr>
        <w:t xml:space="preserve"> (2016) &lt;</w:t>
      </w:r>
      <w:r w:rsidRPr="006E74A7">
        <w:rPr>
          <w:rFonts w:cs="Arial"/>
        </w:rPr>
        <w:t>www.guardianship.tas.gov.au/new_fee_structure</w:t>
      </w:r>
      <w:r>
        <w:rPr>
          <w:rFonts w:cs="Arial"/>
        </w:rPr>
        <w:t>&gt; (retrieved 13 February 2017).</w:t>
      </w:r>
      <w:proofErr w:type="gramEnd"/>
    </w:p>
  </w:footnote>
  <w:footnote w:id="176">
    <w:p w:rsidR="0096024B" w:rsidRPr="006E74A7" w:rsidRDefault="0096024B" w:rsidP="00D20C55">
      <w:pPr>
        <w:pStyle w:val="FootnoteText"/>
        <w:rPr>
          <w:rFonts w:cs="Arial"/>
        </w:rPr>
      </w:pPr>
      <w:r w:rsidRPr="006E74A7">
        <w:rPr>
          <w:rStyle w:val="FootnoteReference"/>
          <w:rFonts w:cs="Arial"/>
          <w:vertAlign w:val="baseline"/>
        </w:rPr>
        <w:footnoteRef/>
      </w:r>
      <w:r>
        <w:rPr>
          <w:rFonts w:cs="Arial"/>
        </w:rPr>
        <w:t>.</w:t>
      </w:r>
      <w:r>
        <w:rPr>
          <w:rFonts w:cs="Arial"/>
        </w:rPr>
        <w:tab/>
      </w:r>
      <w:proofErr w:type="gramStart"/>
      <w:r>
        <w:rPr>
          <w:rFonts w:cs="Arial"/>
        </w:rPr>
        <w:t xml:space="preserve">NSW, Land and Property Information, </w:t>
      </w:r>
      <w:r w:rsidRPr="00E11835">
        <w:rPr>
          <w:rFonts w:cs="Arial"/>
          <w:i/>
        </w:rPr>
        <w:t xml:space="preserve">Land and </w:t>
      </w:r>
      <w:r>
        <w:rPr>
          <w:rFonts w:cs="Arial"/>
          <w:i/>
        </w:rPr>
        <w:t>Property Information F</w:t>
      </w:r>
      <w:r w:rsidRPr="00E11835">
        <w:rPr>
          <w:rFonts w:cs="Arial"/>
          <w:i/>
        </w:rPr>
        <w:t xml:space="preserve">ee </w:t>
      </w:r>
      <w:r>
        <w:rPr>
          <w:rFonts w:cs="Arial"/>
          <w:i/>
        </w:rPr>
        <w:t>C</w:t>
      </w:r>
      <w:r w:rsidRPr="00E11835">
        <w:rPr>
          <w:rFonts w:cs="Arial"/>
          <w:i/>
        </w:rPr>
        <w:t>hanges from 1 July 2016</w:t>
      </w:r>
      <w:r>
        <w:rPr>
          <w:rFonts w:cs="Arial"/>
        </w:rPr>
        <w:t xml:space="preserve">, </w:t>
      </w:r>
      <w:r w:rsidRPr="00E11835">
        <w:rPr>
          <w:rFonts w:cs="Arial"/>
        </w:rPr>
        <w:t>Circular</w:t>
      </w:r>
      <w:r>
        <w:rPr>
          <w:rFonts w:cs="Arial"/>
        </w:rPr>
        <w:t> 2016/09 (2016).</w:t>
      </w:r>
      <w:proofErr w:type="gramEnd"/>
    </w:p>
  </w:footnote>
  <w:footnote w:id="177">
    <w:p w:rsidR="0096024B" w:rsidRPr="00FE7095" w:rsidRDefault="0096024B" w:rsidP="00D20C55">
      <w:pPr>
        <w:pStyle w:val="FootnoteText"/>
        <w:rPr>
          <w:rFonts w:cs="Arial"/>
        </w:rPr>
      </w:pPr>
      <w:r w:rsidRPr="00FE7095">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[16.119].</w:t>
      </w:r>
      <w:proofErr w:type="gramEnd"/>
    </w:p>
  </w:footnote>
  <w:footnote w:id="178">
    <w:p w:rsidR="0096024B" w:rsidRPr="00D17196" w:rsidRDefault="0096024B" w:rsidP="00D20C55">
      <w:pPr>
        <w:pStyle w:val="FootnoteText"/>
        <w:rPr>
          <w:rFonts w:cs="Arial"/>
        </w:rPr>
      </w:pPr>
      <w:r w:rsidRPr="00D17196">
        <w:rPr>
          <w:rStyle w:val="FootnoteReference"/>
          <w:rFonts w:cs="Arial"/>
          <w:vertAlign w:val="baseline"/>
        </w:rPr>
        <w:footnoteRef/>
      </w:r>
      <w:r>
        <w:rPr>
          <w:rFonts w:cs="Arial"/>
        </w:rPr>
        <w:t>.</w:t>
      </w:r>
      <w:r>
        <w:rPr>
          <w:rFonts w:cs="Arial"/>
        </w:rPr>
        <w:tab/>
      </w:r>
      <w:proofErr w:type="gramStart"/>
      <w:r w:rsidRPr="0046135C">
        <w:rPr>
          <w:rFonts w:cs="Arial"/>
        </w:rPr>
        <w:t xml:space="preserve">Victorian Law Reform Commission, </w:t>
      </w:r>
      <w:r w:rsidRPr="0046135C">
        <w:rPr>
          <w:rFonts w:cs="Arial"/>
          <w:i/>
        </w:rPr>
        <w:t>Guardianship</w:t>
      </w:r>
      <w:r w:rsidRPr="0046135C">
        <w:rPr>
          <w:rFonts w:cs="Arial"/>
        </w:rPr>
        <w:t>, Final Report</w:t>
      </w:r>
      <w:r>
        <w:rPr>
          <w:rFonts w:cs="Arial"/>
        </w:rPr>
        <w:t> 24</w:t>
      </w:r>
      <w:r w:rsidRPr="0046135C">
        <w:rPr>
          <w:rFonts w:cs="Arial"/>
        </w:rPr>
        <w:t xml:space="preserve"> (2012)</w:t>
      </w:r>
      <w:r>
        <w:rPr>
          <w:rFonts w:cs="Arial"/>
        </w:rPr>
        <w:t xml:space="preserve"> rec 268.</w:t>
      </w:r>
      <w:proofErr w:type="gramEnd"/>
    </w:p>
  </w:footnote>
  <w:footnote w:id="179">
    <w:p w:rsidR="0096024B" w:rsidRPr="00595AA4" w:rsidRDefault="0096024B" w:rsidP="00D20C55">
      <w:pPr>
        <w:pStyle w:val="FootnoteText"/>
        <w:rPr>
          <w:rFonts w:cs="Arial"/>
        </w:rPr>
      </w:pPr>
      <w:r w:rsidRPr="00595AA4">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275–280.</w:t>
      </w:r>
      <w:proofErr w:type="gramEnd"/>
    </w:p>
  </w:footnote>
  <w:footnote w:id="180">
    <w:p w:rsidR="0096024B" w:rsidRPr="00460D4F" w:rsidRDefault="0096024B" w:rsidP="00D20C55">
      <w:pPr>
        <w:pStyle w:val="FootnoteText"/>
        <w:rPr>
          <w:rFonts w:cs="Arial"/>
        </w:rPr>
      </w:pPr>
      <w:r w:rsidRPr="00460D4F">
        <w:rPr>
          <w:rStyle w:val="FootnoteReference"/>
          <w:rFonts w:cs="Arial"/>
          <w:vertAlign w:val="baseline"/>
        </w:rPr>
        <w:footnoteRef/>
      </w:r>
      <w:r>
        <w:rPr>
          <w:rFonts w:cs="Arial"/>
        </w:rPr>
        <w:t>.</w:t>
      </w:r>
      <w:r>
        <w:rPr>
          <w:rFonts w:cs="Arial"/>
        </w:rPr>
        <w:tab/>
      </w:r>
      <w:proofErr w:type="gramStart"/>
      <w:r w:rsidRPr="00E75724">
        <w:rPr>
          <w:rFonts w:cs="Arial"/>
        </w:rPr>
        <w:t xml:space="preserve">NSW Law Reform Commission, </w:t>
      </w:r>
      <w:r w:rsidRPr="00BE67CE">
        <w:rPr>
          <w:rFonts w:cs="Arial"/>
          <w:i/>
        </w:rPr>
        <w:t>Remaining Issues</w:t>
      </w:r>
      <w:r w:rsidRPr="00E75724">
        <w:rPr>
          <w:rFonts w:cs="Arial"/>
        </w:rPr>
        <w:t>,</w:t>
      </w:r>
      <w:r>
        <w:rPr>
          <w:rFonts w:cs="Arial"/>
        </w:rPr>
        <w:t xml:space="preserve"> </w:t>
      </w:r>
      <w:r w:rsidRPr="0006135A">
        <w:rPr>
          <w:rFonts w:cs="Arial"/>
        </w:rPr>
        <w:t>Review of the Guardianship Act 1987</w:t>
      </w:r>
      <w:r w:rsidRPr="00E75724">
        <w:rPr>
          <w:rFonts w:cs="Arial"/>
        </w:rPr>
        <w:t xml:space="preserve"> Question Paper</w:t>
      </w:r>
      <w:r>
        <w:rPr>
          <w:rFonts w:cs="Arial"/>
        </w:rPr>
        <w:t> 6 (2017</w:t>
      </w:r>
      <w:r w:rsidRPr="00E75724">
        <w:rPr>
          <w:rFonts w:cs="Arial"/>
        </w:rPr>
        <w:t xml:space="preserve">) </w:t>
      </w:r>
      <w:proofErr w:type="spellStart"/>
      <w:r w:rsidRPr="00FB7A13">
        <w:rPr>
          <w:rFonts w:cs="Arial"/>
        </w:rPr>
        <w:t>ch</w:t>
      </w:r>
      <w:proofErr w:type="spellEnd"/>
      <w:r w:rsidRPr="00FB7A13">
        <w:rPr>
          <w:rFonts w:cs="Arial"/>
        </w:rPr>
        <w:t> 11.</w:t>
      </w:r>
      <w:proofErr w:type="gramEnd"/>
    </w:p>
  </w:footnote>
  <w:footnote w:id="181">
    <w:p w:rsidR="0096024B" w:rsidRPr="004D294C" w:rsidRDefault="0096024B" w:rsidP="00D20C55">
      <w:pPr>
        <w:pStyle w:val="FootnoteText"/>
        <w:rPr>
          <w:rFonts w:cs="Arial"/>
        </w:rPr>
      </w:pPr>
      <w:r w:rsidRPr="004D294C">
        <w:rPr>
          <w:rStyle w:val="FootnoteReference"/>
          <w:rFonts w:cs="Arial"/>
          <w:vertAlign w:val="baseline"/>
        </w:rPr>
        <w:footnoteRef/>
      </w:r>
      <w:r>
        <w:rPr>
          <w:rFonts w:cs="Arial"/>
        </w:rPr>
        <w:t>.</w:t>
      </w:r>
      <w:r>
        <w:rPr>
          <w:rFonts w:cs="Arial"/>
        </w:rPr>
        <w:tab/>
      </w:r>
      <w:r w:rsidRPr="00E85FAF">
        <w:rPr>
          <w:rFonts w:cs="Arial"/>
        </w:rPr>
        <w:t xml:space="preserve">See also </w:t>
      </w:r>
      <w:r w:rsidRPr="00160D68">
        <w:rPr>
          <w:rFonts w:cs="Arial"/>
          <w:i/>
        </w:rPr>
        <w:t>NSW Trustee and Guardian Act 2009</w:t>
      </w:r>
      <w:r>
        <w:rPr>
          <w:rFonts w:cs="Arial"/>
        </w:rPr>
        <w:t xml:space="preserve"> (NSW) s 39. </w:t>
      </w:r>
    </w:p>
  </w:footnote>
  <w:footnote w:id="182">
    <w:p w:rsidR="0096024B" w:rsidRPr="007D1484" w:rsidRDefault="0096024B" w:rsidP="00D20C55">
      <w:pPr>
        <w:pStyle w:val="FootnoteText"/>
        <w:rPr>
          <w:rFonts w:cs="Arial"/>
        </w:rPr>
      </w:pPr>
      <w:r w:rsidRPr="007D1484">
        <w:rPr>
          <w:rStyle w:val="FootnoteReference"/>
          <w:rFonts w:cs="Arial"/>
          <w:vertAlign w:val="baseline"/>
        </w:rPr>
        <w:footnoteRef/>
      </w:r>
      <w:r>
        <w:rPr>
          <w:rFonts w:cs="Arial"/>
        </w:rPr>
        <w:t>.</w:t>
      </w:r>
      <w:r>
        <w:rPr>
          <w:rFonts w:cs="Arial"/>
        </w:rPr>
        <w:tab/>
      </w:r>
      <w:proofErr w:type="gramStart"/>
      <w:r>
        <w:rPr>
          <w:rFonts w:cs="Arial"/>
        </w:rPr>
        <w:t xml:space="preserve">See, </w:t>
      </w:r>
      <w:proofErr w:type="spellStart"/>
      <w:r>
        <w:rPr>
          <w:rFonts w:cs="Arial"/>
        </w:rPr>
        <w:t>eg</w:t>
      </w:r>
      <w:proofErr w:type="spellEnd"/>
      <w:r>
        <w:rPr>
          <w:rFonts w:cs="Arial"/>
        </w:rPr>
        <w:t xml:space="preserve">, </w:t>
      </w:r>
      <w:r w:rsidRPr="00C43599">
        <w:rPr>
          <w:rFonts w:cs="Arial"/>
          <w:i/>
        </w:rPr>
        <w:t>P</w:t>
      </w:r>
      <w:r>
        <w:rPr>
          <w:rFonts w:cs="Arial"/>
          <w:i/>
        </w:rPr>
        <w:t> </w:t>
      </w:r>
      <w:r w:rsidRPr="00C43599">
        <w:rPr>
          <w:rFonts w:cs="Arial"/>
          <w:i/>
        </w:rPr>
        <w:t>v</w:t>
      </w:r>
      <w:r>
        <w:t> </w:t>
      </w:r>
      <w:r w:rsidRPr="00C43599">
        <w:rPr>
          <w:rFonts w:cs="Arial"/>
          <w:i/>
        </w:rPr>
        <w:t>NSW Trustee and Guardian</w:t>
      </w:r>
      <w:r>
        <w:rPr>
          <w:rFonts w:cs="Arial"/>
        </w:rPr>
        <w:t xml:space="preserve"> [2015] NSWSC 579 [51]; </w:t>
      </w:r>
      <w:r w:rsidRPr="00C43599">
        <w:rPr>
          <w:rFonts w:cs="Arial"/>
          <w:i/>
        </w:rPr>
        <w:t>Ability One</w:t>
      </w:r>
      <w:r>
        <w:rPr>
          <w:rFonts w:cs="Arial"/>
          <w:i/>
        </w:rPr>
        <w:t xml:space="preserve"> Financial Management v JB by his Tutor AB</w:t>
      </w:r>
      <w:r>
        <w:rPr>
          <w:rFonts w:cs="Arial"/>
        </w:rPr>
        <w:t xml:space="preserve"> [2014] NSWSC 245 [35], [104], [174].</w:t>
      </w:r>
      <w:proofErr w:type="gramEnd"/>
    </w:p>
  </w:footnote>
  <w:footnote w:id="183">
    <w:p w:rsidR="0096024B" w:rsidRPr="0091496A" w:rsidRDefault="0096024B" w:rsidP="00D20C55">
      <w:pPr>
        <w:pStyle w:val="FootnoteText"/>
        <w:rPr>
          <w:rFonts w:cs="Arial"/>
        </w:rPr>
      </w:pPr>
      <w:r w:rsidRPr="00C43599">
        <w:rPr>
          <w:rStyle w:val="FootnoteReference"/>
          <w:rFonts w:cs="Arial"/>
          <w:vertAlign w:val="baseline"/>
        </w:rPr>
        <w:footnoteRef/>
      </w:r>
      <w:r>
        <w:rPr>
          <w:rFonts w:cs="Arial"/>
        </w:rPr>
        <w:t>.</w:t>
      </w:r>
      <w:r>
        <w:rPr>
          <w:rFonts w:cs="Arial"/>
        </w:rPr>
        <w:tab/>
      </w:r>
      <w:proofErr w:type="gramStart"/>
      <w:r w:rsidRPr="00C43599">
        <w:rPr>
          <w:rFonts w:cs="Arial"/>
          <w:i/>
        </w:rPr>
        <w:t>Ability One</w:t>
      </w:r>
      <w:r>
        <w:rPr>
          <w:rFonts w:cs="Arial"/>
          <w:i/>
        </w:rPr>
        <w:t xml:space="preserve"> Financial Management v JB by his Tutor AB</w:t>
      </w:r>
      <w:r>
        <w:rPr>
          <w:rFonts w:cs="Arial"/>
        </w:rPr>
        <w:t xml:space="preserve"> [2014] NSWSC 245 [113].</w:t>
      </w:r>
      <w:proofErr w:type="gramEnd"/>
    </w:p>
  </w:footnote>
  <w:footnote w:id="184">
    <w:p w:rsidR="0096024B" w:rsidRPr="00C43599" w:rsidRDefault="0096024B" w:rsidP="00D20C55">
      <w:pPr>
        <w:pStyle w:val="FootnoteText"/>
        <w:rPr>
          <w:rFonts w:cs="Arial"/>
        </w:rPr>
      </w:pPr>
      <w:r w:rsidRPr="00C43599">
        <w:rPr>
          <w:rStyle w:val="FootnoteReference"/>
          <w:rFonts w:cs="Arial"/>
          <w:vertAlign w:val="baseline"/>
        </w:rPr>
        <w:footnoteRef/>
      </w:r>
      <w:r>
        <w:rPr>
          <w:rFonts w:cs="Arial"/>
        </w:rPr>
        <w:t>.</w:t>
      </w:r>
      <w:r>
        <w:rPr>
          <w:rFonts w:cs="Arial"/>
        </w:rPr>
        <w:tab/>
      </w:r>
      <w:proofErr w:type="gramStart"/>
      <w:r w:rsidRPr="00C43599">
        <w:rPr>
          <w:rFonts w:cs="Arial"/>
          <w:i/>
        </w:rPr>
        <w:t>Ability One</w:t>
      </w:r>
      <w:r>
        <w:rPr>
          <w:rFonts w:cs="Arial"/>
          <w:i/>
        </w:rPr>
        <w:t xml:space="preserve"> Financial Management v JB by his Tutor AB</w:t>
      </w:r>
      <w:r>
        <w:rPr>
          <w:rFonts w:cs="Arial"/>
        </w:rPr>
        <w:t xml:space="preserve"> [2014] NSWSC 245 [113].</w:t>
      </w:r>
      <w:proofErr w:type="gramEnd"/>
    </w:p>
  </w:footnote>
  <w:footnote w:id="185">
    <w:p w:rsidR="0096024B" w:rsidRPr="00CE20B5" w:rsidRDefault="0096024B" w:rsidP="00D20C55">
      <w:pPr>
        <w:pStyle w:val="FootnoteText"/>
        <w:rPr>
          <w:rFonts w:cs="Arial"/>
        </w:rPr>
      </w:pPr>
      <w:r w:rsidRPr="00CE20B5">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[17.142].</w:t>
      </w:r>
      <w:proofErr w:type="gramEnd"/>
    </w:p>
  </w:footnote>
  <w:footnote w:id="186">
    <w:p w:rsidR="0096024B" w:rsidRPr="00EB1250" w:rsidRDefault="0096024B" w:rsidP="00D20C55">
      <w:pPr>
        <w:pStyle w:val="FootnoteText"/>
        <w:rPr>
          <w:rFonts w:cs="Arial"/>
        </w:rPr>
      </w:pPr>
      <w:r w:rsidRPr="00EB1250">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[17.141].</w:t>
      </w:r>
      <w:proofErr w:type="gramEnd"/>
    </w:p>
  </w:footnote>
  <w:footnote w:id="187">
    <w:p w:rsidR="0096024B" w:rsidRPr="001A0796" w:rsidRDefault="0096024B" w:rsidP="00D20C55">
      <w:pPr>
        <w:pStyle w:val="FootnoteText"/>
        <w:rPr>
          <w:rFonts w:cs="Arial"/>
        </w:rPr>
      </w:pPr>
      <w:r w:rsidRPr="001A0796">
        <w:rPr>
          <w:rStyle w:val="FootnoteReference"/>
          <w:rFonts w:cs="Arial"/>
          <w:vertAlign w:val="baseline"/>
        </w:rPr>
        <w:footnoteRef/>
      </w:r>
      <w:r>
        <w:rPr>
          <w:rFonts w:cs="Arial"/>
        </w:rPr>
        <w:t>.</w:t>
      </w:r>
      <w:r>
        <w:rPr>
          <w:rFonts w:cs="Arial"/>
        </w:rPr>
        <w:tab/>
      </w:r>
      <w:r w:rsidRPr="006B25CD">
        <w:rPr>
          <w:rFonts w:cs="Arial"/>
          <w:i/>
        </w:rPr>
        <w:t>Guardianship and Administration Act 2000</w:t>
      </w:r>
      <w:r>
        <w:rPr>
          <w:rFonts w:cs="Arial"/>
        </w:rPr>
        <w:t xml:space="preserve"> (Qld) s 35, s 36. See also </w:t>
      </w:r>
      <w:r w:rsidRPr="00D87868">
        <w:rPr>
          <w:rFonts w:cs="Arial"/>
          <w:i/>
        </w:rPr>
        <w:t xml:space="preserve">Guardianship of Adults Act </w:t>
      </w:r>
      <w:r>
        <w:rPr>
          <w:rFonts w:cs="Arial"/>
        </w:rPr>
        <w:t xml:space="preserve">(NT) s 22(1). </w:t>
      </w:r>
    </w:p>
  </w:footnote>
  <w:footnote w:id="188">
    <w:p w:rsidR="0096024B" w:rsidRPr="00187CFD" w:rsidRDefault="0096024B" w:rsidP="00D20C55">
      <w:pPr>
        <w:pStyle w:val="FootnoteText"/>
        <w:rPr>
          <w:rFonts w:cs="Arial"/>
        </w:rPr>
      </w:pPr>
      <w:r w:rsidRPr="00187CFD">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288.</w:t>
      </w:r>
      <w:proofErr w:type="gramEnd"/>
    </w:p>
  </w:footnote>
  <w:footnote w:id="189">
    <w:p w:rsidR="0096024B" w:rsidRPr="00E47DBC" w:rsidRDefault="0096024B" w:rsidP="00D20C55">
      <w:pPr>
        <w:pStyle w:val="FootnoteText"/>
        <w:rPr>
          <w:rFonts w:cs="Arial"/>
        </w:rPr>
      </w:pPr>
      <w:r w:rsidRPr="00E47DBC">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rec 292, rec 287.</w:t>
      </w:r>
    </w:p>
  </w:footnote>
  <w:footnote w:id="190">
    <w:p w:rsidR="0096024B" w:rsidRPr="00A517B5" w:rsidRDefault="0096024B" w:rsidP="00D20C55">
      <w:pPr>
        <w:pStyle w:val="FootnoteText"/>
        <w:rPr>
          <w:rFonts w:cs="Arial"/>
        </w:rPr>
      </w:pPr>
      <w:r w:rsidRPr="00A517B5">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120–123.</w:t>
      </w:r>
      <w:proofErr w:type="gramEnd"/>
    </w:p>
  </w:footnote>
  <w:footnote w:id="191">
    <w:p w:rsidR="0096024B" w:rsidRPr="00A517B5" w:rsidRDefault="0096024B" w:rsidP="00D20C55">
      <w:pPr>
        <w:pStyle w:val="FootnoteText"/>
        <w:rPr>
          <w:rFonts w:cs="Arial"/>
        </w:rPr>
      </w:pPr>
      <w:r w:rsidRPr="00A517B5">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sidRPr="0077612D">
        <w:rPr>
          <w:rFonts w:cs="Arial"/>
          <w:i/>
        </w:rPr>
        <w:t>Elder Abuse</w:t>
      </w:r>
      <w:r>
        <w:rPr>
          <w:rFonts w:cs="Arial"/>
        </w:rPr>
        <w:t>, Discussion Paper 83 (2016</w:t>
      </w:r>
      <w:r w:rsidRPr="007F6E00">
        <w:rPr>
          <w:rFonts w:cs="Arial"/>
        </w:rPr>
        <w:t>) p</w:t>
      </w:r>
      <w:r w:rsidRPr="007F6E00">
        <w:t>roposal</w:t>
      </w:r>
      <w:r>
        <w:t> </w:t>
      </w:r>
      <w:r w:rsidRPr="007F6E00">
        <w:t>5-6.</w:t>
      </w:r>
      <w:proofErr w:type="gramEnd"/>
    </w:p>
  </w:footnote>
  <w:footnote w:id="192">
    <w:p w:rsidR="0096024B" w:rsidRPr="00C11020" w:rsidRDefault="0096024B" w:rsidP="00D20C55">
      <w:pPr>
        <w:pStyle w:val="FootnoteText"/>
        <w:rPr>
          <w:rFonts w:cs="Arial"/>
        </w:rPr>
      </w:pPr>
      <w:r w:rsidRPr="00C11020">
        <w:rPr>
          <w:rStyle w:val="FootnoteReference"/>
          <w:rFonts w:cs="Arial"/>
          <w:vertAlign w:val="baseline"/>
        </w:rPr>
        <w:footnoteRef/>
      </w:r>
      <w:r>
        <w:rPr>
          <w:rFonts w:cs="Arial"/>
        </w:rPr>
        <w:t>.</w:t>
      </w:r>
      <w:r>
        <w:rPr>
          <w:rFonts w:cs="Arial"/>
        </w:rPr>
        <w:tab/>
      </w:r>
      <w:proofErr w:type="gramStart"/>
      <w:r>
        <w:rPr>
          <w:rFonts w:cs="Arial"/>
        </w:rPr>
        <w:t xml:space="preserve">NSW Young Lawyers, </w:t>
      </w:r>
      <w:r>
        <w:rPr>
          <w:rFonts w:cs="Arial"/>
          <w:i/>
        </w:rPr>
        <w:t xml:space="preserve">Preliminary </w:t>
      </w:r>
      <w:r w:rsidRPr="0077612D">
        <w:rPr>
          <w:rFonts w:cs="Arial"/>
          <w:i/>
        </w:rPr>
        <w:t>Submission PGA32</w:t>
      </w:r>
      <w:r w:rsidRPr="005E2120">
        <w:rPr>
          <w:rFonts w:cs="Arial"/>
          <w:i/>
        </w:rPr>
        <w:t xml:space="preserve">, </w:t>
      </w:r>
      <w:r w:rsidRPr="00125FB6">
        <w:rPr>
          <w:rFonts w:cs="Arial"/>
        </w:rPr>
        <w:t>7.</w:t>
      </w:r>
      <w:proofErr w:type="gramEnd"/>
    </w:p>
  </w:footnote>
  <w:footnote w:id="193">
    <w:p w:rsidR="0096024B" w:rsidRPr="00CE7330" w:rsidRDefault="0096024B" w:rsidP="00D20C55">
      <w:pPr>
        <w:pStyle w:val="FootnoteText"/>
        <w:rPr>
          <w:rFonts w:cs="Arial"/>
        </w:rPr>
      </w:pPr>
      <w:r w:rsidRPr="00CE7330">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w:t>
      </w:r>
      <w:r>
        <w:t> </w:t>
      </w:r>
      <w:r>
        <w:rPr>
          <w:rFonts w:cs="Arial"/>
        </w:rPr>
        <w:t>295, rec 296</w:t>
      </w:r>
      <w:r w:rsidRPr="00CB1A20">
        <w:rPr>
          <w:rFonts w:cs="Arial"/>
        </w:rPr>
        <w:t>;</w:t>
      </w:r>
      <w:r>
        <w:rPr>
          <w:rFonts w:cs="Arial"/>
        </w:rPr>
        <w:t xml:space="preserve"> Australian Law Reform Commission, </w:t>
      </w:r>
      <w:r w:rsidRPr="0077612D">
        <w:rPr>
          <w:rFonts w:cs="Arial"/>
          <w:i/>
        </w:rPr>
        <w:t>Elder Abuse</w:t>
      </w:r>
      <w:r>
        <w:rPr>
          <w:rFonts w:cs="Arial"/>
        </w:rPr>
        <w:t>, Discussion Paper 83 (2016) proposal 6-2.</w:t>
      </w:r>
      <w:proofErr w:type="gramEnd"/>
    </w:p>
  </w:footnote>
  <w:footnote w:id="194">
    <w:p w:rsidR="0096024B" w:rsidRPr="004C136B" w:rsidRDefault="0096024B" w:rsidP="00D20C55">
      <w:pPr>
        <w:pStyle w:val="FootnoteText"/>
        <w:rPr>
          <w:rFonts w:cs="Arial"/>
        </w:rPr>
      </w:pPr>
      <w:r w:rsidRPr="004C136B">
        <w:rPr>
          <w:rStyle w:val="FootnoteReference"/>
          <w:rFonts w:cs="Arial"/>
          <w:vertAlign w:val="baseline"/>
        </w:rPr>
        <w:footnoteRef/>
      </w:r>
      <w:r>
        <w:rPr>
          <w:rFonts w:cs="Arial"/>
        </w:rPr>
        <w:t>.</w:t>
      </w:r>
      <w:r>
        <w:rPr>
          <w:rFonts w:cs="Arial"/>
        </w:rPr>
        <w:tab/>
      </w:r>
      <w:r w:rsidRPr="006B25CD">
        <w:rPr>
          <w:rFonts w:cs="Arial"/>
          <w:i/>
        </w:rPr>
        <w:t>Guardianship and Administration Act 2000</w:t>
      </w:r>
      <w:r>
        <w:rPr>
          <w:rFonts w:cs="Arial"/>
        </w:rPr>
        <w:t xml:space="preserve"> (Qld) s 35, s 36</w:t>
      </w:r>
      <w:proofErr w:type="gramStart"/>
      <w:r>
        <w:rPr>
          <w:rFonts w:cs="Arial"/>
        </w:rPr>
        <w:t>;</w:t>
      </w:r>
      <w:proofErr w:type="gramEnd"/>
      <w:r>
        <w:rPr>
          <w:rFonts w:cs="Arial"/>
        </w:rPr>
        <w:t xml:space="preserve"> </w:t>
      </w:r>
      <w:r w:rsidRPr="006B25CD">
        <w:rPr>
          <w:rFonts w:cs="Arial"/>
          <w:i/>
        </w:rPr>
        <w:t>Penalties and Sentences Regulation 2015</w:t>
      </w:r>
      <w:r>
        <w:rPr>
          <w:rFonts w:cs="Arial"/>
        </w:rPr>
        <w:t xml:space="preserve"> (Qld) cl 3. </w:t>
      </w:r>
    </w:p>
  </w:footnote>
  <w:footnote w:id="195">
    <w:p w:rsidR="0096024B" w:rsidRPr="00701FD2" w:rsidRDefault="0096024B" w:rsidP="00D20C55">
      <w:pPr>
        <w:pStyle w:val="FootnoteText"/>
        <w:rPr>
          <w:rFonts w:cs="Arial"/>
        </w:rPr>
      </w:pPr>
      <w:r w:rsidRPr="00701FD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[17.162].</w:t>
      </w:r>
      <w:proofErr w:type="gramEnd"/>
    </w:p>
  </w:footnote>
  <w:footnote w:id="196">
    <w:p w:rsidR="0096024B" w:rsidRPr="00512953" w:rsidRDefault="0096024B" w:rsidP="00D20C55">
      <w:pPr>
        <w:pStyle w:val="FootnoteText"/>
        <w:rPr>
          <w:rFonts w:cs="Arial"/>
        </w:rPr>
      </w:pPr>
      <w:r w:rsidRPr="00512953">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NSW Law Reform Commission, </w:t>
      </w:r>
      <w:r w:rsidRPr="006F6826">
        <w:rPr>
          <w:rFonts w:cs="Arial"/>
          <w:i/>
        </w:rPr>
        <w:t>The Role of Guardians and Financial Managers</w:t>
      </w:r>
      <w:r>
        <w:rPr>
          <w:rFonts w:cs="Arial"/>
        </w:rPr>
        <w:t xml:space="preserve">, Review of the Guardianship Act 1987 </w:t>
      </w:r>
      <w:r w:rsidRPr="006F6826">
        <w:rPr>
          <w:rFonts w:cs="Arial"/>
        </w:rPr>
        <w:t>Question Paper</w:t>
      </w:r>
      <w:r>
        <w:rPr>
          <w:rFonts w:cs="Arial"/>
        </w:rPr>
        <w:t> </w:t>
      </w:r>
      <w:r w:rsidRPr="006F6826">
        <w:rPr>
          <w:rFonts w:cs="Arial"/>
        </w:rPr>
        <w:t>3</w:t>
      </w:r>
      <w:r>
        <w:rPr>
          <w:rFonts w:cs="Arial"/>
        </w:rPr>
        <w:t xml:space="preserve"> (2016) [2.20].</w:t>
      </w:r>
    </w:p>
  </w:footnote>
  <w:footnote w:id="197">
    <w:p w:rsidR="0096024B" w:rsidRPr="004E244F" w:rsidRDefault="0096024B" w:rsidP="00D20C55">
      <w:pPr>
        <w:pStyle w:val="FootnoteText"/>
        <w:rPr>
          <w:rFonts w:cs="Arial"/>
        </w:rPr>
      </w:pPr>
      <w:r w:rsidRPr="004E244F">
        <w:rPr>
          <w:rStyle w:val="FootnoteReference"/>
          <w:rFonts w:cs="Arial"/>
          <w:vertAlign w:val="baseline"/>
        </w:rPr>
        <w:footnoteRef/>
      </w:r>
      <w:r>
        <w:rPr>
          <w:rFonts w:cs="Arial"/>
        </w:rPr>
        <w:t>.</w:t>
      </w:r>
      <w:r>
        <w:rPr>
          <w:rFonts w:cs="Arial"/>
        </w:rPr>
        <w:tab/>
      </w:r>
      <w:r w:rsidRPr="004E244F">
        <w:rPr>
          <w:rFonts w:cs="Arial"/>
          <w:i/>
        </w:rPr>
        <w:t>Guardianship Act 1987</w:t>
      </w:r>
      <w:r>
        <w:rPr>
          <w:rFonts w:cs="Arial"/>
        </w:rPr>
        <w:t xml:space="preserve"> (NSW) s </w:t>
      </w:r>
      <w:proofErr w:type="gramStart"/>
      <w:r>
        <w:rPr>
          <w:rFonts w:cs="Arial"/>
        </w:rPr>
        <w:t>25M(</w:t>
      </w:r>
      <w:proofErr w:type="gramEnd"/>
      <w:r>
        <w:rPr>
          <w:rFonts w:cs="Arial"/>
        </w:rPr>
        <w:t>1)(a), s 3 definition of “estate”. For discussion, see</w:t>
      </w:r>
      <w:r w:rsidRPr="00E05FD7">
        <w:rPr>
          <w:rFonts w:cs="Arial"/>
        </w:rPr>
        <w:t xml:space="preserve"> </w:t>
      </w:r>
      <w:r>
        <w:rPr>
          <w:rFonts w:cs="Arial"/>
        </w:rPr>
        <w:t xml:space="preserve">NSW Law Reform Commission, </w:t>
      </w:r>
      <w:r w:rsidRPr="006F6826">
        <w:rPr>
          <w:rFonts w:cs="Arial"/>
          <w:i/>
        </w:rPr>
        <w:t>The Role of Guardians and Financial Managers</w:t>
      </w:r>
      <w:r>
        <w:rPr>
          <w:rFonts w:cs="Arial"/>
        </w:rPr>
        <w:t xml:space="preserve">, Review of the Guardianship Act 1987 </w:t>
      </w:r>
      <w:r w:rsidRPr="006F6826">
        <w:rPr>
          <w:rFonts w:cs="Arial"/>
        </w:rPr>
        <w:t>Question Paper</w:t>
      </w:r>
      <w:r>
        <w:rPr>
          <w:rFonts w:cs="Arial"/>
        </w:rPr>
        <w:t> </w:t>
      </w:r>
      <w:r w:rsidRPr="006F6826">
        <w:rPr>
          <w:rFonts w:cs="Arial"/>
        </w:rPr>
        <w:t>3</w:t>
      </w:r>
      <w:r>
        <w:rPr>
          <w:rFonts w:cs="Arial"/>
        </w:rPr>
        <w:t xml:space="preserve"> (2016) [2.33]–[2.54].</w:t>
      </w:r>
    </w:p>
  </w:footnote>
  <w:footnote w:id="198">
    <w:p w:rsidR="0096024B" w:rsidRPr="004E244F" w:rsidRDefault="0096024B" w:rsidP="00D20C55">
      <w:pPr>
        <w:pStyle w:val="FootnoteText"/>
        <w:rPr>
          <w:rFonts w:cs="Arial"/>
        </w:rPr>
      </w:pPr>
      <w:r w:rsidRPr="004E244F">
        <w:rPr>
          <w:rStyle w:val="FootnoteReference"/>
          <w:rFonts w:cs="Arial"/>
          <w:vertAlign w:val="baseline"/>
        </w:rPr>
        <w:footnoteRef/>
      </w:r>
      <w:r>
        <w:rPr>
          <w:rFonts w:cs="Arial"/>
        </w:rPr>
        <w:t>.</w:t>
      </w:r>
      <w:r>
        <w:rPr>
          <w:rFonts w:cs="Arial"/>
        </w:rPr>
        <w:tab/>
      </w:r>
      <w:r w:rsidRPr="004E244F">
        <w:rPr>
          <w:rFonts w:cs="Arial"/>
          <w:i/>
        </w:rPr>
        <w:t>Guardianship Act 1987</w:t>
      </w:r>
      <w:r>
        <w:rPr>
          <w:rFonts w:cs="Arial"/>
        </w:rPr>
        <w:t xml:space="preserve"> (NSW) s </w:t>
      </w:r>
      <w:proofErr w:type="gramStart"/>
      <w:r>
        <w:rPr>
          <w:rFonts w:cs="Arial"/>
        </w:rPr>
        <w:t>25M(</w:t>
      </w:r>
      <w:proofErr w:type="gramEnd"/>
      <w:r>
        <w:rPr>
          <w:rFonts w:cs="Arial"/>
        </w:rPr>
        <w:t xml:space="preserve">2). </w:t>
      </w:r>
    </w:p>
  </w:footnote>
  <w:footnote w:id="199">
    <w:p w:rsidR="0096024B" w:rsidRPr="007A47CA" w:rsidRDefault="0096024B" w:rsidP="00D20C55">
      <w:pPr>
        <w:pStyle w:val="FootnoteText"/>
        <w:rPr>
          <w:rFonts w:cs="Arial"/>
        </w:rPr>
      </w:pPr>
      <w:r w:rsidRPr="007A47CA">
        <w:rPr>
          <w:rStyle w:val="FootnoteReference"/>
          <w:rFonts w:cs="Arial"/>
          <w:vertAlign w:val="baseline"/>
        </w:rPr>
        <w:footnoteRef/>
      </w:r>
      <w:r>
        <w:rPr>
          <w:rFonts w:cs="Arial"/>
        </w:rPr>
        <w:t>.</w:t>
      </w:r>
      <w:r>
        <w:rPr>
          <w:rFonts w:cs="Arial"/>
        </w:rPr>
        <w:tab/>
      </w:r>
      <w:r w:rsidRPr="004449BA">
        <w:rPr>
          <w:rFonts w:cs="Arial"/>
          <w:i/>
        </w:rPr>
        <w:t>NSW Trustee and Guardian Act 2009</w:t>
      </w:r>
      <w:r>
        <w:rPr>
          <w:rFonts w:cs="Arial"/>
        </w:rPr>
        <w:t xml:space="preserve"> (NSW) s 64, s 65, </w:t>
      </w:r>
      <w:proofErr w:type="gramStart"/>
      <w:r>
        <w:rPr>
          <w:rFonts w:cs="Arial"/>
        </w:rPr>
        <w:t>s</w:t>
      </w:r>
      <w:proofErr w:type="gramEnd"/>
      <w:r>
        <w:rPr>
          <w:rFonts w:cs="Arial"/>
        </w:rPr>
        <w:t> 66.</w:t>
      </w:r>
    </w:p>
  </w:footnote>
  <w:footnote w:id="200">
    <w:p w:rsidR="0096024B" w:rsidRPr="007A47CA" w:rsidRDefault="0096024B" w:rsidP="00D20C55">
      <w:pPr>
        <w:pStyle w:val="FootnoteText"/>
        <w:rPr>
          <w:rFonts w:cs="Arial"/>
        </w:rPr>
      </w:pPr>
      <w:r w:rsidRPr="007A47CA">
        <w:rPr>
          <w:rStyle w:val="FootnoteReference"/>
          <w:rFonts w:cs="Arial"/>
          <w:vertAlign w:val="baseline"/>
        </w:rPr>
        <w:footnoteRef/>
      </w:r>
      <w:r>
        <w:rPr>
          <w:rFonts w:cs="Arial"/>
        </w:rPr>
        <w:t>.</w:t>
      </w:r>
      <w:r>
        <w:rPr>
          <w:rFonts w:cs="Arial"/>
        </w:rPr>
        <w:tab/>
      </w:r>
      <w:proofErr w:type="gramStart"/>
      <w:r w:rsidRPr="004449BA">
        <w:rPr>
          <w:rFonts w:cs="Arial"/>
          <w:i/>
        </w:rPr>
        <w:t>NSW Trustee and Guardian Act 2009</w:t>
      </w:r>
      <w:r>
        <w:rPr>
          <w:rFonts w:cs="Arial"/>
        </w:rPr>
        <w:t xml:space="preserve"> (NSW) s 66.</w:t>
      </w:r>
      <w:proofErr w:type="gramEnd"/>
    </w:p>
  </w:footnote>
  <w:footnote w:id="201">
    <w:p w:rsidR="0096024B" w:rsidRPr="00E6331F" w:rsidRDefault="0096024B" w:rsidP="00D20C55">
      <w:pPr>
        <w:pStyle w:val="FootnoteText"/>
        <w:rPr>
          <w:rFonts w:cs="Arial"/>
        </w:rPr>
      </w:pPr>
      <w:r w:rsidRPr="00E6331F">
        <w:rPr>
          <w:rStyle w:val="FootnoteReference"/>
          <w:rFonts w:cs="Arial"/>
          <w:vertAlign w:val="baseline"/>
        </w:rPr>
        <w:footnoteRef/>
      </w:r>
      <w:r>
        <w:rPr>
          <w:rFonts w:cs="Arial"/>
        </w:rPr>
        <w:t>.</w:t>
      </w:r>
      <w:r>
        <w:rPr>
          <w:rFonts w:cs="Arial"/>
        </w:rPr>
        <w:tab/>
        <w:t xml:space="preserve">See NSW Trustee and Guardian, </w:t>
      </w:r>
      <w:r w:rsidRPr="00E6331F">
        <w:rPr>
          <w:i/>
        </w:rPr>
        <w:t>Manager’s Proposals</w:t>
      </w:r>
      <w:r>
        <w:t>, Private Management Summary Factsheet 3 (2011). An exception is giving gifts to a close friend of a managed person (for example, on birthdays) or donations, provided they are reasonable in the circumstances:</w:t>
      </w:r>
      <w:r w:rsidRPr="00E6331F">
        <w:rPr>
          <w:rFonts w:cs="Arial"/>
        </w:rPr>
        <w:t xml:space="preserve"> </w:t>
      </w:r>
      <w:r w:rsidRPr="004449BA">
        <w:rPr>
          <w:rFonts w:cs="Arial"/>
          <w:i/>
        </w:rPr>
        <w:t>NSW Trustee and Guardian Act 2009</w:t>
      </w:r>
      <w:r>
        <w:rPr>
          <w:rFonts w:cs="Arial"/>
        </w:rPr>
        <w:t xml:space="preserve"> (NSW) s 76.</w:t>
      </w:r>
      <w:r>
        <w:t xml:space="preserve">  </w:t>
      </w:r>
    </w:p>
  </w:footnote>
  <w:footnote w:id="202">
    <w:p w:rsidR="0096024B" w:rsidRPr="006D3F13" w:rsidRDefault="0096024B" w:rsidP="00D20C55">
      <w:pPr>
        <w:pStyle w:val="FootnoteText"/>
        <w:rPr>
          <w:rFonts w:cs="Arial"/>
        </w:rPr>
      </w:pPr>
      <w:r w:rsidRPr="006D3F13">
        <w:rPr>
          <w:rStyle w:val="FootnoteReference"/>
          <w:rFonts w:cs="Arial"/>
          <w:vertAlign w:val="baseline"/>
        </w:rPr>
        <w:footnoteRef/>
      </w:r>
      <w:r>
        <w:rPr>
          <w:rFonts w:cs="Arial"/>
        </w:rPr>
        <w:t>.</w:t>
      </w:r>
      <w:r>
        <w:rPr>
          <w:rFonts w:cs="Arial"/>
        </w:rPr>
        <w:tab/>
      </w:r>
      <w:proofErr w:type="gramStart"/>
      <w:r w:rsidRPr="004449BA">
        <w:rPr>
          <w:rFonts w:cs="Arial"/>
          <w:i/>
        </w:rPr>
        <w:t>NSW Trustee and Guardian Act 2009</w:t>
      </w:r>
      <w:r>
        <w:rPr>
          <w:rFonts w:cs="Arial"/>
        </w:rPr>
        <w:t xml:space="preserve"> (NSW) s 118(2); </w:t>
      </w:r>
      <w:r w:rsidRPr="006D3F13">
        <w:rPr>
          <w:rFonts w:cs="Arial"/>
          <w:i/>
        </w:rPr>
        <w:t>Crimes (Sentencing Procedure) Act 1999</w:t>
      </w:r>
      <w:r>
        <w:rPr>
          <w:rFonts w:cs="Arial"/>
        </w:rPr>
        <w:t xml:space="preserve"> (NSW) s 17.</w:t>
      </w:r>
      <w:proofErr w:type="gramEnd"/>
      <w:r>
        <w:rPr>
          <w:rFonts w:cs="Arial"/>
        </w:rPr>
        <w:t xml:space="preserve"> </w:t>
      </w:r>
    </w:p>
  </w:footnote>
  <w:footnote w:id="203">
    <w:p w:rsidR="0096024B" w:rsidRPr="00E0433D" w:rsidRDefault="0096024B" w:rsidP="00D20C55">
      <w:pPr>
        <w:pStyle w:val="FootnoteText"/>
        <w:rPr>
          <w:rFonts w:cs="Arial"/>
        </w:rPr>
      </w:pPr>
      <w:r w:rsidRPr="00E0433D">
        <w:rPr>
          <w:rStyle w:val="FootnoteReference"/>
          <w:rFonts w:cs="Arial"/>
          <w:vertAlign w:val="baseline"/>
        </w:rPr>
        <w:footnoteRef/>
      </w:r>
      <w:r>
        <w:rPr>
          <w:rFonts w:cs="Arial"/>
        </w:rPr>
        <w:t>.</w:t>
      </w:r>
      <w:r>
        <w:rPr>
          <w:rFonts w:cs="Arial"/>
        </w:rPr>
        <w:tab/>
      </w:r>
      <w:r w:rsidRPr="007A55E1">
        <w:rPr>
          <w:rFonts w:cs="Arial"/>
          <w:i/>
        </w:rPr>
        <w:t>NSW Trustee and Guardian Act 2009</w:t>
      </w:r>
      <w:r>
        <w:rPr>
          <w:rFonts w:cs="Arial"/>
        </w:rPr>
        <w:t xml:space="preserve"> (NSW) s 113(1)</w:t>
      </w:r>
      <w:proofErr w:type="gramStart"/>
      <w:r>
        <w:rPr>
          <w:rFonts w:cs="Arial"/>
        </w:rPr>
        <w:t>;</w:t>
      </w:r>
      <w:proofErr w:type="gramEnd"/>
      <w:r>
        <w:rPr>
          <w:rFonts w:cs="Arial"/>
        </w:rPr>
        <w:t xml:space="preserve"> </w:t>
      </w:r>
      <w:r w:rsidRPr="007A55E1">
        <w:rPr>
          <w:rFonts w:cs="Arial"/>
          <w:i/>
        </w:rPr>
        <w:t>NSW Trustee and Guardian Regulation 2008</w:t>
      </w:r>
      <w:r>
        <w:rPr>
          <w:rFonts w:cs="Arial"/>
        </w:rPr>
        <w:t xml:space="preserve"> (NSW) cl 38B. See also NSW Trustee and Guardian, “</w:t>
      </w:r>
      <w:r w:rsidRPr="00A85B4B">
        <w:rPr>
          <w:rFonts w:cs="Arial"/>
        </w:rPr>
        <w:t>Private Management Fees</w:t>
      </w:r>
      <w:r>
        <w:rPr>
          <w:rFonts w:cs="Arial"/>
        </w:rPr>
        <w:t>” &lt;</w:t>
      </w:r>
      <w:hyperlink r:id="rId1" w:history="1">
        <w:r w:rsidRPr="00907D3B">
          <w:rPr>
            <w:rStyle w:val="Hyperlink"/>
            <w:rFonts w:cs="Arial"/>
          </w:rPr>
          <w:t>www.tag.nsw.gov.au/private-management-fees.html</w:t>
        </w:r>
      </w:hyperlink>
      <w:r>
        <w:rPr>
          <w:rFonts w:cs="Arial"/>
        </w:rPr>
        <w:t>&gt; (retrieved 13 February 2017).</w:t>
      </w:r>
    </w:p>
  </w:footnote>
  <w:footnote w:id="204">
    <w:p w:rsidR="0096024B" w:rsidRPr="007B4624" w:rsidRDefault="0096024B" w:rsidP="00D20C55">
      <w:pPr>
        <w:pStyle w:val="FootnoteText"/>
        <w:rPr>
          <w:rFonts w:cs="Arial"/>
        </w:rPr>
      </w:pPr>
      <w:r w:rsidRPr="007B4624">
        <w:rPr>
          <w:rStyle w:val="FootnoteReference"/>
          <w:rFonts w:cs="Arial"/>
          <w:vertAlign w:val="baseline"/>
        </w:rPr>
        <w:footnoteRef/>
      </w:r>
      <w:r>
        <w:rPr>
          <w:rFonts w:cs="Arial"/>
        </w:rPr>
        <w:t>.</w:t>
      </w:r>
      <w:r>
        <w:rPr>
          <w:rFonts w:cs="Arial"/>
        </w:rPr>
        <w:tab/>
        <w:t xml:space="preserve">The NSW Trustee may waive the fee in certain circumstances: NSW Trustee and Guardian, </w:t>
      </w:r>
      <w:r w:rsidRPr="00C548BD">
        <w:rPr>
          <w:rFonts w:cs="Arial"/>
          <w:i/>
        </w:rPr>
        <w:t>Surety Bond: Frequently Asked Questions</w:t>
      </w:r>
      <w:r>
        <w:rPr>
          <w:rFonts w:cs="Arial"/>
        </w:rPr>
        <w:t xml:space="preserve"> (2016) </w:t>
      </w:r>
      <w:proofErr w:type="gramStart"/>
      <w:r>
        <w:rPr>
          <w:rFonts w:cs="Arial"/>
        </w:rPr>
        <w:t>1</w:t>
      </w:r>
      <w:proofErr w:type="gramEnd"/>
      <w:r>
        <w:rPr>
          <w:rFonts w:cs="Arial"/>
        </w:rPr>
        <w:t xml:space="preserve">. </w:t>
      </w:r>
    </w:p>
  </w:footnote>
  <w:footnote w:id="205">
    <w:p w:rsidR="0096024B" w:rsidRPr="00C548BD" w:rsidRDefault="0096024B" w:rsidP="00D20C55">
      <w:pPr>
        <w:pStyle w:val="FootnoteText"/>
        <w:rPr>
          <w:rFonts w:cs="Arial"/>
        </w:rPr>
      </w:pPr>
      <w:r w:rsidRPr="00C548BD">
        <w:rPr>
          <w:rStyle w:val="FootnoteReference"/>
          <w:rFonts w:cs="Arial"/>
          <w:vertAlign w:val="baseline"/>
        </w:rPr>
        <w:footnoteRef/>
      </w:r>
      <w:r>
        <w:rPr>
          <w:rFonts w:cs="Arial"/>
        </w:rPr>
        <w:t>.</w:t>
      </w:r>
      <w:r>
        <w:rPr>
          <w:rFonts w:cs="Arial"/>
        </w:rPr>
        <w:tab/>
        <w:t xml:space="preserve">NSW Trustee and Guardian, </w:t>
      </w:r>
      <w:r w:rsidRPr="00C548BD">
        <w:rPr>
          <w:rFonts w:cs="Arial"/>
          <w:i/>
        </w:rPr>
        <w:t>Surety Bond: Frequently Asked Questions</w:t>
      </w:r>
      <w:r>
        <w:rPr>
          <w:rFonts w:cs="Arial"/>
        </w:rPr>
        <w:t xml:space="preserve"> (2016) </w:t>
      </w:r>
      <w:proofErr w:type="gramStart"/>
      <w:r>
        <w:rPr>
          <w:rFonts w:cs="Arial"/>
        </w:rPr>
        <w:t>1</w:t>
      </w:r>
      <w:proofErr w:type="gramEnd"/>
      <w:r>
        <w:rPr>
          <w:rFonts w:cs="Arial"/>
        </w:rPr>
        <w:t>.</w:t>
      </w:r>
    </w:p>
  </w:footnote>
  <w:footnote w:id="206">
    <w:p w:rsidR="0096024B" w:rsidRPr="00091B76" w:rsidRDefault="0096024B" w:rsidP="00D20C55">
      <w:pPr>
        <w:pStyle w:val="FootnoteText"/>
        <w:rPr>
          <w:rFonts w:cs="Arial"/>
        </w:rPr>
      </w:pPr>
      <w:r w:rsidRPr="00091B76">
        <w:rPr>
          <w:rStyle w:val="FootnoteReference"/>
          <w:rFonts w:cs="Arial"/>
          <w:vertAlign w:val="baseline"/>
        </w:rPr>
        <w:footnoteRef/>
      </w:r>
      <w:r>
        <w:rPr>
          <w:rFonts w:cs="Arial"/>
        </w:rPr>
        <w:t>.</w:t>
      </w:r>
      <w:r>
        <w:rPr>
          <w:rFonts w:cs="Arial"/>
        </w:rPr>
        <w:tab/>
      </w:r>
      <w:proofErr w:type="gramStart"/>
      <w:r>
        <w:rPr>
          <w:rFonts w:cs="Arial"/>
        </w:rPr>
        <w:t xml:space="preserve">Intellectual Disability Rights Service, </w:t>
      </w:r>
      <w:r>
        <w:rPr>
          <w:rFonts w:cs="Arial"/>
          <w:i/>
        </w:rPr>
        <w:t>Preliminary Submission PGA44</w:t>
      </w:r>
      <w:r>
        <w:rPr>
          <w:rFonts w:cs="Arial"/>
        </w:rPr>
        <w:t>, 8.</w:t>
      </w:r>
      <w:proofErr w:type="gramEnd"/>
    </w:p>
  </w:footnote>
  <w:footnote w:id="207">
    <w:p w:rsidR="0096024B" w:rsidRPr="003E6923" w:rsidRDefault="0096024B" w:rsidP="00D20C55">
      <w:pPr>
        <w:pStyle w:val="FootnoteText"/>
        <w:rPr>
          <w:rFonts w:cs="Arial"/>
        </w:rPr>
      </w:pPr>
      <w:r w:rsidRPr="003E6923">
        <w:rPr>
          <w:rStyle w:val="FootnoteReference"/>
          <w:rFonts w:cs="Arial"/>
          <w:vertAlign w:val="baseline"/>
        </w:rPr>
        <w:footnoteRef/>
      </w:r>
      <w:r>
        <w:rPr>
          <w:rFonts w:cs="Arial"/>
        </w:rPr>
        <w:t>.</w:t>
      </w:r>
      <w:r>
        <w:rPr>
          <w:rFonts w:cs="Arial"/>
        </w:rPr>
        <w:tab/>
        <w:t xml:space="preserve">See NSW Trustee and Guardian, </w:t>
      </w:r>
      <w:r>
        <w:rPr>
          <w:i/>
        </w:rPr>
        <w:t>List of Reports R</w:t>
      </w:r>
      <w:r w:rsidRPr="007A47CA">
        <w:rPr>
          <w:i/>
        </w:rPr>
        <w:t>equired by the NSW Trustee and Guardian</w:t>
      </w:r>
      <w:r>
        <w:t xml:space="preserve">, Private Management Summary Factsheet 1 (2011); </w:t>
      </w:r>
      <w:r>
        <w:rPr>
          <w:rFonts w:cs="Arial"/>
        </w:rPr>
        <w:t xml:space="preserve">NSW Trustee and Guardian, </w:t>
      </w:r>
      <w:r w:rsidRPr="003E6923">
        <w:rPr>
          <w:rFonts w:cs="Arial"/>
          <w:i/>
        </w:rPr>
        <w:t>Private Management Frequently Asked Questions</w:t>
      </w:r>
      <w:r>
        <w:rPr>
          <w:rFonts w:cs="Arial"/>
          <w:i/>
        </w:rPr>
        <w:t xml:space="preserve"> </w:t>
      </w:r>
      <w:r>
        <w:rPr>
          <w:rFonts w:cs="Arial"/>
        </w:rPr>
        <w:t xml:space="preserve">(2015) </w:t>
      </w:r>
      <w:proofErr w:type="gramStart"/>
      <w:r>
        <w:rPr>
          <w:rFonts w:cs="Arial"/>
        </w:rPr>
        <w:t>4</w:t>
      </w:r>
      <w:proofErr w:type="gramEnd"/>
      <w:r>
        <w:rPr>
          <w:rFonts w:cs="Arial"/>
        </w:rPr>
        <w:t>.</w:t>
      </w:r>
    </w:p>
  </w:footnote>
  <w:footnote w:id="208">
    <w:p w:rsidR="0096024B" w:rsidRPr="00FF2173" w:rsidRDefault="0096024B" w:rsidP="00D20C55">
      <w:pPr>
        <w:pStyle w:val="FootnoteText"/>
        <w:rPr>
          <w:rFonts w:cs="Arial"/>
        </w:rPr>
      </w:pPr>
      <w:r w:rsidRPr="00FF2173">
        <w:rPr>
          <w:rStyle w:val="FootnoteReference"/>
          <w:rFonts w:cs="Arial"/>
          <w:vertAlign w:val="baseline"/>
        </w:rPr>
        <w:footnoteRef/>
      </w:r>
      <w:r>
        <w:rPr>
          <w:rFonts w:cs="Arial"/>
        </w:rPr>
        <w:t>.</w:t>
      </w:r>
      <w:r>
        <w:rPr>
          <w:rFonts w:cs="Arial"/>
        </w:rPr>
        <w:tab/>
      </w:r>
      <w:proofErr w:type="gramStart"/>
      <w:r>
        <w:rPr>
          <w:rFonts w:cs="Arial"/>
        </w:rPr>
        <w:t xml:space="preserve">Seniors Rights Service, </w:t>
      </w:r>
      <w:r>
        <w:rPr>
          <w:rFonts w:cs="Arial"/>
          <w:i/>
        </w:rPr>
        <w:t>Preliminary Submission PGA07</w:t>
      </w:r>
      <w:r>
        <w:rPr>
          <w:rFonts w:cs="Arial"/>
        </w:rPr>
        <w:t>, 24.</w:t>
      </w:r>
      <w:proofErr w:type="gramEnd"/>
    </w:p>
  </w:footnote>
  <w:footnote w:id="209">
    <w:p w:rsidR="0096024B" w:rsidRPr="003E6923" w:rsidRDefault="0096024B" w:rsidP="00D20C55">
      <w:pPr>
        <w:pStyle w:val="FootnoteText"/>
        <w:rPr>
          <w:rFonts w:cs="Arial"/>
        </w:rPr>
      </w:pPr>
      <w:r w:rsidRPr="003E6923">
        <w:rPr>
          <w:rStyle w:val="FootnoteReference"/>
          <w:rFonts w:cs="Arial"/>
          <w:vertAlign w:val="baseline"/>
        </w:rPr>
        <w:footnoteRef/>
      </w:r>
      <w:r>
        <w:rPr>
          <w:rFonts w:cs="Arial"/>
        </w:rPr>
        <w:t>.</w:t>
      </w:r>
      <w:r>
        <w:rPr>
          <w:rFonts w:cs="Arial"/>
        </w:rPr>
        <w:tab/>
      </w:r>
      <w:r w:rsidRPr="00223D84">
        <w:rPr>
          <w:rFonts w:cs="Arial"/>
        </w:rPr>
        <w:t xml:space="preserve">NSW, Legislative Council Standing Committee on Social Issues, </w:t>
      </w:r>
      <w:r w:rsidRPr="00223D84">
        <w:rPr>
          <w:rFonts w:cs="Arial"/>
          <w:i/>
          <w:iCs/>
        </w:rPr>
        <w:t>Substitute Decision-Making for People Lacking Capacity</w:t>
      </w:r>
      <w:r>
        <w:rPr>
          <w:rFonts w:cs="Arial"/>
        </w:rPr>
        <w:t>, Report</w:t>
      </w:r>
      <w:r>
        <w:t> </w:t>
      </w:r>
      <w:r>
        <w:rPr>
          <w:rFonts w:cs="Arial"/>
        </w:rPr>
        <w:t xml:space="preserve">43 (2010) [9.65], quoting </w:t>
      </w:r>
      <w:r w:rsidRPr="00944D20">
        <w:rPr>
          <w:rFonts w:cs="Arial"/>
        </w:rPr>
        <w:t>NSW Trustee</w:t>
      </w:r>
      <w:r>
        <w:rPr>
          <w:rFonts w:cs="Arial"/>
        </w:rPr>
        <w:t xml:space="preserve"> and Guardian, </w:t>
      </w:r>
      <w:r w:rsidRPr="004C2F20">
        <w:rPr>
          <w:rFonts w:cs="Arial"/>
          <w:i/>
        </w:rPr>
        <w:t>Submission 13</w:t>
      </w:r>
      <w:r>
        <w:rPr>
          <w:rFonts w:cs="Arial"/>
        </w:rPr>
        <w:t>, 10.</w:t>
      </w:r>
    </w:p>
  </w:footnote>
  <w:footnote w:id="210">
    <w:p w:rsidR="0096024B" w:rsidRPr="009765C7" w:rsidRDefault="0096024B" w:rsidP="00D20C55">
      <w:pPr>
        <w:pStyle w:val="FootnoteText"/>
        <w:rPr>
          <w:rFonts w:cs="Arial"/>
        </w:rPr>
      </w:pPr>
      <w:r w:rsidRPr="009765C7">
        <w:rPr>
          <w:rStyle w:val="FootnoteReference"/>
          <w:rFonts w:cs="Arial"/>
          <w:vertAlign w:val="baseline"/>
        </w:rPr>
        <w:footnoteRef/>
      </w:r>
      <w:r>
        <w:rPr>
          <w:rFonts w:cs="Arial"/>
        </w:rPr>
        <w:t>.</w:t>
      </w:r>
      <w:r>
        <w:rPr>
          <w:rFonts w:cs="Arial"/>
        </w:rPr>
        <w:tab/>
      </w:r>
      <w:r w:rsidRPr="00223D84">
        <w:rPr>
          <w:rFonts w:cs="Arial"/>
        </w:rPr>
        <w:t xml:space="preserve">NSW, Legislative Council Standing Committee on Social Issues, </w:t>
      </w:r>
      <w:r w:rsidRPr="00223D84">
        <w:rPr>
          <w:rFonts w:cs="Arial"/>
          <w:i/>
          <w:iCs/>
        </w:rPr>
        <w:t>Substitute Decision-Making for People Lacking Capacity</w:t>
      </w:r>
      <w:r w:rsidRPr="00223D84">
        <w:rPr>
          <w:rFonts w:cs="Arial"/>
        </w:rPr>
        <w:t>, Report</w:t>
      </w:r>
      <w:r>
        <w:rPr>
          <w:rFonts w:cs="Arial"/>
        </w:rPr>
        <w:t> </w:t>
      </w:r>
      <w:r w:rsidRPr="00223D84">
        <w:rPr>
          <w:rFonts w:cs="Arial"/>
        </w:rPr>
        <w:t xml:space="preserve">43 (2010) </w:t>
      </w:r>
      <w:r>
        <w:rPr>
          <w:rFonts w:cs="Arial"/>
        </w:rPr>
        <w:t>rec</w:t>
      </w:r>
      <w:r>
        <w:t> </w:t>
      </w:r>
      <w:r>
        <w:rPr>
          <w:rFonts w:cs="Arial"/>
        </w:rPr>
        <w:t>25.</w:t>
      </w:r>
    </w:p>
  </w:footnote>
  <w:footnote w:id="211">
    <w:p w:rsidR="0096024B" w:rsidRPr="003E6923" w:rsidRDefault="0096024B" w:rsidP="00D20C55">
      <w:pPr>
        <w:pStyle w:val="FootnoteText"/>
        <w:rPr>
          <w:rFonts w:cs="Arial"/>
        </w:rPr>
      </w:pPr>
      <w:r w:rsidRPr="003E6923">
        <w:rPr>
          <w:rStyle w:val="FootnoteReference"/>
          <w:rFonts w:cs="Arial"/>
          <w:vertAlign w:val="baseline"/>
        </w:rPr>
        <w:footnoteRef/>
      </w:r>
      <w:r>
        <w:rPr>
          <w:rFonts w:cs="Arial"/>
        </w:rPr>
        <w:t>.</w:t>
      </w:r>
      <w:r>
        <w:rPr>
          <w:rFonts w:cs="Arial"/>
        </w:rPr>
        <w:tab/>
      </w:r>
      <w:proofErr w:type="gramStart"/>
      <w:r w:rsidRPr="00223D84">
        <w:rPr>
          <w:rFonts w:cs="Arial"/>
        </w:rPr>
        <w:t xml:space="preserve">NSW, Legislative Council Standing Committee on Social Issues, </w:t>
      </w:r>
      <w:r w:rsidRPr="00223D84">
        <w:rPr>
          <w:rFonts w:cs="Arial"/>
          <w:i/>
          <w:iCs/>
        </w:rPr>
        <w:t>Substitute Decision-Making for People Lacking Capacity</w:t>
      </w:r>
      <w:r w:rsidRPr="00223D84">
        <w:rPr>
          <w:rFonts w:cs="Arial"/>
        </w:rPr>
        <w:t>, Report</w:t>
      </w:r>
      <w:r>
        <w:rPr>
          <w:rFonts w:cs="Arial"/>
        </w:rPr>
        <w:t> </w:t>
      </w:r>
      <w:r w:rsidRPr="00223D84">
        <w:rPr>
          <w:rFonts w:cs="Arial"/>
        </w:rPr>
        <w:t xml:space="preserve">43 (2010) </w:t>
      </w:r>
      <w:r>
        <w:rPr>
          <w:rFonts w:cs="Arial"/>
        </w:rPr>
        <w:t>[9.68].</w:t>
      </w:r>
      <w:proofErr w:type="gramEnd"/>
    </w:p>
  </w:footnote>
  <w:footnote w:id="212">
    <w:p w:rsidR="0096024B" w:rsidRPr="00685118" w:rsidRDefault="0096024B" w:rsidP="00D20C55">
      <w:pPr>
        <w:pStyle w:val="FootnoteText"/>
        <w:rPr>
          <w:rFonts w:cs="Arial"/>
        </w:rPr>
      </w:pPr>
      <w:r w:rsidRPr="00685118">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w:t>
      </w:r>
      <w:proofErr w:type="gramStart"/>
      <w:r>
        <w:rPr>
          <w:rFonts w:cs="Arial"/>
        </w:rPr>
        <w:t>25S(</w:t>
      </w:r>
      <w:proofErr w:type="gramEnd"/>
      <w:r>
        <w:rPr>
          <w:rFonts w:cs="Arial"/>
        </w:rPr>
        <w:t>1).</w:t>
      </w:r>
    </w:p>
  </w:footnote>
  <w:footnote w:id="213">
    <w:p w:rsidR="0096024B" w:rsidRPr="006B5654" w:rsidRDefault="0096024B" w:rsidP="00D20C55">
      <w:pPr>
        <w:pStyle w:val="FootnoteText"/>
        <w:rPr>
          <w:rFonts w:cs="Arial"/>
        </w:rPr>
      </w:pPr>
      <w:r w:rsidRPr="006B5654">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w:t>
      </w:r>
      <w:proofErr w:type="gramStart"/>
      <w:r>
        <w:rPr>
          <w:rFonts w:cs="Arial"/>
        </w:rPr>
        <w:t>25S(</w:t>
      </w:r>
      <w:proofErr w:type="gramEnd"/>
      <w:r>
        <w:rPr>
          <w:rFonts w:cs="Arial"/>
        </w:rPr>
        <w:t>1A).</w:t>
      </w:r>
    </w:p>
  </w:footnote>
  <w:footnote w:id="214">
    <w:p w:rsidR="0096024B" w:rsidRPr="00214243" w:rsidRDefault="0096024B" w:rsidP="00D20C55">
      <w:pPr>
        <w:pStyle w:val="FootnoteText"/>
        <w:rPr>
          <w:rFonts w:cs="Arial"/>
        </w:rPr>
      </w:pPr>
      <w:r w:rsidRPr="00214243">
        <w:rPr>
          <w:rStyle w:val="FootnoteReference"/>
          <w:rFonts w:cs="Arial"/>
          <w:vertAlign w:val="baseline"/>
        </w:rPr>
        <w:footnoteRef/>
      </w:r>
      <w:r>
        <w:rPr>
          <w:rFonts w:cs="Arial"/>
        </w:rPr>
        <w:t>.</w:t>
      </w:r>
      <w:r>
        <w:rPr>
          <w:rFonts w:cs="Arial"/>
        </w:rPr>
        <w:tab/>
      </w:r>
      <w:proofErr w:type="gramStart"/>
      <w:r w:rsidRPr="00214243">
        <w:rPr>
          <w:rFonts w:cs="Arial"/>
          <w:i/>
        </w:rPr>
        <w:t>Guardianship Act 1987</w:t>
      </w:r>
      <w:r>
        <w:rPr>
          <w:rFonts w:cs="Arial"/>
        </w:rPr>
        <w:t xml:space="preserve"> (NSW) s 25U.</w:t>
      </w:r>
      <w:proofErr w:type="gramEnd"/>
    </w:p>
  </w:footnote>
  <w:footnote w:id="215">
    <w:p w:rsidR="0096024B" w:rsidRPr="00AE63AC" w:rsidRDefault="0096024B" w:rsidP="00D20C55">
      <w:pPr>
        <w:pStyle w:val="FootnoteText"/>
        <w:rPr>
          <w:rFonts w:cs="Arial"/>
        </w:rPr>
      </w:pPr>
      <w:r w:rsidRPr="00AE63AC">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Pr>
          <w:rFonts w:cs="Arial"/>
          <w:i/>
        </w:rPr>
        <w:t>Guardianship and Administration Act 2000</w:t>
      </w:r>
      <w:r>
        <w:rPr>
          <w:rFonts w:cs="Arial"/>
        </w:rPr>
        <w:t xml:space="preserve"> (Qld) </w:t>
      </w:r>
      <w:r w:rsidRPr="00214243">
        <w:t>s</w:t>
      </w:r>
      <w:r>
        <w:t> </w:t>
      </w:r>
      <w:r w:rsidRPr="00214243">
        <w:t>26</w:t>
      </w:r>
      <w:r>
        <w:rPr>
          <w:rFonts w:cs="Arial"/>
        </w:rPr>
        <w:t>, s 31(4)–(5)</w:t>
      </w:r>
      <w:proofErr w:type="gramStart"/>
      <w:r>
        <w:rPr>
          <w:rFonts w:cs="Arial"/>
        </w:rPr>
        <w:t>;</w:t>
      </w:r>
      <w:proofErr w:type="gramEnd"/>
      <w:r>
        <w:rPr>
          <w:rFonts w:cs="Arial"/>
        </w:rPr>
        <w:t xml:space="preserve"> </w:t>
      </w:r>
      <w:r>
        <w:rPr>
          <w:rFonts w:cs="Arial"/>
          <w:i/>
        </w:rPr>
        <w:t>Guardianship and Management of Property Act 1991</w:t>
      </w:r>
      <w:r>
        <w:rPr>
          <w:rFonts w:cs="Arial"/>
        </w:rPr>
        <w:t xml:space="preserve"> (ACT) s 31.</w:t>
      </w:r>
    </w:p>
  </w:footnote>
  <w:footnote w:id="216">
    <w:p w:rsidR="0096024B" w:rsidRPr="00296E09" w:rsidRDefault="0096024B" w:rsidP="00D20C55">
      <w:pPr>
        <w:pStyle w:val="FootnoteText"/>
        <w:rPr>
          <w:rFonts w:cs="Arial"/>
        </w:rPr>
      </w:pPr>
      <w:r w:rsidRPr="00296E09">
        <w:rPr>
          <w:rStyle w:val="FootnoteReference"/>
          <w:rFonts w:cs="Arial"/>
          <w:vertAlign w:val="baseline"/>
        </w:rPr>
        <w:footnoteRef/>
      </w:r>
      <w:r>
        <w:rPr>
          <w:rFonts w:cs="Arial"/>
        </w:rPr>
        <w:t>.</w:t>
      </w:r>
      <w:r>
        <w:rPr>
          <w:rFonts w:cs="Arial"/>
        </w:rPr>
        <w:tab/>
      </w:r>
      <w:proofErr w:type="gramStart"/>
      <w:r>
        <w:rPr>
          <w:rFonts w:cs="Arial"/>
          <w:i/>
        </w:rPr>
        <w:t>Guardianship and Administration Act 2000</w:t>
      </w:r>
      <w:r>
        <w:rPr>
          <w:rFonts w:cs="Arial"/>
        </w:rPr>
        <w:t xml:space="preserve"> (Qld) s 26.</w:t>
      </w:r>
      <w:proofErr w:type="gramEnd"/>
    </w:p>
  </w:footnote>
  <w:footnote w:id="217">
    <w:p w:rsidR="0096024B" w:rsidRPr="001938A9" w:rsidRDefault="0096024B" w:rsidP="00D20C55">
      <w:pPr>
        <w:pStyle w:val="FootnoteText"/>
        <w:rPr>
          <w:rFonts w:cs="Arial"/>
        </w:rPr>
      </w:pPr>
      <w:r w:rsidRPr="001938A9">
        <w:rPr>
          <w:rStyle w:val="FootnoteReference"/>
          <w:rFonts w:cs="Arial"/>
          <w:vertAlign w:val="baseline"/>
        </w:rPr>
        <w:footnoteRef/>
      </w:r>
      <w:r>
        <w:rPr>
          <w:rFonts w:cs="Arial"/>
        </w:rPr>
        <w:t>.</w:t>
      </w:r>
      <w:r>
        <w:rPr>
          <w:rFonts w:cs="Arial"/>
        </w:rPr>
        <w:tab/>
      </w:r>
      <w:r>
        <w:rPr>
          <w:rFonts w:cs="Arial"/>
          <w:i/>
        </w:rPr>
        <w:t>Guardianship and Administration Act 2000</w:t>
      </w:r>
      <w:r>
        <w:rPr>
          <w:rFonts w:cs="Arial"/>
        </w:rPr>
        <w:t xml:space="preserve"> (Qld) s 31(4)–(5).</w:t>
      </w:r>
    </w:p>
  </w:footnote>
  <w:footnote w:id="218">
    <w:p w:rsidR="0096024B" w:rsidRPr="00C779C4" w:rsidRDefault="0096024B" w:rsidP="00D20C55">
      <w:pPr>
        <w:pStyle w:val="FootnoteText"/>
        <w:rPr>
          <w:rFonts w:cs="Arial"/>
        </w:rPr>
      </w:pPr>
      <w:r w:rsidRPr="00C779C4">
        <w:rPr>
          <w:rStyle w:val="FootnoteReference"/>
          <w:rFonts w:cs="Arial"/>
          <w:vertAlign w:val="baseline"/>
        </w:rPr>
        <w:footnoteRef/>
      </w:r>
      <w:r>
        <w:rPr>
          <w:rFonts w:cs="Arial"/>
        </w:rPr>
        <w:t>.</w:t>
      </w:r>
      <w:r>
        <w:rPr>
          <w:rFonts w:cs="Arial"/>
        </w:rPr>
        <w:tab/>
      </w:r>
      <w:r w:rsidRPr="00822C67">
        <w:rPr>
          <w:rFonts w:cs="Arial"/>
        </w:rPr>
        <w:t>For discussion, see</w:t>
      </w:r>
      <w:r>
        <w:rPr>
          <w:rFonts w:cs="Arial"/>
          <w:i/>
        </w:rPr>
        <w:t xml:space="preserve"> </w:t>
      </w:r>
      <w:r>
        <w:rPr>
          <w:rFonts w:cs="Arial"/>
        </w:rPr>
        <w:t xml:space="preserve">NSW Law Reform Commission, </w:t>
      </w:r>
      <w:r w:rsidRPr="006F6826">
        <w:rPr>
          <w:rFonts w:cs="Arial"/>
          <w:i/>
        </w:rPr>
        <w:t>The Role of Guardians and Financial Managers</w:t>
      </w:r>
      <w:r>
        <w:rPr>
          <w:rFonts w:cs="Arial"/>
        </w:rPr>
        <w:t xml:space="preserve">, Review of the Guardianship Act 1987 </w:t>
      </w:r>
      <w:r w:rsidRPr="006F6826">
        <w:rPr>
          <w:rFonts w:cs="Arial"/>
        </w:rPr>
        <w:t>Question Paper</w:t>
      </w:r>
      <w:r>
        <w:rPr>
          <w:rFonts w:cs="Arial"/>
        </w:rPr>
        <w:t> </w:t>
      </w:r>
      <w:r w:rsidRPr="006F6826">
        <w:rPr>
          <w:rFonts w:cs="Arial"/>
        </w:rPr>
        <w:t>3</w:t>
      </w:r>
      <w:r>
        <w:rPr>
          <w:rFonts w:cs="Arial"/>
        </w:rPr>
        <w:t xml:space="preserve"> (2016) [2.16]–[2.18].</w:t>
      </w:r>
    </w:p>
  </w:footnote>
  <w:footnote w:id="219">
    <w:p w:rsidR="0096024B" w:rsidRPr="00653802" w:rsidRDefault="0096024B" w:rsidP="00D20C55">
      <w:pPr>
        <w:pStyle w:val="FootnoteText"/>
        <w:rPr>
          <w:rFonts w:cs="Arial"/>
        </w:rPr>
      </w:pPr>
      <w:r w:rsidRPr="006C7341">
        <w:rPr>
          <w:rStyle w:val="FootnoteReference"/>
          <w:rFonts w:cs="Arial"/>
          <w:vertAlign w:val="baseline"/>
        </w:rPr>
        <w:footnoteRef/>
      </w:r>
      <w:r>
        <w:rPr>
          <w:rFonts w:cs="Arial"/>
        </w:rPr>
        <w:t>.</w:t>
      </w:r>
      <w:r>
        <w:rPr>
          <w:rFonts w:cs="Arial"/>
        </w:rPr>
        <w:tab/>
      </w:r>
      <w:r w:rsidRPr="006C7341">
        <w:rPr>
          <w:rFonts w:cs="Arial"/>
          <w:i/>
        </w:rPr>
        <w:t>Guardianship and Administration Act 1995</w:t>
      </w:r>
      <w:r>
        <w:rPr>
          <w:rFonts w:cs="Arial"/>
        </w:rPr>
        <w:t xml:space="preserve"> (</w:t>
      </w:r>
      <w:proofErr w:type="spellStart"/>
      <w:r>
        <w:rPr>
          <w:rFonts w:cs="Arial"/>
        </w:rPr>
        <w:t>Tas</w:t>
      </w:r>
      <w:proofErr w:type="spellEnd"/>
      <w:r>
        <w:rPr>
          <w:rFonts w:cs="Arial"/>
        </w:rPr>
        <w:t xml:space="preserve">) s 66; </w:t>
      </w:r>
      <w:r w:rsidRPr="00822C67">
        <w:rPr>
          <w:rFonts w:cs="Arial"/>
          <w:i/>
        </w:rPr>
        <w:t>Penalty Units and Other Penalties Act 1987</w:t>
      </w:r>
      <w:r>
        <w:rPr>
          <w:rFonts w:cs="Arial"/>
        </w:rPr>
        <w:t xml:space="preserve"> (</w:t>
      </w:r>
      <w:proofErr w:type="spellStart"/>
      <w:r>
        <w:rPr>
          <w:rFonts w:cs="Arial"/>
        </w:rPr>
        <w:t>Tas</w:t>
      </w:r>
      <w:proofErr w:type="spellEnd"/>
      <w:r>
        <w:rPr>
          <w:rFonts w:cs="Arial"/>
        </w:rPr>
        <w:t>) s </w:t>
      </w:r>
      <w:proofErr w:type="gramStart"/>
      <w:r>
        <w:rPr>
          <w:rFonts w:cs="Arial"/>
        </w:rPr>
        <w:t>4A(</w:t>
      </w:r>
      <w:proofErr w:type="gramEnd"/>
      <w:r>
        <w:rPr>
          <w:rFonts w:cs="Arial"/>
        </w:rPr>
        <w:t xml:space="preserve">1); Tasmanian Department of Justice, </w:t>
      </w:r>
      <w:r w:rsidRPr="00FB7A13">
        <w:rPr>
          <w:rFonts w:cs="Arial"/>
          <w:i/>
        </w:rPr>
        <w:t>Value of Indexed Amounts in Legislation</w:t>
      </w:r>
      <w:r>
        <w:rPr>
          <w:rFonts w:cs="Arial"/>
        </w:rPr>
        <w:t xml:space="preserve"> &lt;</w:t>
      </w:r>
      <w:r w:rsidRPr="00FB7A13">
        <w:rPr>
          <w:rFonts w:cs="Arial"/>
        </w:rPr>
        <w:t>www.justice.tas.gov.au/about/legislation/value_of_indexed_units_in_legislation</w:t>
      </w:r>
      <w:r>
        <w:rPr>
          <w:rFonts w:cs="Arial"/>
        </w:rPr>
        <w:t xml:space="preserve">&gt; (retrieved 27 February 2017). </w:t>
      </w:r>
      <w:r w:rsidRPr="00653802">
        <w:rPr>
          <w:rFonts w:cs="Arial"/>
        </w:rPr>
        <w:t xml:space="preserve">The </w:t>
      </w:r>
      <w:r>
        <w:rPr>
          <w:rFonts w:cs="Arial"/>
        </w:rPr>
        <w:t xml:space="preserve">Guardianship Board can also require the Public Guardian to provide a report: see, </w:t>
      </w:r>
      <w:proofErr w:type="spellStart"/>
      <w:r>
        <w:rPr>
          <w:rFonts w:cs="Arial"/>
        </w:rPr>
        <w:t>eg</w:t>
      </w:r>
      <w:proofErr w:type="spellEnd"/>
      <w:r>
        <w:rPr>
          <w:rFonts w:cs="Arial"/>
        </w:rPr>
        <w:t xml:space="preserve">, </w:t>
      </w:r>
      <w:r w:rsidRPr="007B0DB0">
        <w:rPr>
          <w:rFonts w:cs="Arial"/>
          <w:i/>
        </w:rPr>
        <w:t>NN (Review Guardianship)</w:t>
      </w:r>
      <w:r w:rsidRPr="007B0DB0">
        <w:rPr>
          <w:rFonts w:cs="Arial"/>
        </w:rPr>
        <w:t xml:space="preserve"> [2010] TASGAB 15</w:t>
      </w:r>
      <w:r>
        <w:rPr>
          <w:rFonts w:cs="Arial"/>
        </w:rPr>
        <w:t xml:space="preserve"> [13]. </w:t>
      </w:r>
    </w:p>
  </w:footnote>
  <w:footnote w:id="220">
    <w:p w:rsidR="0096024B" w:rsidRPr="00714727" w:rsidRDefault="0096024B" w:rsidP="00D20C55">
      <w:pPr>
        <w:pStyle w:val="FootnoteText"/>
        <w:rPr>
          <w:rFonts w:cs="Arial"/>
        </w:rPr>
      </w:pPr>
      <w:r w:rsidRPr="00714727">
        <w:rPr>
          <w:rStyle w:val="FootnoteReference"/>
          <w:rFonts w:cs="Arial"/>
          <w:vertAlign w:val="baseline"/>
        </w:rPr>
        <w:footnoteRef/>
      </w:r>
      <w:r>
        <w:rPr>
          <w:rFonts w:cs="Arial"/>
        </w:rPr>
        <w:t>.</w:t>
      </w:r>
      <w:r>
        <w:rPr>
          <w:rFonts w:cs="Arial"/>
        </w:rPr>
        <w:tab/>
      </w:r>
      <w:proofErr w:type="gramStart"/>
      <w:r w:rsidRPr="0077612D">
        <w:rPr>
          <w:rFonts w:cs="Arial"/>
        </w:rPr>
        <w:t xml:space="preserve">Australian Law Reform Commission, </w:t>
      </w:r>
      <w:r w:rsidRPr="0077612D">
        <w:rPr>
          <w:rFonts w:cs="Arial"/>
          <w:i/>
        </w:rPr>
        <w:t>Elder Abuse</w:t>
      </w:r>
      <w:r w:rsidRPr="0077612D">
        <w:rPr>
          <w:rFonts w:cs="Arial"/>
        </w:rPr>
        <w:t>, Discussion Paper</w:t>
      </w:r>
      <w:r>
        <w:rPr>
          <w:rFonts w:cs="Arial"/>
        </w:rPr>
        <w:t xml:space="preserve"> 83 </w:t>
      </w:r>
      <w:r w:rsidRPr="0077612D">
        <w:rPr>
          <w:rFonts w:cs="Arial"/>
        </w:rPr>
        <w:t xml:space="preserve">(2016) </w:t>
      </w:r>
      <w:r>
        <w:rPr>
          <w:rFonts w:cs="Arial"/>
        </w:rPr>
        <w:t>proposal 5-9.</w:t>
      </w:r>
      <w:proofErr w:type="gramEnd"/>
    </w:p>
  </w:footnote>
  <w:footnote w:id="221">
    <w:p w:rsidR="0096024B" w:rsidRPr="00EC74D2" w:rsidRDefault="0096024B" w:rsidP="00D20C55">
      <w:pPr>
        <w:pStyle w:val="FootnoteText"/>
        <w:rPr>
          <w:rFonts w:cs="Arial"/>
        </w:rPr>
      </w:pPr>
      <w:r w:rsidRPr="00EC74D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[18.104].</w:t>
      </w:r>
      <w:proofErr w:type="gramEnd"/>
    </w:p>
  </w:footnote>
  <w:footnote w:id="222">
    <w:p w:rsidR="0096024B" w:rsidRPr="00B67A46" w:rsidRDefault="0096024B" w:rsidP="00D20C55">
      <w:pPr>
        <w:pStyle w:val="FootnoteText"/>
        <w:rPr>
          <w:rFonts w:cs="Arial"/>
        </w:rPr>
      </w:pPr>
      <w:r w:rsidRPr="00B67A46">
        <w:rPr>
          <w:rStyle w:val="FootnoteReference"/>
          <w:rFonts w:cs="Arial"/>
          <w:vertAlign w:val="baseline"/>
        </w:rPr>
        <w:footnoteRef/>
      </w:r>
      <w:r>
        <w:rPr>
          <w:rFonts w:cs="Arial"/>
        </w:rPr>
        <w:t>.</w:t>
      </w:r>
      <w:r>
        <w:rPr>
          <w:rFonts w:cs="Arial"/>
        </w:rPr>
        <w:tab/>
      </w:r>
      <w:proofErr w:type="gramStart"/>
      <w:r>
        <w:rPr>
          <w:rFonts w:cs="Arial"/>
          <w:i/>
        </w:rPr>
        <w:t>Guardianship Act</w:t>
      </w:r>
      <w:r w:rsidRPr="00B67A46">
        <w:rPr>
          <w:rFonts w:cs="Arial"/>
          <w:i/>
        </w:rPr>
        <w:t xml:space="preserve"> 1987</w:t>
      </w:r>
      <w:r>
        <w:rPr>
          <w:rFonts w:cs="Arial"/>
        </w:rPr>
        <w:t xml:space="preserve"> (NSW) s 28.</w:t>
      </w:r>
      <w:proofErr w:type="gramEnd"/>
    </w:p>
  </w:footnote>
  <w:footnote w:id="223">
    <w:p w:rsidR="0096024B" w:rsidRPr="00B67A46" w:rsidRDefault="0096024B" w:rsidP="00D20C55">
      <w:pPr>
        <w:pStyle w:val="FootnoteText"/>
        <w:rPr>
          <w:rFonts w:cs="Arial"/>
        </w:rPr>
      </w:pPr>
      <w:r w:rsidRPr="00B67A46">
        <w:rPr>
          <w:rStyle w:val="FootnoteReference"/>
          <w:rFonts w:cs="Arial"/>
          <w:vertAlign w:val="baseline"/>
        </w:rPr>
        <w:footnoteRef/>
      </w:r>
      <w:r>
        <w:rPr>
          <w:rFonts w:cs="Arial"/>
        </w:rPr>
        <w:t>.</w:t>
      </w:r>
      <w:r>
        <w:rPr>
          <w:rFonts w:cs="Arial"/>
        </w:rPr>
        <w:tab/>
      </w:r>
      <w:proofErr w:type="gramStart"/>
      <w:r>
        <w:rPr>
          <w:rFonts w:cs="Arial"/>
          <w:i/>
        </w:rPr>
        <w:t>Guardianship Act</w:t>
      </w:r>
      <w:r w:rsidRPr="00B67A46">
        <w:rPr>
          <w:rFonts w:cs="Arial"/>
          <w:i/>
        </w:rPr>
        <w:t xml:space="preserve"> 1987 </w:t>
      </w:r>
      <w:r>
        <w:rPr>
          <w:rFonts w:cs="Arial"/>
        </w:rPr>
        <w:t>(NSW) s 26.</w:t>
      </w:r>
      <w:proofErr w:type="gramEnd"/>
    </w:p>
  </w:footnote>
  <w:footnote w:id="224">
    <w:p w:rsidR="0096024B" w:rsidRPr="00647940" w:rsidRDefault="0096024B" w:rsidP="00D20C55">
      <w:pPr>
        <w:pStyle w:val="FootnoteText"/>
        <w:rPr>
          <w:rFonts w:cs="Arial"/>
        </w:rPr>
      </w:pPr>
      <w:r w:rsidRPr="00647940">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647940">
        <w:rPr>
          <w:rFonts w:cs="Arial"/>
          <w:i/>
        </w:rPr>
        <w:t>BAH</w:t>
      </w:r>
      <w:r>
        <w:rPr>
          <w:rFonts w:cs="Arial"/>
        </w:rPr>
        <w:t xml:space="preserve"> [2007] NSWGT 1 [9].</w:t>
      </w:r>
    </w:p>
  </w:footnote>
  <w:footnote w:id="225">
    <w:p w:rsidR="0096024B" w:rsidRPr="001F0A90" w:rsidRDefault="0096024B" w:rsidP="00D20C55">
      <w:pPr>
        <w:pStyle w:val="FootnoteText"/>
        <w:rPr>
          <w:rFonts w:cs="Arial"/>
        </w:rPr>
      </w:pPr>
      <w:r w:rsidRPr="001F0A90">
        <w:rPr>
          <w:rStyle w:val="FootnoteReference"/>
          <w:rFonts w:cs="Arial"/>
          <w:vertAlign w:val="baseline"/>
        </w:rPr>
        <w:footnoteRef/>
      </w:r>
      <w:r>
        <w:rPr>
          <w:rFonts w:cs="Arial"/>
        </w:rPr>
        <w:t>.</w:t>
      </w:r>
      <w:r>
        <w:rPr>
          <w:rFonts w:cs="Arial"/>
        </w:rPr>
        <w:tab/>
      </w:r>
      <w:proofErr w:type="gramStart"/>
      <w:r>
        <w:rPr>
          <w:rFonts w:cs="Arial"/>
          <w:i/>
        </w:rPr>
        <w:t>Guardianship Act</w:t>
      </w:r>
      <w:r w:rsidRPr="00B67A46">
        <w:rPr>
          <w:rFonts w:cs="Arial"/>
          <w:i/>
        </w:rPr>
        <w:t xml:space="preserve"> 1987 </w:t>
      </w:r>
      <w:r>
        <w:rPr>
          <w:rFonts w:cs="Arial"/>
        </w:rPr>
        <w:t>(NSW) s 30.</w:t>
      </w:r>
      <w:proofErr w:type="gramEnd"/>
    </w:p>
  </w:footnote>
  <w:footnote w:id="226">
    <w:p w:rsidR="0096024B" w:rsidRPr="00EF36A5" w:rsidRDefault="0096024B" w:rsidP="00D20C55">
      <w:pPr>
        <w:pStyle w:val="FootnoteText"/>
        <w:rPr>
          <w:rFonts w:cs="Arial"/>
        </w:rPr>
      </w:pPr>
      <w:r w:rsidRPr="00EF36A5">
        <w:rPr>
          <w:rStyle w:val="FootnoteReference"/>
          <w:rFonts w:cs="Arial"/>
          <w:vertAlign w:val="baseline"/>
        </w:rPr>
        <w:footnoteRef/>
      </w:r>
      <w:r>
        <w:rPr>
          <w:rFonts w:cs="Arial"/>
        </w:rPr>
        <w:t>.</w:t>
      </w:r>
      <w:r>
        <w:rPr>
          <w:rFonts w:cs="Arial"/>
        </w:rPr>
        <w:tab/>
      </w:r>
      <w:proofErr w:type="gramStart"/>
      <w:r w:rsidRPr="00E21559">
        <w:rPr>
          <w:rFonts w:cs="Arial"/>
          <w:i/>
        </w:rPr>
        <w:t>Guardianship and Management of Property Act 1991</w:t>
      </w:r>
      <w:r>
        <w:rPr>
          <w:rFonts w:cs="Arial"/>
        </w:rPr>
        <w:t xml:space="preserve"> (ACT) s 16(1); </w:t>
      </w:r>
      <w:proofErr w:type="spellStart"/>
      <w:r w:rsidRPr="00EF36A5">
        <w:rPr>
          <w:rFonts w:cs="Arial"/>
          <w:i/>
        </w:rPr>
        <w:t>Omari</w:t>
      </w:r>
      <w:proofErr w:type="spellEnd"/>
      <w:r>
        <w:rPr>
          <w:rFonts w:cs="Arial"/>
          <w:i/>
        </w:rPr>
        <w:t> </w:t>
      </w:r>
      <w:r w:rsidRPr="00EF36A5">
        <w:rPr>
          <w:rFonts w:cs="Arial"/>
          <w:i/>
        </w:rPr>
        <w:t>v</w:t>
      </w:r>
      <w:r>
        <w:rPr>
          <w:rFonts w:cs="Arial"/>
          <w:i/>
        </w:rPr>
        <w:t> </w:t>
      </w:r>
      <w:proofErr w:type="spellStart"/>
      <w:r w:rsidRPr="00EF36A5">
        <w:rPr>
          <w:rFonts w:cs="Arial"/>
          <w:i/>
        </w:rPr>
        <w:t>Omari</w:t>
      </w:r>
      <w:proofErr w:type="spellEnd"/>
      <w:r>
        <w:rPr>
          <w:rFonts w:cs="Arial"/>
        </w:rPr>
        <w:t xml:space="preserve"> [2009] ACTSC 28 </w:t>
      </w:r>
      <w:r w:rsidRPr="00A91D11">
        <w:rPr>
          <w:rFonts w:cs="Arial"/>
        </w:rPr>
        <w:t>[65].</w:t>
      </w:r>
      <w:proofErr w:type="gramEnd"/>
    </w:p>
  </w:footnote>
  <w:footnote w:id="227">
    <w:p w:rsidR="0096024B" w:rsidRPr="00F94147" w:rsidRDefault="0096024B" w:rsidP="00D20C55">
      <w:pPr>
        <w:pStyle w:val="FootnoteText"/>
        <w:rPr>
          <w:rFonts w:cs="Arial"/>
        </w:rPr>
      </w:pPr>
      <w:r w:rsidRPr="00F94147">
        <w:rPr>
          <w:rStyle w:val="FootnoteReference"/>
          <w:rFonts w:cs="Arial"/>
          <w:vertAlign w:val="baseline"/>
        </w:rPr>
        <w:footnoteRef/>
      </w:r>
      <w:r>
        <w:rPr>
          <w:rFonts w:cs="Arial"/>
        </w:rPr>
        <w:t>.</w:t>
      </w:r>
      <w:r>
        <w:rPr>
          <w:rFonts w:cs="Arial"/>
        </w:rPr>
        <w:tab/>
      </w:r>
      <w:r w:rsidRPr="00F94147">
        <w:rPr>
          <w:rFonts w:cs="Arial"/>
          <w:i/>
        </w:rPr>
        <w:t>Guardianship and Administration Act 1995</w:t>
      </w:r>
      <w:r>
        <w:rPr>
          <w:rFonts w:cs="Arial"/>
        </w:rPr>
        <w:t xml:space="preserve"> (</w:t>
      </w:r>
      <w:proofErr w:type="spellStart"/>
      <w:proofErr w:type="gramStart"/>
      <w:r>
        <w:rPr>
          <w:rFonts w:cs="Arial"/>
        </w:rPr>
        <w:t>Tas</w:t>
      </w:r>
      <w:proofErr w:type="spellEnd"/>
      <w:proofErr w:type="gramEnd"/>
      <w:r>
        <w:rPr>
          <w:rFonts w:cs="Arial"/>
        </w:rPr>
        <w:t>) s 31(4).</w:t>
      </w:r>
    </w:p>
  </w:footnote>
  <w:footnote w:id="228">
    <w:p w:rsidR="0096024B" w:rsidRPr="009E6C22" w:rsidRDefault="0096024B" w:rsidP="00D20C55">
      <w:pPr>
        <w:pStyle w:val="FootnoteText"/>
        <w:rPr>
          <w:rFonts w:cs="Arial"/>
        </w:rPr>
      </w:pPr>
      <w:r w:rsidRPr="009E6C22">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25C.</w:t>
      </w:r>
      <w:proofErr w:type="gramEnd"/>
      <w:r>
        <w:rPr>
          <w:rFonts w:cs="Arial"/>
        </w:rPr>
        <w:t xml:space="preserve"> </w:t>
      </w:r>
    </w:p>
  </w:footnote>
  <w:footnote w:id="229">
    <w:p w:rsidR="0096024B" w:rsidRPr="00E551D6" w:rsidRDefault="0096024B" w:rsidP="00D20C55">
      <w:pPr>
        <w:pStyle w:val="FootnoteText"/>
        <w:rPr>
          <w:rFonts w:cs="Arial"/>
        </w:rPr>
      </w:pPr>
      <w:r w:rsidRPr="00E551D6">
        <w:rPr>
          <w:rStyle w:val="FootnoteReference"/>
          <w:rFonts w:cs="Arial"/>
          <w:vertAlign w:val="baseline"/>
        </w:rPr>
        <w:footnoteRef/>
      </w:r>
      <w:r>
        <w:rPr>
          <w:rFonts w:cs="Arial"/>
        </w:rPr>
        <w:t>.</w:t>
      </w:r>
      <w:r>
        <w:rPr>
          <w:rFonts w:cs="Arial"/>
        </w:rPr>
        <w:tab/>
      </w:r>
      <w:proofErr w:type="gramStart"/>
      <w:r w:rsidRPr="00E551D6">
        <w:rPr>
          <w:i/>
        </w:rPr>
        <w:t xml:space="preserve">NXC </w:t>
      </w:r>
      <w:r>
        <w:t>[2016] NSWCATGD 13.</w:t>
      </w:r>
      <w:proofErr w:type="gramEnd"/>
      <w:r>
        <w:t xml:space="preserve"> See also </w:t>
      </w:r>
      <w:r w:rsidRPr="00E551D6">
        <w:rPr>
          <w:bCs/>
          <w:i/>
        </w:rPr>
        <w:t>OFN</w:t>
      </w:r>
      <w:r w:rsidRPr="00E551D6">
        <w:rPr>
          <w:bCs/>
        </w:rPr>
        <w:t xml:space="preserve"> [2014] NSWCATGD 31</w:t>
      </w:r>
      <w:r>
        <w:rPr>
          <w:bCs/>
        </w:rPr>
        <w:t>.</w:t>
      </w:r>
    </w:p>
  </w:footnote>
  <w:footnote w:id="230">
    <w:p w:rsidR="0096024B" w:rsidRPr="00320301" w:rsidRDefault="0096024B" w:rsidP="00D20C55">
      <w:pPr>
        <w:pStyle w:val="FootnoteText"/>
        <w:rPr>
          <w:rFonts w:cs="Arial"/>
        </w:rPr>
      </w:pPr>
      <w:r w:rsidRPr="00320301">
        <w:rPr>
          <w:rStyle w:val="FootnoteReference"/>
          <w:rFonts w:cs="Arial"/>
          <w:vertAlign w:val="baseline"/>
        </w:rPr>
        <w:footnoteRef/>
      </w:r>
      <w:r>
        <w:rPr>
          <w:rFonts w:cs="Arial"/>
        </w:rPr>
        <w:t>.</w:t>
      </w:r>
      <w:r>
        <w:rPr>
          <w:rFonts w:cs="Arial"/>
        </w:rPr>
        <w:tab/>
      </w:r>
      <w:r w:rsidRPr="00C87486">
        <w:rPr>
          <w:rFonts w:cs="Arial"/>
          <w:i/>
        </w:rPr>
        <w:t>Guardianship Act 1987</w:t>
      </w:r>
      <w:r w:rsidRPr="00C87486">
        <w:rPr>
          <w:rFonts w:cs="Arial"/>
        </w:rPr>
        <w:t xml:space="preserve"> (NSW) </w:t>
      </w:r>
      <w:r>
        <w:rPr>
          <w:rFonts w:cs="Arial"/>
        </w:rPr>
        <w:t>s </w:t>
      </w:r>
      <w:proofErr w:type="gramStart"/>
      <w:r>
        <w:rPr>
          <w:rFonts w:cs="Arial"/>
        </w:rPr>
        <w:t>6K(</w:t>
      </w:r>
      <w:proofErr w:type="gramEnd"/>
      <w:r>
        <w:rPr>
          <w:rFonts w:cs="Arial"/>
        </w:rPr>
        <w:t xml:space="preserve">2). </w:t>
      </w:r>
    </w:p>
  </w:footnote>
  <w:footnote w:id="231">
    <w:p w:rsidR="0096024B" w:rsidRPr="00123F17" w:rsidRDefault="0096024B" w:rsidP="00D20C55">
      <w:pPr>
        <w:pStyle w:val="FootnoteText"/>
        <w:rPr>
          <w:rFonts w:cs="Arial"/>
        </w:rPr>
      </w:pPr>
      <w:r w:rsidRPr="00123F17">
        <w:rPr>
          <w:rStyle w:val="FootnoteReference"/>
          <w:rFonts w:cs="Arial"/>
          <w:vertAlign w:val="baseline"/>
        </w:rPr>
        <w:footnoteRef/>
      </w:r>
      <w:r>
        <w:rPr>
          <w:rFonts w:cs="Arial"/>
        </w:rPr>
        <w:t>.</w:t>
      </w:r>
      <w:r>
        <w:rPr>
          <w:rFonts w:cs="Arial"/>
        </w:rPr>
        <w:tab/>
      </w:r>
      <w:r w:rsidRPr="00C87486">
        <w:rPr>
          <w:rFonts w:cs="Arial"/>
          <w:i/>
        </w:rPr>
        <w:t>Guardianship Act 1987</w:t>
      </w:r>
      <w:r w:rsidRPr="00C87486">
        <w:rPr>
          <w:rFonts w:cs="Arial"/>
        </w:rPr>
        <w:t xml:space="preserve"> (NSW) </w:t>
      </w:r>
      <w:r>
        <w:rPr>
          <w:rFonts w:cs="Arial"/>
        </w:rPr>
        <w:t>s </w:t>
      </w:r>
      <w:proofErr w:type="gramStart"/>
      <w:r>
        <w:rPr>
          <w:rFonts w:cs="Arial"/>
        </w:rPr>
        <w:t>6K(</w:t>
      </w:r>
      <w:proofErr w:type="gramEnd"/>
      <w:r>
        <w:rPr>
          <w:rFonts w:cs="Arial"/>
        </w:rPr>
        <w:t>3).</w:t>
      </w:r>
    </w:p>
  </w:footnote>
  <w:footnote w:id="232">
    <w:p w:rsidR="0096024B" w:rsidRPr="00B86387" w:rsidRDefault="0096024B" w:rsidP="00D20C55">
      <w:pPr>
        <w:pStyle w:val="FootnoteText"/>
        <w:rPr>
          <w:rFonts w:cs="Arial"/>
        </w:rPr>
      </w:pPr>
      <w:r w:rsidRPr="00B86387">
        <w:rPr>
          <w:rStyle w:val="FootnoteReference"/>
          <w:rFonts w:cs="Arial"/>
          <w:vertAlign w:val="baseline"/>
        </w:rPr>
        <w:footnoteRef/>
      </w:r>
      <w:r>
        <w:rPr>
          <w:rFonts w:cs="Arial"/>
        </w:rPr>
        <w:t>.</w:t>
      </w:r>
      <w:r>
        <w:rPr>
          <w:rFonts w:cs="Arial"/>
        </w:rPr>
        <w:tab/>
      </w:r>
      <w:r w:rsidRPr="00944D20">
        <w:rPr>
          <w:rFonts w:cs="Arial"/>
          <w:i/>
        </w:rPr>
        <w:t>Guardianship Act 1987</w:t>
      </w:r>
      <w:r>
        <w:rPr>
          <w:rFonts w:cs="Arial"/>
        </w:rPr>
        <w:t xml:space="preserve"> (NSW) s 15(3), s 17(3), </w:t>
      </w:r>
      <w:r w:rsidRPr="00A758AE">
        <w:rPr>
          <w:rFonts w:cs="Arial"/>
        </w:rPr>
        <w:t>s </w:t>
      </w:r>
      <w:proofErr w:type="gramStart"/>
      <w:r w:rsidRPr="00A758AE">
        <w:t>25M(</w:t>
      </w:r>
      <w:proofErr w:type="gramEnd"/>
      <w:r w:rsidRPr="00A758AE">
        <w:t>1)</w:t>
      </w:r>
      <w:r w:rsidRPr="00A758AE">
        <w:rPr>
          <w:rFonts w:cs="Arial"/>
        </w:rPr>
        <w:t xml:space="preserve">. </w:t>
      </w:r>
      <w:r>
        <w:rPr>
          <w:rFonts w:cs="Arial"/>
        </w:rPr>
        <w:t>For discussion, see</w:t>
      </w:r>
      <w:r w:rsidRPr="00E05FD7">
        <w:rPr>
          <w:rFonts w:cs="Arial"/>
        </w:rPr>
        <w:t xml:space="preserve"> </w:t>
      </w:r>
      <w:r>
        <w:rPr>
          <w:rFonts w:cs="Arial"/>
        </w:rPr>
        <w:t xml:space="preserve">NSW Law Reform Commission, </w:t>
      </w:r>
      <w:r w:rsidRPr="006F6826">
        <w:rPr>
          <w:rFonts w:cs="Arial"/>
          <w:i/>
        </w:rPr>
        <w:t>The Role of Guardians and Financial Managers</w:t>
      </w:r>
      <w:r>
        <w:rPr>
          <w:rFonts w:cs="Arial"/>
        </w:rPr>
        <w:t xml:space="preserve">, Review of the Guardianship Act 1987 </w:t>
      </w:r>
      <w:r w:rsidRPr="006F6826">
        <w:rPr>
          <w:rFonts w:cs="Arial"/>
        </w:rPr>
        <w:t>Question Paper</w:t>
      </w:r>
      <w:r>
        <w:rPr>
          <w:rFonts w:cs="Arial"/>
        </w:rPr>
        <w:t> </w:t>
      </w:r>
      <w:r w:rsidRPr="006F6826">
        <w:rPr>
          <w:rFonts w:cs="Arial"/>
        </w:rPr>
        <w:t>3</w:t>
      </w:r>
      <w:r>
        <w:rPr>
          <w:rFonts w:cs="Arial"/>
        </w:rPr>
        <w:t xml:space="preserve"> (2016) [2.23]–[2.27], [2.55]–[2.63]. </w:t>
      </w:r>
    </w:p>
  </w:footnote>
  <w:footnote w:id="233">
    <w:p w:rsidR="0096024B" w:rsidRPr="005C4944" w:rsidRDefault="0096024B" w:rsidP="00D20C55">
      <w:pPr>
        <w:pStyle w:val="FootnoteText"/>
        <w:rPr>
          <w:rFonts w:cs="Arial"/>
        </w:rPr>
      </w:pPr>
      <w:r w:rsidRPr="005C4944">
        <w:rPr>
          <w:rStyle w:val="FootnoteReference"/>
          <w:rFonts w:cs="Arial"/>
          <w:vertAlign w:val="baseline"/>
        </w:rPr>
        <w:footnoteRef/>
      </w:r>
      <w:r>
        <w:rPr>
          <w:rFonts w:cs="Arial"/>
        </w:rPr>
        <w:t>.</w:t>
      </w:r>
      <w:r>
        <w:rPr>
          <w:rFonts w:cs="Arial"/>
        </w:rPr>
        <w:tab/>
      </w:r>
      <w:proofErr w:type="gramStart"/>
      <w:r w:rsidRPr="005C4944">
        <w:rPr>
          <w:rFonts w:cs="Arial"/>
          <w:i/>
        </w:rPr>
        <w:t>NSW Trustee and Guardianship Act 2009</w:t>
      </w:r>
      <w:r>
        <w:rPr>
          <w:rFonts w:cs="Arial"/>
        </w:rPr>
        <w:t xml:space="preserve"> (NSW) s 11(4).</w:t>
      </w:r>
      <w:proofErr w:type="gramEnd"/>
    </w:p>
  </w:footnote>
  <w:footnote w:id="234">
    <w:p w:rsidR="0096024B" w:rsidRPr="005860DF" w:rsidRDefault="0096024B" w:rsidP="00D20C55">
      <w:pPr>
        <w:pStyle w:val="FootnoteText"/>
        <w:rPr>
          <w:rFonts w:cs="Arial"/>
        </w:rPr>
      </w:pPr>
      <w:r w:rsidRPr="005860DF">
        <w:rPr>
          <w:rStyle w:val="FootnoteReference"/>
          <w:rFonts w:cs="Arial"/>
          <w:vertAlign w:val="baseline"/>
        </w:rPr>
        <w:footnoteRef/>
      </w:r>
      <w:r>
        <w:rPr>
          <w:rFonts w:cs="Arial"/>
        </w:rPr>
        <w:t>.</w:t>
      </w:r>
      <w:r>
        <w:rPr>
          <w:rFonts w:cs="Arial"/>
        </w:rPr>
        <w:tab/>
      </w:r>
      <w:r w:rsidRPr="00C87486">
        <w:rPr>
          <w:rFonts w:cs="Arial"/>
          <w:i/>
        </w:rPr>
        <w:t>Guardianship Act 1987</w:t>
      </w:r>
      <w:r w:rsidRPr="00C87486">
        <w:rPr>
          <w:rFonts w:cs="Arial"/>
        </w:rPr>
        <w:t xml:space="preserve"> (NSW)</w:t>
      </w:r>
      <w:r>
        <w:rPr>
          <w:rFonts w:cs="Arial"/>
        </w:rPr>
        <w:t xml:space="preserve"> s </w:t>
      </w:r>
      <w:proofErr w:type="gramStart"/>
      <w:r>
        <w:rPr>
          <w:rFonts w:cs="Arial"/>
        </w:rPr>
        <w:t>25S(</w:t>
      </w:r>
      <w:proofErr w:type="gramEnd"/>
      <w:r>
        <w:rPr>
          <w:rFonts w:cs="Arial"/>
        </w:rPr>
        <w:t xml:space="preserve">1), s 25S(2). </w:t>
      </w:r>
    </w:p>
  </w:footnote>
  <w:footnote w:id="235">
    <w:p w:rsidR="0096024B" w:rsidRPr="007F1282" w:rsidRDefault="0096024B" w:rsidP="00D20C55">
      <w:pPr>
        <w:pStyle w:val="FootnoteText"/>
        <w:rPr>
          <w:rFonts w:cs="Arial"/>
        </w:rPr>
      </w:pPr>
      <w:r w:rsidRPr="007F1282">
        <w:rPr>
          <w:rStyle w:val="FootnoteReference"/>
          <w:rFonts w:cs="Arial"/>
          <w:vertAlign w:val="baseline"/>
        </w:rPr>
        <w:footnoteRef/>
      </w:r>
      <w:r>
        <w:rPr>
          <w:rFonts w:cs="Arial"/>
        </w:rPr>
        <w:t>.</w:t>
      </w:r>
      <w:r>
        <w:rPr>
          <w:rFonts w:cs="Arial"/>
        </w:rPr>
        <w:tab/>
      </w:r>
      <w:proofErr w:type="gramStart"/>
      <w:r w:rsidRPr="004449BA">
        <w:rPr>
          <w:rFonts w:cs="Arial"/>
          <w:i/>
        </w:rPr>
        <w:t>NSW Trustee and Guardian Act 2009</w:t>
      </w:r>
      <w:r>
        <w:rPr>
          <w:rFonts w:cs="Arial"/>
        </w:rPr>
        <w:t xml:space="preserve"> (NSW) s 62(1).</w:t>
      </w:r>
      <w:proofErr w:type="gramEnd"/>
      <w:r>
        <w:rPr>
          <w:rFonts w:cs="Arial"/>
        </w:rPr>
        <w:t xml:space="preserve">   </w:t>
      </w:r>
    </w:p>
  </w:footnote>
  <w:footnote w:id="236">
    <w:p w:rsidR="0096024B" w:rsidRPr="007F1282" w:rsidRDefault="0096024B" w:rsidP="00D20C55">
      <w:pPr>
        <w:pStyle w:val="FootnoteText"/>
        <w:rPr>
          <w:rFonts w:cs="Arial"/>
        </w:rPr>
      </w:pPr>
      <w:r w:rsidRPr="007F1282">
        <w:rPr>
          <w:rStyle w:val="FootnoteReference"/>
          <w:rFonts w:cs="Arial"/>
          <w:vertAlign w:val="baseline"/>
        </w:rPr>
        <w:footnoteRef/>
      </w:r>
      <w:r>
        <w:rPr>
          <w:rFonts w:cs="Arial"/>
        </w:rPr>
        <w:t>.</w:t>
      </w:r>
      <w:r>
        <w:rPr>
          <w:rFonts w:cs="Arial"/>
        </w:rPr>
        <w:tab/>
      </w:r>
      <w:proofErr w:type="gramStart"/>
      <w:r w:rsidRPr="004449BA">
        <w:rPr>
          <w:rFonts w:cs="Arial"/>
          <w:i/>
        </w:rPr>
        <w:t>NSW Trustee and Guardian Act 2009</w:t>
      </w:r>
      <w:r>
        <w:rPr>
          <w:rFonts w:cs="Arial"/>
        </w:rPr>
        <w:t xml:space="preserve"> (NSW) s 70.</w:t>
      </w:r>
      <w:proofErr w:type="gramEnd"/>
    </w:p>
  </w:footnote>
  <w:footnote w:id="237">
    <w:p w:rsidR="0096024B" w:rsidRPr="004E4247" w:rsidRDefault="0096024B" w:rsidP="00D20C55">
      <w:pPr>
        <w:pStyle w:val="FootnoteText"/>
        <w:rPr>
          <w:rFonts w:cs="Arial"/>
        </w:rPr>
      </w:pPr>
      <w:r w:rsidRPr="004E4247">
        <w:rPr>
          <w:rStyle w:val="FootnoteReference"/>
          <w:rFonts w:cs="Arial"/>
          <w:vertAlign w:val="baseline"/>
        </w:rPr>
        <w:footnoteRef/>
      </w:r>
      <w:r>
        <w:rPr>
          <w:rFonts w:cs="Arial"/>
        </w:rPr>
        <w:t>.</w:t>
      </w:r>
      <w:r>
        <w:rPr>
          <w:rFonts w:cs="Arial"/>
        </w:rPr>
        <w:tab/>
      </w:r>
      <w:proofErr w:type="gramStart"/>
      <w:r w:rsidRPr="004449BA">
        <w:rPr>
          <w:rFonts w:cs="Arial"/>
          <w:i/>
        </w:rPr>
        <w:t>NSW Trustee and Guardian Act 2009</w:t>
      </w:r>
      <w:r>
        <w:rPr>
          <w:rFonts w:cs="Arial"/>
        </w:rPr>
        <w:t xml:space="preserve"> (NSW) s 62(1), s 62(2).</w:t>
      </w:r>
      <w:proofErr w:type="gramEnd"/>
    </w:p>
  </w:footnote>
  <w:footnote w:id="238">
    <w:p w:rsidR="0096024B" w:rsidRPr="0058062E" w:rsidRDefault="0096024B" w:rsidP="00D20C55">
      <w:pPr>
        <w:pStyle w:val="FootnoteText"/>
        <w:rPr>
          <w:rFonts w:cs="Arial"/>
        </w:rPr>
      </w:pPr>
      <w:r w:rsidRPr="0058062E">
        <w:rPr>
          <w:rStyle w:val="FootnoteReference"/>
          <w:rFonts w:cs="Arial"/>
          <w:vertAlign w:val="baseline"/>
        </w:rPr>
        <w:footnoteRef/>
      </w:r>
      <w:r>
        <w:rPr>
          <w:rFonts w:cs="Arial"/>
        </w:rPr>
        <w:t>.</w:t>
      </w:r>
      <w:r>
        <w:rPr>
          <w:rFonts w:cs="Arial"/>
        </w:rPr>
        <w:tab/>
      </w:r>
      <w:proofErr w:type="gramStart"/>
      <w:r w:rsidRPr="00E80C73">
        <w:rPr>
          <w:rFonts w:cs="Arial"/>
          <w:i/>
        </w:rPr>
        <w:t>Administrative Decisions Review Act 1997</w:t>
      </w:r>
      <w:r>
        <w:rPr>
          <w:rFonts w:cs="Arial"/>
        </w:rPr>
        <w:t xml:space="preserve"> (NSW) s 53(3), s 53(5).</w:t>
      </w:r>
      <w:proofErr w:type="gramEnd"/>
    </w:p>
  </w:footnote>
  <w:footnote w:id="239">
    <w:p w:rsidR="0096024B" w:rsidRPr="00085D43" w:rsidRDefault="0096024B" w:rsidP="00D20C55">
      <w:pPr>
        <w:pStyle w:val="FootnoteText"/>
        <w:rPr>
          <w:rFonts w:cs="Arial"/>
        </w:rPr>
      </w:pPr>
      <w:r w:rsidRPr="00085D43">
        <w:rPr>
          <w:rStyle w:val="FootnoteReference"/>
          <w:rFonts w:cs="Arial"/>
          <w:vertAlign w:val="baseline"/>
        </w:rPr>
        <w:footnoteRef/>
      </w:r>
      <w:r>
        <w:rPr>
          <w:rFonts w:cs="Arial"/>
        </w:rPr>
        <w:t>.</w:t>
      </w:r>
      <w:r>
        <w:rPr>
          <w:rFonts w:cs="Arial"/>
        </w:rPr>
        <w:tab/>
      </w:r>
      <w:r w:rsidRPr="004449BA">
        <w:rPr>
          <w:rFonts w:cs="Arial"/>
          <w:i/>
        </w:rPr>
        <w:t>NSW Trustee and Guardian Act 2009</w:t>
      </w:r>
      <w:r>
        <w:rPr>
          <w:rFonts w:cs="Arial"/>
        </w:rPr>
        <w:t xml:space="preserve"> (NSW) s 62, s 70.</w:t>
      </w:r>
    </w:p>
  </w:footnote>
  <w:footnote w:id="240">
    <w:p w:rsidR="0096024B" w:rsidRPr="00085D43" w:rsidRDefault="0096024B" w:rsidP="00D20C55">
      <w:pPr>
        <w:pStyle w:val="FootnoteText"/>
        <w:rPr>
          <w:rFonts w:cs="Arial"/>
        </w:rPr>
      </w:pPr>
      <w:r w:rsidRPr="00085D43">
        <w:rPr>
          <w:rStyle w:val="FootnoteReference"/>
          <w:rFonts w:cs="Arial"/>
          <w:vertAlign w:val="baseline"/>
        </w:rPr>
        <w:footnoteRef/>
      </w:r>
      <w:r>
        <w:rPr>
          <w:rFonts w:cs="Arial"/>
        </w:rPr>
        <w:t>.</w:t>
      </w:r>
      <w:r>
        <w:rPr>
          <w:rFonts w:cs="Arial"/>
        </w:rPr>
        <w:tab/>
      </w:r>
      <w:proofErr w:type="gramStart"/>
      <w:r w:rsidRPr="00E80C73">
        <w:rPr>
          <w:rFonts w:cs="Arial"/>
          <w:i/>
        </w:rPr>
        <w:t>Administrative Decisions Review Act 1997</w:t>
      </w:r>
      <w:r>
        <w:rPr>
          <w:rFonts w:cs="Arial"/>
        </w:rPr>
        <w:t xml:space="preserve"> (NSW) </w:t>
      </w:r>
      <w:r w:rsidRPr="00085D43">
        <w:rPr>
          <w:rFonts w:cs="Arial"/>
        </w:rPr>
        <w:t>s 63</w:t>
      </w:r>
      <w:r>
        <w:rPr>
          <w:rFonts w:cs="Arial"/>
        </w:rPr>
        <w:t>(1)</w:t>
      </w:r>
      <w:r w:rsidRPr="00085D43">
        <w:rPr>
          <w:rFonts w:cs="Arial"/>
        </w:rPr>
        <w:t>.</w:t>
      </w:r>
      <w:proofErr w:type="gramEnd"/>
    </w:p>
  </w:footnote>
  <w:footnote w:id="241">
    <w:p w:rsidR="0096024B" w:rsidRPr="0068609F" w:rsidRDefault="0096024B" w:rsidP="00D20C55">
      <w:pPr>
        <w:pStyle w:val="FootnoteText"/>
        <w:rPr>
          <w:rFonts w:cs="Arial"/>
        </w:rPr>
      </w:pPr>
      <w:r w:rsidRPr="0068609F">
        <w:rPr>
          <w:rStyle w:val="FootnoteReference"/>
          <w:rFonts w:cs="Arial"/>
          <w:vertAlign w:val="baseline"/>
        </w:rPr>
        <w:footnoteRef/>
      </w:r>
      <w:r>
        <w:rPr>
          <w:rFonts w:cs="Arial"/>
        </w:rPr>
        <w:t>.</w:t>
      </w:r>
      <w:r>
        <w:rPr>
          <w:rFonts w:cs="Arial"/>
        </w:rPr>
        <w:tab/>
      </w:r>
      <w:proofErr w:type="gramStart"/>
      <w:r w:rsidRPr="00E80C73">
        <w:rPr>
          <w:rFonts w:cs="Arial"/>
          <w:i/>
        </w:rPr>
        <w:t>Administrative Decisions Review Act 1997</w:t>
      </w:r>
      <w:r>
        <w:rPr>
          <w:rFonts w:cs="Arial"/>
        </w:rPr>
        <w:t xml:space="preserve"> (NSW) s 63(3).</w:t>
      </w:r>
      <w:proofErr w:type="gramEnd"/>
    </w:p>
  </w:footnote>
  <w:footnote w:id="242">
    <w:p w:rsidR="0096024B" w:rsidRPr="00857314" w:rsidRDefault="0096024B" w:rsidP="00D20C55">
      <w:pPr>
        <w:pStyle w:val="FootnoteText"/>
        <w:rPr>
          <w:rFonts w:cs="Arial"/>
        </w:rPr>
      </w:pPr>
      <w:r w:rsidRPr="00857314">
        <w:rPr>
          <w:rStyle w:val="FootnoteReference"/>
          <w:rFonts w:cs="Arial"/>
          <w:vertAlign w:val="baseline"/>
        </w:rPr>
        <w:footnoteRef/>
      </w:r>
      <w:r>
        <w:rPr>
          <w:rFonts w:cs="Arial"/>
        </w:rPr>
        <w:t>.</w:t>
      </w:r>
      <w:r>
        <w:rPr>
          <w:rFonts w:cs="Arial"/>
        </w:rPr>
        <w:tab/>
      </w:r>
      <w:proofErr w:type="gramStart"/>
      <w:r w:rsidRPr="00857314">
        <w:rPr>
          <w:rFonts w:cs="Arial"/>
          <w:i/>
        </w:rPr>
        <w:t>Ombudsman Act 1974</w:t>
      </w:r>
      <w:r>
        <w:rPr>
          <w:rFonts w:cs="Arial"/>
        </w:rPr>
        <w:t xml:space="preserve"> (NSW) s 12.</w:t>
      </w:r>
      <w:proofErr w:type="gramEnd"/>
      <w:r w:rsidRPr="007B5863">
        <w:rPr>
          <w:rFonts w:cs="Arial"/>
        </w:rPr>
        <w:t xml:space="preserve"> </w:t>
      </w:r>
      <w:r>
        <w:rPr>
          <w:rFonts w:cs="Arial"/>
        </w:rPr>
        <w:t xml:space="preserve">They should first attempt to resolve their complaint with the NSW Trustee directly: NSW Ombudsman, </w:t>
      </w:r>
      <w:r w:rsidRPr="00B217D9">
        <w:rPr>
          <w:i/>
        </w:rPr>
        <w:t xml:space="preserve">Complaining </w:t>
      </w:r>
      <w:r>
        <w:rPr>
          <w:i/>
        </w:rPr>
        <w:t>to the NSW Ombudsman about NSW Government Agencies and Local C</w:t>
      </w:r>
      <w:r w:rsidRPr="00B217D9">
        <w:rPr>
          <w:i/>
        </w:rPr>
        <w:t>ounci</w:t>
      </w:r>
      <w:r>
        <w:rPr>
          <w:i/>
        </w:rPr>
        <w:t>l</w:t>
      </w:r>
      <w:r w:rsidRPr="00B217D9">
        <w:rPr>
          <w:i/>
        </w:rPr>
        <w:t>s</w:t>
      </w:r>
      <w:r>
        <w:t>, Fact Sheet (2015) 1.</w:t>
      </w:r>
    </w:p>
  </w:footnote>
  <w:footnote w:id="243">
    <w:p w:rsidR="0096024B" w:rsidRPr="0035546C" w:rsidRDefault="0096024B" w:rsidP="00D20C55">
      <w:pPr>
        <w:pStyle w:val="FootnoteText"/>
        <w:rPr>
          <w:rFonts w:cs="Arial"/>
        </w:rPr>
      </w:pPr>
      <w:r w:rsidRPr="0035546C">
        <w:rPr>
          <w:rStyle w:val="FootnoteReference"/>
          <w:rFonts w:cs="Arial"/>
          <w:vertAlign w:val="baseline"/>
        </w:rPr>
        <w:footnoteRef/>
      </w:r>
      <w:r>
        <w:rPr>
          <w:rFonts w:cs="Arial"/>
        </w:rPr>
        <w:t>.</w:t>
      </w:r>
      <w:r>
        <w:rPr>
          <w:rFonts w:cs="Arial"/>
        </w:rPr>
        <w:tab/>
      </w:r>
      <w:proofErr w:type="gramStart"/>
      <w:r w:rsidRPr="008D0416">
        <w:rPr>
          <w:rFonts w:cs="Arial"/>
          <w:i/>
        </w:rPr>
        <w:t>Ombudsman Act 1974</w:t>
      </w:r>
      <w:r>
        <w:rPr>
          <w:rFonts w:cs="Arial"/>
        </w:rPr>
        <w:t xml:space="preserve"> (NSW) </w:t>
      </w:r>
      <w:proofErr w:type="spellStart"/>
      <w:r>
        <w:rPr>
          <w:rFonts w:cs="Arial"/>
        </w:rPr>
        <w:t>pt</w:t>
      </w:r>
      <w:proofErr w:type="spellEnd"/>
      <w:r>
        <w:rPr>
          <w:rFonts w:cs="Arial"/>
        </w:rPr>
        <w:t xml:space="preserve"> 3, </w:t>
      </w:r>
      <w:proofErr w:type="spellStart"/>
      <w:r>
        <w:rPr>
          <w:rFonts w:cs="Arial"/>
        </w:rPr>
        <w:t>pt</w:t>
      </w:r>
      <w:proofErr w:type="spellEnd"/>
      <w:r>
        <w:rPr>
          <w:rFonts w:cs="Arial"/>
        </w:rPr>
        <w:t> 4.</w:t>
      </w:r>
      <w:proofErr w:type="gramEnd"/>
    </w:p>
  </w:footnote>
  <w:footnote w:id="244">
    <w:p w:rsidR="0096024B" w:rsidRPr="00785587" w:rsidRDefault="0096024B" w:rsidP="00D20C55">
      <w:pPr>
        <w:pStyle w:val="FootnoteText"/>
        <w:rPr>
          <w:rFonts w:cs="Arial"/>
        </w:rPr>
      </w:pPr>
      <w:r w:rsidRPr="00785587">
        <w:rPr>
          <w:rStyle w:val="FootnoteReference"/>
          <w:rFonts w:cs="Arial"/>
          <w:vertAlign w:val="baseline"/>
        </w:rPr>
        <w:footnoteRef/>
      </w:r>
      <w:r>
        <w:rPr>
          <w:rFonts w:cs="Arial"/>
        </w:rPr>
        <w:t>.</w:t>
      </w:r>
      <w:r>
        <w:rPr>
          <w:rFonts w:cs="Arial"/>
        </w:rPr>
        <w:tab/>
      </w:r>
      <w:r w:rsidRPr="00C87486">
        <w:rPr>
          <w:rFonts w:cs="Arial"/>
          <w:i/>
        </w:rPr>
        <w:t xml:space="preserve">Guardianship Act 1987 </w:t>
      </w:r>
      <w:r w:rsidRPr="00C87486">
        <w:rPr>
          <w:rFonts w:cs="Arial"/>
        </w:rPr>
        <w:t>(NSW)</w:t>
      </w:r>
      <w:r w:rsidRPr="00C87486">
        <w:rPr>
          <w:rFonts w:cs="Arial"/>
          <w:i/>
        </w:rPr>
        <w:t xml:space="preserve"> </w:t>
      </w:r>
      <w:r>
        <w:rPr>
          <w:rFonts w:cs="Arial"/>
        </w:rPr>
        <w:t>s </w:t>
      </w:r>
      <w:proofErr w:type="gramStart"/>
      <w:r>
        <w:rPr>
          <w:rFonts w:cs="Arial"/>
        </w:rPr>
        <w:t>80A(</w:t>
      </w:r>
      <w:proofErr w:type="gramEnd"/>
      <w:r>
        <w:rPr>
          <w:rFonts w:cs="Arial"/>
        </w:rPr>
        <w:t xml:space="preserve">1); </w:t>
      </w:r>
      <w:r>
        <w:rPr>
          <w:rFonts w:cs="Arial"/>
          <w:i/>
        </w:rPr>
        <w:t>Guardianship Regulation 2016</w:t>
      </w:r>
      <w:r>
        <w:rPr>
          <w:rFonts w:cs="Arial"/>
        </w:rPr>
        <w:t xml:space="preserve"> (NSW) cl 17.</w:t>
      </w:r>
    </w:p>
  </w:footnote>
  <w:footnote w:id="245">
    <w:p w:rsidR="0096024B" w:rsidRPr="00F77506" w:rsidRDefault="0096024B" w:rsidP="00D20C55">
      <w:pPr>
        <w:pStyle w:val="FootnoteText"/>
        <w:rPr>
          <w:rFonts w:cs="Arial"/>
        </w:rPr>
      </w:pPr>
      <w:r w:rsidRPr="00F77506">
        <w:rPr>
          <w:rStyle w:val="FootnoteReference"/>
          <w:rFonts w:cs="Arial"/>
          <w:vertAlign w:val="baseline"/>
        </w:rPr>
        <w:footnoteRef/>
      </w:r>
      <w:r>
        <w:rPr>
          <w:rFonts w:cs="Arial"/>
        </w:rPr>
        <w:t>.</w:t>
      </w:r>
      <w:r>
        <w:rPr>
          <w:rFonts w:cs="Arial"/>
        </w:rPr>
        <w:tab/>
      </w:r>
      <w:r w:rsidRPr="00F77506">
        <w:rPr>
          <w:rFonts w:cs="Arial"/>
          <w:i/>
        </w:rPr>
        <w:t>Guardianship Act</w:t>
      </w:r>
      <w:r>
        <w:rPr>
          <w:rFonts w:cs="Arial"/>
          <w:i/>
        </w:rPr>
        <w:t xml:space="preserve"> 1987 </w:t>
      </w:r>
      <w:r>
        <w:rPr>
          <w:rFonts w:cs="Arial"/>
        </w:rPr>
        <w:t>(NSW) s </w:t>
      </w:r>
      <w:proofErr w:type="gramStart"/>
      <w:r>
        <w:rPr>
          <w:rFonts w:cs="Arial"/>
        </w:rPr>
        <w:t>80A(</w:t>
      </w:r>
      <w:proofErr w:type="gramEnd"/>
      <w:r>
        <w:rPr>
          <w:rFonts w:cs="Arial"/>
        </w:rPr>
        <w:t>2).</w:t>
      </w:r>
    </w:p>
  </w:footnote>
  <w:footnote w:id="246">
    <w:p w:rsidR="0096024B" w:rsidRPr="008D0416" w:rsidRDefault="0096024B" w:rsidP="00D20C55">
      <w:pPr>
        <w:pStyle w:val="FootnoteText"/>
        <w:rPr>
          <w:rFonts w:cs="Arial"/>
        </w:rPr>
      </w:pPr>
      <w:r w:rsidRPr="008D0416">
        <w:rPr>
          <w:rStyle w:val="FootnoteReference"/>
          <w:rFonts w:cs="Arial"/>
          <w:vertAlign w:val="baseline"/>
        </w:rPr>
        <w:footnoteRef/>
      </w:r>
      <w:r>
        <w:rPr>
          <w:rFonts w:cs="Arial"/>
        </w:rPr>
        <w:t>.</w:t>
      </w:r>
      <w:r>
        <w:rPr>
          <w:rFonts w:cs="Arial"/>
        </w:rPr>
        <w:tab/>
      </w:r>
      <w:proofErr w:type="gramStart"/>
      <w:r w:rsidRPr="00154AE5">
        <w:rPr>
          <w:rFonts w:cs="Arial"/>
          <w:i/>
        </w:rPr>
        <w:t>Ombudsman Act 1974</w:t>
      </w:r>
      <w:r>
        <w:rPr>
          <w:rFonts w:cs="Arial"/>
        </w:rPr>
        <w:t xml:space="preserve"> (NSW) s 12.</w:t>
      </w:r>
      <w:proofErr w:type="gramEnd"/>
      <w:r>
        <w:rPr>
          <w:rFonts w:cs="Arial"/>
        </w:rPr>
        <w:t xml:space="preserve"> </w:t>
      </w:r>
    </w:p>
  </w:footnote>
  <w:footnote w:id="247">
    <w:p w:rsidR="0096024B" w:rsidRPr="00FB416C" w:rsidRDefault="0096024B" w:rsidP="00D20C55">
      <w:pPr>
        <w:pStyle w:val="FootnoteText"/>
        <w:rPr>
          <w:rFonts w:cs="Arial"/>
        </w:rPr>
      </w:pPr>
      <w:r w:rsidRPr="00FB416C">
        <w:rPr>
          <w:rStyle w:val="FootnoteReference"/>
          <w:rFonts w:cs="Arial"/>
          <w:vertAlign w:val="baseline"/>
        </w:rPr>
        <w:footnoteRef/>
      </w:r>
      <w:r>
        <w:rPr>
          <w:rFonts w:cs="Arial"/>
        </w:rPr>
        <w:t>.</w:t>
      </w:r>
      <w:r>
        <w:rPr>
          <w:rFonts w:cs="Arial"/>
        </w:rPr>
        <w:tab/>
      </w:r>
      <w:r w:rsidRPr="00FB416C">
        <w:rPr>
          <w:rFonts w:cs="Arial"/>
          <w:i/>
        </w:rPr>
        <w:t>Crimes Act 1900</w:t>
      </w:r>
      <w:r>
        <w:rPr>
          <w:rFonts w:cs="Arial"/>
        </w:rPr>
        <w:t xml:space="preserve"> (NSW) s 192E.</w:t>
      </w:r>
    </w:p>
  </w:footnote>
  <w:footnote w:id="248">
    <w:p w:rsidR="0096024B" w:rsidRPr="00081E33" w:rsidRDefault="0096024B" w:rsidP="00D20C55">
      <w:pPr>
        <w:pStyle w:val="FootnoteText"/>
        <w:rPr>
          <w:rFonts w:cs="Arial"/>
        </w:rPr>
      </w:pPr>
      <w:r w:rsidRPr="00081E33">
        <w:rPr>
          <w:rStyle w:val="FootnoteReference"/>
          <w:rFonts w:cs="Arial"/>
          <w:vertAlign w:val="baseline"/>
        </w:rPr>
        <w:footnoteRef/>
      </w:r>
      <w:r>
        <w:rPr>
          <w:rFonts w:cs="Arial"/>
        </w:rPr>
        <w:t>.</w:t>
      </w:r>
      <w:r>
        <w:rPr>
          <w:rFonts w:cs="Arial"/>
        </w:rPr>
        <w:tab/>
      </w:r>
      <w:r w:rsidRPr="00FB416C">
        <w:rPr>
          <w:rFonts w:cs="Arial"/>
          <w:i/>
        </w:rPr>
        <w:t>Crimes Act 1900</w:t>
      </w:r>
      <w:r>
        <w:rPr>
          <w:rFonts w:cs="Arial"/>
        </w:rPr>
        <w:t xml:space="preserve"> (NSW) s 249E.</w:t>
      </w:r>
    </w:p>
  </w:footnote>
  <w:footnote w:id="249">
    <w:p w:rsidR="0096024B" w:rsidRPr="00081E33" w:rsidRDefault="0096024B" w:rsidP="00D20C55">
      <w:pPr>
        <w:pStyle w:val="FootnoteText"/>
        <w:rPr>
          <w:rFonts w:cs="Arial"/>
        </w:rPr>
      </w:pPr>
      <w:r w:rsidRPr="00081E33">
        <w:rPr>
          <w:rStyle w:val="FootnoteReference"/>
          <w:rFonts w:cs="Arial"/>
          <w:vertAlign w:val="baseline"/>
        </w:rPr>
        <w:footnoteRef/>
      </w:r>
      <w:r>
        <w:rPr>
          <w:rFonts w:cs="Arial"/>
        </w:rPr>
        <w:t>.</w:t>
      </w:r>
      <w:r>
        <w:rPr>
          <w:rFonts w:cs="Arial"/>
        </w:rPr>
        <w:tab/>
      </w:r>
      <w:r w:rsidRPr="00FB416C">
        <w:rPr>
          <w:rFonts w:cs="Arial"/>
          <w:i/>
        </w:rPr>
        <w:t>Crimes Act 1900</w:t>
      </w:r>
      <w:r>
        <w:rPr>
          <w:rFonts w:cs="Arial"/>
        </w:rPr>
        <w:t xml:space="preserve"> (NSW) s 44.</w:t>
      </w:r>
    </w:p>
  </w:footnote>
  <w:footnote w:id="250">
    <w:p w:rsidR="0096024B" w:rsidRPr="004B302A" w:rsidRDefault="0096024B" w:rsidP="00D20C55">
      <w:pPr>
        <w:pStyle w:val="FootnoteText"/>
        <w:rPr>
          <w:rFonts w:cs="Arial"/>
        </w:rPr>
      </w:pPr>
      <w:r w:rsidRPr="004B302A">
        <w:rPr>
          <w:rStyle w:val="FootnoteReference"/>
          <w:rFonts w:cs="Arial"/>
          <w:vertAlign w:val="baseline"/>
        </w:rPr>
        <w:footnoteRef/>
      </w:r>
      <w:r>
        <w:rPr>
          <w:rFonts w:cs="Arial"/>
        </w:rPr>
        <w:t>.</w:t>
      </w:r>
      <w:r>
        <w:rPr>
          <w:rFonts w:cs="Arial"/>
        </w:rPr>
        <w:tab/>
      </w:r>
      <w:proofErr w:type="gramStart"/>
      <w:r w:rsidRPr="0077612D">
        <w:rPr>
          <w:rFonts w:cs="Arial"/>
        </w:rPr>
        <w:t xml:space="preserve">Australian Law Reform Commission, </w:t>
      </w:r>
      <w:r w:rsidRPr="0077612D">
        <w:rPr>
          <w:rFonts w:cs="Arial"/>
          <w:i/>
        </w:rPr>
        <w:t>Elder Abuse</w:t>
      </w:r>
      <w:r w:rsidRPr="0077612D">
        <w:rPr>
          <w:rFonts w:cs="Arial"/>
        </w:rPr>
        <w:t>, Discussion Paper</w:t>
      </w:r>
      <w:r>
        <w:rPr>
          <w:rFonts w:cs="Arial"/>
        </w:rPr>
        <w:t xml:space="preserve"> 83 </w:t>
      </w:r>
      <w:r w:rsidRPr="0077612D">
        <w:rPr>
          <w:rFonts w:cs="Arial"/>
        </w:rPr>
        <w:t xml:space="preserve">(2016) </w:t>
      </w:r>
      <w:r>
        <w:rPr>
          <w:rFonts w:cs="Arial"/>
        </w:rPr>
        <w:t>[4.13].</w:t>
      </w:r>
      <w:proofErr w:type="gramEnd"/>
    </w:p>
  </w:footnote>
  <w:footnote w:id="251">
    <w:p w:rsidR="0096024B" w:rsidRPr="005C3B79" w:rsidRDefault="0096024B" w:rsidP="00D20C55">
      <w:pPr>
        <w:pStyle w:val="FootnoteText"/>
        <w:rPr>
          <w:rFonts w:cs="Arial"/>
        </w:rPr>
      </w:pPr>
      <w:r w:rsidRPr="005C3B79">
        <w:rPr>
          <w:rStyle w:val="FootnoteReference"/>
          <w:rFonts w:cs="Arial"/>
          <w:vertAlign w:val="baseline"/>
        </w:rPr>
        <w:footnoteRef/>
      </w:r>
      <w:r>
        <w:rPr>
          <w:rFonts w:cs="Arial"/>
        </w:rPr>
        <w:t>.</w:t>
      </w:r>
      <w:r>
        <w:rPr>
          <w:rFonts w:cs="Arial"/>
        </w:rPr>
        <w:tab/>
      </w:r>
      <w:r w:rsidRPr="0077612D">
        <w:rPr>
          <w:rFonts w:cs="Arial"/>
        </w:rPr>
        <w:t>NSW</w:t>
      </w:r>
      <w:r>
        <w:rPr>
          <w:rFonts w:cs="Arial"/>
        </w:rPr>
        <w:t>,</w:t>
      </w:r>
      <w:r w:rsidRPr="0077612D">
        <w:rPr>
          <w:rFonts w:cs="Arial"/>
        </w:rPr>
        <w:t xml:space="preserve"> Legislative Council General Purpose Standing Committee No 2, </w:t>
      </w:r>
      <w:r w:rsidRPr="0077612D">
        <w:rPr>
          <w:rFonts w:cs="Arial"/>
          <w:i/>
        </w:rPr>
        <w:t>Elder Abuse in New South Wales</w:t>
      </w:r>
      <w:r w:rsidRPr="0077612D">
        <w:rPr>
          <w:rFonts w:cs="Arial"/>
        </w:rPr>
        <w:t>, Report</w:t>
      </w:r>
      <w:r>
        <w:rPr>
          <w:rFonts w:cs="Arial"/>
        </w:rPr>
        <w:t> </w:t>
      </w:r>
      <w:r w:rsidRPr="0077612D">
        <w:rPr>
          <w:rFonts w:cs="Arial"/>
        </w:rPr>
        <w:t>44 (2016)</w:t>
      </w:r>
      <w:r>
        <w:rPr>
          <w:rFonts w:cs="Arial"/>
        </w:rPr>
        <w:t xml:space="preserve"> [6.24]–[6.27], [6.96].</w:t>
      </w:r>
    </w:p>
  </w:footnote>
  <w:footnote w:id="252">
    <w:p w:rsidR="0096024B" w:rsidRPr="00A241F7" w:rsidRDefault="0096024B" w:rsidP="00D20C55">
      <w:pPr>
        <w:pStyle w:val="FootnoteText"/>
        <w:rPr>
          <w:rFonts w:cs="Arial"/>
        </w:rPr>
      </w:pPr>
      <w:r w:rsidRPr="00A241F7">
        <w:rPr>
          <w:rStyle w:val="FootnoteReference"/>
          <w:rFonts w:cs="Arial"/>
          <w:vertAlign w:val="baseline"/>
        </w:rPr>
        <w:footnoteRef/>
      </w:r>
      <w:r>
        <w:rPr>
          <w:rFonts w:cs="Arial"/>
        </w:rPr>
        <w:t>.</w:t>
      </w:r>
      <w:r>
        <w:rPr>
          <w:rFonts w:cs="Arial"/>
        </w:rPr>
        <w:tab/>
      </w:r>
      <w:r w:rsidRPr="0077612D">
        <w:rPr>
          <w:rFonts w:cs="Arial"/>
        </w:rPr>
        <w:t>NSW</w:t>
      </w:r>
      <w:r>
        <w:rPr>
          <w:rFonts w:cs="Arial"/>
        </w:rPr>
        <w:t>,</w:t>
      </w:r>
      <w:r w:rsidRPr="0077612D">
        <w:rPr>
          <w:rFonts w:cs="Arial"/>
        </w:rPr>
        <w:t xml:space="preserve"> Legislative Council General Purpose Standing Committee No 2, </w:t>
      </w:r>
      <w:r w:rsidRPr="0077612D">
        <w:rPr>
          <w:rFonts w:cs="Arial"/>
          <w:i/>
        </w:rPr>
        <w:t>Elder Abuse in New South Wales</w:t>
      </w:r>
      <w:r w:rsidRPr="0077612D">
        <w:rPr>
          <w:rFonts w:cs="Arial"/>
        </w:rPr>
        <w:t>, Report</w:t>
      </w:r>
      <w:r>
        <w:rPr>
          <w:rFonts w:cs="Arial"/>
        </w:rPr>
        <w:t> </w:t>
      </w:r>
      <w:r w:rsidRPr="0077612D">
        <w:rPr>
          <w:rFonts w:cs="Arial"/>
        </w:rPr>
        <w:t xml:space="preserve">44 (2016) </w:t>
      </w:r>
      <w:r>
        <w:rPr>
          <w:rFonts w:cs="Arial"/>
        </w:rPr>
        <w:t>[6.101].</w:t>
      </w:r>
    </w:p>
  </w:footnote>
  <w:footnote w:id="253">
    <w:p w:rsidR="0096024B" w:rsidRPr="0009681F" w:rsidRDefault="0096024B" w:rsidP="00D20C55">
      <w:pPr>
        <w:pStyle w:val="FootnoteText"/>
        <w:rPr>
          <w:rFonts w:cs="Arial"/>
        </w:rPr>
      </w:pPr>
      <w:r w:rsidRPr="0009681F">
        <w:rPr>
          <w:rStyle w:val="FootnoteReference"/>
          <w:rFonts w:cs="Arial"/>
          <w:vertAlign w:val="baseline"/>
        </w:rPr>
        <w:footnoteRef/>
      </w:r>
      <w:r>
        <w:rPr>
          <w:rFonts w:cs="Arial"/>
        </w:rPr>
        <w:t>.</w:t>
      </w:r>
      <w:r>
        <w:rPr>
          <w:rFonts w:cs="Arial"/>
        </w:rPr>
        <w:tab/>
      </w:r>
      <w:r w:rsidRPr="0077612D">
        <w:rPr>
          <w:rFonts w:cs="Arial"/>
        </w:rPr>
        <w:t>NSW</w:t>
      </w:r>
      <w:r>
        <w:rPr>
          <w:rFonts w:cs="Arial"/>
        </w:rPr>
        <w:t>,</w:t>
      </w:r>
      <w:r w:rsidRPr="0077612D">
        <w:rPr>
          <w:rFonts w:cs="Arial"/>
        </w:rPr>
        <w:t xml:space="preserve"> Legislative Council General Purpose Standing Committee No 2, </w:t>
      </w:r>
      <w:r w:rsidRPr="0077612D">
        <w:rPr>
          <w:rFonts w:cs="Arial"/>
          <w:i/>
        </w:rPr>
        <w:t>Elder Abuse in New South Wales</w:t>
      </w:r>
      <w:r w:rsidRPr="0077612D">
        <w:rPr>
          <w:rFonts w:cs="Arial"/>
        </w:rPr>
        <w:t>, Report</w:t>
      </w:r>
      <w:r>
        <w:rPr>
          <w:rFonts w:cs="Arial"/>
        </w:rPr>
        <w:t> </w:t>
      </w:r>
      <w:r w:rsidRPr="0077612D">
        <w:rPr>
          <w:rFonts w:cs="Arial"/>
        </w:rPr>
        <w:t xml:space="preserve">44 (2016) </w:t>
      </w:r>
      <w:r>
        <w:rPr>
          <w:rFonts w:cs="Arial"/>
        </w:rPr>
        <w:t xml:space="preserve">[6.101] rec 7; </w:t>
      </w:r>
      <w:r w:rsidRPr="0009681F">
        <w:rPr>
          <w:rFonts w:cs="Arial"/>
          <w:i/>
        </w:rPr>
        <w:t>Powers of Attorney Act 2014</w:t>
      </w:r>
      <w:r>
        <w:rPr>
          <w:rFonts w:cs="Arial"/>
        </w:rPr>
        <w:t xml:space="preserve"> (Vic) s 135.</w:t>
      </w:r>
    </w:p>
  </w:footnote>
  <w:footnote w:id="254">
    <w:p w:rsidR="0096024B" w:rsidRPr="004B302A" w:rsidRDefault="0096024B" w:rsidP="00D20C55">
      <w:pPr>
        <w:pStyle w:val="FootnoteText"/>
        <w:rPr>
          <w:rFonts w:cs="Arial"/>
        </w:rPr>
      </w:pPr>
      <w:r w:rsidRPr="004B302A">
        <w:rPr>
          <w:rStyle w:val="FootnoteReference"/>
          <w:rFonts w:cs="Arial"/>
          <w:vertAlign w:val="baseline"/>
        </w:rPr>
        <w:footnoteRef/>
      </w:r>
      <w:r>
        <w:rPr>
          <w:rFonts w:cs="Arial"/>
        </w:rPr>
        <w:t>.</w:t>
      </w:r>
      <w:r>
        <w:rPr>
          <w:rFonts w:cs="Arial"/>
        </w:rPr>
        <w:tab/>
      </w:r>
      <w:proofErr w:type="gramStart"/>
      <w:r w:rsidRPr="0077612D">
        <w:rPr>
          <w:rFonts w:cs="Arial"/>
        </w:rPr>
        <w:t xml:space="preserve">Australian Law Reform Commission, </w:t>
      </w:r>
      <w:r w:rsidRPr="0077612D">
        <w:rPr>
          <w:rFonts w:cs="Arial"/>
          <w:i/>
        </w:rPr>
        <w:t>Elder Abuse</w:t>
      </w:r>
      <w:r w:rsidRPr="0077612D">
        <w:rPr>
          <w:rFonts w:cs="Arial"/>
        </w:rPr>
        <w:t>, Discussion Paper</w:t>
      </w:r>
      <w:r>
        <w:rPr>
          <w:rFonts w:cs="Arial"/>
        </w:rPr>
        <w:t> 83</w:t>
      </w:r>
      <w:r w:rsidRPr="0077612D">
        <w:rPr>
          <w:rFonts w:cs="Arial"/>
        </w:rPr>
        <w:t xml:space="preserve"> (2016) </w:t>
      </w:r>
      <w:r>
        <w:rPr>
          <w:rFonts w:cs="Arial"/>
        </w:rPr>
        <w:t>[4.20], [4.35]–[4.40].</w:t>
      </w:r>
      <w:proofErr w:type="gramEnd"/>
    </w:p>
  </w:footnote>
  <w:footnote w:id="255">
    <w:p w:rsidR="0096024B" w:rsidRPr="0017221B" w:rsidRDefault="0096024B" w:rsidP="00D20C55">
      <w:pPr>
        <w:pStyle w:val="FootnoteText"/>
        <w:rPr>
          <w:rFonts w:cs="Arial"/>
        </w:rPr>
      </w:pPr>
      <w:r w:rsidRPr="0017221B">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[18.73].</w:t>
      </w:r>
      <w:proofErr w:type="gramEnd"/>
    </w:p>
  </w:footnote>
  <w:footnote w:id="256">
    <w:p w:rsidR="0096024B" w:rsidRPr="00171146" w:rsidRDefault="0096024B" w:rsidP="00D20C55">
      <w:pPr>
        <w:pStyle w:val="FootnoteText"/>
        <w:rPr>
          <w:rFonts w:cs="Arial"/>
        </w:rPr>
      </w:pPr>
      <w:r w:rsidRPr="00171146">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305–314.</w:t>
      </w:r>
      <w:proofErr w:type="gramEnd"/>
      <w:r>
        <w:rPr>
          <w:rFonts w:cs="Arial"/>
        </w:rPr>
        <w:t xml:space="preserve"> </w:t>
      </w:r>
    </w:p>
  </w:footnote>
  <w:footnote w:id="257">
    <w:p w:rsidR="0096024B" w:rsidRPr="00E316DB" w:rsidRDefault="0096024B" w:rsidP="00D20C55">
      <w:pPr>
        <w:pStyle w:val="FootnoteText"/>
        <w:rPr>
          <w:rFonts w:cs="Arial"/>
        </w:rPr>
      </w:pPr>
      <w:r w:rsidRPr="00E316DB">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[18.83].</w:t>
      </w:r>
      <w:proofErr w:type="gramEnd"/>
    </w:p>
  </w:footnote>
  <w:footnote w:id="258">
    <w:p w:rsidR="0096024B" w:rsidRPr="000169A5" w:rsidRDefault="0096024B" w:rsidP="00D20C55">
      <w:pPr>
        <w:pStyle w:val="FootnoteText"/>
        <w:rPr>
          <w:rFonts w:cs="Arial"/>
        </w:rPr>
      </w:pPr>
      <w:r w:rsidRPr="000169A5">
        <w:rPr>
          <w:rStyle w:val="FootnoteReference"/>
          <w:rFonts w:cs="Arial"/>
          <w:vertAlign w:val="baseline"/>
        </w:rPr>
        <w:footnoteRef/>
      </w:r>
      <w:r>
        <w:rPr>
          <w:rFonts w:cs="Arial"/>
        </w:rPr>
        <w:t>.</w:t>
      </w:r>
      <w:r>
        <w:rPr>
          <w:rFonts w:cs="Arial"/>
        </w:rPr>
        <w:tab/>
        <w:t xml:space="preserve">On the nature of civil penalties, see Victorian Law Reform Commission, </w:t>
      </w:r>
      <w:r>
        <w:rPr>
          <w:rFonts w:cs="Arial"/>
          <w:i/>
        </w:rPr>
        <w:t>Guardianship</w:t>
      </w:r>
      <w:r>
        <w:rPr>
          <w:rFonts w:cs="Arial"/>
        </w:rPr>
        <w:t xml:space="preserve">, Final Report 24 (2012) [18.86]–[18.92]. </w:t>
      </w:r>
    </w:p>
  </w:footnote>
  <w:footnote w:id="259">
    <w:p w:rsidR="0096024B" w:rsidRPr="00AD456E" w:rsidRDefault="0096024B" w:rsidP="00D20C55">
      <w:pPr>
        <w:pStyle w:val="FootnoteText"/>
        <w:rPr>
          <w:rFonts w:cs="Arial"/>
        </w:rPr>
      </w:pPr>
      <w:r w:rsidRPr="00AD456E">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[18.75], [18.86].</w:t>
      </w:r>
      <w:proofErr w:type="gramEnd"/>
    </w:p>
  </w:footnote>
  <w:footnote w:id="260">
    <w:p w:rsidR="0096024B" w:rsidRPr="00311931" w:rsidRDefault="0096024B" w:rsidP="00D20C55">
      <w:pPr>
        <w:pStyle w:val="FootnoteText"/>
      </w:pPr>
      <w:r w:rsidRPr="00311931">
        <w:rPr>
          <w:rStyle w:val="FootnoteReference"/>
          <w:rFonts w:cs="Arial"/>
          <w:vertAlign w:val="baseline"/>
        </w:rPr>
        <w:footnoteRef/>
      </w:r>
      <w:r>
        <w:rPr>
          <w:rFonts w:cs="Arial"/>
        </w:rPr>
        <w:t>.</w:t>
      </w:r>
      <w:r>
        <w:rPr>
          <w:rFonts w:cs="Arial"/>
        </w:rPr>
        <w:tab/>
      </w:r>
      <w:r w:rsidRPr="00311931">
        <w:rPr>
          <w:i/>
        </w:rPr>
        <w:t>Powers of Attorney Ac</w:t>
      </w:r>
      <w:r>
        <w:rPr>
          <w:i/>
        </w:rPr>
        <w:t>t 2</w:t>
      </w:r>
      <w:r w:rsidRPr="00311931">
        <w:rPr>
          <w:i/>
        </w:rPr>
        <w:t>014</w:t>
      </w:r>
      <w:r>
        <w:t xml:space="preserve"> (Vic) s 77.</w:t>
      </w:r>
    </w:p>
  </w:footnote>
  <w:footnote w:id="261">
    <w:p w:rsidR="0096024B" w:rsidRPr="00E10716" w:rsidRDefault="0096024B" w:rsidP="00D20C55">
      <w:pPr>
        <w:pStyle w:val="FootnoteText"/>
        <w:rPr>
          <w:rFonts w:cs="Arial"/>
        </w:rPr>
      </w:pPr>
      <w:r w:rsidRPr="00E10716">
        <w:rPr>
          <w:rStyle w:val="FootnoteReference"/>
          <w:rFonts w:cs="Arial"/>
          <w:vertAlign w:val="baseline"/>
        </w:rPr>
        <w:footnoteRef/>
      </w:r>
      <w:r>
        <w:rPr>
          <w:rFonts w:cs="Arial"/>
        </w:rPr>
        <w:t>.</w:t>
      </w:r>
      <w:r>
        <w:rPr>
          <w:rFonts w:cs="Arial"/>
        </w:rPr>
        <w:tab/>
      </w:r>
      <w:r w:rsidRPr="0077612D">
        <w:rPr>
          <w:rFonts w:cs="Arial"/>
        </w:rPr>
        <w:t xml:space="preserve">NSW Legislative Council General Purpose Standing Committee No 2, </w:t>
      </w:r>
      <w:r w:rsidRPr="0077612D">
        <w:rPr>
          <w:rFonts w:cs="Arial"/>
          <w:i/>
        </w:rPr>
        <w:t>Elder Abuse in New South Wales</w:t>
      </w:r>
      <w:r w:rsidRPr="0077612D">
        <w:rPr>
          <w:rFonts w:cs="Arial"/>
        </w:rPr>
        <w:t>, Report</w:t>
      </w:r>
      <w:r>
        <w:rPr>
          <w:rFonts w:cs="Arial"/>
        </w:rPr>
        <w:t> </w:t>
      </w:r>
      <w:r w:rsidRPr="0077612D">
        <w:rPr>
          <w:rFonts w:cs="Arial"/>
        </w:rPr>
        <w:t xml:space="preserve">44 (2016) </w:t>
      </w:r>
      <w:r>
        <w:rPr>
          <w:rFonts w:cs="Arial"/>
        </w:rPr>
        <w:t>[6.101].</w:t>
      </w:r>
    </w:p>
  </w:footnote>
  <w:footnote w:id="262">
    <w:p w:rsidR="0096024B" w:rsidRPr="00DB1CB9" w:rsidRDefault="0096024B" w:rsidP="00D20C55">
      <w:pPr>
        <w:pStyle w:val="FootnoteText"/>
        <w:rPr>
          <w:rFonts w:cs="Arial"/>
        </w:rPr>
      </w:pPr>
      <w:r w:rsidRPr="00DB1CB9">
        <w:rPr>
          <w:rStyle w:val="FootnoteReference"/>
          <w:rFonts w:cs="Arial"/>
          <w:vertAlign w:val="baseline"/>
        </w:rPr>
        <w:footnoteRef/>
      </w:r>
      <w:r>
        <w:rPr>
          <w:rFonts w:cs="Arial"/>
        </w:rPr>
        <w:t>.</w:t>
      </w:r>
      <w:r>
        <w:rPr>
          <w:rFonts w:cs="Arial"/>
        </w:rPr>
        <w:tab/>
      </w:r>
      <w:proofErr w:type="gramStart"/>
      <w:r>
        <w:rPr>
          <w:rFonts w:cs="Arial"/>
        </w:rPr>
        <w:t xml:space="preserve">Seniors Rights Service, </w:t>
      </w:r>
      <w:r w:rsidRPr="00B13139">
        <w:rPr>
          <w:rFonts w:cs="Arial"/>
          <w:i/>
        </w:rPr>
        <w:t>Preliminary Submission PGA07</w:t>
      </w:r>
      <w:r>
        <w:rPr>
          <w:rFonts w:cs="Arial"/>
        </w:rPr>
        <w:t>, 25.</w:t>
      </w:r>
      <w:proofErr w:type="gramEnd"/>
      <w:r>
        <w:rPr>
          <w:rFonts w:cs="Arial"/>
        </w:rPr>
        <w:t xml:space="preserve"> </w:t>
      </w:r>
    </w:p>
  </w:footnote>
  <w:footnote w:id="263">
    <w:p w:rsidR="0096024B" w:rsidRPr="008B7715" w:rsidRDefault="0096024B" w:rsidP="00D20C55">
      <w:pPr>
        <w:pStyle w:val="FootnoteText"/>
        <w:rPr>
          <w:rFonts w:cs="Arial"/>
        </w:rPr>
      </w:pPr>
      <w:r w:rsidRPr="008B7715">
        <w:rPr>
          <w:rStyle w:val="FootnoteReference"/>
          <w:rFonts w:cs="Arial"/>
          <w:vertAlign w:val="baseline"/>
        </w:rPr>
        <w:footnoteRef/>
      </w:r>
      <w:r>
        <w:rPr>
          <w:rFonts w:cs="Arial"/>
        </w:rPr>
        <w:t>.</w:t>
      </w:r>
      <w:r>
        <w:rPr>
          <w:rFonts w:cs="Arial"/>
        </w:rPr>
        <w:tab/>
      </w:r>
      <w:proofErr w:type="gramStart"/>
      <w:r w:rsidRPr="0077612D">
        <w:rPr>
          <w:rFonts w:cs="Arial"/>
        </w:rPr>
        <w:t xml:space="preserve">Australian Law Reform Commission, </w:t>
      </w:r>
      <w:r w:rsidRPr="0077612D">
        <w:rPr>
          <w:rFonts w:cs="Arial"/>
          <w:i/>
        </w:rPr>
        <w:t>Elder Abuse</w:t>
      </w:r>
      <w:r w:rsidRPr="0077612D">
        <w:rPr>
          <w:rFonts w:cs="Arial"/>
        </w:rPr>
        <w:t>, Discussion Paper</w:t>
      </w:r>
      <w:r>
        <w:rPr>
          <w:rFonts w:cs="Arial"/>
        </w:rPr>
        <w:t xml:space="preserve"> 83 </w:t>
      </w:r>
      <w:r w:rsidRPr="0077612D">
        <w:rPr>
          <w:rFonts w:cs="Arial"/>
        </w:rPr>
        <w:t xml:space="preserve">(2016) </w:t>
      </w:r>
      <w:r>
        <w:rPr>
          <w:rFonts w:cs="Arial"/>
        </w:rPr>
        <w:t>proposal 5-5.</w:t>
      </w:r>
      <w:proofErr w:type="gramEnd"/>
    </w:p>
  </w:footnote>
  <w:footnote w:id="264">
    <w:p w:rsidR="0096024B" w:rsidRPr="00616C37" w:rsidRDefault="0096024B" w:rsidP="00D20C55">
      <w:pPr>
        <w:pStyle w:val="FootnoteText"/>
        <w:rPr>
          <w:rFonts w:cs="Arial"/>
        </w:rPr>
      </w:pPr>
      <w:r w:rsidRPr="00616C37">
        <w:rPr>
          <w:rStyle w:val="FootnoteReference"/>
          <w:rFonts w:cs="Arial"/>
          <w:vertAlign w:val="baseline"/>
        </w:rPr>
        <w:footnoteRef/>
      </w:r>
      <w:r>
        <w:rPr>
          <w:rFonts w:cs="Arial"/>
        </w:rPr>
        <w:t>.</w:t>
      </w:r>
      <w:r>
        <w:rPr>
          <w:rFonts w:cs="Arial"/>
        </w:rPr>
        <w:tab/>
      </w:r>
      <w:proofErr w:type="gramStart"/>
      <w:r w:rsidRPr="00616C37">
        <w:rPr>
          <w:rFonts w:cs="Arial"/>
          <w:i/>
        </w:rPr>
        <w:t>Guardianship and Administration Act 2000</w:t>
      </w:r>
      <w:r>
        <w:rPr>
          <w:rFonts w:cs="Arial"/>
        </w:rPr>
        <w:t xml:space="preserve"> (Qld) s 59.</w:t>
      </w:r>
      <w:proofErr w:type="gramEnd"/>
    </w:p>
  </w:footnote>
  <w:footnote w:id="265">
    <w:p w:rsidR="0096024B" w:rsidRPr="00110FC3" w:rsidRDefault="0096024B" w:rsidP="00D20C55">
      <w:pPr>
        <w:pStyle w:val="FootnoteText"/>
        <w:rPr>
          <w:rFonts w:cs="Arial"/>
        </w:rPr>
      </w:pPr>
      <w:r w:rsidRPr="00CC2160">
        <w:footnoteRef/>
      </w:r>
      <w:r>
        <w:rPr>
          <w:rFonts w:cs="Arial"/>
        </w:rPr>
        <w:t>.</w:t>
      </w:r>
      <w:r>
        <w:rPr>
          <w:rFonts w:cs="Arial"/>
        </w:rPr>
        <w:tab/>
      </w:r>
      <w:proofErr w:type="gramStart"/>
      <w:r>
        <w:rPr>
          <w:rFonts w:cs="Arial"/>
        </w:rPr>
        <w:t xml:space="preserve">NSW Law Reform Commission, </w:t>
      </w:r>
      <w:r w:rsidRPr="00CC2160">
        <w:rPr>
          <w:rFonts w:cs="Arial"/>
          <w:i/>
        </w:rPr>
        <w:t>Decision-Making Models</w:t>
      </w:r>
      <w:r w:rsidRPr="00CC2160">
        <w:rPr>
          <w:rFonts w:cs="Arial"/>
        </w:rPr>
        <w:t>, Review of the Guardianship Act</w:t>
      </w:r>
      <w:r>
        <w:rPr>
          <w:rFonts w:cs="Arial"/>
        </w:rPr>
        <w:t xml:space="preserve"> </w:t>
      </w:r>
      <w:r w:rsidRPr="00CC2160">
        <w:rPr>
          <w:rFonts w:cs="Arial"/>
        </w:rPr>
        <w:t>1987</w:t>
      </w:r>
      <w:r>
        <w:rPr>
          <w:rFonts w:cs="Arial"/>
        </w:rPr>
        <w:t xml:space="preserve"> </w:t>
      </w:r>
      <w:r w:rsidRPr="00CC2160">
        <w:rPr>
          <w:rFonts w:cs="Arial"/>
        </w:rPr>
        <w:t>Question Paper</w:t>
      </w:r>
      <w:r>
        <w:rPr>
          <w:rFonts w:cs="Arial"/>
        </w:rPr>
        <w:t> </w:t>
      </w:r>
      <w:r w:rsidRPr="00CC2160">
        <w:rPr>
          <w:rFonts w:cs="Arial"/>
        </w:rPr>
        <w:t>2 (2016)</w:t>
      </w:r>
      <w:r>
        <w:rPr>
          <w:rFonts w:cs="Arial"/>
        </w:rPr>
        <w:t xml:space="preserve"> [2.6]–[2.18].</w:t>
      </w:r>
      <w:proofErr w:type="gramEnd"/>
      <w:r>
        <w:rPr>
          <w:rFonts w:cs="Arial"/>
        </w:rPr>
        <w:t xml:space="preserve"> </w:t>
      </w:r>
    </w:p>
  </w:footnote>
  <w:footnote w:id="266">
    <w:p w:rsidR="0096024B" w:rsidRPr="005C0C46" w:rsidRDefault="0096024B" w:rsidP="00D20C55">
      <w:pPr>
        <w:pStyle w:val="FootnoteText"/>
        <w:rPr>
          <w:rFonts w:cs="Arial"/>
        </w:rPr>
      </w:pPr>
      <w:r w:rsidRPr="006046FF">
        <w:footnoteRef/>
      </w:r>
      <w:r>
        <w:rPr>
          <w:rFonts w:cs="Arial"/>
        </w:rPr>
        <w:t>.</w:t>
      </w:r>
      <w:r>
        <w:rPr>
          <w:rFonts w:cs="Arial"/>
        </w:rPr>
        <w:tab/>
      </w:r>
      <w:proofErr w:type="gramStart"/>
      <w:r>
        <w:rPr>
          <w:rFonts w:cs="Arial"/>
        </w:rPr>
        <w:t xml:space="preserve">NSW Trustee and Guardian, </w:t>
      </w:r>
      <w:r>
        <w:rPr>
          <w:rFonts w:cs="Arial"/>
          <w:i/>
        </w:rPr>
        <w:t xml:space="preserve">Preliminary Submission PGA50, </w:t>
      </w:r>
      <w:r>
        <w:rPr>
          <w:rFonts w:cs="Arial"/>
        </w:rPr>
        <w:t>8.</w:t>
      </w:r>
      <w:proofErr w:type="gramEnd"/>
      <w:r>
        <w:rPr>
          <w:rFonts w:cs="Arial"/>
        </w:rPr>
        <w:t xml:space="preserve"> See also </w:t>
      </w:r>
      <w:r>
        <w:t>B </w:t>
      </w:r>
      <w:proofErr w:type="spellStart"/>
      <w:r>
        <w:t>Ripperger</w:t>
      </w:r>
      <w:proofErr w:type="spellEnd"/>
      <w:r>
        <w:t xml:space="preserve"> and L Joseph, </w:t>
      </w:r>
      <w:r>
        <w:rPr>
          <w:i/>
        </w:rPr>
        <w:t xml:space="preserve">Preliminary Submission PGA31, </w:t>
      </w:r>
      <w:r>
        <w:t xml:space="preserve">10. </w:t>
      </w:r>
    </w:p>
  </w:footnote>
  <w:footnote w:id="267">
    <w:p w:rsidR="0096024B" w:rsidRPr="00C64D4A" w:rsidRDefault="0096024B" w:rsidP="00D20C55">
      <w:pPr>
        <w:pStyle w:val="FootnoteText"/>
        <w:rPr>
          <w:rFonts w:cs="Arial"/>
        </w:rPr>
      </w:pPr>
      <w:r w:rsidRPr="0060541A">
        <w:rPr>
          <w:rStyle w:val="FootnoteReference"/>
          <w:rFonts w:cs="Arial"/>
          <w:vertAlign w:val="baseline"/>
        </w:rPr>
        <w:footnoteRef/>
      </w:r>
      <w:r>
        <w:rPr>
          <w:rFonts w:cs="Arial"/>
        </w:rPr>
        <w:t>.</w:t>
      </w:r>
      <w:r>
        <w:rPr>
          <w:rFonts w:cs="Arial"/>
        </w:rPr>
        <w:tab/>
      </w:r>
      <w:proofErr w:type="gramStart"/>
      <w:r>
        <w:rPr>
          <w:rFonts w:cs="Arial"/>
        </w:rPr>
        <w:t xml:space="preserve">Disability Council NSW, </w:t>
      </w:r>
      <w:r>
        <w:rPr>
          <w:rFonts w:cs="Arial"/>
          <w:i/>
        </w:rPr>
        <w:t xml:space="preserve">Preliminary Submission </w:t>
      </w:r>
      <w:r w:rsidRPr="00B24C2C">
        <w:rPr>
          <w:rFonts w:cs="Arial"/>
          <w:i/>
        </w:rPr>
        <w:t>PGA26</w:t>
      </w:r>
      <w:r>
        <w:rPr>
          <w:rFonts w:cs="Arial"/>
          <w:i/>
        </w:rPr>
        <w:t xml:space="preserve">, </w:t>
      </w:r>
      <w:r>
        <w:rPr>
          <w:rFonts w:cs="Arial"/>
        </w:rPr>
        <w:t>17.</w:t>
      </w:r>
      <w:proofErr w:type="gramEnd"/>
    </w:p>
  </w:footnote>
  <w:footnote w:id="268">
    <w:p w:rsidR="0096024B" w:rsidRPr="006B5606" w:rsidRDefault="0096024B" w:rsidP="00D20C55">
      <w:pPr>
        <w:pStyle w:val="FootnoteText"/>
        <w:rPr>
          <w:rFonts w:cs="Arial"/>
        </w:rPr>
      </w:pPr>
      <w:r w:rsidRPr="006B5606">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6046FF">
        <w:rPr>
          <w:rFonts w:cs="Arial"/>
        </w:rPr>
        <w:t xml:space="preserve">Victorian Law Reform Commission, </w:t>
      </w:r>
      <w:r w:rsidRPr="00B24C2C">
        <w:rPr>
          <w:rFonts w:cs="Arial"/>
          <w:i/>
        </w:rPr>
        <w:t>Guardianship</w:t>
      </w:r>
      <w:r w:rsidRPr="006046FF">
        <w:rPr>
          <w:rFonts w:cs="Arial"/>
        </w:rPr>
        <w:t>, F</w:t>
      </w:r>
      <w:r>
        <w:rPr>
          <w:rFonts w:cs="Arial"/>
        </w:rPr>
        <w:t>inal Report 24 (2012) rec 61, rec 91</w:t>
      </w:r>
      <w:proofErr w:type="gramStart"/>
      <w:r>
        <w:rPr>
          <w:rFonts w:cs="Arial"/>
        </w:rPr>
        <w:t>;</w:t>
      </w:r>
      <w:proofErr w:type="gramEnd"/>
      <w:r>
        <w:rPr>
          <w:rFonts w:cs="Arial"/>
        </w:rPr>
        <w:t xml:space="preserve"> </w:t>
      </w:r>
      <w:r w:rsidRPr="00313E66">
        <w:t>Guardianship and Administration Bill 2014</w:t>
      </w:r>
      <w:r>
        <w:t xml:space="preserve"> (Vic) cl 208 (lapsed).</w:t>
      </w:r>
    </w:p>
  </w:footnote>
  <w:footnote w:id="269">
    <w:p w:rsidR="0096024B" w:rsidRPr="00AD12F4" w:rsidRDefault="0096024B" w:rsidP="00D20C55">
      <w:pPr>
        <w:pStyle w:val="FootnoteText"/>
        <w:rPr>
          <w:rFonts w:cs="Arial"/>
        </w:rPr>
      </w:pPr>
      <w:r w:rsidRPr="00AD12F4">
        <w:rPr>
          <w:rStyle w:val="FootnoteReference"/>
          <w:rFonts w:cs="Arial"/>
          <w:vertAlign w:val="baseline"/>
        </w:rPr>
        <w:footnoteRef/>
      </w:r>
      <w:r>
        <w:rPr>
          <w:rFonts w:cs="Arial"/>
        </w:rPr>
        <w:t>.</w:t>
      </w:r>
      <w:r>
        <w:rPr>
          <w:rFonts w:cs="Arial"/>
        </w:rPr>
        <w:tab/>
      </w:r>
      <w:r>
        <w:rPr>
          <w:i/>
        </w:rPr>
        <w:t xml:space="preserve">Assisted Decision-Making (Capacity) Act 2015 </w:t>
      </w:r>
      <w:r>
        <w:t>(Ireland) s 14(1</w:t>
      </w:r>
      <w:proofErr w:type="gramStart"/>
      <w:r>
        <w:t>)(</w:t>
      </w:r>
      <w:proofErr w:type="gramEnd"/>
      <w:r>
        <w:t>a)–(b), s 19(1)(a), (c); Guardianship and Administration Bill 2014 (Vic) cl 103(1)(e) (lapsed).</w:t>
      </w:r>
    </w:p>
  </w:footnote>
  <w:footnote w:id="270">
    <w:p w:rsidR="0096024B" w:rsidRPr="002F26C6" w:rsidRDefault="0096024B" w:rsidP="00D20C55">
      <w:pPr>
        <w:pStyle w:val="FootnoteText"/>
        <w:rPr>
          <w:rFonts w:cs="Arial"/>
        </w:rPr>
      </w:pPr>
      <w:r w:rsidRPr="002F26C6">
        <w:rPr>
          <w:rStyle w:val="FootnoteReference"/>
          <w:rFonts w:cs="Arial"/>
          <w:vertAlign w:val="baseline"/>
        </w:rPr>
        <w:footnoteRef/>
      </w:r>
      <w:r>
        <w:rPr>
          <w:rFonts w:cs="Arial"/>
        </w:rPr>
        <w:t>.</w:t>
      </w:r>
      <w:r>
        <w:rPr>
          <w:rFonts w:cs="Arial"/>
        </w:rPr>
        <w:tab/>
      </w:r>
      <w:r w:rsidRPr="006046FF">
        <w:rPr>
          <w:rFonts w:cs="Arial"/>
        </w:rPr>
        <w:t xml:space="preserve">Victorian Law Reform Commission, </w:t>
      </w:r>
      <w:r w:rsidRPr="00CC2160">
        <w:rPr>
          <w:rFonts w:cs="Arial"/>
          <w:i/>
        </w:rPr>
        <w:t>Guardianshi</w:t>
      </w:r>
      <w:r w:rsidRPr="00795E15">
        <w:rPr>
          <w:rFonts w:cs="Arial"/>
          <w:i/>
        </w:rPr>
        <w:t>p</w:t>
      </w:r>
      <w:r w:rsidRPr="006046FF">
        <w:rPr>
          <w:rFonts w:cs="Arial"/>
        </w:rPr>
        <w:t>, Final Report</w:t>
      </w:r>
      <w:r>
        <w:rPr>
          <w:rFonts w:cs="Arial"/>
        </w:rPr>
        <w:t> </w:t>
      </w:r>
      <w:r w:rsidRPr="006046FF">
        <w:rPr>
          <w:rFonts w:cs="Arial"/>
        </w:rPr>
        <w:t>24 (2012)</w:t>
      </w:r>
      <w:r>
        <w:rPr>
          <w:rFonts w:cs="Arial"/>
        </w:rPr>
        <w:t xml:space="preserve"> rec 48, rec 77. </w:t>
      </w:r>
    </w:p>
  </w:footnote>
  <w:footnote w:id="271">
    <w:p w:rsidR="0096024B" w:rsidRPr="008700C3" w:rsidRDefault="0096024B" w:rsidP="00D20C55">
      <w:pPr>
        <w:pStyle w:val="FootnoteText"/>
        <w:rPr>
          <w:rFonts w:cs="Arial"/>
        </w:rPr>
      </w:pPr>
      <w:r w:rsidRPr="008700C3">
        <w:rPr>
          <w:rStyle w:val="FootnoteReference"/>
          <w:rFonts w:cs="Arial"/>
          <w:vertAlign w:val="baseline"/>
        </w:rPr>
        <w:footnoteRef/>
      </w:r>
      <w:r>
        <w:rPr>
          <w:rFonts w:cs="Arial"/>
        </w:rPr>
        <w:t>.</w:t>
      </w:r>
      <w:r>
        <w:rPr>
          <w:rFonts w:cs="Arial"/>
        </w:rPr>
        <w:tab/>
      </w:r>
      <w:proofErr w:type="gramStart"/>
      <w:r w:rsidRPr="0058407F">
        <w:rPr>
          <w:i/>
        </w:rPr>
        <w:t>Assisted Decision-Making (Capacity)</w:t>
      </w:r>
      <w:r w:rsidRPr="0058407F">
        <w:t xml:space="preserve"> </w:t>
      </w:r>
      <w:r w:rsidRPr="008700C3">
        <w:rPr>
          <w:i/>
        </w:rPr>
        <w:t>Act</w:t>
      </w:r>
      <w:r>
        <w:rPr>
          <w:i/>
        </w:rPr>
        <w:t xml:space="preserve"> 2015 </w:t>
      </w:r>
      <w:r>
        <w:t>(Ireland)</w:t>
      </w:r>
      <w:r>
        <w:rPr>
          <w:i/>
        </w:rPr>
        <w:t xml:space="preserve"> </w:t>
      </w:r>
      <w:r>
        <w:t xml:space="preserve">s 14(2); </w:t>
      </w:r>
      <w:r w:rsidRPr="006046FF">
        <w:rPr>
          <w:rFonts w:cs="Arial"/>
        </w:rPr>
        <w:t xml:space="preserve">Victorian Law Reform Commission, </w:t>
      </w:r>
      <w:r w:rsidRPr="00CC2160">
        <w:rPr>
          <w:rFonts w:cs="Arial"/>
          <w:i/>
        </w:rPr>
        <w:t>Guardianship</w:t>
      </w:r>
      <w:r w:rsidRPr="006046FF">
        <w:rPr>
          <w:rFonts w:cs="Arial"/>
        </w:rPr>
        <w:t>, F</w:t>
      </w:r>
      <w:r>
        <w:rPr>
          <w:rFonts w:cs="Arial"/>
        </w:rPr>
        <w:t>inal Report 24 (2012) [8.107], rec 45, rec 74.</w:t>
      </w:r>
      <w:proofErr w:type="gramEnd"/>
    </w:p>
  </w:footnote>
  <w:footnote w:id="272">
    <w:p w:rsidR="0096024B" w:rsidRPr="008700C3" w:rsidRDefault="0096024B" w:rsidP="00D20C55">
      <w:pPr>
        <w:pStyle w:val="FootnoteText"/>
        <w:rPr>
          <w:rFonts w:cs="Arial"/>
        </w:rPr>
      </w:pPr>
      <w:r w:rsidRPr="008700C3">
        <w:rPr>
          <w:rStyle w:val="FootnoteReference"/>
          <w:rFonts w:cs="Arial"/>
          <w:vertAlign w:val="baseline"/>
        </w:rPr>
        <w:footnoteRef/>
      </w:r>
      <w:r>
        <w:rPr>
          <w:rFonts w:cs="Arial"/>
        </w:rPr>
        <w:t>.</w:t>
      </w:r>
      <w:r>
        <w:rPr>
          <w:rFonts w:cs="Arial"/>
        </w:rPr>
        <w:tab/>
      </w:r>
      <w:proofErr w:type="gramStart"/>
      <w:r w:rsidRPr="006046FF">
        <w:rPr>
          <w:rFonts w:cs="Arial"/>
        </w:rPr>
        <w:t xml:space="preserve">Victorian Law Reform Commission, </w:t>
      </w:r>
      <w:r w:rsidRPr="00CC2160">
        <w:rPr>
          <w:rFonts w:cs="Arial"/>
          <w:i/>
        </w:rPr>
        <w:t>Guardianship</w:t>
      </w:r>
      <w:r w:rsidRPr="006046FF">
        <w:rPr>
          <w:rFonts w:cs="Arial"/>
        </w:rPr>
        <w:t>, F</w:t>
      </w:r>
      <w:r>
        <w:rPr>
          <w:rFonts w:cs="Arial"/>
        </w:rPr>
        <w:t>inal Report 24 (2012) [8.107], rec 45, rec 74.</w:t>
      </w:r>
      <w:proofErr w:type="gramEnd"/>
    </w:p>
  </w:footnote>
  <w:footnote w:id="273">
    <w:p w:rsidR="0096024B" w:rsidRPr="00DB4BB7" w:rsidRDefault="0096024B" w:rsidP="00D20C55">
      <w:pPr>
        <w:pStyle w:val="FootnoteText"/>
        <w:rPr>
          <w:rFonts w:cs="Arial"/>
        </w:rPr>
      </w:pPr>
      <w:r w:rsidRPr="00DB4BB7">
        <w:rPr>
          <w:rStyle w:val="FootnoteReference"/>
          <w:rFonts w:cs="Arial"/>
          <w:vertAlign w:val="baseline"/>
        </w:rPr>
        <w:footnoteRef/>
      </w:r>
      <w:r>
        <w:rPr>
          <w:rFonts w:cs="Arial"/>
        </w:rPr>
        <w:t>.</w:t>
      </w:r>
      <w:r>
        <w:rPr>
          <w:rFonts w:cs="Arial"/>
        </w:rPr>
        <w:tab/>
      </w:r>
      <w:r w:rsidRPr="006046FF">
        <w:rPr>
          <w:rFonts w:cs="Arial"/>
        </w:rPr>
        <w:t xml:space="preserve">Victorian Law Reform Commission, </w:t>
      </w:r>
      <w:r w:rsidRPr="00CC2160">
        <w:rPr>
          <w:rFonts w:cs="Arial"/>
          <w:i/>
        </w:rPr>
        <w:t>Guardianship,</w:t>
      </w:r>
      <w:r w:rsidRPr="006046FF">
        <w:rPr>
          <w:rFonts w:cs="Arial"/>
        </w:rPr>
        <w:t xml:space="preserve"> F</w:t>
      </w:r>
      <w:r>
        <w:rPr>
          <w:rFonts w:cs="Arial"/>
        </w:rPr>
        <w:t>inal Report 24 (2012) rec 56, rec 87.</w:t>
      </w:r>
    </w:p>
  </w:footnote>
  <w:footnote w:id="274">
    <w:p w:rsidR="0096024B" w:rsidRPr="00680331" w:rsidRDefault="0096024B" w:rsidP="00D20C55">
      <w:pPr>
        <w:pStyle w:val="FootnoteText"/>
        <w:rPr>
          <w:rFonts w:cs="Arial"/>
        </w:rPr>
      </w:pPr>
      <w:r w:rsidRPr="00680331">
        <w:rPr>
          <w:rStyle w:val="FootnoteReference"/>
          <w:rFonts w:cs="Arial"/>
          <w:vertAlign w:val="baseline"/>
        </w:rPr>
        <w:footnoteRef/>
      </w:r>
      <w:r>
        <w:rPr>
          <w:rFonts w:cs="Arial"/>
        </w:rPr>
        <w:t>.</w:t>
      </w:r>
      <w:r>
        <w:rPr>
          <w:rFonts w:cs="Arial"/>
        </w:rPr>
        <w:tab/>
      </w:r>
      <w:proofErr w:type="gramStart"/>
      <w:r>
        <w:rPr>
          <w:rFonts w:cs="Arial"/>
        </w:rPr>
        <w:t xml:space="preserve">ACT Law Reform Advisory Council, </w:t>
      </w:r>
      <w:r>
        <w:rPr>
          <w:rFonts w:cs="Arial"/>
          <w:i/>
        </w:rPr>
        <w:t>Guardianship Report</w:t>
      </w:r>
      <w:r>
        <w:rPr>
          <w:rFonts w:cs="Arial"/>
        </w:rPr>
        <w:t xml:space="preserve"> (2016) 89.</w:t>
      </w:r>
      <w:proofErr w:type="gramEnd"/>
      <w:r>
        <w:rPr>
          <w:rFonts w:cs="Arial"/>
        </w:rPr>
        <w:t xml:space="preserve"> </w:t>
      </w:r>
    </w:p>
  </w:footnote>
  <w:footnote w:id="275">
    <w:p w:rsidR="0096024B" w:rsidRPr="00D442F5" w:rsidRDefault="0096024B" w:rsidP="00D20C55">
      <w:pPr>
        <w:pStyle w:val="FootnoteText"/>
        <w:rPr>
          <w:rFonts w:cs="Arial"/>
        </w:rPr>
      </w:pPr>
      <w:r w:rsidRPr="00D442F5">
        <w:rPr>
          <w:rStyle w:val="FootnoteReference"/>
          <w:rFonts w:cs="Arial"/>
          <w:vertAlign w:val="baseline"/>
        </w:rPr>
        <w:footnoteRef/>
      </w:r>
      <w:r>
        <w:rPr>
          <w:rFonts w:cs="Arial"/>
        </w:rPr>
        <w:t>.</w:t>
      </w:r>
      <w:r>
        <w:rPr>
          <w:rFonts w:cs="Arial"/>
        </w:rPr>
        <w:tab/>
      </w:r>
      <w:proofErr w:type="gramStart"/>
      <w:r>
        <w:rPr>
          <w:i/>
        </w:rPr>
        <w:t xml:space="preserve">Representation Agreement Act </w:t>
      </w:r>
      <w:r w:rsidRPr="00F560EB">
        <w:rPr>
          <w:i/>
        </w:rPr>
        <w:t>1996</w:t>
      </w:r>
      <w:r>
        <w:t xml:space="preserve"> (British Columbia) s 7.</w:t>
      </w:r>
      <w:proofErr w:type="gramEnd"/>
    </w:p>
  </w:footnote>
  <w:footnote w:id="276">
    <w:p w:rsidR="0096024B" w:rsidRPr="007171D4" w:rsidRDefault="0096024B" w:rsidP="00D20C55">
      <w:pPr>
        <w:pStyle w:val="FootnoteText"/>
        <w:rPr>
          <w:rFonts w:cs="Arial"/>
        </w:rPr>
      </w:pPr>
      <w:r w:rsidRPr="007171D4">
        <w:rPr>
          <w:rStyle w:val="FootnoteReference"/>
          <w:rFonts w:cs="Arial"/>
          <w:vertAlign w:val="baseline"/>
        </w:rPr>
        <w:footnoteRef/>
      </w:r>
      <w:r>
        <w:rPr>
          <w:rFonts w:cs="Arial"/>
        </w:rPr>
        <w:t>.</w:t>
      </w:r>
      <w:r>
        <w:rPr>
          <w:rFonts w:cs="Arial"/>
        </w:rPr>
        <w:tab/>
      </w:r>
      <w:proofErr w:type="gramStart"/>
      <w:r>
        <w:rPr>
          <w:i/>
        </w:rPr>
        <w:t xml:space="preserve">Representation Agreement Act </w:t>
      </w:r>
      <w:r w:rsidRPr="00F560EB">
        <w:rPr>
          <w:i/>
        </w:rPr>
        <w:t>1996</w:t>
      </w:r>
      <w:r>
        <w:t xml:space="preserve"> (British Columbia) s 12.</w:t>
      </w:r>
      <w:proofErr w:type="gramEnd"/>
    </w:p>
  </w:footnote>
  <w:footnote w:id="277">
    <w:p w:rsidR="0096024B" w:rsidRPr="007171D4" w:rsidRDefault="0096024B" w:rsidP="00D20C55">
      <w:pPr>
        <w:pStyle w:val="FootnoteText"/>
        <w:rPr>
          <w:rFonts w:cs="Arial"/>
        </w:rPr>
      </w:pPr>
      <w:r w:rsidRPr="007171D4">
        <w:rPr>
          <w:rStyle w:val="FootnoteReference"/>
          <w:rFonts w:cs="Arial"/>
          <w:vertAlign w:val="baseline"/>
        </w:rPr>
        <w:footnoteRef/>
      </w:r>
      <w:r>
        <w:rPr>
          <w:rFonts w:cs="Arial"/>
        </w:rPr>
        <w:t>.</w:t>
      </w:r>
      <w:r>
        <w:rPr>
          <w:rFonts w:cs="Arial"/>
        </w:rPr>
        <w:tab/>
      </w:r>
      <w:proofErr w:type="gramStart"/>
      <w:r>
        <w:rPr>
          <w:i/>
        </w:rPr>
        <w:t xml:space="preserve">Representation Agreement Act </w:t>
      </w:r>
      <w:r w:rsidRPr="00F560EB">
        <w:rPr>
          <w:i/>
        </w:rPr>
        <w:t>1996</w:t>
      </w:r>
      <w:r>
        <w:t xml:space="preserve"> (British Columbia) s 20.</w:t>
      </w:r>
      <w:proofErr w:type="gramEnd"/>
    </w:p>
  </w:footnote>
  <w:footnote w:id="278">
    <w:p w:rsidR="0096024B" w:rsidRPr="0083618F" w:rsidRDefault="0096024B" w:rsidP="00D20C55">
      <w:pPr>
        <w:pStyle w:val="FootnoteText"/>
        <w:rPr>
          <w:rFonts w:cs="Arial"/>
        </w:rPr>
      </w:pPr>
      <w:r w:rsidRPr="0083618F">
        <w:rPr>
          <w:rStyle w:val="FootnoteReference"/>
          <w:rFonts w:cs="Arial"/>
          <w:vertAlign w:val="baseline"/>
        </w:rPr>
        <w:footnoteRef/>
      </w:r>
      <w:r>
        <w:rPr>
          <w:rFonts w:cs="Arial"/>
        </w:rPr>
        <w:t>.</w:t>
      </w:r>
      <w:r>
        <w:rPr>
          <w:rFonts w:cs="Arial"/>
        </w:rPr>
        <w:tab/>
      </w:r>
      <w:r>
        <w:t xml:space="preserve">M Wallace, </w:t>
      </w:r>
      <w:r>
        <w:rPr>
          <w:i/>
        </w:rPr>
        <w:t xml:space="preserve">Evaluation of the Supported Decision Making Project </w:t>
      </w:r>
      <w:r>
        <w:t>(South Australia, Office of the Public Advocate, 2012) 43, 48</w:t>
      </w:r>
      <w:proofErr w:type="gramStart"/>
      <w:r>
        <w:t>;</w:t>
      </w:r>
      <w:proofErr w:type="gramEnd"/>
      <w:r>
        <w:t xml:space="preserve"> ACT Disability, Aged and Carer Advocacy Service, </w:t>
      </w:r>
      <w:r>
        <w:rPr>
          <w:i/>
        </w:rPr>
        <w:t xml:space="preserve">Spectrums of Support: A Report on a Project Exploring Supported Decision Making for People with Disability in the ACT </w:t>
      </w:r>
      <w:r>
        <w:t>(2013) 12.</w:t>
      </w:r>
    </w:p>
  </w:footnote>
  <w:footnote w:id="279">
    <w:p w:rsidR="0096024B" w:rsidRPr="00D97514" w:rsidRDefault="0096024B" w:rsidP="00D20C55">
      <w:pPr>
        <w:pStyle w:val="FootnoteText"/>
        <w:rPr>
          <w:rFonts w:cs="Arial"/>
        </w:rPr>
      </w:pPr>
      <w:r w:rsidRPr="00D97514">
        <w:rPr>
          <w:rStyle w:val="FootnoteReference"/>
          <w:rFonts w:cs="Arial"/>
          <w:vertAlign w:val="baseline"/>
        </w:rPr>
        <w:footnoteRef/>
      </w:r>
      <w:r>
        <w:rPr>
          <w:rFonts w:cs="Arial"/>
        </w:rPr>
        <w:t>.</w:t>
      </w:r>
      <w:r>
        <w:rPr>
          <w:rFonts w:cs="Arial"/>
        </w:rPr>
        <w:tab/>
      </w:r>
      <w:r>
        <w:t xml:space="preserve">ACT Disability, Aged and Carer Advocacy Service, </w:t>
      </w:r>
      <w:r>
        <w:rPr>
          <w:i/>
        </w:rPr>
        <w:t xml:space="preserve">Spectrums of Support: A Report </w:t>
      </w:r>
      <w:proofErr w:type="gramStart"/>
      <w:r>
        <w:rPr>
          <w:i/>
        </w:rPr>
        <w:t xml:space="preserve">on a Project Exploring Supported Decision Making for People with Disability in the ACT </w:t>
      </w:r>
      <w:r>
        <w:t>(2013) rec 10</w:t>
      </w:r>
      <w:proofErr w:type="gramEnd"/>
      <w:r>
        <w:t>.</w:t>
      </w:r>
    </w:p>
  </w:footnote>
  <w:footnote w:id="280">
    <w:p w:rsidR="0096024B" w:rsidRPr="003262C6" w:rsidRDefault="0096024B" w:rsidP="00D20C55">
      <w:pPr>
        <w:pStyle w:val="FootnoteText"/>
        <w:rPr>
          <w:rFonts w:cs="Arial"/>
        </w:rPr>
      </w:pPr>
      <w:r w:rsidRPr="003262C6">
        <w:rPr>
          <w:rStyle w:val="FootnoteReference"/>
          <w:rFonts w:cs="Arial"/>
          <w:vertAlign w:val="baseline"/>
        </w:rPr>
        <w:footnoteRef/>
      </w:r>
      <w:r>
        <w:rPr>
          <w:rFonts w:cs="Arial"/>
        </w:rPr>
        <w:t>.</w:t>
      </w:r>
      <w:r>
        <w:rPr>
          <w:rFonts w:cs="Arial"/>
        </w:rPr>
        <w:tab/>
      </w:r>
      <w:proofErr w:type="gramStart"/>
      <w:r>
        <w:rPr>
          <w:rFonts w:cs="Arial"/>
        </w:rPr>
        <w:t xml:space="preserve">ACT Law Reform Advisory Council, </w:t>
      </w:r>
      <w:r>
        <w:rPr>
          <w:rFonts w:cs="Arial"/>
          <w:i/>
        </w:rPr>
        <w:t>Guardianship Report</w:t>
      </w:r>
      <w:r>
        <w:rPr>
          <w:rFonts w:cs="Arial"/>
        </w:rPr>
        <w:t xml:space="preserve"> (2016) 89.</w:t>
      </w:r>
      <w:proofErr w:type="gramEnd"/>
      <w:r>
        <w:rPr>
          <w:rFonts w:cs="Arial"/>
        </w:rPr>
        <w:t xml:space="preserve"> See also </w:t>
      </w:r>
      <w:r>
        <w:t xml:space="preserve">ACT Disability, Aged and Carer Advocacy Service, </w:t>
      </w:r>
      <w:r>
        <w:rPr>
          <w:i/>
        </w:rPr>
        <w:t xml:space="preserve">Spectrums of Support: A Report on a Project Exploring Supported Decision Making for People with Disability in the ACT </w:t>
      </w:r>
      <w:r>
        <w:t>(2013) rec 10.</w:t>
      </w:r>
    </w:p>
  </w:footnote>
  <w:footnote w:id="281">
    <w:p w:rsidR="0096024B" w:rsidRPr="001A177C" w:rsidRDefault="0096024B" w:rsidP="00D20C55">
      <w:pPr>
        <w:pStyle w:val="FootnoteText"/>
        <w:rPr>
          <w:rFonts w:cs="Arial"/>
        </w:rPr>
      </w:pPr>
      <w:r w:rsidRPr="001A177C">
        <w:rPr>
          <w:rStyle w:val="FootnoteReference"/>
          <w:rFonts w:cs="Arial"/>
          <w:vertAlign w:val="baseline"/>
        </w:rPr>
        <w:footnoteRef/>
      </w:r>
      <w:r>
        <w:rPr>
          <w:rFonts w:cs="Arial"/>
        </w:rPr>
        <w:t>.</w:t>
      </w:r>
      <w:r>
        <w:rPr>
          <w:rFonts w:cs="Arial"/>
        </w:rPr>
        <w:tab/>
      </w:r>
      <w:proofErr w:type="gramStart"/>
      <w:r>
        <w:rPr>
          <w:i/>
        </w:rPr>
        <w:t xml:space="preserve">Assisted Decision-Making (Capacity) Act 2015 </w:t>
      </w:r>
      <w:r>
        <w:t>(Ireland) s 27(1).</w:t>
      </w:r>
      <w:proofErr w:type="gramEnd"/>
    </w:p>
  </w:footnote>
  <w:footnote w:id="282">
    <w:p w:rsidR="0096024B" w:rsidRPr="00B0143B" w:rsidRDefault="0096024B" w:rsidP="00D20C55">
      <w:pPr>
        <w:pStyle w:val="FootnoteText"/>
        <w:rPr>
          <w:rFonts w:cs="Arial"/>
        </w:rPr>
      </w:pPr>
      <w:r w:rsidRPr="00B0143B">
        <w:rPr>
          <w:rStyle w:val="FootnoteReference"/>
          <w:rFonts w:cs="Arial"/>
          <w:vertAlign w:val="baseline"/>
        </w:rPr>
        <w:footnoteRef/>
      </w:r>
      <w:r>
        <w:rPr>
          <w:rFonts w:cs="Arial"/>
        </w:rPr>
        <w:t>.</w:t>
      </w:r>
      <w:r>
        <w:rPr>
          <w:rFonts w:cs="Arial"/>
        </w:rPr>
        <w:tab/>
      </w:r>
      <w:proofErr w:type="gramStart"/>
      <w:r>
        <w:rPr>
          <w:i/>
        </w:rPr>
        <w:t>Representation Agreement Act</w:t>
      </w:r>
      <w:r w:rsidRPr="00956BC5">
        <w:rPr>
          <w:i/>
        </w:rPr>
        <w:t>1996</w:t>
      </w:r>
      <w:r>
        <w:t xml:space="preserve"> (British Columbia) s 16(8).</w:t>
      </w:r>
      <w:proofErr w:type="gramEnd"/>
    </w:p>
  </w:footnote>
  <w:footnote w:id="283">
    <w:p w:rsidR="0096024B" w:rsidRPr="008A2922" w:rsidRDefault="0096024B" w:rsidP="00D20C55">
      <w:pPr>
        <w:pStyle w:val="FootnoteText"/>
        <w:rPr>
          <w:rFonts w:cs="Arial"/>
        </w:rPr>
      </w:pPr>
      <w:r w:rsidRPr="008A2922">
        <w:rPr>
          <w:rStyle w:val="FootnoteReference"/>
          <w:rFonts w:cs="Arial"/>
          <w:vertAlign w:val="baseline"/>
        </w:rPr>
        <w:footnoteRef/>
      </w:r>
      <w:r>
        <w:rPr>
          <w:rFonts w:cs="Arial"/>
        </w:rPr>
        <w:t>.</w:t>
      </w:r>
      <w:r>
        <w:rPr>
          <w:rFonts w:cs="Arial"/>
        </w:rPr>
        <w:tab/>
      </w:r>
      <w:proofErr w:type="gramStart"/>
      <w:r w:rsidRPr="006046FF">
        <w:rPr>
          <w:rFonts w:cs="Arial"/>
        </w:rPr>
        <w:t xml:space="preserve">Victorian Law Reform Commission, </w:t>
      </w:r>
      <w:r w:rsidRPr="00956BC5">
        <w:rPr>
          <w:rFonts w:cs="Arial"/>
          <w:i/>
        </w:rPr>
        <w:t>Guardianship</w:t>
      </w:r>
      <w:r w:rsidRPr="006046FF">
        <w:rPr>
          <w:rFonts w:cs="Arial"/>
        </w:rPr>
        <w:t>, F</w:t>
      </w:r>
      <w:r>
        <w:rPr>
          <w:rFonts w:cs="Arial"/>
        </w:rPr>
        <w:t>inal Report 24 (2012) [9.100].</w:t>
      </w:r>
      <w:proofErr w:type="gramEnd"/>
    </w:p>
  </w:footnote>
  <w:footnote w:id="284">
    <w:p w:rsidR="0096024B" w:rsidRPr="00B86199" w:rsidRDefault="0096024B" w:rsidP="00D20C55">
      <w:pPr>
        <w:pStyle w:val="FootnoteText"/>
        <w:rPr>
          <w:rFonts w:cs="Arial"/>
        </w:rPr>
      </w:pPr>
      <w:r w:rsidRPr="00B86199">
        <w:rPr>
          <w:rStyle w:val="FootnoteReference"/>
          <w:rFonts w:cs="Arial"/>
          <w:vertAlign w:val="baseline"/>
        </w:rPr>
        <w:footnoteRef/>
      </w:r>
      <w:r>
        <w:rPr>
          <w:rFonts w:cs="Arial"/>
        </w:rPr>
        <w:t>.</w:t>
      </w:r>
      <w:r>
        <w:rPr>
          <w:rFonts w:cs="Arial"/>
        </w:rPr>
        <w:tab/>
      </w:r>
      <w:proofErr w:type="gramStart"/>
      <w:r w:rsidRPr="006046FF">
        <w:rPr>
          <w:rFonts w:cs="Arial"/>
        </w:rPr>
        <w:t xml:space="preserve">Victorian Law Reform Commission, </w:t>
      </w:r>
      <w:r w:rsidRPr="00956BC5">
        <w:rPr>
          <w:rFonts w:cs="Arial"/>
          <w:i/>
        </w:rPr>
        <w:t>Guardianship</w:t>
      </w:r>
      <w:r w:rsidRPr="006046FF">
        <w:rPr>
          <w:rFonts w:cs="Arial"/>
        </w:rPr>
        <w:t>, F</w:t>
      </w:r>
      <w:r>
        <w:rPr>
          <w:rFonts w:cs="Arial"/>
        </w:rPr>
        <w:t>inal Report 24 (2012) rec 84.</w:t>
      </w:r>
      <w:proofErr w:type="gramEnd"/>
    </w:p>
  </w:footnote>
  <w:footnote w:id="285">
    <w:p w:rsidR="0096024B" w:rsidRPr="00DB4BB7" w:rsidRDefault="0096024B" w:rsidP="00D20C55">
      <w:pPr>
        <w:pStyle w:val="FootnoteText"/>
        <w:rPr>
          <w:rFonts w:cs="Arial"/>
        </w:rPr>
      </w:pPr>
      <w:r w:rsidRPr="00DB4BB7">
        <w:rPr>
          <w:rStyle w:val="FootnoteReference"/>
          <w:rFonts w:cs="Arial"/>
          <w:vertAlign w:val="baseline"/>
        </w:rPr>
        <w:footnoteRef/>
      </w:r>
      <w:r>
        <w:rPr>
          <w:rFonts w:cs="Arial"/>
        </w:rPr>
        <w:t>.</w:t>
      </w:r>
      <w:r>
        <w:rPr>
          <w:rFonts w:cs="Arial"/>
        </w:rPr>
        <w:tab/>
      </w:r>
      <w:proofErr w:type="gramStart"/>
      <w:r w:rsidRPr="006046FF">
        <w:rPr>
          <w:rFonts w:cs="Arial"/>
        </w:rPr>
        <w:t xml:space="preserve">Victorian Law Reform Commission, </w:t>
      </w:r>
      <w:r w:rsidRPr="00956BC5">
        <w:rPr>
          <w:rFonts w:cs="Arial"/>
          <w:i/>
        </w:rPr>
        <w:t>Guardianship</w:t>
      </w:r>
      <w:r w:rsidRPr="006046FF">
        <w:rPr>
          <w:rFonts w:cs="Arial"/>
        </w:rPr>
        <w:t>, F</w:t>
      </w:r>
      <w:r>
        <w:rPr>
          <w:rFonts w:cs="Arial"/>
        </w:rPr>
        <w:t>inal Report 24 (2012) rec 54.</w:t>
      </w:r>
      <w:proofErr w:type="gramEnd"/>
    </w:p>
  </w:footnote>
  <w:footnote w:id="286">
    <w:p w:rsidR="0096024B" w:rsidRPr="006B0D8B" w:rsidRDefault="0096024B" w:rsidP="00D20C55">
      <w:pPr>
        <w:pStyle w:val="FootnoteText"/>
        <w:rPr>
          <w:rFonts w:cs="Arial"/>
        </w:rPr>
      </w:pPr>
      <w:r w:rsidRPr="006B0D8B">
        <w:rPr>
          <w:rStyle w:val="FootnoteReference"/>
          <w:rFonts w:cs="Arial"/>
          <w:vertAlign w:val="baseline"/>
        </w:rPr>
        <w:footnoteRef/>
      </w:r>
      <w:r>
        <w:rPr>
          <w:rFonts w:cs="Arial"/>
        </w:rPr>
        <w:t>.</w:t>
      </w:r>
      <w:r>
        <w:rPr>
          <w:rFonts w:cs="Arial"/>
        </w:rPr>
        <w:tab/>
      </w:r>
      <w:r w:rsidRPr="006046FF">
        <w:rPr>
          <w:rFonts w:cs="Arial"/>
        </w:rPr>
        <w:t xml:space="preserve">Victorian Law Reform Commission, </w:t>
      </w:r>
      <w:r w:rsidRPr="00956BC5">
        <w:rPr>
          <w:rFonts w:cs="Arial"/>
          <w:i/>
        </w:rPr>
        <w:t>Guardianship</w:t>
      </w:r>
      <w:r w:rsidRPr="006046FF">
        <w:rPr>
          <w:rFonts w:cs="Arial"/>
        </w:rPr>
        <w:t>, F</w:t>
      </w:r>
      <w:r>
        <w:rPr>
          <w:rFonts w:cs="Arial"/>
        </w:rPr>
        <w:t>inal Report 24 (2012) rec 55, rec 86.</w:t>
      </w:r>
    </w:p>
  </w:footnote>
  <w:footnote w:id="287">
    <w:p w:rsidR="0096024B" w:rsidRPr="006B0D8B" w:rsidRDefault="0096024B" w:rsidP="00D20C55">
      <w:pPr>
        <w:pStyle w:val="FootnoteText"/>
        <w:rPr>
          <w:rFonts w:cs="Arial"/>
        </w:rPr>
      </w:pPr>
      <w:r w:rsidRPr="006B0D8B">
        <w:rPr>
          <w:rStyle w:val="FootnoteReference"/>
          <w:rFonts w:cs="Arial"/>
          <w:vertAlign w:val="baseline"/>
        </w:rPr>
        <w:footnoteRef/>
      </w:r>
      <w:r>
        <w:rPr>
          <w:rFonts w:cs="Arial"/>
        </w:rPr>
        <w:t>.</w:t>
      </w:r>
      <w:r>
        <w:rPr>
          <w:rFonts w:cs="Arial"/>
        </w:rPr>
        <w:tab/>
      </w:r>
      <w:r w:rsidRPr="006046FF">
        <w:rPr>
          <w:rFonts w:cs="Arial"/>
        </w:rPr>
        <w:t xml:space="preserve">Victorian Law Reform Commission, </w:t>
      </w:r>
      <w:r w:rsidRPr="00956BC5">
        <w:rPr>
          <w:rFonts w:cs="Arial"/>
          <w:i/>
        </w:rPr>
        <w:t>Guardianship</w:t>
      </w:r>
      <w:r w:rsidRPr="006046FF">
        <w:rPr>
          <w:rFonts w:cs="Arial"/>
        </w:rPr>
        <w:t>, F</w:t>
      </w:r>
      <w:r>
        <w:rPr>
          <w:rFonts w:cs="Arial"/>
        </w:rPr>
        <w:t xml:space="preserve">inal Report 24 (2012) rec 56, rec 87. </w:t>
      </w:r>
    </w:p>
  </w:footnote>
  <w:footnote w:id="288">
    <w:p w:rsidR="0096024B" w:rsidRPr="005F181E" w:rsidRDefault="0096024B" w:rsidP="00D20C55">
      <w:pPr>
        <w:pStyle w:val="FootnoteText"/>
        <w:rPr>
          <w:rFonts w:cs="Arial"/>
        </w:rPr>
      </w:pPr>
      <w:r w:rsidRPr="005F181E">
        <w:rPr>
          <w:rStyle w:val="FootnoteReference"/>
          <w:rFonts w:cs="Arial"/>
          <w:vertAlign w:val="baseline"/>
        </w:rPr>
        <w:footnoteRef/>
      </w:r>
      <w:r>
        <w:rPr>
          <w:rFonts w:cs="Arial"/>
        </w:rPr>
        <w:t>.</w:t>
      </w:r>
      <w:r>
        <w:rPr>
          <w:rFonts w:cs="Arial"/>
        </w:rPr>
        <w:tab/>
      </w:r>
      <w:proofErr w:type="gramStart"/>
      <w:r w:rsidRPr="006046FF">
        <w:rPr>
          <w:rFonts w:cs="Arial"/>
        </w:rPr>
        <w:t xml:space="preserve">Victorian Law Reform Commission, </w:t>
      </w:r>
      <w:r w:rsidRPr="00956BC5">
        <w:rPr>
          <w:rFonts w:cs="Arial"/>
          <w:i/>
        </w:rPr>
        <w:t>Guardianship</w:t>
      </w:r>
      <w:r w:rsidRPr="006046FF">
        <w:rPr>
          <w:rFonts w:cs="Arial"/>
        </w:rPr>
        <w:t>, F</w:t>
      </w:r>
      <w:r>
        <w:rPr>
          <w:rFonts w:cs="Arial"/>
        </w:rPr>
        <w:t>inal Report 24 (2012) rec 56.</w:t>
      </w:r>
      <w:proofErr w:type="gramEnd"/>
    </w:p>
  </w:footnote>
  <w:footnote w:id="289">
    <w:p w:rsidR="0096024B" w:rsidRPr="00A97A41" w:rsidRDefault="0096024B" w:rsidP="00D20C55">
      <w:pPr>
        <w:pStyle w:val="FootnoteText"/>
        <w:rPr>
          <w:rFonts w:cs="Arial"/>
        </w:rPr>
      </w:pPr>
      <w:r w:rsidRPr="00A97A41">
        <w:rPr>
          <w:rStyle w:val="FootnoteReference"/>
          <w:rFonts w:cs="Arial"/>
          <w:vertAlign w:val="baseline"/>
        </w:rPr>
        <w:footnoteRef/>
      </w:r>
      <w:r>
        <w:rPr>
          <w:rFonts w:cs="Arial"/>
        </w:rPr>
        <w:t>.</w:t>
      </w:r>
      <w:r>
        <w:rPr>
          <w:rFonts w:cs="Arial"/>
        </w:rPr>
        <w:tab/>
      </w:r>
      <w:r>
        <w:rPr>
          <w:rFonts w:cs="Arial"/>
          <w:i/>
        </w:rPr>
        <w:t xml:space="preserve">Assisted Decision-Making (Capacity) Act 2015 </w:t>
      </w:r>
      <w:r>
        <w:rPr>
          <w:rFonts w:cs="Arial"/>
        </w:rPr>
        <w:t xml:space="preserve">(Ireland) s 10(3), s 29(1); </w:t>
      </w:r>
      <w:r>
        <w:rPr>
          <w:rFonts w:cs="Arial"/>
          <w:i/>
          <w:iCs/>
          <w:szCs w:val="18"/>
          <w:lang w:eastAsia="en-AU"/>
        </w:rPr>
        <w:t xml:space="preserve">Adult Guardianship and Trusteeship Act 2008 </w:t>
      </w:r>
      <w:r>
        <w:rPr>
          <w:rFonts w:cs="Arial"/>
          <w:szCs w:val="18"/>
          <w:lang w:eastAsia="en-AU"/>
        </w:rPr>
        <w:t xml:space="preserve">(Alberta) s 7(1), s 17(8); </w:t>
      </w:r>
      <w:r>
        <w:rPr>
          <w:rFonts w:cs="Arial"/>
          <w:i/>
          <w:iCs/>
          <w:szCs w:val="18"/>
          <w:lang w:eastAsia="en-AU"/>
        </w:rPr>
        <w:t>Supported Decision-Making Agreement Act</w:t>
      </w:r>
      <w:r>
        <w:rPr>
          <w:rFonts w:cs="Arial"/>
          <w:szCs w:val="18"/>
          <w:lang w:eastAsia="en-AU"/>
        </w:rPr>
        <w:t xml:space="preserve">, </w:t>
      </w:r>
      <w:r w:rsidRPr="000E3E42">
        <w:rPr>
          <w:rFonts w:cs="Arial"/>
          <w:szCs w:val="18"/>
          <w:lang w:eastAsia="en-AU"/>
        </w:rPr>
        <w:t>1357</w:t>
      </w:r>
      <w:r>
        <w:rPr>
          <w:rFonts w:cs="Arial"/>
          <w:szCs w:val="18"/>
          <w:lang w:eastAsia="en-AU"/>
        </w:rPr>
        <w:t xml:space="preserve"> Estates Code (Texas) § 1357.053(a).</w:t>
      </w:r>
    </w:p>
  </w:footnote>
  <w:footnote w:id="290">
    <w:p w:rsidR="0096024B" w:rsidRPr="004A3EE4" w:rsidRDefault="0096024B" w:rsidP="00D20C55">
      <w:pPr>
        <w:pStyle w:val="FootnoteText"/>
        <w:rPr>
          <w:rFonts w:cs="Arial"/>
        </w:rPr>
      </w:pPr>
      <w:r w:rsidRPr="004A3EE4">
        <w:rPr>
          <w:rStyle w:val="FootnoteReference"/>
          <w:rFonts w:cs="Arial"/>
          <w:vertAlign w:val="baseline"/>
        </w:rPr>
        <w:footnoteRef/>
      </w:r>
      <w:r>
        <w:rPr>
          <w:rFonts w:cs="Arial"/>
        </w:rPr>
        <w:t>.</w:t>
      </w:r>
      <w:r>
        <w:rPr>
          <w:rFonts w:cs="Arial"/>
        </w:rPr>
        <w:tab/>
      </w:r>
      <w:proofErr w:type="gramStart"/>
      <w:r>
        <w:rPr>
          <w:rFonts w:cs="Arial"/>
          <w:i/>
        </w:rPr>
        <w:t xml:space="preserve">Assisted Decision-Making (Capacity) Act 2015 </w:t>
      </w:r>
      <w:r>
        <w:rPr>
          <w:rFonts w:cs="Arial"/>
        </w:rPr>
        <w:t>(Ireland) s 29(1).</w:t>
      </w:r>
      <w:proofErr w:type="gramEnd"/>
    </w:p>
  </w:footnote>
  <w:footnote w:id="291">
    <w:p w:rsidR="0096024B" w:rsidRPr="00F51C06" w:rsidRDefault="0096024B" w:rsidP="00D20C55">
      <w:pPr>
        <w:pStyle w:val="FootnoteText"/>
        <w:rPr>
          <w:rFonts w:cs="Arial"/>
        </w:rPr>
      </w:pPr>
      <w:r w:rsidRPr="00F51C06">
        <w:rPr>
          <w:rStyle w:val="FootnoteReference"/>
          <w:rFonts w:cs="Arial"/>
          <w:vertAlign w:val="baseline"/>
        </w:rPr>
        <w:footnoteRef/>
      </w:r>
      <w:r>
        <w:rPr>
          <w:rFonts w:cs="Arial"/>
        </w:rPr>
        <w:t>.</w:t>
      </w:r>
      <w:r>
        <w:rPr>
          <w:rFonts w:cs="Arial"/>
        </w:rPr>
        <w:tab/>
      </w:r>
      <w:proofErr w:type="gramStart"/>
      <w:r>
        <w:rPr>
          <w:rFonts w:cs="Arial"/>
          <w:i/>
          <w:iCs/>
          <w:szCs w:val="18"/>
          <w:lang w:eastAsia="en-AU"/>
        </w:rPr>
        <w:t xml:space="preserve">Representation Agreement Act 1996 </w:t>
      </w:r>
      <w:r>
        <w:rPr>
          <w:rFonts w:cs="Arial"/>
          <w:szCs w:val="18"/>
          <w:lang w:eastAsia="en-AU"/>
        </w:rPr>
        <w:t>(British Columbia) s 27(1).</w:t>
      </w:r>
      <w:proofErr w:type="gramEnd"/>
    </w:p>
  </w:footnote>
  <w:footnote w:id="292">
    <w:p w:rsidR="0096024B" w:rsidRPr="00A97A41" w:rsidRDefault="0096024B" w:rsidP="00D20C55">
      <w:pPr>
        <w:pStyle w:val="FootnoteText"/>
        <w:rPr>
          <w:rFonts w:cs="Arial"/>
        </w:rPr>
      </w:pPr>
      <w:r w:rsidRPr="00A97A41">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Pr>
          <w:rFonts w:cs="Arial"/>
          <w:i/>
        </w:rPr>
        <w:t xml:space="preserve">Assisted Decision-Making (Capacity) Act 2015 </w:t>
      </w:r>
      <w:r>
        <w:rPr>
          <w:rFonts w:cs="Arial"/>
        </w:rPr>
        <w:t xml:space="preserve">(Ireland) s 29(2)–(3); </w:t>
      </w:r>
      <w:r>
        <w:rPr>
          <w:rFonts w:cs="Arial"/>
          <w:i/>
          <w:iCs/>
          <w:szCs w:val="18"/>
          <w:lang w:eastAsia="en-AU"/>
        </w:rPr>
        <w:t xml:space="preserve">Adult Guardianship and Trusteeship Act 2008 </w:t>
      </w:r>
      <w:r>
        <w:rPr>
          <w:rFonts w:cs="Arial"/>
          <w:szCs w:val="18"/>
          <w:lang w:eastAsia="en-AU"/>
        </w:rPr>
        <w:t>(Alberta) s 7(2), s 17(8).</w:t>
      </w:r>
    </w:p>
  </w:footnote>
  <w:footnote w:id="293">
    <w:p w:rsidR="0096024B" w:rsidRPr="00D61BF8" w:rsidRDefault="0096024B" w:rsidP="00D20C55">
      <w:pPr>
        <w:pStyle w:val="FootnoteText"/>
        <w:rPr>
          <w:rFonts w:cs="Arial"/>
        </w:rPr>
      </w:pPr>
      <w:r w:rsidRPr="00D61BF8">
        <w:rPr>
          <w:rStyle w:val="FootnoteReference"/>
          <w:rFonts w:cs="Arial"/>
          <w:vertAlign w:val="baseline"/>
        </w:rPr>
        <w:footnoteRef/>
      </w:r>
      <w:r>
        <w:rPr>
          <w:rFonts w:cs="Arial"/>
        </w:rPr>
        <w:t>.</w:t>
      </w:r>
      <w:r>
        <w:rPr>
          <w:rFonts w:cs="Arial"/>
        </w:rPr>
        <w:tab/>
      </w:r>
      <w:r w:rsidRPr="006046FF">
        <w:rPr>
          <w:rFonts w:cs="Arial"/>
        </w:rPr>
        <w:t xml:space="preserve">Victorian Law Reform Commission, </w:t>
      </w:r>
      <w:r w:rsidRPr="00956BC5">
        <w:rPr>
          <w:rFonts w:cs="Arial"/>
          <w:i/>
        </w:rPr>
        <w:t>Guardianship</w:t>
      </w:r>
      <w:r w:rsidRPr="006046FF">
        <w:rPr>
          <w:rFonts w:cs="Arial"/>
        </w:rPr>
        <w:t>, F</w:t>
      </w:r>
      <w:r>
        <w:rPr>
          <w:rFonts w:cs="Arial"/>
        </w:rPr>
        <w:t xml:space="preserve">inal Report 24 (2012) rec 49, rec 80. </w:t>
      </w:r>
      <w:proofErr w:type="gramStart"/>
      <w:r>
        <w:rPr>
          <w:rFonts w:cs="Arial"/>
        </w:rPr>
        <w:t>See also Guardianship and Administration Bill 2014 (Vic) cl 180(1) (lapsed).</w:t>
      </w:r>
      <w:proofErr w:type="gramEnd"/>
    </w:p>
  </w:footnote>
  <w:footnote w:id="294">
    <w:p w:rsidR="0096024B" w:rsidRPr="009C471B" w:rsidRDefault="0096024B" w:rsidP="00D20C55">
      <w:pPr>
        <w:pStyle w:val="FootnoteText"/>
        <w:rPr>
          <w:rFonts w:cs="Arial"/>
        </w:rPr>
      </w:pPr>
      <w:r w:rsidRPr="009C471B">
        <w:rPr>
          <w:rStyle w:val="FootnoteReference"/>
          <w:rFonts w:cs="Arial"/>
          <w:vertAlign w:val="baseline"/>
        </w:rPr>
        <w:footnoteRef/>
      </w:r>
      <w:r>
        <w:rPr>
          <w:rFonts w:cs="Arial"/>
        </w:rPr>
        <w:t>.</w:t>
      </w:r>
      <w:r>
        <w:rPr>
          <w:rFonts w:cs="Arial"/>
        </w:rPr>
        <w:tab/>
      </w:r>
      <w:proofErr w:type="gramStart"/>
      <w:r>
        <w:rPr>
          <w:i/>
        </w:rPr>
        <w:t xml:space="preserve">Assisted Decision-Making (Capacity) Act 2015 </w:t>
      </w:r>
      <w:r>
        <w:t>(Ireland) s 26(1).</w:t>
      </w:r>
      <w:proofErr w:type="gramEnd"/>
      <w:r>
        <w:t xml:space="preserve"> </w:t>
      </w:r>
    </w:p>
  </w:footnote>
  <w:footnote w:id="295">
    <w:p w:rsidR="0096024B" w:rsidRPr="0001635F" w:rsidRDefault="0096024B" w:rsidP="00D20C55">
      <w:pPr>
        <w:pStyle w:val="FootnoteText"/>
        <w:rPr>
          <w:rFonts w:cs="Arial"/>
        </w:rPr>
      </w:pPr>
      <w:r w:rsidRPr="0001635F">
        <w:rPr>
          <w:rStyle w:val="FootnoteReference"/>
          <w:rFonts w:cs="Arial"/>
          <w:vertAlign w:val="baseline"/>
        </w:rPr>
        <w:footnoteRef/>
      </w:r>
      <w:r>
        <w:rPr>
          <w:rFonts w:cs="Arial"/>
        </w:rPr>
        <w:t>.</w:t>
      </w:r>
      <w:r>
        <w:rPr>
          <w:rFonts w:cs="Arial"/>
        </w:rPr>
        <w:tab/>
      </w:r>
      <w:proofErr w:type="gramStart"/>
      <w:r w:rsidRPr="006046FF">
        <w:rPr>
          <w:rFonts w:cs="Arial"/>
        </w:rPr>
        <w:t xml:space="preserve">Victorian Law Reform Commission, </w:t>
      </w:r>
      <w:r w:rsidRPr="00956BC5">
        <w:rPr>
          <w:rFonts w:cs="Arial"/>
          <w:i/>
        </w:rPr>
        <w:t>Guardianship</w:t>
      </w:r>
      <w:r w:rsidRPr="006046FF">
        <w:rPr>
          <w:rFonts w:cs="Arial"/>
        </w:rPr>
        <w:t>, F</w:t>
      </w:r>
      <w:r>
        <w:rPr>
          <w:rFonts w:cs="Arial"/>
        </w:rPr>
        <w:t>inal Report 24 (2012) rec 50–51.</w:t>
      </w:r>
      <w:proofErr w:type="gramEnd"/>
    </w:p>
  </w:footnote>
  <w:footnote w:id="296">
    <w:p w:rsidR="0096024B" w:rsidRPr="00BB17C4" w:rsidRDefault="0096024B" w:rsidP="00D20C55">
      <w:pPr>
        <w:pStyle w:val="FootnoteText"/>
        <w:rPr>
          <w:rFonts w:cs="Arial"/>
        </w:rPr>
      </w:pPr>
      <w:r w:rsidRPr="00BB17C4">
        <w:rPr>
          <w:rStyle w:val="FootnoteReference"/>
          <w:rFonts w:cs="Arial"/>
          <w:vertAlign w:val="baseline"/>
        </w:rPr>
        <w:footnoteRef/>
      </w:r>
      <w:r>
        <w:rPr>
          <w:rFonts w:cs="Arial"/>
        </w:rPr>
        <w:t>.</w:t>
      </w:r>
      <w:r>
        <w:rPr>
          <w:rFonts w:cs="Arial"/>
        </w:rPr>
        <w:tab/>
      </w:r>
      <w:proofErr w:type="gramStart"/>
      <w:r w:rsidRPr="006046FF">
        <w:rPr>
          <w:rFonts w:cs="Arial"/>
        </w:rPr>
        <w:t xml:space="preserve">Victorian Law Reform Commission, </w:t>
      </w:r>
      <w:r w:rsidRPr="00956BC5">
        <w:rPr>
          <w:rFonts w:cs="Arial"/>
          <w:i/>
        </w:rPr>
        <w:t>Guardianship</w:t>
      </w:r>
      <w:r w:rsidRPr="006046FF">
        <w:rPr>
          <w:rFonts w:cs="Arial"/>
        </w:rPr>
        <w:t>, F</w:t>
      </w:r>
      <w:r>
        <w:rPr>
          <w:rFonts w:cs="Arial"/>
        </w:rPr>
        <w:t>inal Report 24 (2012) rec 81–82.</w:t>
      </w:r>
      <w:proofErr w:type="gramEnd"/>
    </w:p>
  </w:footnote>
  <w:footnote w:id="297">
    <w:p w:rsidR="0096024B" w:rsidRPr="009A58E1" w:rsidRDefault="0096024B" w:rsidP="00D20C55">
      <w:pPr>
        <w:pStyle w:val="FootnoteText"/>
        <w:rPr>
          <w:rFonts w:cs="Arial"/>
        </w:rPr>
      </w:pPr>
      <w:r w:rsidRPr="009A58E1">
        <w:rPr>
          <w:rStyle w:val="FootnoteReference"/>
          <w:rFonts w:cs="Arial"/>
          <w:vertAlign w:val="baseline"/>
        </w:rPr>
        <w:footnoteRef/>
      </w:r>
      <w:r>
        <w:rPr>
          <w:rFonts w:cs="Arial"/>
        </w:rPr>
        <w:t>.</w:t>
      </w:r>
      <w:r>
        <w:rPr>
          <w:rFonts w:cs="Arial"/>
        </w:rPr>
        <w:tab/>
        <w:t>Guardianship and Administration Bill 2014 (Vic) cl 180 (lapsed).</w:t>
      </w:r>
    </w:p>
  </w:footnote>
  <w:footnote w:id="298">
    <w:p w:rsidR="0096024B" w:rsidRPr="007B22A5" w:rsidRDefault="0096024B" w:rsidP="00D20C55">
      <w:pPr>
        <w:pStyle w:val="FootnoteText"/>
        <w:rPr>
          <w:rFonts w:cs="Arial"/>
        </w:rPr>
      </w:pPr>
      <w:r w:rsidRPr="007B22A5">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6046FF">
        <w:rPr>
          <w:rFonts w:cs="Arial"/>
        </w:rPr>
        <w:t xml:space="preserve">Victorian Law Reform Commission, </w:t>
      </w:r>
      <w:r w:rsidRPr="00956BC5">
        <w:rPr>
          <w:rFonts w:cs="Arial"/>
          <w:i/>
        </w:rPr>
        <w:t>Guardianship</w:t>
      </w:r>
      <w:r w:rsidRPr="006046FF">
        <w:rPr>
          <w:rFonts w:cs="Arial"/>
        </w:rPr>
        <w:t>, F</w:t>
      </w:r>
      <w:r>
        <w:rPr>
          <w:rFonts w:cs="Arial"/>
        </w:rPr>
        <w:t xml:space="preserve">inal Report 24 (2012) rec 52, rec 83; Guardianship and Administration Bill 2014 (Vic) cl 186(1) (lapsed); </w:t>
      </w:r>
      <w:r>
        <w:rPr>
          <w:rFonts w:cs="Arial"/>
          <w:i/>
          <w:iCs/>
          <w:szCs w:val="18"/>
          <w:lang w:eastAsia="en-AU"/>
        </w:rPr>
        <w:t xml:space="preserve">Adult Guardianship and Trusteeship Act 2008 </w:t>
      </w:r>
      <w:r>
        <w:rPr>
          <w:rFonts w:cs="Arial"/>
          <w:szCs w:val="18"/>
          <w:lang w:eastAsia="en-AU"/>
        </w:rPr>
        <w:t>(Alberta) s 21(4).</w:t>
      </w:r>
    </w:p>
  </w:footnote>
  <w:footnote w:id="299">
    <w:p w:rsidR="0096024B" w:rsidRPr="007B22A5" w:rsidRDefault="0096024B" w:rsidP="00D20C55">
      <w:pPr>
        <w:pStyle w:val="FootnoteText"/>
        <w:rPr>
          <w:rFonts w:cs="Arial"/>
        </w:rPr>
      </w:pPr>
      <w:r w:rsidRPr="007B22A5">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6046FF">
        <w:rPr>
          <w:rFonts w:cs="Arial"/>
        </w:rPr>
        <w:t xml:space="preserve">Victorian Law Reform Commission, </w:t>
      </w:r>
      <w:r w:rsidRPr="00956BC5">
        <w:rPr>
          <w:rFonts w:cs="Arial"/>
          <w:i/>
        </w:rPr>
        <w:t>Guardianship</w:t>
      </w:r>
      <w:r w:rsidRPr="006046FF">
        <w:rPr>
          <w:rFonts w:cs="Arial"/>
        </w:rPr>
        <w:t>, F</w:t>
      </w:r>
      <w:r>
        <w:rPr>
          <w:rFonts w:cs="Arial"/>
        </w:rPr>
        <w:t>inal Report 24 (2012) rec 52, rec 83.</w:t>
      </w:r>
    </w:p>
  </w:footnote>
  <w:footnote w:id="300">
    <w:p w:rsidR="0096024B" w:rsidRPr="00E36CD1" w:rsidRDefault="0096024B" w:rsidP="00B268E8">
      <w:pPr>
        <w:pStyle w:val="FootnoteText"/>
        <w:rPr>
          <w:rFonts w:cs="Arial"/>
        </w:rPr>
      </w:pPr>
      <w:r w:rsidRPr="00E36CD1">
        <w:rPr>
          <w:rStyle w:val="FootnoteReference"/>
          <w:rFonts w:cs="Arial"/>
          <w:vertAlign w:val="baseline"/>
        </w:rPr>
        <w:footnoteRef/>
      </w:r>
      <w:r>
        <w:rPr>
          <w:rFonts w:cs="Arial"/>
        </w:rPr>
        <w:t>.</w:t>
      </w:r>
      <w:r>
        <w:rPr>
          <w:rFonts w:cs="Arial"/>
        </w:rPr>
        <w:tab/>
      </w:r>
      <w:proofErr w:type="gramStart"/>
      <w:r w:rsidRPr="0089546C">
        <w:rPr>
          <w:rFonts w:cs="Arial"/>
          <w:i/>
        </w:rPr>
        <w:t>Guardianship Act 1987</w:t>
      </w:r>
      <w:r>
        <w:rPr>
          <w:rFonts w:cs="Arial"/>
        </w:rPr>
        <w:t xml:space="preserve"> (NSW) s 15(3).</w:t>
      </w:r>
      <w:proofErr w:type="gramEnd"/>
      <w:r>
        <w:rPr>
          <w:rFonts w:cs="Arial"/>
        </w:rPr>
        <w:t xml:space="preserve"> </w:t>
      </w:r>
    </w:p>
  </w:footnote>
  <w:footnote w:id="301">
    <w:p w:rsidR="0096024B" w:rsidRPr="00BF5C60" w:rsidRDefault="0096024B">
      <w:pPr>
        <w:pStyle w:val="FootnoteText"/>
        <w:rPr>
          <w:rFonts w:cs="Arial"/>
        </w:rPr>
      </w:pPr>
      <w:r w:rsidRPr="00BF5C60">
        <w:rPr>
          <w:rStyle w:val="FootnoteReference"/>
          <w:rFonts w:cs="Arial"/>
          <w:vertAlign w:val="baseline"/>
        </w:rPr>
        <w:footnoteRef/>
      </w:r>
      <w:r>
        <w:rPr>
          <w:rFonts w:cs="Arial"/>
        </w:rPr>
        <w:t>.</w:t>
      </w:r>
      <w:r>
        <w:rPr>
          <w:rFonts w:cs="Arial"/>
        </w:rPr>
        <w:tab/>
      </w:r>
      <w:r w:rsidRPr="00201C17">
        <w:rPr>
          <w:rStyle w:val="FootnoteReference"/>
          <w:rFonts w:cs="Arial"/>
          <w:i/>
          <w:vertAlign w:val="baseline"/>
        </w:rPr>
        <w:t>Guardianship Act 1987</w:t>
      </w:r>
      <w:r>
        <w:rPr>
          <w:rStyle w:val="FootnoteReference"/>
          <w:rFonts w:cs="Arial"/>
          <w:vertAlign w:val="baseline"/>
        </w:rPr>
        <w:t xml:space="preserve"> (NSW) s 79; </w:t>
      </w:r>
      <w:proofErr w:type="gramStart"/>
      <w:r>
        <w:rPr>
          <w:rFonts w:cs="Arial"/>
        </w:rPr>
        <w:t xml:space="preserve">NSW, Public Guardian, </w:t>
      </w:r>
      <w:r w:rsidRPr="00E36CD1">
        <w:rPr>
          <w:rFonts w:cs="Arial"/>
          <w:i/>
        </w:rPr>
        <w:t>Public Guardian Advocacy Report 2016</w:t>
      </w:r>
      <w:r>
        <w:rPr>
          <w:rFonts w:cs="Arial"/>
        </w:rPr>
        <w:t xml:space="preserve"> (2016) 19.</w:t>
      </w:r>
      <w:proofErr w:type="gramEnd"/>
    </w:p>
  </w:footnote>
  <w:footnote w:id="302">
    <w:p w:rsidR="0096024B" w:rsidRPr="005C4C97" w:rsidRDefault="0096024B">
      <w:pPr>
        <w:pStyle w:val="FootnoteText"/>
        <w:rPr>
          <w:rFonts w:cs="Arial"/>
        </w:rPr>
      </w:pPr>
      <w:r w:rsidRPr="005C4C97">
        <w:rPr>
          <w:rStyle w:val="FootnoteReference"/>
          <w:rFonts w:cs="Arial"/>
          <w:vertAlign w:val="baseline"/>
        </w:rPr>
        <w:footnoteRef/>
      </w:r>
      <w:r>
        <w:rPr>
          <w:rFonts w:cs="Arial"/>
        </w:rPr>
        <w:t>.</w:t>
      </w:r>
      <w:r>
        <w:rPr>
          <w:rFonts w:cs="Arial"/>
        </w:rPr>
        <w:tab/>
        <w:t xml:space="preserve">Graeme Smith is the current Public Guardian: </w:t>
      </w:r>
      <w:r w:rsidRPr="0089546C">
        <w:rPr>
          <w:rFonts w:cs="Arial"/>
          <w:i/>
        </w:rPr>
        <w:t>Public Guardian</w:t>
      </w:r>
      <w:r>
        <w:rPr>
          <w:rFonts w:cs="Arial"/>
        </w:rPr>
        <w:t>, NSW Department of Justice &lt;</w:t>
      </w:r>
      <w:hyperlink r:id="rId2" w:history="1">
        <w:r w:rsidRPr="00461CE1">
          <w:rPr>
            <w:rStyle w:val="Hyperlink"/>
            <w:rFonts w:cs="Arial"/>
          </w:rPr>
          <w:t>www.publicguardian.justice.nsw.gov.au/</w:t>
        </w:r>
      </w:hyperlink>
      <w:r>
        <w:rPr>
          <w:rFonts w:cs="Arial"/>
        </w:rPr>
        <w:t>&gt; (retrieved 16 February 2017).</w:t>
      </w:r>
    </w:p>
  </w:footnote>
  <w:footnote w:id="303">
    <w:p w:rsidR="0096024B" w:rsidRPr="005E1E59" w:rsidRDefault="0096024B" w:rsidP="00B268E8">
      <w:pPr>
        <w:pStyle w:val="FootnoteText"/>
        <w:rPr>
          <w:rFonts w:cs="Arial"/>
        </w:rPr>
      </w:pPr>
      <w:r w:rsidRPr="005E1E59">
        <w:rPr>
          <w:rStyle w:val="FootnoteReference"/>
          <w:rFonts w:cs="Arial"/>
          <w:vertAlign w:val="baseline"/>
        </w:rPr>
        <w:footnoteRef/>
      </w:r>
      <w:r>
        <w:rPr>
          <w:rFonts w:cs="Arial"/>
        </w:rPr>
        <w:t>.</w:t>
      </w:r>
      <w:r>
        <w:rPr>
          <w:rFonts w:cs="Arial"/>
        </w:rPr>
        <w:tab/>
      </w:r>
      <w:r w:rsidRPr="005E1E59">
        <w:rPr>
          <w:rFonts w:cs="Arial"/>
          <w:i/>
        </w:rPr>
        <w:t>Guardianship and Administration Act 1993</w:t>
      </w:r>
      <w:r>
        <w:rPr>
          <w:rFonts w:cs="Arial"/>
        </w:rPr>
        <w:t xml:space="preserve"> (SA) s 21(1</w:t>
      </w:r>
      <w:proofErr w:type="gramStart"/>
      <w:r>
        <w:rPr>
          <w:rFonts w:cs="Arial"/>
        </w:rPr>
        <w:t>)(</w:t>
      </w:r>
      <w:proofErr w:type="gramEnd"/>
      <w:r>
        <w:rPr>
          <w:rFonts w:cs="Arial"/>
        </w:rPr>
        <w:t>d).</w:t>
      </w:r>
    </w:p>
  </w:footnote>
  <w:footnote w:id="304">
    <w:p w:rsidR="0096024B" w:rsidRPr="006E727A" w:rsidRDefault="0096024B">
      <w:pPr>
        <w:pStyle w:val="FootnoteText"/>
        <w:rPr>
          <w:rFonts w:cs="Arial"/>
        </w:rPr>
      </w:pPr>
      <w:r w:rsidRPr="006E727A">
        <w:rPr>
          <w:rStyle w:val="FootnoteReference"/>
          <w:rFonts w:cs="Arial"/>
          <w:vertAlign w:val="baseline"/>
        </w:rPr>
        <w:footnoteRef/>
      </w:r>
      <w:r>
        <w:rPr>
          <w:rFonts w:cs="Arial"/>
        </w:rPr>
        <w:t>.</w:t>
      </w:r>
      <w:r>
        <w:rPr>
          <w:rFonts w:cs="Arial"/>
        </w:rPr>
        <w:tab/>
      </w:r>
      <w:r w:rsidRPr="0095510E">
        <w:rPr>
          <w:rFonts w:cs="Arial"/>
          <w:i/>
        </w:rPr>
        <w:t>Guardianship and Administration Act 1986</w:t>
      </w:r>
      <w:r>
        <w:rPr>
          <w:rFonts w:cs="Arial"/>
        </w:rPr>
        <w:t xml:space="preserve"> (Vic) s 16(1</w:t>
      </w:r>
      <w:proofErr w:type="gramStart"/>
      <w:r>
        <w:rPr>
          <w:rFonts w:cs="Arial"/>
        </w:rPr>
        <w:t>)(</w:t>
      </w:r>
      <w:proofErr w:type="gramEnd"/>
      <w:r>
        <w:rPr>
          <w:rFonts w:cs="Arial"/>
        </w:rPr>
        <w:t xml:space="preserve">e). </w:t>
      </w:r>
    </w:p>
  </w:footnote>
  <w:footnote w:id="305">
    <w:p w:rsidR="0096024B" w:rsidRPr="0095510E" w:rsidRDefault="0096024B">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1986</w:t>
      </w:r>
      <w:r>
        <w:rPr>
          <w:rFonts w:cs="Arial"/>
        </w:rPr>
        <w:t xml:space="preserve"> (Vic) s 16(1</w:t>
      </w:r>
      <w:proofErr w:type="gramStart"/>
      <w:r>
        <w:rPr>
          <w:rFonts w:cs="Arial"/>
        </w:rPr>
        <w:t>)(</w:t>
      </w:r>
      <w:proofErr w:type="gramEnd"/>
      <w:r>
        <w:rPr>
          <w:rFonts w:cs="Arial"/>
        </w:rPr>
        <w:t xml:space="preserve">f); </w:t>
      </w:r>
      <w:r w:rsidRPr="0095510E">
        <w:rPr>
          <w:rFonts w:cs="Arial"/>
          <w:i/>
        </w:rPr>
        <w:t>Public Guardian Act 2014</w:t>
      </w:r>
      <w:r>
        <w:rPr>
          <w:rFonts w:cs="Arial"/>
        </w:rPr>
        <w:t xml:space="preserve"> (Qld) s 12(1)(</w:t>
      </w:r>
      <w:proofErr w:type="spellStart"/>
      <w:r>
        <w:rPr>
          <w:rFonts w:cs="Arial"/>
        </w:rPr>
        <w:t>i</w:t>
      </w:r>
      <w:proofErr w:type="spellEnd"/>
      <w:r>
        <w:rPr>
          <w:rFonts w:cs="Arial"/>
        </w:rPr>
        <w:t xml:space="preserve">). </w:t>
      </w:r>
    </w:p>
  </w:footnote>
  <w:footnote w:id="306">
    <w:p w:rsidR="0096024B" w:rsidRPr="0095510E" w:rsidRDefault="0096024B">
      <w:pPr>
        <w:pStyle w:val="FootnoteText"/>
        <w:rPr>
          <w:rFonts w:cs="Arial"/>
        </w:rPr>
      </w:pPr>
      <w:r w:rsidRPr="0095510E">
        <w:rPr>
          <w:rStyle w:val="FootnoteReference"/>
          <w:rFonts w:cs="Arial"/>
          <w:vertAlign w:val="baseline"/>
        </w:rPr>
        <w:footnoteRef/>
      </w:r>
      <w:r>
        <w:rPr>
          <w:rFonts w:cs="Arial"/>
        </w:rPr>
        <w:t>.</w:t>
      </w:r>
      <w:r>
        <w:rPr>
          <w:rFonts w:cs="Arial"/>
        </w:rPr>
        <w:tab/>
      </w:r>
      <w:r>
        <w:rPr>
          <w:rFonts w:cs="Arial"/>
          <w:i/>
        </w:rPr>
        <w:t xml:space="preserve">Guardianship of Adults Act </w:t>
      </w:r>
      <w:r>
        <w:rPr>
          <w:rFonts w:cs="Arial"/>
        </w:rPr>
        <w:t>(NT) s 61(1</w:t>
      </w:r>
      <w:proofErr w:type="gramStart"/>
      <w:r>
        <w:rPr>
          <w:rFonts w:cs="Arial"/>
        </w:rPr>
        <w:t>)(</w:t>
      </w:r>
      <w:proofErr w:type="gramEnd"/>
      <w:r>
        <w:rPr>
          <w:rFonts w:cs="Arial"/>
        </w:rPr>
        <w:t xml:space="preserve">d); </w:t>
      </w:r>
      <w:r w:rsidRPr="0095510E">
        <w:rPr>
          <w:rFonts w:cs="Arial"/>
          <w:i/>
        </w:rPr>
        <w:t>Guardianship and Administration Act 1986</w:t>
      </w:r>
      <w:r>
        <w:rPr>
          <w:rFonts w:cs="Arial"/>
        </w:rPr>
        <w:t xml:space="preserve"> (Vic) s 16(1)(g).</w:t>
      </w:r>
    </w:p>
  </w:footnote>
  <w:footnote w:id="307">
    <w:p w:rsidR="0096024B" w:rsidRPr="0095510E" w:rsidRDefault="0096024B" w:rsidP="00B268E8">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1986</w:t>
      </w:r>
      <w:r>
        <w:rPr>
          <w:rFonts w:cs="Arial"/>
        </w:rPr>
        <w:t xml:space="preserve"> (Vic) s 16(1</w:t>
      </w:r>
      <w:proofErr w:type="gramStart"/>
      <w:r>
        <w:rPr>
          <w:rFonts w:cs="Arial"/>
        </w:rPr>
        <w:t>)(</w:t>
      </w:r>
      <w:proofErr w:type="gramEnd"/>
      <w:r>
        <w:rPr>
          <w:rFonts w:cs="Arial"/>
        </w:rPr>
        <w:t xml:space="preserve">g). See also </w:t>
      </w:r>
      <w:r w:rsidRPr="0050510D">
        <w:rPr>
          <w:rFonts w:cs="Arial"/>
          <w:i/>
        </w:rPr>
        <w:t>Guardianship and Administration Act 1995</w:t>
      </w:r>
      <w:r>
        <w:rPr>
          <w:rFonts w:cs="Arial"/>
        </w:rPr>
        <w:t xml:space="preserve"> (</w:t>
      </w:r>
      <w:proofErr w:type="spellStart"/>
      <w:r>
        <w:rPr>
          <w:rFonts w:cs="Arial"/>
        </w:rPr>
        <w:t>Tas</w:t>
      </w:r>
      <w:proofErr w:type="spellEnd"/>
      <w:r>
        <w:rPr>
          <w:rFonts w:cs="Arial"/>
        </w:rPr>
        <w:t>) s 15(1</w:t>
      </w:r>
      <w:proofErr w:type="gramStart"/>
      <w:r>
        <w:rPr>
          <w:rFonts w:cs="Arial"/>
        </w:rPr>
        <w:t>)(</w:t>
      </w:r>
      <w:proofErr w:type="gramEnd"/>
      <w:r>
        <w:rPr>
          <w:rFonts w:cs="Arial"/>
        </w:rPr>
        <w:t>j).</w:t>
      </w:r>
    </w:p>
  </w:footnote>
  <w:footnote w:id="308">
    <w:p w:rsidR="0096024B" w:rsidRPr="0050510D" w:rsidRDefault="0096024B">
      <w:pPr>
        <w:pStyle w:val="FootnoteText"/>
        <w:rPr>
          <w:rFonts w:cs="Arial"/>
        </w:rPr>
      </w:pPr>
      <w:r w:rsidRPr="0050510D">
        <w:rPr>
          <w:rStyle w:val="FootnoteReference"/>
          <w:rFonts w:cs="Arial"/>
          <w:vertAlign w:val="baseline"/>
        </w:rPr>
        <w:footnoteRef/>
      </w:r>
      <w:r>
        <w:rPr>
          <w:rFonts w:cs="Arial"/>
        </w:rPr>
        <w:t>.</w:t>
      </w:r>
      <w:r>
        <w:rPr>
          <w:rFonts w:cs="Arial"/>
        </w:rPr>
        <w:tab/>
      </w:r>
      <w:r w:rsidRPr="0050510D">
        <w:rPr>
          <w:rFonts w:cs="Arial"/>
          <w:i/>
        </w:rPr>
        <w:t>Guardianship and Administration Act 1995</w:t>
      </w:r>
      <w:r>
        <w:rPr>
          <w:rFonts w:cs="Arial"/>
        </w:rPr>
        <w:t xml:space="preserve"> (</w:t>
      </w:r>
      <w:proofErr w:type="spellStart"/>
      <w:r>
        <w:rPr>
          <w:rFonts w:cs="Arial"/>
        </w:rPr>
        <w:t>Tas</w:t>
      </w:r>
      <w:proofErr w:type="spellEnd"/>
      <w:r>
        <w:rPr>
          <w:rFonts w:cs="Arial"/>
        </w:rPr>
        <w:t>) s 15(1</w:t>
      </w:r>
      <w:proofErr w:type="gramStart"/>
      <w:r>
        <w:rPr>
          <w:rFonts w:cs="Arial"/>
        </w:rPr>
        <w:t>)(</w:t>
      </w:r>
      <w:proofErr w:type="gramEnd"/>
      <w:r>
        <w:rPr>
          <w:rFonts w:cs="Arial"/>
        </w:rPr>
        <w:t xml:space="preserve">f); </w:t>
      </w:r>
      <w:r w:rsidRPr="0050510D">
        <w:rPr>
          <w:rFonts w:cs="Arial"/>
          <w:i/>
        </w:rPr>
        <w:t>Public Trustee and Guardian Act 1985</w:t>
      </w:r>
      <w:r>
        <w:rPr>
          <w:rFonts w:cs="Arial"/>
        </w:rPr>
        <w:t xml:space="preserve"> (ACT) s 19B(1)(a).</w:t>
      </w:r>
    </w:p>
  </w:footnote>
  <w:footnote w:id="309">
    <w:p w:rsidR="0096024B" w:rsidRPr="007A0F5D" w:rsidRDefault="0096024B">
      <w:pPr>
        <w:pStyle w:val="FootnoteText"/>
        <w:rPr>
          <w:rFonts w:cs="Arial"/>
        </w:rPr>
      </w:pPr>
      <w:r w:rsidRPr="007A0F5D">
        <w:rPr>
          <w:rStyle w:val="FootnoteReference"/>
          <w:rFonts w:cs="Arial"/>
          <w:vertAlign w:val="baseline"/>
        </w:rPr>
        <w:footnoteRef/>
      </w:r>
      <w:r>
        <w:rPr>
          <w:rFonts w:cs="Arial"/>
        </w:rPr>
        <w:t>.</w:t>
      </w:r>
      <w:r>
        <w:rPr>
          <w:rFonts w:cs="Arial"/>
        </w:rPr>
        <w:tab/>
      </w:r>
      <w:proofErr w:type="gramStart"/>
      <w:r>
        <w:rPr>
          <w:rFonts w:cs="Arial"/>
        </w:rPr>
        <w:t xml:space="preserve">NSW, Public Guardian, </w:t>
      </w:r>
      <w:r w:rsidRPr="00BF113F">
        <w:rPr>
          <w:rFonts w:cs="Arial"/>
          <w:i/>
        </w:rPr>
        <w:t>Submission to the NSW Legislative Council’s Inquiry into Substitute Decision-Making for People Lacking Capacity</w:t>
      </w:r>
      <w:r>
        <w:rPr>
          <w:rFonts w:cs="Arial"/>
        </w:rPr>
        <w:t xml:space="preserve"> (21 August 2009) 13.</w:t>
      </w:r>
      <w:proofErr w:type="gramEnd"/>
    </w:p>
  </w:footnote>
  <w:footnote w:id="310">
    <w:p w:rsidR="0096024B" w:rsidRPr="005F1644" w:rsidRDefault="0096024B">
      <w:pPr>
        <w:pStyle w:val="FootnoteText"/>
        <w:rPr>
          <w:rFonts w:cs="Arial"/>
        </w:rPr>
      </w:pPr>
      <w:r w:rsidRPr="005F1644">
        <w:rPr>
          <w:rStyle w:val="FootnoteReference"/>
          <w:rFonts w:cs="Arial"/>
          <w:vertAlign w:val="baseline"/>
        </w:rPr>
        <w:footnoteRef/>
      </w:r>
      <w:r>
        <w:rPr>
          <w:rFonts w:cs="Arial"/>
        </w:rPr>
        <w:t>.</w:t>
      </w:r>
      <w:r>
        <w:rPr>
          <w:rFonts w:cs="Arial"/>
        </w:rPr>
        <w:tab/>
      </w:r>
      <w:r w:rsidRPr="0089546C">
        <w:rPr>
          <w:rFonts w:cs="Arial"/>
        </w:rPr>
        <w:t xml:space="preserve">NSW, Legislative Council Standing Committee on Social Issues, </w:t>
      </w:r>
      <w:r w:rsidRPr="0089546C">
        <w:rPr>
          <w:rFonts w:cs="Arial"/>
          <w:i/>
        </w:rPr>
        <w:t>Substitute Decision-Making for People Lacking Capacity</w:t>
      </w:r>
      <w:r w:rsidRPr="0089546C">
        <w:rPr>
          <w:rFonts w:cs="Arial"/>
        </w:rPr>
        <w:t>, Report 43 (2010)</w:t>
      </w:r>
      <w:r>
        <w:rPr>
          <w:rFonts w:cs="Arial"/>
        </w:rPr>
        <w:t xml:space="preserve"> rec 31.</w:t>
      </w:r>
    </w:p>
  </w:footnote>
  <w:footnote w:id="311">
    <w:p w:rsidR="0096024B" w:rsidRPr="00AE5813" w:rsidRDefault="0096024B" w:rsidP="00B268E8">
      <w:pPr>
        <w:pStyle w:val="FootnoteText"/>
        <w:rPr>
          <w:rFonts w:cs="Arial"/>
        </w:rPr>
      </w:pPr>
      <w:r w:rsidRPr="00AE5813">
        <w:rPr>
          <w:rStyle w:val="FootnoteReference"/>
          <w:rFonts w:cs="Arial"/>
          <w:vertAlign w:val="baseline"/>
        </w:rPr>
        <w:footnoteRef/>
      </w:r>
      <w:r>
        <w:rPr>
          <w:rFonts w:cs="Arial"/>
        </w:rPr>
        <w:t>.</w:t>
      </w:r>
      <w:r>
        <w:rPr>
          <w:rFonts w:cs="Arial"/>
        </w:rPr>
        <w:tab/>
      </w:r>
      <w:proofErr w:type="gramStart"/>
      <w:r>
        <w:rPr>
          <w:rFonts w:cs="Arial"/>
        </w:rPr>
        <w:t>NSW Government</w:t>
      </w:r>
      <w:r w:rsidRPr="0089546C">
        <w:rPr>
          <w:rFonts w:cs="Arial"/>
        </w:rPr>
        <w:t xml:space="preserve">, </w:t>
      </w:r>
      <w:r w:rsidRPr="0089546C">
        <w:rPr>
          <w:rFonts w:cs="Arial"/>
          <w:i/>
        </w:rPr>
        <w:t>Legislative Council Standing Committee on Social Issues: Substitute Decision-Making for People Lacking Capacity: Government Response</w:t>
      </w:r>
      <w:r w:rsidRPr="0089546C">
        <w:rPr>
          <w:rFonts w:cs="Arial"/>
        </w:rPr>
        <w:t xml:space="preserve"> (2011)</w:t>
      </w:r>
      <w:r>
        <w:rPr>
          <w:rFonts w:cs="Arial"/>
        </w:rPr>
        <w:t xml:space="preserve"> 17.</w:t>
      </w:r>
      <w:proofErr w:type="gramEnd"/>
    </w:p>
  </w:footnote>
  <w:footnote w:id="312">
    <w:p w:rsidR="0096024B" w:rsidRPr="00631236" w:rsidRDefault="0096024B">
      <w:pPr>
        <w:pStyle w:val="FootnoteText"/>
        <w:rPr>
          <w:rFonts w:cs="Arial"/>
        </w:rPr>
      </w:pPr>
      <w:r w:rsidRPr="00631236">
        <w:rPr>
          <w:rStyle w:val="FootnoteReference"/>
          <w:rFonts w:cs="Arial"/>
          <w:vertAlign w:val="baseline"/>
        </w:rPr>
        <w:footnoteRef/>
      </w:r>
      <w:r>
        <w:rPr>
          <w:rFonts w:cs="Arial"/>
        </w:rPr>
        <w:t>.</w:t>
      </w:r>
      <w:r>
        <w:rPr>
          <w:rFonts w:cs="Arial"/>
        </w:rPr>
        <w:tab/>
      </w:r>
      <w:proofErr w:type="gramStart"/>
      <w:r>
        <w:rPr>
          <w:rFonts w:cs="Arial"/>
        </w:rPr>
        <w:t xml:space="preserve">B </w:t>
      </w:r>
      <w:proofErr w:type="spellStart"/>
      <w:r>
        <w:rPr>
          <w:rFonts w:cs="Arial"/>
        </w:rPr>
        <w:t>Ripperger</w:t>
      </w:r>
      <w:proofErr w:type="spellEnd"/>
      <w:r>
        <w:rPr>
          <w:rFonts w:cs="Arial"/>
        </w:rPr>
        <w:t xml:space="preserve"> and L Joseph, </w:t>
      </w:r>
      <w:r w:rsidRPr="005B40C0">
        <w:rPr>
          <w:rFonts w:cs="Arial"/>
          <w:i/>
        </w:rPr>
        <w:t>Preliminary Submission PGA31</w:t>
      </w:r>
      <w:r w:rsidRPr="00960493">
        <w:rPr>
          <w:rFonts w:cs="Arial"/>
        </w:rPr>
        <w:t>,</w:t>
      </w:r>
      <w:r w:rsidRPr="005B40C0">
        <w:rPr>
          <w:rFonts w:cs="Arial"/>
        </w:rPr>
        <w:t xml:space="preserve"> </w:t>
      </w:r>
      <w:r>
        <w:rPr>
          <w:rFonts w:cs="Arial"/>
        </w:rPr>
        <w:t>13.</w:t>
      </w:r>
      <w:proofErr w:type="gramEnd"/>
    </w:p>
  </w:footnote>
  <w:footnote w:id="313">
    <w:p w:rsidR="0096024B" w:rsidRPr="00EC4F81" w:rsidRDefault="0096024B">
      <w:pPr>
        <w:pStyle w:val="FootnoteText"/>
        <w:rPr>
          <w:rFonts w:cs="Arial"/>
        </w:rPr>
      </w:pPr>
      <w:r w:rsidRPr="00EC4F81">
        <w:rPr>
          <w:rStyle w:val="FootnoteReference"/>
          <w:rFonts w:cs="Arial"/>
          <w:vertAlign w:val="baseline"/>
        </w:rPr>
        <w:footnoteRef/>
      </w:r>
      <w:r>
        <w:rPr>
          <w:rFonts w:cs="Arial"/>
        </w:rPr>
        <w:t>.</w:t>
      </w:r>
      <w:r>
        <w:rPr>
          <w:rFonts w:cs="Arial"/>
        </w:rPr>
        <w:tab/>
      </w:r>
      <w:proofErr w:type="gramStart"/>
      <w:r w:rsidRPr="0038519F">
        <w:t>NSW Young Lawyers</w:t>
      </w:r>
      <w:r>
        <w:rPr>
          <w:i/>
        </w:rPr>
        <w:t>, Preliminary Submission PGA32</w:t>
      </w:r>
      <w:r>
        <w:t>, 6.</w:t>
      </w:r>
      <w:proofErr w:type="gramEnd"/>
    </w:p>
  </w:footnote>
  <w:footnote w:id="314">
    <w:p w:rsidR="0096024B" w:rsidRPr="00305E2C" w:rsidRDefault="0096024B">
      <w:pPr>
        <w:pStyle w:val="FootnoteText"/>
        <w:rPr>
          <w:rFonts w:cs="Arial"/>
        </w:rPr>
      </w:pPr>
      <w:r w:rsidRPr="00305E2C">
        <w:rPr>
          <w:rStyle w:val="FootnoteReference"/>
          <w:rFonts w:cs="Arial"/>
          <w:vertAlign w:val="baseline"/>
        </w:rPr>
        <w:footnoteRef/>
      </w:r>
      <w:r>
        <w:rPr>
          <w:rFonts w:cs="Arial"/>
        </w:rPr>
        <w:t>.</w:t>
      </w:r>
      <w:r>
        <w:rPr>
          <w:rFonts w:cs="Arial"/>
        </w:rPr>
        <w:tab/>
      </w:r>
      <w:proofErr w:type="gramStart"/>
      <w:r>
        <w:t xml:space="preserve">NSW Trustee and Guardian, </w:t>
      </w:r>
      <w:r>
        <w:rPr>
          <w:i/>
        </w:rPr>
        <w:t xml:space="preserve">Preliminary Submission PGA50, </w:t>
      </w:r>
      <w:r>
        <w:t>13.</w:t>
      </w:r>
      <w:proofErr w:type="gramEnd"/>
    </w:p>
  </w:footnote>
  <w:footnote w:id="315">
    <w:p w:rsidR="0096024B" w:rsidRPr="00E36CD1" w:rsidRDefault="0096024B" w:rsidP="00B268E8">
      <w:pPr>
        <w:pStyle w:val="FootnoteText"/>
        <w:rPr>
          <w:rFonts w:cs="Arial"/>
        </w:rPr>
      </w:pPr>
      <w:r w:rsidRPr="00E36CD1">
        <w:rPr>
          <w:rStyle w:val="FootnoteReference"/>
          <w:rFonts w:cs="Arial"/>
          <w:vertAlign w:val="baseline"/>
        </w:rPr>
        <w:footnoteRef/>
      </w:r>
      <w:r>
        <w:rPr>
          <w:rFonts w:cs="Arial"/>
        </w:rPr>
        <w:t>.</w:t>
      </w:r>
      <w:r>
        <w:rPr>
          <w:rFonts w:cs="Arial"/>
        </w:rPr>
        <w:tab/>
        <w:t xml:space="preserve">NSW, Public Guardian, </w:t>
      </w:r>
      <w:r w:rsidRPr="00E36CD1">
        <w:rPr>
          <w:rFonts w:cs="Arial"/>
          <w:i/>
        </w:rPr>
        <w:t>Public Guardian Advocacy Report 2016</w:t>
      </w:r>
      <w:r>
        <w:rPr>
          <w:rFonts w:cs="Arial"/>
        </w:rPr>
        <w:t xml:space="preserve"> (2016) </w:t>
      </w:r>
      <w:proofErr w:type="gramStart"/>
      <w:r>
        <w:rPr>
          <w:rFonts w:cs="Arial"/>
        </w:rPr>
        <w:t>6</w:t>
      </w:r>
      <w:proofErr w:type="gramEnd"/>
      <w:r>
        <w:rPr>
          <w:rFonts w:cs="Arial"/>
        </w:rPr>
        <w:t>.</w:t>
      </w:r>
    </w:p>
  </w:footnote>
  <w:footnote w:id="316">
    <w:p w:rsidR="0096024B" w:rsidRPr="00356CE3" w:rsidRDefault="0096024B" w:rsidP="00B268E8">
      <w:pPr>
        <w:pStyle w:val="FootnoteText"/>
        <w:rPr>
          <w:rFonts w:cs="Arial"/>
        </w:rPr>
      </w:pPr>
      <w:r w:rsidRPr="00356CE3">
        <w:rPr>
          <w:rStyle w:val="FootnoteReference"/>
          <w:rFonts w:cs="Arial"/>
          <w:vertAlign w:val="baseline"/>
        </w:rPr>
        <w:footnoteRef/>
      </w:r>
      <w:r>
        <w:rPr>
          <w:rFonts w:cs="Arial"/>
        </w:rPr>
        <w:t>.</w:t>
      </w:r>
      <w:r>
        <w:rPr>
          <w:rFonts w:cs="Arial"/>
        </w:rPr>
        <w:tab/>
      </w:r>
      <w:proofErr w:type="gramStart"/>
      <w:r>
        <w:rPr>
          <w:rFonts w:cs="Arial"/>
        </w:rPr>
        <w:t xml:space="preserve">NSW, Public Guardian, </w:t>
      </w:r>
      <w:r w:rsidRPr="00E36CD1">
        <w:rPr>
          <w:rFonts w:cs="Arial"/>
          <w:i/>
        </w:rPr>
        <w:t>Public Guardian Advocacy Report 2016</w:t>
      </w:r>
      <w:r>
        <w:rPr>
          <w:rFonts w:cs="Arial"/>
        </w:rPr>
        <w:t xml:space="preserve"> (2016) 23.</w:t>
      </w:r>
      <w:proofErr w:type="gramEnd"/>
      <w:r>
        <w:rPr>
          <w:rFonts w:cs="Arial"/>
        </w:rPr>
        <w:t xml:space="preserve"> </w:t>
      </w:r>
    </w:p>
  </w:footnote>
  <w:footnote w:id="317">
    <w:p w:rsidR="0096024B" w:rsidRPr="00FA5243" w:rsidRDefault="0096024B" w:rsidP="00B268E8">
      <w:pPr>
        <w:pStyle w:val="FootnoteText"/>
        <w:rPr>
          <w:rFonts w:cs="Arial"/>
        </w:rPr>
      </w:pPr>
      <w:r w:rsidRPr="00FA5243">
        <w:rPr>
          <w:rStyle w:val="FootnoteReference"/>
          <w:rFonts w:cs="Arial"/>
          <w:vertAlign w:val="baseline"/>
        </w:rPr>
        <w:footnoteRef/>
      </w:r>
      <w:r>
        <w:rPr>
          <w:rFonts w:cs="Arial"/>
        </w:rPr>
        <w:t>.</w:t>
      </w:r>
      <w:r>
        <w:rPr>
          <w:rFonts w:cs="Arial"/>
        </w:rPr>
        <w:tab/>
      </w:r>
      <w:proofErr w:type="gramStart"/>
      <w:r>
        <w:rPr>
          <w:rFonts w:cs="Arial"/>
        </w:rPr>
        <w:t>NSW, Public Guardian,</w:t>
      </w:r>
      <w:r w:rsidRPr="005B40C0">
        <w:rPr>
          <w:rFonts w:cs="Arial"/>
          <w:color w:val="131717"/>
          <w:sz w:val="22"/>
          <w:szCs w:val="22"/>
          <w:lang w:eastAsia="en-AU"/>
        </w:rPr>
        <w:t xml:space="preserve"> </w:t>
      </w:r>
      <w:r w:rsidRPr="005B40C0">
        <w:rPr>
          <w:rFonts w:cs="Arial"/>
          <w:i/>
        </w:rPr>
        <w:t>Submission to the NSW Legislative Council's Inquiry i</w:t>
      </w:r>
      <w:r>
        <w:rPr>
          <w:rFonts w:cs="Arial"/>
          <w:i/>
        </w:rPr>
        <w:t>nto Substitute Decision-</w:t>
      </w:r>
      <w:r w:rsidRPr="005B40C0">
        <w:rPr>
          <w:rFonts w:cs="Arial"/>
          <w:i/>
        </w:rPr>
        <w:t>Making for People Lacking Capacity</w:t>
      </w:r>
      <w:r>
        <w:rPr>
          <w:rFonts w:cs="Arial"/>
        </w:rPr>
        <w:t xml:space="preserve"> (21 August 2009</w:t>
      </w:r>
      <w:r w:rsidRPr="005B40C0">
        <w:rPr>
          <w:rFonts w:cs="Arial"/>
        </w:rPr>
        <w:t>) 10.</w:t>
      </w:r>
      <w:proofErr w:type="gramEnd"/>
      <w:r>
        <w:rPr>
          <w:rFonts w:cs="Arial"/>
        </w:rPr>
        <w:t xml:space="preserve"> </w:t>
      </w:r>
    </w:p>
  </w:footnote>
  <w:footnote w:id="318">
    <w:p w:rsidR="0096024B" w:rsidRPr="00FA5243" w:rsidRDefault="0096024B" w:rsidP="00B268E8">
      <w:pPr>
        <w:pStyle w:val="FootnoteText"/>
        <w:rPr>
          <w:rFonts w:cs="Arial"/>
        </w:rPr>
      </w:pPr>
      <w:r w:rsidRPr="00FA5243">
        <w:rPr>
          <w:rStyle w:val="FootnoteReference"/>
          <w:rFonts w:cs="Arial"/>
          <w:vertAlign w:val="baseline"/>
        </w:rPr>
        <w:footnoteRef/>
      </w:r>
      <w:r>
        <w:rPr>
          <w:rFonts w:cs="Arial"/>
        </w:rPr>
        <w:t>.</w:t>
      </w:r>
      <w:r>
        <w:rPr>
          <w:rFonts w:cs="Arial"/>
        </w:rPr>
        <w:tab/>
      </w:r>
      <w:proofErr w:type="gramStart"/>
      <w:r>
        <w:rPr>
          <w:rFonts w:cs="Arial"/>
        </w:rPr>
        <w:t>NSW, Public Guardian,</w:t>
      </w:r>
      <w:r w:rsidRPr="005B40C0">
        <w:rPr>
          <w:rFonts w:cs="Arial"/>
          <w:color w:val="131717"/>
          <w:sz w:val="22"/>
          <w:szCs w:val="22"/>
          <w:lang w:eastAsia="en-AU"/>
        </w:rPr>
        <w:t xml:space="preserve"> </w:t>
      </w:r>
      <w:r w:rsidRPr="005B40C0">
        <w:rPr>
          <w:rFonts w:cs="Arial"/>
          <w:i/>
        </w:rPr>
        <w:t>Submission</w:t>
      </w:r>
      <w:r>
        <w:rPr>
          <w:rFonts w:cs="Arial"/>
          <w:i/>
        </w:rPr>
        <w:t xml:space="preserve"> to the NSW Legislative Council’</w:t>
      </w:r>
      <w:r w:rsidRPr="005B40C0">
        <w:rPr>
          <w:rFonts w:cs="Arial"/>
          <w:i/>
        </w:rPr>
        <w:t>s Inquiry i</w:t>
      </w:r>
      <w:r>
        <w:rPr>
          <w:rFonts w:cs="Arial"/>
          <w:i/>
        </w:rPr>
        <w:t>nto Substitute Decision-</w:t>
      </w:r>
      <w:r w:rsidRPr="005B40C0">
        <w:rPr>
          <w:rFonts w:cs="Arial"/>
          <w:i/>
        </w:rPr>
        <w:t>Making for People Lacking Capacity</w:t>
      </w:r>
      <w:r>
        <w:rPr>
          <w:rFonts w:cs="Arial"/>
        </w:rPr>
        <w:t xml:space="preserve"> (21 August 2009</w:t>
      </w:r>
      <w:r w:rsidRPr="005B40C0">
        <w:rPr>
          <w:rFonts w:cs="Arial"/>
        </w:rPr>
        <w:t xml:space="preserve">) </w:t>
      </w:r>
      <w:r>
        <w:rPr>
          <w:rFonts w:cs="Arial"/>
        </w:rPr>
        <w:t>10.</w:t>
      </w:r>
      <w:proofErr w:type="gramEnd"/>
      <w:r>
        <w:rPr>
          <w:rFonts w:cs="Arial"/>
        </w:rPr>
        <w:t xml:space="preserve"> See </w:t>
      </w:r>
      <w:r w:rsidRPr="00FA5243">
        <w:rPr>
          <w:rFonts w:cs="Arial"/>
          <w:i/>
        </w:rPr>
        <w:t>Guardianship Act 1987</w:t>
      </w:r>
      <w:r>
        <w:rPr>
          <w:rFonts w:cs="Arial"/>
        </w:rPr>
        <w:t xml:space="preserve"> (NSW) s 79, s 80.</w:t>
      </w:r>
    </w:p>
  </w:footnote>
  <w:footnote w:id="319">
    <w:p w:rsidR="0096024B" w:rsidRPr="005E1E59" w:rsidRDefault="0096024B" w:rsidP="00B268E8">
      <w:pPr>
        <w:pStyle w:val="FootnoteText"/>
        <w:rPr>
          <w:rFonts w:cs="Arial"/>
        </w:rPr>
      </w:pPr>
      <w:r w:rsidRPr="005E1E59">
        <w:rPr>
          <w:rStyle w:val="FootnoteReference"/>
          <w:rFonts w:cs="Arial"/>
          <w:vertAlign w:val="baseline"/>
        </w:rPr>
        <w:footnoteRef/>
      </w:r>
      <w:r>
        <w:rPr>
          <w:rFonts w:cs="Arial"/>
        </w:rPr>
        <w:t>.</w:t>
      </w:r>
      <w:r>
        <w:rPr>
          <w:rFonts w:cs="Arial"/>
        </w:rPr>
        <w:tab/>
      </w:r>
      <w:r w:rsidRPr="005E1E59">
        <w:rPr>
          <w:rFonts w:cs="Arial"/>
          <w:i/>
        </w:rPr>
        <w:t>Guardianship and Administration Act 1993</w:t>
      </w:r>
      <w:r>
        <w:rPr>
          <w:rFonts w:cs="Arial"/>
        </w:rPr>
        <w:t xml:space="preserve"> (SA) s 21(1</w:t>
      </w:r>
      <w:proofErr w:type="gramStart"/>
      <w:r>
        <w:rPr>
          <w:rFonts w:cs="Arial"/>
        </w:rPr>
        <w:t>)(</w:t>
      </w:r>
      <w:proofErr w:type="gramEnd"/>
      <w:r>
        <w:rPr>
          <w:rFonts w:cs="Arial"/>
        </w:rPr>
        <w:t>b).</w:t>
      </w:r>
    </w:p>
  </w:footnote>
  <w:footnote w:id="320">
    <w:p w:rsidR="0096024B" w:rsidRPr="0095510E" w:rsidRDefault="0096024B" w:rsidP="00B268E8">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2000</w:t>
      </w:r>
      <w:r>
        <w:rPr>
          <w:rFonts w:cs="Arial"/>
        </w:rPr>
        <w:t xml:space="preserve"> (Qld) s 209(1</w:t>
      </w:r>
      <w:proofErr w:type="gramStart"/>
      <w:r>
        <w:rPr>
          <w:rFonts w:cs="Arial"/>
        </w:rPr>
        <w:t>)(</w:t>
      </w:r>
      <w:proofErr w:type="gramEnd"/>
      <w:r>
        <w:rPr>
          <w:rFonts w:cs="Arial"/>
        </w:rPr>
        <w:t>c).</w:t>
      </w:r>
    </w:p>
  </w:footnote>
  <w:footnote w:id="321">
    <w:p w:rsidR="0096024B" w:rsidRPr="0095510E" w:rsidRDefault="0096024B" w:rsidP="00B268E8">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2000</w:t>
      </w:r>
      <w:r>
        <w:rPr>
          <w:rFonts w:cs="Arial"/>
        </w:rPr>
        <w:t xml:space="preserve"> (Qld) s 209(1</w:t>
      </w:r>
      <w:proofErr w:type="gramStart"/>
      <w:r>
        <w:rPr>
          <w:rFonts w:cs="Arial"/>
        </w:rPr>
        <w:t>)(</w:t>
      </w:r>
      <w:proofErr w:type="gramEnd"/>
      <w:r>
        <w:rPr>
          <w:rFonts w:cs="Arial"/>
        </w:rPr>
        <w:t xml:space="preserve">d). See also </w:t>
      </w:r>
      <w:r>
        <w:rPr>
          <w:rFonts w:cs="Arial"/>
          <w:i/>
        </w:rPr>
        <w:t>Guardianship of Adults Act</w:t>
      </w:r>
      <w:r>
        <w:rPr>
          <w:rFonts w:cs="Arial"/>
        </w:rPr>
        <w:t xml:space="preserve"> (NT) s 61(1</w:t>
      </w:r>
      <w:proofErr w:type="gramStart"/>
      <w:r>
        <w:rPr>
          <w:rFonts w:cs="Arial"/>
        </w:rPr>
        <w:t>)(</w:t>
      </w:r>
      <w:proofErr w:type="gramEnd"/>
      <w:r>
        <w:rPr>
          <w:rFonts w:cs="Arial"/>
        </w:rPr>
        <w:t xml:space="preserve">c); </w:t>
      </w:r>
      <w:r w:rsidRPr="0050510D">
        <w:rPr>
          <w:rFonts w:cs="Arial"/>
          <w:i/>
        </w:rPr>
        <w:t>Guardianship and Administration Act 1995</w:t>
      </w:r>
      <w:r>
        <w:rPr>
          <w:rFonts w:cs="Arial"/>
        </w:rPr>
        <w:t xml:space="preserve"> (</w:t>
      </w:r>
      <w:proofErr w:type="spellStart"/>
      <w:r>
        <w:rPr>
          <w:rFonts w:cs="Arial"/>
        </w:rPr>
        <w:t>Tas</w:t>
      </w:r>
      <w:proofErr w:type="spellEnd"/>
      <w:r>
        <w:rPr>
          <w:rFonts w:cs="Arial"/>
        </w:rPr>
        <w:t xml:space="preserve">) s 15(1)(a). </w:t>
      </w:r>
    </w:p>
  </w:footnote>
  <w:footnote w:id="322">
    <w:p w:rsidR="0096024B" w:rsidRPr="0095510E" w:rsidRDefault="0096024B" w:rsidP="00B268E8">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2000</w:t>
      </w:r>
      <w:r>
        <w:rPr>
          <w:rFonts w:cs="Arial"/>
        </w:rPr>
        <w:t xml:space="preserve"> (Qld) s 209(1</w:t>
      </w:r>
      <w:proofErr w:type="gramStart"/>
      <w:r>
        <w:rPr>
          <w:rFonts w:cs="Arial"/>
        </w:rPr>
        <w:t>)(</w:t>
      </w:r>
      <w:proofErr w:type="gramEnd"/>
      <w:r>
        <w:rPr>
          <w:rFonts w:cs="Arial"/>
        </w:rPr>
        <w:t xml:space="preserve">e). </w:t>
      </w:r>
    </w:p>
  </w:footnote>
  <w:footnote w:id="323">
    <w:p w:rsidR="0096024B" w:rsidRPr="0050510D" w:rsidRDefault="0096024B" w:rsidP="00B268E8">
      <w:pPr>
        <w:pStyle w:val="FootnoteText"/>
        <w:rPr>
          <w:rFonts w:cs="Arial"/>
        </w:rPr>
      </w:pPr>
      <w:r w:rsidRPr="0050510D">
        <w:rPr>
          <w:rStyle w:val="FootnoteReference"/>
          <w:rFonts w:cs="Arial"/>
          <w:vertAlign w:val="baseline"/>
        </w:rPr>
        <w:footnoteRef/>
      </w:r>
      <w:r>
        <w:rPr>
          <w:rFonts w:cs="Arial"/>
        </w:rPr>
        <w:t>.</w:t>
      </w:r>
      <w:r>
        <w:rPr>
          <w:rFonts w:cs="Arial"/>
        </w:rPr>
        <w:tab/>
      </w:r>
      <w:r w:rsidRPr="0050510D">
        <w:rPr>
          <w:rFonts w:cs="Arial"/>
          <w:i/>
        </w:rPr>
        <w:t>Guardianship and Administration Act 1995</w:t>
      </w:r>
      <w:r>
        <w:rPr>
          <w:rFonts w:cs="Arial"/>
        </w:rPr>
        <w:t xml:space="preserve"> (</w:t>
      </w:r>
      <w:proofErr w:type="spellStart"/>
      <w:r>
        <w:rPr>
          <w:rFonts w:cs="Arial"/>
        </w:rPr>
        <w:t>Tas</w:t>
      </w:r>
      <w:proofErr w:type="spellEnd"/>
      <w:r>
        <w:rPr>
          <w:rFonts w:cs="Arial"/>
        </w:rPr>
        <w:t>) s 15(1</w:t>
      </w:r>
      <w:proofErr w:type="gramStart"/>
      <w:r>
        <w:rPr>
          <w:rFonts w:cs="Arial"/>
        </w:rPr>
        <w:t>)(</w:t>
      </w:r>
      <w:proofErr w:type="gramEnd"/>
      <w:r>
        <w:rPr>
          <w:rFonts w:cs="Arial"/>
        </w:rPr>
        <w:t xml:space="preserve">c); </w:t>
      </w:r>
      <w:r w:rsidRPr="006E727A">
        <w:rPr>
          <w:rFonts w:cs="Arial"/>
          <w:i/>
        </w:rPr>
        <w:t>Guardianship and Administration Act 1986</w:t>
      </w:r>
      <w:r>
        <w:rPr>
          <w:rFonts w:cs="Arial"/>
        </w:rPr>
        <w:t xml:space="preserve"> (Vic) s 15(1)(b).</w:t>
      </w:r>
    </w:p>
  </w:footnote>
  <w:footnote w:id="324">
    <w:p w:rsidR="0096024B" w:rsidRPr="0095510E" w:rsidRDefault="0096024B" w:rsidP="00B268E8">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2000</w:t>
      </w:r>
      <w:r>
        <w:rPr>
          <w:rFonts w:cs="Arial"/>
        </w:rPr>
        <w:t xml:space="preserve"> (Qld) s 209(1</w:t>
      </w:r>
      <w:proofErr w:type="gramStart"/>
      <w:r>
        <w:rPr>
          <w:rFonts w:cs="Arial"/>
        </w:rPr>
        <w:t>)(</w:t>
      </w:r>
      <w:proofErr w:type="gramEnd"/>
      <w:r>
        <w:rPr>
          <w:rFonts w:cs="Arial"/>
        </w:rPr>
        <w:t>b).</w:t>
      </w:r>
    </w:p>
  </w:footnote>
  <w:footnote w:id="325">
    <w:p w:rsidR="0096024B" w:rsidRPr="005E1E59" w:rsidRDefault="0096024B" w:rsidP="00B268E8">
      <w:pPr>
        <w:pStyle w:val="FootnoteText"/>
        <w:rPr>
          <w:rFonts w:cs="Arial"/>
        </w:rPr>
      </w:pPr>
      <w:r w:rsidRPr="005E1E59">
        <w:rPr>
          <w:rStyle w:val="FootnoteReference"/>
          <w:rFonts w:cs="Arial"/>
          <w:vertAlign w:val="baseline"/>
        </w:rPr>
        <w:footnoteRef/>
      </w:r>
      <w:r>
        <w:rPr>
          <w:rFonts w:cs="Arial"/>
        </w:rPr>
        <w:t>.</w:t>
      </w:r>
      <w:r>
        <w:rPr>
          <w:rFonts w:cs="Arial"/>
        </w:rPr>
        <w:tab/>
      </w:r>
      <w:r w:rsidRPr="005E1E59">
        <w:rPr>
          <w:rFonts w:cs="Arial"/>
          <w:i/>
        </w:rPr>
        <w:t>Guardianship and Administration Act 1993</w:t>
      </w:r>
      <w:r>
        <w:rPr>
          <w:rFonts w:cs="Arial"/>
        </w:rPr>
        <w:t xml:space="preserve"> (SA) s 21(1</w:t>
      </w:r>
      <w:proofErr w:type="gramStart"/>
      <w:r>
        <w:rPr>
          <w:rFonts w:cs="Arial"/>
        </w:rPr>
        <w:t>)(</w:t>
      </w:r>
      <w:proofErr w:type="gramEnd"/>
      <w:r>
        <w:rPr>
          <w:rFonts w:cs="Arial"/>
        </w:rPr>
        <w:t xml:space="preserve">c); </w:t>
      </w:r>
      <w:r w:rsidRPr="0095510E">
        <w:rPr>
          <w:rFonts w:cs="Arial"/>
          <w:i/>
        </w:rPr>
        <w:t>Guardianship and Administration Act 2000</w:t>
      </w:r>
      <w:r>
        <w:rPr>
          <w:rFonts w:cs="Arial"/>
        </w:rPr>
        <w:t xml:space="preserve"> (Qld) s 209(1)(a); </w:t>
      </w:r>
      <w:r w:rsidRPr="0050510D">
        <w:rPr>
          <w:rFonts w:cs="Arial"/>
          <w:i/>
        </w:rPr>
        <w:t>Guardianship and Administration Act 1995</w:t>
      </w:r>
      <w:r>
        <w:rPr>
          <w:rFonts w:cs="Arial"/>
        </w:rPr>
        <w:t xml:space="preserve"> (</w:t>
      </w:r>
      <w:proofErr w:type="spellStart"/>
      <w:r>
        <w:rPr>
          <w:rFonts w:cs="Arial"/>
        </w:rPr>
        <w:t>Tas</w:t>
      </w:r>
      <w:proofErr w:type="spellEnd"/>
      <w:r>
        <w:rPr>
          <w:rFonts w:cs="Arial"/>
        </w:rPr>
        <w:t>) s 15(1)(d).</w:t>
      </w:r>
    </w:p>
  </w:footnote>
  <w:footnote w:id="326">
    <w:p w:rsidR="0096024B" w:rsidRPr="005E1E59" w:rsidRDefault="0096024B" w:rsidP="00B268E8">
      <w:pPr>
        <w:pStyle w:val="FootnoteText"/>
        <w:rPr>
          <w:rFonts w:cs="Arial"/>
        </w:rPr>
      </w:pPr>
      <w:r w:rsidRPr="005E1E59">
        <w:rPr>
          <w:rStyle w:val="FootnoteReference"/>
          <w:rFonts w:cs="Arial"/>
          <w:vertAlign w:val="baseline"/>
        </w:rPr>
        <w:footnoteRef/>
      </w:r>
      <w:r>
        <w:rPr>
          <w:rFonts w:cs="Arial"/>
        </w:rPr>
        <w:t>.</w:t>
      </w:r>
      <w:r>
        <w:rPr>
          <w:rFonts w:cs="Arial"/>
        </w:rPr>
        <w:tab/>
      </w:r>
      <w:r w:rsidRPr="005E1E59">
        <w:rPr>
          <w:rFonts w:cs="Arial"/>
          <w:i/>
        </w:rPr>
        <w:t>Guardianship and Administration Act 1993</w:t>
      </w:r>
      <w:r>
        <w:rPr>
          <w:rFonts w:cs="Arial"/>
        </w:rPr>
        <w:t xml:space="preserve"> (SA) s 21(1</w:t>
      </w:r>
      <w:proofErr w:type="gramStart"/>
      <w:r>
        <w:rPr>
          <w:rFonts w:cs="Arial"/>
        </w:rPr>
        <w:t>)(</w:t>
      </w:r>
      <w:proofErr w:type="gramEnd"/>
      <w:r>
        <w:rPr>
          <w:rFonts w:cs="Arial"/>
        </w:rPr>
        <w:t xml:space="preserve">e). </w:t>
      </w:r>
    </w:p>
  </w:footnote>
  <w:footnote w:id="327">
    <w:p w:rsidR="0096024B" w:rsidRPr="00B733BA" w:rsidRDefault="0096024B" w:rsidP="00B268E8">
      <w:pPr>
        <w:pStyle w:val="FootnoteText"/>
        <w:rPr>
          <w:rFonts w:cs="Arial"/>
        </w:rPr>
      </w:pPr>
      <w:r w:rsidRPr="00B733BA">
        <w:rPr>
          <w:rStyle w:val="FootnoteReference"/>
          <w:rFonts w:cs="Arial"/>
          <w:vertAlign w:val="baseline"/>
        </w:rPr>
        <w:footnoteRef/>
      </w:r>
      <w:r>
        <w:rPr>
          <w:rFonts w:cs="Arial"/>
        </w:rPr>
        <w:t>.</w:t>
      </w:r>
      <w:r>
        <w:rPr>
          <w:rFonts w:cs="Arial"/>
        </w:rPr>
        <w:tab/>
      </w:r>
      <w:proofErr w:type="gramStart"/>
      <w:r w:rsidRPr="00B733BA">
        <w:rPr>
          <w:rFonts w:cs="Arial"/>
          <w:i/>
        </w:rPr>
        <w:t>Guardianship and Administration Act 1986</w:t>
      </w:r>
      <w:r>
        <w:rPr>
          <w:rFonts w:cs="Arial"/>
        </w:rPr>
        <w:t xml:space="preserve"> (Vic) s 15(d).</w:t>
      </w:r>
      <w:proofErr w:type="gramEnd"/>
    </w:p>
  </w:footnote>
  <w:footnote w:id="328">
    <w:p w:rsidR="0096024B" w:rsidRPr="00C70F0A" w:rsidRDefault="0096024B" w:rsidP="00B268E8">
      <w:pPr>
        <w:pStyle w:val="FootnoteText"/>
        <w:rPr>
          <w:rFonts w:cs="Arial"/>
        </w:rPr>
      </w:pPr>
      <w:r w:rsidRPr="00C70F0A">
        <w:rPr>
          <w:rStyle w:val="FootnoteReference"/>
          <w:rFonts w:cs="Arial"/>
          <w:vertAlign w:val="baseline"/>
        </w:rPr>
        <w:footnoteRef/>
      </w:r>
      <w:r>
        <w:rPr>
          <w:rFonts w:cs="Arial"/>
        </w:rPr>
        <w:t>.</w:t>
      </w:r>
      <w:r>
        <w:rPr>
          <w:rFonts w:cs="Arial"/>
        </w:rPr>
        <w:tab/>
      </w:r>
      <w:r w:rsidRPr="00730BB9">
        <w:rPr>
          <w:rFonts w:cs="Arial"/>
          <w:i/>
        </w:rPr>
        <w:t>Guardianship and Administration Act 1995</w:t>
      </w:r>
      <w:r>
        <w:rPr>
          <w:rFonts w:cs="Arial"/>
        </w:rPr>
        <w:t xml:space="preserve"> (</w:t>
      </w:r>
      <w:proofErr w:type="spellStart"/>
      <w:r>
        <w:rPr>
          <w:rFonts w:cs="Arial"/>
        </w:rPr>
        <w:t>Tas</w:t>
      </w:r>
      <w:proofErr w:type="spellEnd"/>
      <w:r>
        <w:rPr>
          <w:rFonts w:cs="Arial"/>
        </w:rPr>
        <w:t>) s 15(1</w:t>
      </w:r>
      <w:proofErr w:type="gramStart"/>
      <w:r>
        <w:rPr>
          <w:rFonts w:cs="Arial"/>
        </w:rPr>
        <w:t>)(</w:t>
      </w:r>
      <w:proofErr w:type="gramEnd"/>
      <w:r>
        <w:rPr>
          <w:rFonts w:cs="Arial"/>
        </w:rPr>
        <w:t>g).</w:t>
      </w:r>
    </w:p>
  </w:footnote>
  <w:footnote w:id="329">
    <w:p w:rsidR="0096024B" w:rsidRPr="00F60E75" w:rsidRDefault="0096024B" w:rsidP="00B268E8">
      <w:pPr>
        <w:pStyle w:val="FootnoteText"/>
        <w:rPr>
          <w:rFonts w:cs="Arial"/>
        </w:rPr>
      </w:pPr>
      <w:r w:rsidRPr="00F60E75">
        <w:rPr>
          <w:rStyle w:val="FootnoteReference"/>
          <w:rFonts w:cs="Arial"/>
          <w:vertAlign w:val="baseline"/>
        </w:rPr>
        <w:footnoteRef/>
      </w:r>
      <w:r>
        <w:rPr>
          <w:rFonts w:cs="Arial"/>
        </w:rPr>
        <w:t>.</w:t>
      </w:r>
      <w:r>
        <w:rPr>
          <w:rFonts w:cs="Arial"/>
        </w:rPr>
        <w:tab/>
      </w:r>
      <w:r w:rsidRPr="00F60E75">
        <w:rPr>
          <w:rFonts w:cs="Arial"/>
          <w:i/>
        </w:rPr>
        <w:t>Guardianship Act 1987</w:t>
      </w:r>
      <w:r>
        <w:rPr>
          <w:rFonts w:cs="Arial"/>
        </w:rPr>
        <w:t xml:space="preserve"> (NSW) s 9(1</w:t>
      </w:r>
      <w:proofErr w:type="gramStart"/>
      <w:r>
        <w:rPr>
          <w:rFonts w:cs="Arial"/>
        </w:rPr>
        <w:t>)(</w:t>
      </w:r>
      <w:proofErr w:type="gramEnd"/>
      <w:r>
        <w:rPr>
          <w:rFonts w:cs="Arial"/>
        </w:rPr>
        <w:t>c).</w:t>
      </w:r>
    </w:p>
  </w:footnote>
  <w:footnote w:id="330">
    <w:p w:rsidR="0096024B" w:rsidRPr="00573520" w:rsidRDefault="0096024B">
      <w:pPr>
        <w:pStyle w:val="FootnoteText"/>
        <w:rPr>
          <w:rFonts w:cs="Arial"/>
        </w:rPr>
      </w:pPr>
      <w:r w:rsidRPr="00573520">
        <w:rPr>
          <w:rStyle w:val="FootnoteReference"/>
          <w:rFonts w:cs="Arial"/>
          <w:vertAlign w:val="baseline"/>
        </w:rPr>
        <w:footnoteRef/>
      </w:r>
      <w:r>
        <w:rPr>
          <w:rFonts w:cs="Arial"/>
        </w:rPr>
        <w:t>.</w:t>
      </w:r>
      <w:r>
        <w:rPr>
          <w:rFonts w:cs="Arial"/>
        </w:rPr>
        <w:tab/>
      </w:r>
      <w:proofErr w:type="gramStart"/>
      <w:r>
        <w:rPr>
          <w:rFonts w:cs="Arial"/>
        </w:rPr>
        <w:t xml:space="preserve">NSW Ombudsman, </w:t>
      </w:r>
      <w:r w:rsidRPr="00310911">
        <w:rPr>
          <w:rFonts w:cs="Arial"/>
          <w:i/>
        </w:rPr>
        <w:t>Preliminary Submission PGA41</w:t>
      </w:r>
      <w:r>
        <w:rPr>
          <w:rFonts w:cs="Arial"/>
        </w:rPr>
        <w:t>,</w:t>
      </w:r>
      <w:r w:rsidRPr="00310911">
        <w:rPr>
          <w:rFonts w:cs="Arial"/>
        </w:rPr>
        <w:t xml:space="preserve"> 3.</w:t>
      </w:r>
      <w:proofErr w:type="gramEnd"/>
    </w:p>
  </w:footnote>
  <w:footnote w:id="331">
    <w:p w:rsidR="0096024B" w:rsidRPr="006A4F6A" w:rsidRDefault="0096024B">
      <w:pPr>
        <w:pStyle w:val="FootnoteText"/>
        <w:rPr>
          <w:rFonts w:cs="Arial"/>
        </w:rPr>
      </w:pPr>
      <w:r w:rsidRPr="006A4F6A">
        <w:rPr>
          <w:rStyle w:val="FootnoteReference"/>
          <w:rFonts w:cs="Arial"/>
          <w:vertAlign w:val="baseline"/>
        </w:rPr>
        <w:footnoteRef/>
      </w:r>
      <w:r>
        <w:rPr>
          <w:rFonts w:cs="Arial"/>
        </w:rPr>
        <w:t>.</w:t>
      </w:r>
      <w:r>
        <w:rPr>
          <w:rFonts w:cs="Arial"/>
        </w:rPr>
        <w:tab/>
      </w:r>
      <w:r w:rsidRPr="006A4F6A">
        <w:rPr>
          <w:rFonts w:cs="Arial"/>
          <w:i/>
        </w:rPr>
        <w:t>Guardianship and Administration Act 1990</w:t>
      </w:r>
      <w:r>
        <w:rPr>
          <w:rFonts w:cs="Arial"/>
        </w:rPr>
        <w:t xml:space="preserve"> (WA) s 97(1</w:t>
      </w:r>
      <w:proofErr w:type="gramStart"/>
      <w:r>
        <w:rPr>
          <w:rFonts w:cs="Arial"/>
        </w:rPr>
        <w:t>)(</w:t>
      </w:r>
      <w:proofErr w:type="gramEnd"/>
      <w:r>
        <w:rPr>
          <w:rFonts w:cs="Arial"/>
        </w:rPr>
        <w:t xml:space="preserve">c); </w:t>
      </w:r>
      <w:r w:rsidRPr="00B733BA">
        <w:rPr>
          <w:rFonts w:cs="Arial"/>
          <w:i/>
        </w:rPr>
        <w:t>Guardianship and Administration Act 1986</w:t>
      </w:r>
      <w:r>
        <w:rPr>
          <w:rFonts w:cs="Arial"/>
        </w:rPr>
        <w:t xml:space="preserve"> (Vic) s 16(1)(h).</w:t>
      </w:r>
    </w:p>
  </w:footnote>
  <w:footnote w:id="332">
    <w:p w:rsidR="0096024B" w:rsidRPr="006A4F6A" w:rsidRDefault="0096024B" w:rsidP="00B268E8">
      <w:pPr>
        <w:pStyle w:val="FootnoteText"/>
        <w:rPr>
          <w:rFonts w:cs="Arial"/>
        </w:rPr>
      </w:pPr>
      <w:r w:rsidRPr="006A4F6A">
        <w:rPr>
          <w:rStyle w:val="FootnoteReference"/>
          <w:rFonts w:cs="Arial"/>
          <w:vertAlign w:val="baseline"/>
        </w:rPr>
        <w:footnoteRef/>
      </w:r>
      <w:r>
        <w:rPr>
          <w:rFonts w:cs="Arial"/>
        </w:rPr>
        <w:t>.</w:t>
      </w:r>
      <w:r>
        <w:rPr>
          <w:rFonts w:cs="Arial"/>
        </w:rPr>
        <w:tab/>
      </w:r>
      <w:r w:rsidRPr="006A4F6A">
        <w:rPr>
          <w:rFonts w:cs="Arial"/>
          <w:i/>
        </w:rPr>
        <w:t>Guardianship and Administration Act 1990</w:t>
      </w:r>
      <w:r>
        <w:rPr>
          <w:rFonts w:cs="Arial"/>
        </w:rPr>
        <w:t xml:space="preserve"> (WA) s 97(1</w:t>
      </w:r>
      <w:proofErr w:type="gramStart"/>
      <w:r>
        <w:rPr>
          <w:rFonts w:cs="Arial"/>
        </w:rPr>
        <w:t>)(</w:t>
      </w:r>
      <w:proofErr w:type="gramEnd"/>
      <w:r>
        <w:rPr>
          <w:rFonts w:cs="Arial"/>
        </w:rPr>
        <w:t xml:space="preserve">c); </w:t>
      </w:r>
      <w:r w:rsidRPr="00B733BA">
        <w:rPr>
          <w:rFonts w:cs="Arial"/>
          <w:i/>
        </w:rPr>
        <w:t>Guardianship and Administration Act 1986</w:t>
      </w:r>
      <w:r>
        <w:rPr>
          <w:rFonts w:cs="Arial"/>
        </w:rPr>
        <w:t xml:space="preserve"> (Vic) s 16(1)(h); </w:t>
      </w:r>
      <w:r w:rsidRPr="00A93D39">
        <w:rPr>
          <w:rFonts w:cs="Arial"/>
          <w:i/>
        </w:rPr>
        <w:t>Public Guardian Act 2014</w:t>
      </w:r>
      <w:r>
        <w:rPr>
          <w:rFonts w:cs="Arial"/>
        </w:rPr>
        <w:t xml:space="preserve"> (Qld) s 19(b).</w:t>
      </w:r>
    </w:p>
  </w:footnote>
  <w:footnote w:id="333">
    <w:p w:rsidR="0096024B" w:rsidRPr="002975F4" w:rsidRDefault="0096024B">
      <w:pPr>
        <w:pStyle w:val="FootnoteText"/>
        <w:rPr>
          <w:rFonts w:cs="Arial"/>
        </w:rPr>
      </w:pPr>
      <w:r w:rsidRPr="002975F4">
        <w:rPr>
          <w:rStyle w:val="FootnoteReference"/>
          <w:rFonts w:cs="Arial"/>
          <w:vertAlign w:val="baseline"/>
        </w:rPr>
        <w:footnoteRef/>
      </w:r>
      <w:r>
        <w:rPr>
          <w:rFonts w:cs="Arial"/>
        </w:rPr>
        <w:t>.</w:t>
      </w:r>
      <w:r>
        <w:rPr>
          <w:rFonts w:cs="Arial"/>
        </w:rPr>
        <w:tab/>
      </w:r>
      <w:proofErr w:type="gramStart"/>
      <w:r w:rsidRPr="002975F4">
        <w:rPr>
          <w:rFonts w:cs="Arial"/>
          <w:i/>
        </w:rPr>
        <w:t>Guardianship and Administration Act 1993</w:t>
      </w:r>
      <w:r>
        <w:rPr>
          <w:rFonts w:cs="Arial"/>
        </w:rPr>
        <w:t xml:space="preserve"> (SA) s 28.</w:t>
      </w:r>
      <w:proofErr w:type="gramEnd"/>
    </w:p>
  </w:footnote>
  <w:footnote w:id="334">
    <w:p w:rsidR="0096024B" w:rsidRPr="002543E1" w:rsidRDefault="0096024B">
      <w:pPr>
        <w:pStyle w:val="FootnoteText"/>
        <w:rPr>
          <w:rFonts w:cs="Arial"/>
        </w:rPr>
      </w:pPr>
      <w:r w:rsidRPr="002543E1">
        <w:rPr>
          <w:rStyle w:val="FootnoteReference"/>
          <w:rFonts w:cs="Arial"/>
          <w:vertAlign w:val="baseline"/>
        </w:rPr>
        <w:footnoteRef/>
      </w:r>
      <w:r>
        <w:rPr>
          <w:rFonts w:cs="Arial"/>
        </w:rPr>
        <w:t>.</w:t>
      </w:r>
      <w:r>
        <w:rPr>
          <w:rFonts w:cs="Arial"/>
        </w:rPr>
        <w:tab/>
      </w:r>
      <w:proofErr w:type="gramStart"/>
      <w:r>
        <w:rPr>
          <w:rFonts w:cs="Arial"/>
        </w:rPr>
        <w:t>NSW, Public Guardian,</w:t>
      </w:r>
      <w:r w:rsidRPr="005B40C0">
        <w:rPr>
          <w:rFonts w:cs="Arial"/>
          <w:color w:val="131717"/>
          <w:sz w:val="22"/>
          <w:szCs w:val="22"/>
          <w:lang w:eastAsia="en-AU"/>
        </w:rPr>
        <w:t xml:space="preserve"> </w:t>
      </w:r>
      <w:r w:rsidRPr="005B40C0">
        <w:rPr>
          <w:rFonts w:cs="Arial"/>
          <w:i/>
        </w:rPr>
        <w:t>Submission</w:t>
      </w:r>
      <w:r>
        <w:rPr>
          <w:rFonts w:cs="Arial"/>
          <w:i/>
        </w:rPr>
        <w:t xml:space="preserve"> to the NSW Legislative Council’</w:t>
      </w:r>
      <w:r w:rsidRPr="005B40C0">
        <w:rPr>
          <w:rFonts w:cs="Arial"/>
          <w:i/>
        </w:rPr>
        <w:t>s Inquiry i</w:t>
      </w:r>
      <w:r>
        <w:rPr>
          <w:rFonts w:cs="Arial"/>
          <w:i/>
        </w:rPr>
        <w:t>nto Substitute Decision-</w:t>
      </w:r>
      <w:r w:rsidRPr="005B40C0">
        <w:rPr>
          <w:rFonts w:cs="Arial"/>
          <w:i/>
        </w:rPr>
        <w:t>Making for People Lacking Capacity</w:t>
      </w:r>
      <w:r>
        <w:rPr>
          <w:rFonts w:cs="Arial"/>
        </w:rPr>
        <w:t xml:space="preserve"> (21 August 2009</w:t>
      </w:r>
      <w:r w:rsidRPr="005B40C0">
        <w:rPr>
          <w:rFonts w:cs="Arial"/>
        </w:rPr>
        <w:t>)</w:t>
      </w:r>
      <w:r>
        <w:rPr>
          <w:rFonts w:cs="Arial"/>
        </w:rPr>
        <w:t xml:space="preserve"> 14.</w:t>
      </w:r>
      <w:proofErr w:type="gramEnd"/>
      <w:r w:rsidRPr="005B40C0">
        <w:rPr>
          <w:rFonts w:cs="Arial"/>
        </w:rPr>
        <w:t xml:space="preserve"> </w:t>
      </w:r>
    </w:p>
  </w:footnote>
  <w:footnote w:id="335">
    <w:p w:rsidR="0096024B" w:rsidRPr="005D0078" w:rsidRDefault="0096024B" w:rsidP="00B268E8">
      <w:pPr>
        <w:pStyle w:val="FootnoteText"/>
        <w:rPr>
          <w:rFonts w:cs="Arial"/>
        </w:rPr>
      </w:pPr>
      <w:r w:rsidRPr="005D0078">
        <w:rPr>
          <w:rStyle w:val="FootnoteReference"/>
          <w:rFonts w:cs="Arial"/>
          <w:vertAlign w:val="baseline"/>
        </w:rPr>
        <w:footnoteRef/>
      </w:r>
      <w:r>
        <w:rPr>
          <w:rFonts w:cs="Arial"/>
        </w:rPr>
        <w:t>.</w:t>
      </w:r>
      <w:r>
        <w:rPr>
          <w:rFonts w:cs="Arial"/>
        </w:rPr>
        <w:tab/>
      </w:r>
      <w:r w:rsidRPr="0089546C">
        <w:rPr>
          <w:rFonts w:cs="Arial"/>
        </w:rPr>
        <w:t xml:space="preserve">NSW, Legislative Council Standing Committee on Social Issues, </w:t>
      </w:r>
      <w:r w:rsidRPr="0089546C">
        <w:rPr>
          <w:rFonts w:cs="Arial"/>
          <w:i/>
        </w:rPr>
        <w:t>Substitute Decision-Making for People Lacking Capacity</w:t>
      </w:r>
      <w:r w:rsidRPr="0089546C">
        <w:rPr>
          <w:rFonts w:cs="Arial"/>
        </w:rPr>
        <w:t>, Report 43 (2010)</w:t>
      </w:r>
      <w:r>
        <w:rPr>
          <w:rFonts w:cs="Arial"/>
        </w:rPr>
        <w:t xml:space="preserve"> </w:t>
      </w:r>
      <w:r w:rsidRPr="00310911">
        <w:rPr>
          <w:rFonts w:cs="Arial"/>
        </w:rPr>
        <w:t>rec 30</w:t>
      </w:r>
      <w:r>
        <w:rPr>
          <w:rFonts w:cs="Arial"/>
        </w:rPr>
        <w:t>.</w:t>
      </w:r>
    </w:p>
  </w:footnote>
  <w:footnote w:id="336">
    <w:p w:rsidR="0096024B" w:rsidRPr="008022A7" w:rsidRDefault="0096024B">
      <w:pPr>
        <w:pStyle w:val="FootnoteText"/>
        <w:rPr>
          <w:rFonts w:cs="Arial"/>
        </w:rPr>
      </w:pPr>
      <w:r w:rsidRPr="008022A7">
        <w:rPr>
          <w:rStyle w:val="FootnoteReference"/>
          <w:rFonts w:cs="Arial"/>
          <w:vertAlign w:val="baseline"/>
        </w:rPr>
        <w:footnoteRef/>
      </w:r>
      <w:r>
        <w:rPr>
          <w:rFonts w:cs="Arial"/>
        </w:rPr>
        <w:t>.</w:t>
      </w:r>
      <w:r>
        <w:rPr>
          <w:rFonts w:cs="Arial"/>
        </w:rPr>
        <w:tab/>
      </w:r>
      <w:proofErr w:type="gramStart"/>
      <w:r>
        <w:rPr>
          <w:rFonts w:cs="Arial"/>
        </w:rPr>
        <w:t>NSW Government</w:t>
      </w:r>
      <w:r w:rsidRPr="0089546C">
        <w:rPr>
          <w:rFonts w:cs="Arial"/>
        </w:rPr>
        <w:t xml:space="preserve">, </w:t>
      </w:r>
      <w:r w:rsidRPr="0089546C">
        <w:rPr>
          <w:rFonts w:cs="Arial"/>
          <w:i/>
        </w:rPr>
        <w:t>Legislative Council Standing Committee on Social Issues: Substitute Decision-Making for People Lacking Capacity: Government Response</w:t>
      </w:r>
      <w:r w:rsidRPr="0089546C">
        <w:rPr>
          <w:rFonts w:cs="Arial"/>
        </w:rPr>
        <w:t xml:space="preserve"> (2011)</w:t>
      </w:r>
      <w:r>
        <w:rPr>
          <w:rFonts w:cs="Arial"/>
        </w:rPr>
        <w:t xml:space="preserve"> 16–17.</w:t>
      </w:r>
      <w:proofErr w:type="gramEnd"/>
      <w:r>
        <w:rPr>
          <w:rFonts w:cs="Arial"/>
        </w:rPr>
        <w:t xml:space="preserve"> </w:t>
      </w:r>
      <w:r>
        <w:t>On 1 </w:t>
      </w:r>
      <w:r w:rsidRPr="00252C56">
        <w:t>January 2014</w:t>
      </w:r>
      <w:r>
        <w:t xml:space="preserve">, the NSW Civil and Administrative Tribunal </w:t>
      </w:r>
      <w:proofErr w:type="gramStart"/>
      <w:r>
        <w:t>was</w:t>
      </w:r>
      <w:proofErr w:type="gramEnd"/>
      <w:r>
        <w:t xml:space="preserve"> formed to consolidate the work of 22 existing tribunals (including the Guardianship Tribunal) into one tribunal: NSW Civil and Administrative Tribunal, “About NCAT” (2017) </w:t>
      </w:r>
      <w:r w:rsidRPr="00E60395">
        <w:rPr>
          <w:rFonts w:cs="Arial"/>
          <w:i/>
        </w:rPr>
        <w:t>NSW Department of Justice</w:t>
      </w:r>
      <w:r>
        <w:rPr>
          <w:rFonts w:cs="Arial"/>
          <w:i/>
        </w:rPr>
        <w:t xml:space="preserve"> </w:t>
      </w:r>
      <w:r>
        <w:rPr>
          <w:rFonts w:cs="Arial"/>
        </w:rPr>
        <w:t>&lt;</w:t>
      </w:r>
      <w:hyperlink r:id="rId3" w:history="1">
        <w:r w:rsidRPr="003E18FB">
          <w:rPr>
            <w:rStyle w:val="Hyperlink"/>
            <w:rFonts w:cs="Arial"/>
          </w:rPr>
          <w:t>www.ncat.nsw.gov.au/Pages/about_us/about_us.aspx</w:t>
        </w:r>
      </w:hyperlink>
      <w:r>
        <w:rPr>
          <w:rFonts w:cs="Arial"/>
        </w:rPr>
        <w:t>&gt; (retrieved 24 February 2017).</w:t>
      </w:r>
    </w:p>
  </w:footnote>
  <w:footnote w:id="337">
    <w:p w:rsidR="0096024B" w:rsidRPr="004B277F" w:rsidRDefault="0096024B">
      <w:pPr>
        <w:pStyle w:val="FootnoteText"/>
        <w:rPr>
          <w:rFonts w:cs="Arial"/>
        </w:rPr>
      </w:pPr>
      <w:r w:rsidRPr="004B277F">
        <w:rPr>
          <w:rStyle w:val="FootnoteReference"/>
          <w:rFonts w:cs="Arial"/>
          <w:vertAlign w:val="baseline"/>
        </w:rPr>
        <w:footnoteRef/>
      </w:r>
      <w:r>
        <w:rPr>
          <w:rFonts w:cs="Arial"/>
        </w:rPr>
        <w:t>.</w:t>
      </w:r>
      <w:r>
        <w:rPr>
          <w:rFonts w:cs="Arial"/>
        </w:rPr>
        <w:tab/>
      </w:r>
      <w:r w:rsidRPr="0089546C">
        <w:rPr>
          <w:rFonts w:cs="Arial"/>
        </w:rPr>
        <w:t xml:space="preserve">NSW, Legislative Council Standing Committee on Social Issues, </w:t>
      </w:r>
      <w:r w:rsidRPr="0089546C">
        <w:rPr>
          <w:rFonts w:cs="Arial"/>
          <w:i/>
        </w:rPr>
        <w:t>Substitute Decision-Making for People Lacking Capacity</w:t>
      </w:r>
      <w:r w:rsidRPr="0089546C">
        <w:rPr>
          <w:rFonts w:cs="Arial"/>
        </w:rPr>
        <w:t>, Report 43 (2010</w:t>
      </w:r>
      <w:r w:rsidRPr="00310911">
        <w:rPr>
          <w:rFonts w:cs="Arial"/>
        </w:rPr>
        <w:t>) [</w:t>
      </w:r>
      <w:r>
        <w:rPr>
          <w:rFonts w:cs="Arial"/>
        </w:rPr>
        <w:t>11.12</w:t>
      </w:r>
      <w:r w:rsidRPr="00310911">
        <w:rPr>
          <w:rFonts w:cs="Arial"/>
        </w:rPr>
        <w:t>]</w:t>
      </w:r>
      <w:r>
        <w:rPr>
          <w:rFonts w:cs="Arial"/>
        </w:rPr>
        <w:t xml:space="preserve">, quoting NSW Guardianship Tribunal, </w:t>
      </w:r>
      <w:r w:rsidRPr="00962940">
        <w:rPr>
          <w:rFonts w:cs="Arial"/>
          <w:i/>
        </w:rPr>
        <w:t>Submission 5a</w:t>
      </w:r>
      <w:r>
        <w:rPr>
          <w:rFonts w:cs="Arial"/>
        </w:rPr>
        <w:t>, 3.</w:t>
      </w:r>
    </w:p>
  </w:footnote>
  <w:footnote w:id="338">
    <w:p w:rsidR="0096024B" w:rsidRPr="004F24FF" w:rsidRDefault="0096024B" w:rsidP="00B268E8">
      <w:pPr>
        <w:pStyle w:val="FootnoteText"/>
        <w:rPr>
          <w:rFonts w:cs="Arial"/>
        </w:rPr>
      </w:pPr>
      <w:r w:rsidRPr="004F24FF">
        <w:rPr>
          <w:rStyle w:val="FootnoteReference"/>
          <w:rFonts w:cs="Arial"/>
          <w:vertAlign w:val="baseline"/>
        </w:rPr>
        <w:footnoteRef/>
      </w:r>
      <w:r>
        <w:rPr>
          <w:rFonts w:cs="Arial"/>
        </w:rPr>
        <w:t>.</w:t>
      </w:r>
      <w:r>
        <w:rPr>
          <w:rFonts w:cs="Arial"/>
        </w:rPr>
        <w:tab/>
      </w:r>
      <w:proofErr w:type="gramStart"/>
      <w:r>
        <w:rPr>
          <w:rFonts w:cs="Arial"/>
        </w:rPr>
        <w:t xml:space="preserve">NSW Ombudsman, </w:t>
      </w:r>
      <w:r w:rsidRPr="00310911">
        <w:rPr>
          <w:rFonts w:cs="Arial"/>
          <w:i/>
        </w:rPr>
        <w:t>Preliminary Submission PGA41</w:t>
      </w:r>
      <w:r>
        <w:rPr>
          <w:rFonts w:cs="Arial"/>
        </w:rPr>
        <w:t xml:space="preserve">, </w:t>
      </w:r>
      <w:r w:rsidRPr="0018133E">
        <w:rPr>
          <w:rFonts w:cs="Arial"/>
        </w:rPr>
        <w:t>4.</w:t>
      </w:r>
      <w:proofErr w:type="gramEnd"/>
    </w:p>
  </w:footnote>
  <w:footnote w:id="339">
    <w:p w:rsidR="0096024B" w:rsidRPr="00411217" w:rsidRDefault="0096024B">
      <w:pPr>
        <w:pStyle w:val="FootnoteText"/>
        <w:rPr>
          <w:rFonts w:cs="Arial"/>
        </w:rPr>
      </w:pPr>
      <w:r w:rsidRPr="00411217">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B733BA">
        <w:rPr>
          <w:rFonts w:cs="Arial"/>
          <w:i/>
        </w:rPr>
        <w:t>Guardianship and Administration Act 1986</w:t>
      </w:r>
      <w:r>
        <w:rPr>
          <w:rFonts w:cs="Arial"/>
        </w:rPr>
        <w:t xml:space="preserve"> (Vic) s 16(1</w:t>
      </w:r>
      <w:proofErr w:type="gramStart"/>
      <w:r>
        <w:rPr>
          <w:rFonts w:cs="Arial"/>
        </w:rPr>
        <w:t>)(</w:t>
      </w:r>
      <w:proofErr w:type="gramEnd"/>
      <w:r>
        <w:rPr>
          <w:rFonts w:cs="Arial"/>
        </w:rPr>
        <w:t xml:space="preserve">h); </w:t>
      </w:r>
      <w:r w:rsidRPr="00A93D39">
        <w:rPr>
          <w:rFonts w:cs="Arial"/>
          <w:i/>
        </w:rPr>
        <w:t>Public Guardian Act 2014</w:t>
      </w:r>
      <w:r>
        <w:rPr>
          <w:rFonts w:cs="Arial"/>
        </w:rPr>
        <w:t xml:space="preserve"> (Qld) s 19(a). </w:t>
      </w:r>
    </w:p>
  </w:footnote>
  <w:footnote w:id="340">
    <w:p w:rsidR="0096024B" w:rsidRPr="00C70F0A" w:rsidRDefault="0096024B" w:rsidP="00B268E8">
      <w:pPr>
        <w:pStyle w:val="FootnoteText"/>
        <w:rPr>
          <w:rFonts w:cs="Arial"/>
        </w:rPr>
      </w:pPr>
      <w:r w:rsidRPr="00C70F0A">
        <w:rPr>
          <w:rStyle w:val="FootnoteReference"/>
          <w:rFonts w:cs="Arial"/>
          <w:vertAlign w:val="baseline"/>
        </w:rPr>
        <w:footnoteRef/>
      </w:r>
      <w:r>
        <w:rPr>
          <w:rFonts w:cs="Arial"/>
        </w:rPr>
        <w:t>.</w:t>
      </w:r>
      <w:r>
        <w:rPr>
          <w:rFonts w:cs="Arial"/>
        </w:rPr>
        <w:tab/>
      </w:r>
      <w:r>
        <w:rPr>
          <w:rFonts w:cs="Arial"/>
          <w:i/>
        </w:rPr>
        <w:t>Guardianship of Adults Act</w:t>
      </w:r>
      <w:r>
        <w:rPr>
          <w:rFonts w:cs="Arial"/>
        </w:rPr>
        <w:t xml:space="preserve"> (NT) s 61(1</w:t>
      </w:r>
      <w:proofErr w:type="gramStart"/>
      <w:r>
        <w:rPr>
          <w:rFonts w:cs="Arial"/>
        </w:rPr>
        <w:t>)(</w:t>
      </w:r>
      <w:proofErr w:type="gramEnd"/>
      <w:r>
        <w:rPr>
          <w:rFonts w:cs="Arial"/>
        </w:rPr>
        <w:t xml:space="preserve">j). See also </w:t>
      </w:r>
      <w:r w:rsidRPr="00310911">
        <w:rPr>
          <w:rFonts w:cs="Arial"/>
        </w:rPr>
        <w:t xml:space="preserve">Victorian Law Reform Commission, </w:t>
      </w:r>
      <w:r w:rsidRPr="00310911">
        <w:rPr>
          <w:rFonts w:cs="Arial"/>
          <w:i/>
        </w:rPr>
        <w:t>Guardianship</w:t>
      </w:r>
      <w:r w:rsidRPr="00310911">
        <w:rPr>
          <w:rFonts w:cs="Arial"/>
        </w:rPr>
        <w:t>, Final Report 24 (2012) rec 329.</w:t>
      </w:r>
    </w:p>
  </w:footnote>
  <w:footnote w:id="341">
    <w:p w:rsidR="0096024B" w:rsidRPr="00FA48F8" w:rsidRDefault="0096024B" w:rsidP="00B268E8">
      <w:pPr>
        <w:pStyle w:val="FootnoteText"/>
        <w:rPr>
          <w:rFonts w:cs="Arial"/>
        </w:rPr>
      </w:pPr>
      <w:r w:rsidRPr="00FA48F8">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A93D39">
        <w:rPr>
          <w:rFonts w:cs="Arial"/>
          <w:i/>
        </w:rPr>
        <w:t>Public Guardian Act 2014</w:t>
      </w:r>
      <w:r>
        <w:rPr>
          <w:rFonts w:cs="Arial"/>
        </w:rPr>
        <w:t xml:space="preserve"> (Qld) s 12(1)(c); </w:t>
      </w:r>
      <w:r>
        <w:rPr>
          <w:rFonts w:cs="Arial"/>
          <w:i/>
        </w:rPr>
        <w:t xml:space="preserve">Guardianship of Adults Act </w:t>
      </w:r>
      <w:r>
        <w:rPr>
          <w:rFonts w:cs="Arial"/>
        </w:rPr>
        <w:t xml:space="preserve">(NT) s 61(1)(e); </w:t>
      </w:r>
      <w:r w:rsidRPr="00FA48F8">
        <w:rPr>
          <w:rFonts w:cs="Arial"/>
          <w:i/>
        </w:rPr>
        <w:t>Guardianship and Administration Act 1995</w:t>
      </w:r>
      <w:r>
        <w:rPr>
          <w:rFonts w:cs="Arial"/>
        </w:rPr>
        <w:t xml:space="preserve"> (</w:t>
      </w:r>
      <w:proofErr w:type="spellStart"/>
      <w:r>
        <w:rPr>
          <w:rFonts w:cs="Arial"/>
        </w:rPr>
        <w:t>Tas</w:t>
      </w:r>
      <w:proofErr w:type="spellEnd"/>
      <w:r>
        <w:rPr>
          <w:rFonts w:cs="Arial"/>
        </w:rPr>
        <w:t xml:space="preserve">) s 17; </w:t>
      </w:r>
      <w:r w:rsidRPr="00FA48F8">
        <w:rPr>
          <w:rFonts w:cs="Arial"/>
          <w:i/>
        </w:rPr>
        <w:t>Public Trustee and Guardian Act 1985</w:t>
      </w:r>
      <w:r>
        <w:rPr>
          <w:rFonts w:cs="Arial"/>
        </w:rPr>
        <w:t xml:space="preserve"> (ACT) s 19B(1)(b). See also </w:t>
      </w:r>
      <w:r w:rsidRPr="00310911">
        <w:rPr>
          <w:rFonts w:cs="Arial"/>
        </w:rPr>
        <w:t xml:space="preserve">Victorian Law Reform Commission, </w:t>
      </w:r>
      <w:r w:rsidRPr="00310911">
        <w:rPr>
          <w:rFonts w:cs="Arial"/>
          <w:i/>
        </w:rPr>
        <w:t>Guardianship</w:t>
      </w:r>
      <w:r w:rsidRPr="00310911">
        <w:rPr>
          <w:rFonts w:cs="Arial"/>
        </w:rPr>
        <w:t>, Final Report 24 (2012) rec 328, rec 329.</w:t>
      </w:r>
    </w:p>
  </w:footnote>
  <w:footnote w:id="342">
    <w:p w:rsidR="0096024B" w:rsidRPr="00B6607D" w:rsidRDefault="0096024B">
      <w:pPr>
        <w:pStyle w:val="FootnoteText"/>
        <w:rPr>
          <w:rFonts w:cs="Arial"/>
        </w:rPr>
      </w:pPr>
      <w:r w:rsidRPr="00B6607D">
        <w:rPr>
          <w:rStyle w:val="FootnoteReference"/>
          <w:rFonts w:cs="Arial"/>
          <w:vertAlign w:val="baseline"/>
        </w:rPr>
        <w:footnoteRef/>
      </w:r>
      <w:r>
        <w:rPr>
          <w:rFonts w:cs="Arial"/>
        </w:rPr>
        <w:t>.</w:t>
      </w:r>
      <w:r>
        <w:rPr>
          <w:rFonts w:cs="Arial"/>
        </w:rPr>
        <w:tab/>
      </w:r>
      <w:r w:rsidRPr="0018133E">
        <w:rPr>
          <w:rFonts w:cs="Arial"/>
        </w:rPr>
        <w:t xml:space="preserve">For an overview of supported </w:t>
      </w:r>
      <w:r>
        <w:rPr>
          <w:rFonts w:cs="Arial"/>
        </w:rPr>
        <w:t xml:space="preserve">decision-making, see NSW Law Reform Commission, </w:t>
      </w:r>
      <w:r w:rsidRPr="00CC2160">
        <w:rPr>
          <w:rFonts w:cs="Arial"/>
          <w:i/>
        </w:rPr>
        <w:t>Decision-Making Models</w:t>
      </w:r>
      <w:r w:rsidRPr="00CC2160">
        <w:rPr>
          <w:rFonts w:cs="Arial"/>
        </w:rPr>
        <w:t>, Review of the Guardianship Act 1987</w:t>
      </w:r>
      <w:r>
        <w:rPr>
          <w:rFonts w:cs="Arial"/>
        </w:rPr>
        <w:t xml:space="preserve"> </w:t>
      </w:r>
      <w:r w:rsidRPr="00CC2160">
        <w:rPr>
          <w:rFonts w:cs="Arial"/>
        </w:rPr>
        <w:t>Question Paper</w:t>
      </w:r>
      <w:r>
        <w:rPr>
          <w:rFonts w:cs="Arial"/>
        </w:rPr>
        <w:t> </w:t>
      </w:r>
      <w:r w:rsidRPr="00CC2160">
        <w:rPr>
          <w:rFonts w:cs="Arial"/>
        </w:rPr>
        <w:t>2 (2016)</w:t>
      </w:r>
      <w:r>
        <w:rPr>
          <w:rFonts w:cs="Arial"/>
        </w:rPr>
        <w:t xml:space="preserve"> [2.6]–[2.13].</w:t>
      </w:r>
    </w:p>
  </w:footnote>
  <w:footnote w:id="343">
    <w:p w:rsidR="0096024B" w:rsidRPr="006240B1" w:rsidRDefault="0096024B" w:rsidP="00B268E8">
      <w:pPr>
        <w:pStyle w:val="FootnoteText"/>
        <w:rPr>
          <w:rFonts w:cs="Arial"/>
        </w:rPr>
      </w:pPr>
      <w:r w:rsidRPr="006240B1">
        <w:rPr>
          <w:rStyle w:val="FootnoteReference"/>
          <w:rFonts w:cs="Arial"/>
          <w:vertAlign w:val="baseline"/>
        </w:rPr>
        <w:footnoteRef/>
      </w:r>
      <w:r>
        <w:rPr>
          <w:rFonts w:cs="Arial"/>
        </w:rPr>
        <w:t>.</w:t>
      </w:r>
      <w:r>
        <w:rPr>
          <w:rFonts w:cs="Arial"/>
        </w:rPr>
        <w:tab/>
      </w:r>
      <w:r>
        <w:rPr>
          <w:i/>
        </w:rPr>
        <w:t>Representation Agreement Act 1996</w:t>
      </w:r>
      <w:r>
        <w:t xml:space="preserve"> (British Columbia) s 30–31</w:t>
      </w:r>
      <w:proofErr w:type="gramStart"/>
      <w:r>
        <w:t>;</w:t>
      </w:r>
      <w:proofErr w:type="gramEnd"/>
      <w:r>
        <w:t xml:space="preserve"> </w:t>
      </w:r>
      <w:r w:rsidRPr="009E589E">
        <w:rPr>
          <w:i/>
        </w:rPr>
        <w:t xml:space="preserve">Public Guardian and Trustee Act 1996 </w:t>
      </w:r>
      <w:r>
        <w:t>(British Columbia) s 17.</w:t>
      </w:r>
    </w:p>
  </w:footnote>
  <w:footnote w:id="344">
    <w:p w:rsidR="0096024B" w:rsidRPr="00CE7CAA" w:rsidRDefault="0096024B" w:rsidP="00B268E8">
      <w:pPr>
        <w:pStyle w:val="FootnoteText"/>
        <w:rPr>
          <w:rFonts w:cs="Arial"/>
        </w:rPr>
      </w:pPr>
      <w:r w:rsidRPr="00CE7CAA">
        <w:rPr>
          <w:rStyle w:val="FootnoteReference"/>
          <w:rFonts w:cs="Arial"/>
          <w:vertAlign w:val="baseline"/>
        </w:rPr>
        <w:footnoteRef/>
      </w:r>
      <w:r>
        <w:rPr>
          <w:rFonts w:cs="Arial"/>
        </w:rPr>
        <w:t>.</w:t>
      </w:r>
      <w:r>
        <w:rPr>
          <w:rFonts w:cs="Arial"/>
        </w:rPr>
        <w:tab/>
      </w:r>
      <w:proofErr w:type="gramStart"/>
      <w:r w:rsidRPr="00310911">
        <w:rPr>
          <w:rFonts w:cs="Arial"/>
        </w:rPr>
        <w:t xml:space="preserve">Victorian Law Reform Commission, </w:t>
      </w:r>
      <w:r w:rsidRPr="00310911">
        <w:rPr>
          <w:rFonts w:cs="Arial"/>
          <w:i/>
        </w:rPr>
        <w:t>Guardianship</w:t>
      </w:r>
      <w:r w:rsidRPr="00310911">
        <w:rPr>
          <w:rFonts w:cs="Arial"/>
        </w:rPr>
        <w:t>, Final Report 24 (2012)</w:t>
      </w:r>
      <w:r>
        <w:rPr>
          <w:rFonts w:cs="Arial"/>
        </w:rPr>
        <w:t xml:space="preserve"> </w:t>
      </w:r>
      <w:r w:rsidRPr="00310911">
        <w:rPr>
          <w:rFonts w:cs="Arial"/>
        </w:rPr>
        <w:t>rec 329.</w:t>
      </w:r>
      <w:proofErr w:type="gramEnd"/>
    </w:p>
  </w:footnote>
  <w:footnote w:id="345">
    <w:p w:rsidR="0096024B" w:rsidRPr="002543E1" w:rsidRDefault="0096024B" w:rsidP="00B268E8">
      <w:pPr>
        <w:pStyle w:val="FootnoteText"/>
        <w:rPr>
          <w:rFonts w:cs="Arial"/>
        </w:rPr>
      </w:pPr>
      <w:r w:rsidRPr="002543E1">
        <w:rPr>
          <w:rStyle w:val="FootnoteReference"/>
          <w:rFonts w:cs="Arial"/>
          <w:vertAlign w:val="baseline"/>
        </w:rPr>
        <w:footnoteRef/>
      </w:r>
      <w:r>
        <w:rPr>
          <w:rFonts w:cs="Arial"/>
        </w:rPr>
        <w:t>.</w:t>
      </w:r>
      <w:r>
        <w:rPr>
          <w:rFonts w:cs="Arial"/>
        </w:rPr>
        <w:tab/>
      </w:r>
      <w:proofErr w:type="gramStart"/>
      <w:r>
        <w:rPr>
          <w:rFonts w:cs="Arial"/>
        </w:rPr>
        <w:t>NSW, Public Guardian,</w:t>
      </w:r>
      <w:r w:rsidRPr="005B40C0">
        <w:rPr>
          <w:rFonts w:cs="Arial"/>
          <w:color w:val="131717"/>
          <w:sz w:val="22"/>
          <w:szCs w:val="22"/>
          <w:lang w:eastAsia="en-AU"/>
        </w:rPr>
        <w:t xml:space="preserve"> </w:t>
      </w:r>
      <w:r w:rsidRPr="005B40C0">
        <w:rPr>
          <w:rFonts w:cs="Arial"/>
          <w:i/>
        </w:rPr>
        <w:t>Submission to the NSW Legislative Council's Inquiry i</w:t>
      </w:r>
      <w:r>
        <w:rPr>
          <w:rFonts w:cs="Arial"/>
          <w:i/>
        </w:rPr>
        <w:t>nto Substitute Decision-</w:t>
      </w:r>
      <w:r w:rsidRPr="005B40C0">
        <w:rPr>
          <w:rFonts w:cs="Arial"/>
          <w:i/>
        </w:rPr>
        <w:t>Making for People Lacking Capacity</w:t>
      </w:r>
      <w:r>
        <w:rPr>
          <w:rFonts w:cs="Arial"/>
        </w:rPr>
        <w:t xml:space="preserve"> (21 August 2009</w:t>
      </w:r>
      <w:r w:rsidRPr="005B40C0">
        <w:rPr>
          <w:rFonts w:cs="Arial"/>
        </w:rPr>
        <w:t>)</w:t>
      </w:r>
      <w:r>
        <w:rPr>
          <w:rFonts w:cs="Arial"/>
        </w:rPr>
        <w:t xml:space="preserve"> 14.</w:t>
      </w:r>
      <w:proofErr w:type="gramEnd"/>
    </w:p>
  </w:footnote>
  <w:footnote w:id="346">
    <w:p w:rsidR="0096024B" w:rsidRPr="001453D4" w:rsidRDefault="0096024B">
      <w:pPr>
        <w:pStyle w:val="FootnoteText"/>
        <w:rPr>
          <w:rFonts w:cs="Arial"/>
        </w:rPr>
      </w:pPr>
      <w:r w:rsidRPr="001453D4">
        <w:rPr>
          <w:rStyle w:val="FootnoteReference"/>
          <w:rFonts w:cs="Arial"/>
          <w:vertAlign w:val="baseline"/>
        </w:rPr>
        <w:footnoteRef/>
      </w:r>
      <w:r>
        <w:rPr>
          <w:rFonts w:cs="Arial"/>
        </w:rPr>
        <w:t>.</w:t>
      </w:r>
      <w:r>
        <w:rPr>
          <w:rFonts w:cs="Arial"/>
        </w:rPr>
        <w:tab/>
        <w:t xml:space="preserve">NSW, Legislative Council General Purpose Standing Committee No 2, </w:t>
      </w:r>
      <w:r w:rsidRPr="00821A6A">
        <w:rPr>
          <w:rFonts w:cs="Arial"/>
          <w:i/>
        </w:rPr>
        <w:t>Elder Abuse in New South Wales</w:t>
      </w:r>
      <w:r>
        <w:rPr>
          <w:rFonts w:cs="Arial"/>
        </w:rPr>
        <w:t xml:space="preserve"> (2016) rec 11.</w:t>
      </w:r>
    </w:p>
  </w:footnote>
  <w:footnote w:id="347">
    <w:p w:rsidR="0096024B" w:rsidRPr="00B65D8D" w:rsidRDefault="0096024B" w:rsidP="00B268E8">
      <w:pPr>
        <w:pStyle w:val="FootnoteText"/>
        <w:rPr>
          <w:rFonts w:cs="Arial"/>
        </w:rPr>
      </w:pPr>
      <w:r w:rsidRPr="00B65D8D">
        <w:rPr>
          <w:rStyle w:val="FootnoteReference"/>
          <w:rFonts w:cs="Arial"/>
          <w:vertAlign w:val="baseline"/>
        </w:rPr>
        <w:footnoteRef/>
      </w:r>
      <w:r>
        <w:rPr>
          <w:rFonts w:cs="Arial"/>
        </w:rPr>
        <w:t>.</w:t>
      </w:r>
      <w:r>
        <w:rPr>
          <w:rFonts w:cs="Arial"/>
        </w:rPr>
        <w:tab/>
      </w:r>
      <w:proofErr w:type="gramStart"/>
      <w:r w:rsidRPr="000660EE">
        <w:rPr>
          <w:rFonts w:cs="Arial"/>
        </w:rPr>
        <w:t xml:space="preserve">Australian Law Reform Commission, </w:t>
      </w:r>
      <w:r w:rsidRPr="000660EE">
        <w:rPr>
          <w:rFonts w:cs="Arial"/>
          <w:i/>
        </w:rPr>
        <w:t>Elder Abuse</w:t>
      </w:r>
      <w:r w:rsidRPr="000660EE">
        <w:rPr>
          <w:rFonts w:cs="Arial"/>
        </w:rPr>
        <w:t>, Discussion Paper 83 (2016)</w:t>
      </w:r>
      <w:r>
        <w:rPr>
          <w:rFonts w:cs="Arial"/>
        </w:rPr>
        <w:t xml:space="preserve"> [3.34], [3.35].</w:t>
      </w:r>
      <w:proofErr w:type="gramEnd"/>
    </w:p>
  </w:footnote>
  <w:footnote w:id="348">
    <w:p w:rsidR="0096024B" w:rsidRPr="007813E6" w:rsidRDefault="0096024B">
      <w:pPr>
        <w:pStyle w:val="FootnoteText"/>
        <w:rPr>
          <w:rFonts w:cs="Arial"/>
        </w:rPr>
      </w:pPr>
      <w:r w:rsidRPr="007813E6">
        <w:rPr>
          <w:rStyle w:val="FootnoteReference"/>
          <w:rFonts w:cs="Arial"/>
          <w:vertAlign w:val="baseline"/>
        </w:rPr>
        <w:footnoteRef/>
      </w:r>
      <w:r>
        <w:rPr>
          <w:rFonts w:cs="Arial"/>
        </w:rPr>
        <w:t>.</w:t>
      </w:r>
      <w:r>
        <w:rPr>
          <w:rFonts w:cs="Arial"/>
        </w:rPr>
        <w:tab/>
      </w:r>
      <w:proofErr w:type="gramStart"/>
      <w:r w:rsidRPr="00DF4699">
        <w:t>Alzheimer’s Australia NSW</w:t>
      </w:r>
      <w:r w:rsidRPr="00DF4699">
        <w:rPr>
          <w:rFonts w:cs="Arial"/>
        </w:rPr>
        <w:t>,</w:t>
      </w:r>
      <w:r>
        <w:rPr>
          <w:rFonts w:cs="Arial"/>
        </w:rPr>
        <w:t xml:space="preserve"> </w:t>
      </w:r>
      <w:r w:rsidRPr="00DF4699">
        <w:rPr>
          <w:rFonts w:cs="Arial"/>
          <w:i/>
        </w:rPr>
        <w:t>Preliminary Submissions PGA14</w:t>
      </w:r>
      <w:r>
        <w:rPr>
          <w:rFonts w:cs="Arial"/>
        </w:rPr>
        <w:t xml:space="preserve">, </w:t>
      </w:r>
      <w:r w:rsidRPr="009E589E">
        <w:rPr>
          <w:rFonts w:cs="Arial"/>
        </w:rPr>
        <w:t>8.</w:t>
      </w:r>
      <w:proofErr w:type="gramEnd"/>
      <w:r>
        <w:rPr>
          <w:rFonts w:cs="Arial"/>
        </w:rPr>
        <w:t xml:space="preserve"> See also NSW Trustee and Guardian, </w:t>
      </w:r>
      <w:r w:rsidRPr="00741203">
        <w:rPr>
          <w:rFonts w:cs="Arial"/>
          <w:i/>
        </w:rPr>
        <w:t>Preliminary Submission PGA50</w:t>
      </w:r>
      <w:r>
        <w:rPr>
          <w:rFonts w:cs="Arial"/>
        </w:rPr>
        <w:t xml:space="preserve">, </w:t>
      </w:r>
      <w:r w:rsidRPr="00BE4BC4">
        <w:rPr>
          <w:rFonts w:cs="Arial"/>
        </w:rPr>
        <w:t>13.</w:t>
      </w:r>
    </w:p>
  </w:footnote>
  <w:footnote w:id="349">
    <w:p w:rsidR="0096024B" w:rsidRPr="001646D3" w:rsidRDefault="0096024B">
      <w:pPr>
        <w:pStyle w:val="FootnoteText"/>
        <w:rPr>
          <w:rFonts w:cs="Arial"/>
        </w:rPr>
      </w:pPr>
      <w:r w:rsidRPr="00797A91">
        <w:rPr>
          <w:rStyle w:val="FootnoteReference"/>
          <w:rFonts w:cs="Arial"/>
          <w:vertAlign w:val="baseline"/>
        </w:rPr>
        <w:footnoteRef/>
      </w:r>
      <w:r>
        <w:rPr>
          <w:rFonts w:cs="Arial"/>
        </w:rPr>
        <w:t>.</w:t>
      </w:r>
      <w:r>
        <w:rPr>
          <w:rFonts w:cs="Arial"/>
        </w:rPr>
        <w:tab/>
      </w:r>
      <w:r w:rsidRPr="00BA5F6C">
        <w:rPr>
          <w:rFonts w:cs="Arial"/>
          <w:i/>
        </w:rPr>
        <w:t>Guardianship and Administration Act 1990</w:t>
      </w:r>
      <w:r w:rsidRPr="00BA5F6C">
        <w:rPr>
          <w:rFonts w:cs="Arial"/>
        </w:rPr>
        <w:t xml:space="preserve"> (WA) s 97</w:t>
      </w:r>
      <w:r>
        <w:rPr>
          <w:rFonts w:cs="Arial"/>
        </w:rPr>
        <w:t>(1)(c)</w:t>
      </w:r>
      <w:r w:rsidRPr="00BA5F6C">
        <w:rPr>
          <w:rFonts w:cs="Arial"/>
        </w:rPr>
        <w:t xml:space="preserve">; </w:t>
      </w:r>
      <w:r w:rsidRPr="00BA5F6C">
        <w:rPr>
          <w:rFonts w:cs="Arial"/>
          <w:i/>
        </w:rPr>
        <w:t>Guardianship and Administration Act 1986</w:t>
      </w:r>
      <w:r>
        <w:rPr>
          <w:rFonts w:cs="Arial"/>
          <w:i/>
        </w:rPr>
        <w:t xml:space="preserve"> </w:t>
      </w:r>
      <w:r>
        <w:rPr>
          <w:rFonts w:cs="Arial"/>
        </w:rPr>
        <w:t xml:space="preserve">(Vic) s 16(1)(h); </w:t>
      </w:r>
      <w:r w:rsidRPr="001646D3">
        <w:rPr>
          <w:rFonts w:cs="Arial"/>
          <w:i/>
        </w:rPr>
        <w:t>Public Guardian Act 2014</w:t>
      </w:r>
      <w:r>
        <w:rPr>
          <w:rFonts w:cs="Arial"/>
        </w:rPr>
        <w:t xml:space="preserve"> (Qld) s 12(1)(c), s 19; </w:t>
      </w:r>
      <w:r>
        <w:rPr>
          <w:rFonts w:cs="Arial"/>
          <w:i/>
        </w:rPr>
        <w:t>Guardianship of Adults Act</w:t>
      </w:r>
      <w:r>
        <w:rPr>
          <w:rFonts w:cs="Arial"/>
        </w:rPr>
        <w:t xml:space="preserve"> (NT) s 61(1)(e); </w:t>
      </w:r>
      <w:r w:rsidRPr="007E4758">
        <w:rPr>
          <w:rFonts w:cs="Arial"/>
          <w:i/>
        </w:rPr>
        <w:t xml:space="preserve">Guardianship and Administration Act 1995 </w:t>
      </w:r>
      <w:r>
        <w:rPr>
          <w:rFonts w:cs="Arial"/>
        </w:rPr>
        <w:t>(</w:t>
      </w:r>
      <w:proofErr w:type="spellStart"/>
      <w:r>
        <w:rPr>
          <w:rFonts w:cs="Arial"/>
        </w:rPr>
        <w:t>Tas</w:t>
      </w:r>
      <w:proofErr w:type="spellEnd"/>
      <w:r>
        <w:rPr>
          <w:rFonts w:cs="Arial"/>
        </w:rPr>
        <w:t xml:space="preserve">) s 17(1); </w:t>
      </w:r>
      <w:r w:rsidRPr="00931B31">
        <w:rPr>
          <w:rFonts w:cs="Arial"/>
          <w:i/>
        </w:rPr>
        <w:t>Public Trustee and Guardian Act 1985</w:t>
      </w:r>
      <w:r>
        <w:rPr>
          <w:rFonts w:cs="Arial"/>
        </w:rPr>
        <w:t xml:space="preserve"> (ACT) s 19B(1)(b).</w:t>
      </w:r>
    </w:p>
  </w:footnote>
  <w:footnote w:id="350">
    <w:p w:rsidR="0096024B" w:rsidRPr="001646D3" w:rsidRDefault="0096024B">
      <w:pPr>
        <w:pStyle w:val="FootnoteText"/>
        <w:rPr>
          <w:rFonts w:cs="Arial"/>
        </w:rPr>
      </w:pPr>
      <w:r w:rsidRPr="001646D3">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1646D3">
        <w:rPr>
          <w:rFonts w:cs="Arial"/>
          <w:i/>
        </w:rPr>
        <w:t>Guardianship and Administration Act 1986</w:t>
      </w:r>
      <w:r>
        <w:rPr>
          <w:rFonts w:cs="Arial"/>
        </w:rPr>
        <w:t xml:space="preserve"> (Vic) s 15(d); </w:t>
      </w:r>
      <w:r w:rsidRPr="007E4758">
        <w:rPr>
          <w:rFonts w:cs="Arial"/>
          <w:i/>
        </w:rPr>
        <w:t xml:space="preserve">Guardianship and Administration Act 1995 </w:t>
      </w:r>
      <w:r>
        <w:rPr>
          <w:rFonts w:cs="Arial"/>
        </w:rPr>
        <w:t>(</w:t>
      </w:r>
      <w:proofErr w:type="spellStart"/>
      <w:proofErr w:type="gramStart"/>
      <w:r>
        <w:rPr>
          <w:rFonts w:cs="Arial"/>
        </w:rPr>
        <w:t>Tas</w:t>
      </w:r>
      <w:proofErr w:type="spellEnd"/>
      <w:proofErr w:type="gramEnd"/>
      <w:r>
        <w:rPr>
          <w:rFonts w:cs="Arial"/>
        </w:rPr>
        <w:t xml:space="preserve">) s 17(2). </w:t>
      </w:r>
    </w:p>
  </w:footnote>
  <w:footnote w:id="351">
    <w:p w:rsidR="0096024B" w:rsidRPr="00590080" w:rsidRDefault="0096024B">
      <w:pPr>
        <w:pStyle w:val="FootnoteText"/>
        <w:rPr>
          <w:rFonts w:cs="Arial"/>
        </w:rPr>
      </w:pPr>
      <w:r w:rsidRPr="00590080">
        <w:rPr>
          <w:rStyle w:val="FootnoteReference"/>
          <w:rFonts w:cs="Arial"/>
          <w:vertAlign w:val="baseline"/>
        </w:rPr>
        <w:footnoteRef/>
      </w:r>
      <w:r>
        <w:rPr>
          <w:rFonts w:cs="Arial"/>
        </w:rPr>
        <w:t>.</w:t>
      </w:r>
      <w:r>
        <w:rPr>
          <w:rFonts w:cs="Arial"/>
        </w:rPr>
        <w:tab/>
      </w:r>
      <w:proofErr w:type="gramStart"/>
      <w:r w:rsidRPr="0089546C">
        <w:rPr>
          <w:rFonts w:cs="Arial"/>
        </w:rPr>
        <w:t xml:space="preserve">NSW, Legislative Council Standing Committee on Social Issues, </w:t>
      </w:r>
      <w:r w:rsidRPr="0089546C">
        <w:rPr>
          <w:rFonts w:cs="Arial"/>
          <w:i/>
        </w:rPr>
        <w:t>Substitute Decision-Making for People Lacking Capacity</w:t>
      </w:r>
      <w:r w:rsidRPr="0089546C">
        <w:rPr>
          <w:rFonts w:cs="Arial"/>
        </w:rPr>
        <w:t>, Report 43 (2010)</w:t>
      </w:r>
      <w:r>
        <w:rPr>
          <w:rFonts w:cs="Arial"/>
        </w:rPr>
        <w:t xml:space="preserve"> [11.18].</w:t>
      </w:r>
      <w:proofErr w:type="gramEnd"/>
    </w:p>
  </w:footnote>
  <w:footnote w:id="352">
    <w:p w:rsidR="0096024B" w:rsidRPr="00590080" w:rsidRDefault="0096024B">
      <w:pPr>
        <w:pStyle w:val="FootnoteText"/>
        <w:rPr>
          <w:rFonts w:cs="Arial"/>
        </w:rPr>
      </w:pPr>
      <w:r w:rsidRPr="00590080">
        <w:rPr>
          <w:rStyle w:val="FootnoteReference"/>
          <w:rFonts w:cs="Arial"/>
          <w:vertAlign w:val="baseline"/>
        </w:rPr>
        <w:footnoteRef/>
      </w:r>
      <w:r>
        <w:rPr>
          <w:rFonts w:cs="Arial"/>
        </w:rPr>
        <w:t>.</w:t>
      </w:r>
      <w:r>
        <w:rPr>
          <w:rFonts w:cs="Arial"/>
        </w:rPr>
        <w:tab/>
      </w:r>
      <w:r w:rsidRPr="0089546C">
        <w:rPr>
          <w:rFonts w:cs="Arial"/>
        </w:rPr>
        <w:t xml:space="preserve">NSW, Legislative Council Standing Committee on Social Issues, </w:t>
      </w:r>
      <w:r w:rsidRPr="0089546C">
        <w:rPr>
          <w:rFonts w:cs="Arial"/>
          <w:i/>
        </w:rPr>
        <w:t>Substitute Decision-Making for People Lacking Capacity</w:t>
      </w:r>
      <w:r w:rsidRPr="0089546C">
        <w:rPr>
          <w:rFonts w:cs="Arial"/>
        </w:rPr>
        <w:t>, Report 43 (2010)</w:t>
      </w:r>
      <w:r>
        <w:rPr>
          <w:rFonts w:cs="Arial"/>
        </w:rPr>
        <w:t xml:space="preserve"> rec 30.</w:t>
      </w:r>
    </w:p>
  </w:footnote>
  <w:footnote w:id="353">
    <w:p w:rsidR="0096024B" w:rsidRPr="00756DC6" w:rsidRDefault="0096024B" w:rsidP="00B268E8">
      <w:pPr>
        <w:pStyle w:val="FootnoteText"/>
        <w:rPr>
          <w:rFonts w:cs="Arial"/>
        </w:rPr>
      </w:pPr>
      <w:r w:rsidRPr="00756DC6">
        <w:rPr>
          <w:rStyle w:val="FootnoteReference"/>
          <w:rFonts w:cs="Arial"/>
          <w:vertAlign w:val="baseline"/>
        </w:rPr>
        <w:footnoteRef/>
      </w:r>
      <w:r>
        <w:rPr>
          <w:rFonts w:cs="Arial"/>
        </w:rPr>
        <w:t>.</w:t>
      </w:r>
      <w:r>
        <w:rPr>
          <w:rFonts w:cs="Arial"/>
        </w:rPr>
        <w:tab/>
      </w:r>
      <w:r w:rsidRPr="000660EE">
        <w:rPr>
          <w:rFonts w:cs="Arial"/>
        </w:rPr>
        <w:t xml:space="preserve">Australian Law Reform Commission, </w:t>
      </w:r>
      <w:r w:rsidRPr="000660EE">
        <w:rPr>
          <w:rFonts w:cs="Arial"/>
          <w:i/>
        </w:rPr>
        <w:t>Elder Abuse</w:t>
      </w:r>
      <w:r w:rsidRPr="000660EE">
        <w:rPr>
          <w:rFonts w:cs="Arial"/>
        </w:rPr>
        <w:t>, Discussion Paper 83 (2016</w:t>
      </w:r>
      <w:r w:rsidRPr="009F7407">
        <w:rPr>
          <w:rFonts w:cs="Arial"/>
        </w:rPr>
        <w:t xml:space="preserve">) proposal 3-1; Victorian Law Reform Commission, </w:t>
      </w:r>
      <w:r w:rsidRPr="009F7407">
        <w:rPr>
          <w:rFonts w:cs="Arial"/>
          <w:i/>
        </w:rPr>
        <w:t>Guardianship</w:t>
      </w:r>
      <w:r w:rsidRPr="009F7407">
        <w:rPr>
          <w:rFonts w:cs="Arial"/>
        </w:rPr>
        <w:t>, Final Report 24 (2012) rec 329;</w:t>
      </w:r>
      <w:r>
        <w:rPr>
          <w:rFonts w:cs="Arial"/>
        </w:rPr>
        <w:t xml:space="preserve"> NSW, Legislative Council General Purpose Standing Committee No 2, </w:t>
      </w:r>
      <w:r w:rsidRPr="00821A6A">
        <w:rPr>
          <w:rFonts w:cs="Arial"/>
          <w:i/>
        </w:rPr>
        <w:t>Elder Abuse in New South Wales</w:t>
      </w:r>
      <w:r>
        <w:rPr>
          <w:rFonts w:cs="Arial"/>
        </w:rPr>
        <w:t xml:space="preserve"> (2016) rec 11.</w:t>
      </w:r>
    </w:p>
  </w:footnote>
  <w:footnote w:id="354">
    <w:p w:rsidR="0096024B" w:rsidRPr="00F9191E" w:rsidRDefault="0096024B">
      <w:pPr>
        <w:pStyle w:val="FootnoteText"/>
        <w:rPr>
          <w:rFonts w:cs="Arial"/>
        </w:rPr>
      </w:pPr>
      <w:r w:rsidRPr="00F9191E">
        <w:rPr>
          <w:rStyle w:val="FootnoteReference"/>
          <w:rFonts w:cs="Arial"/>
          <w:vertAlign w:val="baseline"/>
        </w:rPr>
        <w:footnoteRef/>
      </w:r>
      <w:r>
        <w:rPr>
          <w:rFonts w:cs="Arial"/>
        </w:rPr>
        <w:t>.</w:t>
      </w:r>
      <w:r>
        <w:rPr>
          <w:rFonts w:cs="Arial"/>
        </w:rPr>
        <w:tab/>
      </w:r>
      <w:proofErr w:type="gramStart"/>
      <w:r>
        <w:rPr>
          <w:rFonts w:cs="Arial"/>
          <w:i/>
        </w:rPr>
        <w:t xml:space="preserve">Public Guardian Act 2014 </w:t>
      </w:r>
      <w:r w:rsidRPr="00A63168">
        <w:rPr>
          <w:rFonts w:cs="Arial"/>
        </w:rPr>
        <w:t>(Qld) s 19.</w:t>
      </w:r>
      <w:proofErr w:type="gramEnd"/>
      <w:r>
        <w:rPr>
          <w:rFonts w:cs="Arial"/>
        </w:rPr>
        <w:t xml:space="preserve"> </w:t>
      </w:r>
    </w:p>
  </w:footnote>
  <w:footnote w:id="355">
    <w:p w:rsidR="0096024B" w:rsidRPr="00677687" w:rsidRDefault="0096024B">
      <w:pPr>
        <w:pStyle w:val="FootnoteText"/>
        <w:rPr>
          <w:rFonts w:cs="Arial"/>
        </w:rPr>
      </w:pPr>
      <w:r w:rsidRPr="00677687">
        <w:rPr>
          <w:rStyle w:val="FootnoteReference"/>
          <w:rFonts w:cs="Arial"/>
          <w:vertAlign w:val="baseline"/>
        </w:rPr>
        <w:footnoteRef/>
      </w:r>
      <w:r>
        <w:rPr>
          <w:rFonts w:cs="Arial"/>
        </w:rPr>
        <w:t>.</w:t>
      </w:r>
      <w:r>
        <w:rPr>
          <w:rFonts w:cs="Arial"/>
        </w:rPr>
        <w:tab/>
      </w:r>
      <w:r>
        <w:t xml:space="preserve">Queensland Law Reform Commission, </w:t>
      </w:r>
      <w:r>
        <w:rPr>
          <w:i/>
        </w:rPr>
        <w:t xml:space="preserve">A Review of Queensland’s Guardianship Laws, </w:t>
      </w:r>
      <w:r>
        <w:t xml:space="preserve">Report 67 (2010) </w:t>
      </w:r>
      <w:r>
        <w:rPr>
          <w:rFonts w:cs="Arial"/>
        </w:rPr>
        <w:t xml:space="preserve">[23.128], quoting the Acting Public Advocate, </w:t>
      </w:r>
      <w:r w:rsidRPr="007C77E1">
        <w:rPr>
          <w:rFonts w:cs="Arial"/>
          <w:i/>
        </w:rPr>
        <w:t>Submission 160</w:t>
      </w:r>
      <w:r>
        <w:rPr>
          <w:rFonts w:cs="Arial"/>
        </w:rPr>
        <w:t xml:space="preserve">. </w:t>
      </w:r>
    </w:p>
  </w:footnote>
  <w:footnote w:id="356">
    <w:p w:rsidR="0096024B" w:rsidRPr="00014715" w:rsidRDefault="0096024B">
      <w:pPr>
        <w:pStyle w:val="FootnoteText"/>
        <w:rPr>
          <w:rFonts w:cs="Arial"/>
        </w:rPr>
      </w:pPr>
      <w:r w:rsidRPr="00014715">
        <w:rPr>
          <w:rStyle w:val="FootnoteReference"/>
          <w:rFonts w:cs="Arial"/>
          <w:vertAlign w:val="baseline"/>
        </w:rPr>
        <w:footnoteRef/>
      </w:r>
      <w:r>
        <w:rPr>
          <w:rFonts w:cs="Arial"/>
        </w:rPr>
        <w:t>.</w:t>
      </w:r>
      <w:r>
        <w:rPr>
          <w:rFonts w:cs="Arial"/>
        </w:rPr>
        <w:tab/>
      </w:r>
      <w:r>
        <w:t xml:space="preserve">Queensland Law Reform Commission, </w:t>
      </w:r>
      <w:r>
        <w:rPr>
          <w:i/>
        </w:rPr>
        <w:t xml:space="preserve">A Review of Queensland’s Guardianship Laws, </w:t>
      </w:r>
      <w:r>
        <w:t xml:space="preserve">Report 67 (2010) </w:t>
      </w:r>
      <w:r>
        <w:rPr>
          <w:rFonts w:cs="Arial"/>
        </w:rPr>
        <w:t xml:space="preserve">[23.130], </w:t>
      </w:r>
      <w:r>
        <w:t xml:space="preserve">quoting </w:t>
      </w:r>
      <w:r>
        <w:rPr>
          <w:rFonts w:cs="Arial"/>
        </w:rPr>
        <w:t xml:space="preserve">Pave the Way, </w:t>
      </w:r>
      <w:r w:rsidRPr="007C77E1">
        <w:rPr>
          <w:rFonts w:cs="Arial"/>
          <w:i/>
        </w:rPr>
        <w:t>Submission 135</w:t>
      </w:r>
      <w:r>
        <w:rPr>
          <w:rFonts w:cs="Arial"/>
        </w:rPr>
        <w:t xml:space="preserve">. </w:t>
      </w:r>
    </w:p>
  </w:footnote>
  <w:footnote w:id="357">
    <w:p w:rsidR="0096024B" w:rsidRPr="00084343" w:rsidRDefault="0096024B">
      <w:pPr>
        <w:pStyle w:val="FootnoteText"/>
        <w:rPr>
          <w:rFonts w:cs="Arial"/>
        </w:rPr>
      </w:pPr>
      <w:r w:rsidRPr="00084343">
        <w:rPr>
          <w:rStyle w:val="FootnoteReference"/>
          <w:rFonts w:cs="Arial"/>
          <w:vertAlign w:val="baseline"/>
        </w:rPr>
        <w:footnoteRef/>
      </w:r>
      <w:r>
        <w:rPr>
          <w:rFonts w:cs="Arial"/>
        </w:rPr>
        <w:t>.</w:t>
      </w:r>
      <w:r>
        <w:rPr>
          <w:rFonts w:cs="Arial"/>
        </w:rPr>
        <w:tab/>
      </w:r>
      <w:proofErr w:type="gramStart"/>
      <w:r>
        <w:t xml:space="preserve">Queensland Law Reform Commission, </w:t>
      </w:r>
      <w:r>
        <w:rPr>
          <w:i/>
        </w:rPr>
        <w:t xml:space="preserve">A Review of Queensland’s Guardianship Laws, </w:t>
      </w:r>
      <w:r>
        <w:t>Report 67 (2010) [</w:t>
      </w:r>
      <w:r>
        <w:rPr>
          <w:rFonts w:cs="Arial"/>
        </w:rPr>
        <w:t>23.131].</w:t>
      </w:r>
      <w:proofErr w:type="gramEnd"/>
    </w:p>
  </w:footnote>
  <w:footnote w:id="358">
    <w:p w:rsidR="0096024B" w:rsidRPr="00DF0A28" w:rsidRDefault="0096024B">
      <w:pPr>
        <w:pStyle w:val="FootnoteText"/>
        <w:rPr>
          <w:rFonts w:cs="Arial"/>
        </w:rPr>
      </w:pPr>
      <w:r w:rsidRPr="00DF0A28">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DF0A28">
        <w:rPr>
          <w:rFonts w:cs="Arial"/>
          <w:i/>
        </w:rPr>
        <w:t>Guardianship and Administration Act 1986</w:t>
      </w:r>
      <w:r w:rsidRPr="00DF0A28">
        <w:rPr>
          <w:rFonts w:cs="Arial"/>
        </w:rPr>
        <w:t xml:space="preserve"> (Vic) s 16</w:t>
      </w:r>
      <w:r>
        <w:rPr>
          <w:rFonts w:cs="Arial"/>
        </w:rPr>
        <w:t>(1</w:t>
      </w:r>
      <w:proofErr w:type="gramStart"/>
      <w:r>
        <w:rPr>
          <w:rFonts w:cs="Arial"/>
        </w:rPr>
        <w:t>)(</w:t>
      </w:r>
      <w:proofErr w:type="gramEnd"/>
      <w:r>
        <w:rPr>
          <w:rFonts w:cs="Arial"/>
        </w:rPr>
        <w:t xml:space="preserve">ha); </w:t>
      </w:r>
      <w:r>
        <w:rPr>
          <w:rFonts w:cs="Arial"/>
          <w:i/>
        </w:rPr>
        <w:t xml:space="preserve">Guardianship of Adults Act </w:t>
      </w:r>
      <w:r>
        <w:rPr>
          <w:rFonts w:cs="Arial"/>
        </w:rPr>
        <w:t>(NT) s 65.</w:t>
      </w:r>
    </w:p>
  </w:footnote>
  <w:footnote w:id="359">
    <w:p w:rsidR="0096024B" w:rsidRPr="00020CD4" w:rsidRDefault="0096024B">
      <w:pPr>
        <w:pStyle w:val="FootnoteText"/>
        <w:rPr>
          <w:rFonts w:cs="Arial"/>
        </w:rPr>
      </w:pPr>
      <w:r w:rsidRPr="00020CD4">
        <w:rPr>
          <w:rStyle w:val="FootnoteReference"/>
          <w:rFonts w:cs="Arial"/>
          <w:vertAlign w:val="baseline"/>
        </w:rPr>
        <w:footnoteRef/>
      </w:r>
      <w:r>
        <w:rPr>
          <w:rFonts w:cs="Arial"/>
        </w:rPr>
        <w:t>.</w:t>
      </w:r>
      <w:r>
        <w:rPr>
          <w:rFonts w:cs="Arial"/>
        </w:rPr>
        <w:tab/>
      </w:r>
      <w:proofErr w:type="gramStart"/>
      <w:r w:rsidRPr="00020CD4">
        <w:rPr>
          <w:rFonts w:cs="Arial"/>
          <w:i/>
        </w:rPr>
        <w:t>Public Guardian Act 2014</w:t>
      </w:r>
      <w:r>
        <w:rPr>
          <w:rFonts w:cs="Arial"/>
        </w:rPr>
        <w:t xml:space="preserve"> (Qld) s 22(1).</w:t>
      </w:r>
      <w:proofErr w:type="gramEnd"/>
    </w:p>
  </w:footnote>
  <w:footnote w:id="360">
    <w:p w:rsidR="0096024B" w:rsidRPr="00D648C1" w:rsidRDefault="0096024B">
      <w:pPr>
        <w:pStyle w:val="FootnoteText"/>
        <w:rPr>
          <w:rFonts w:cs="Arial"/>
        </w:rPr>
      </w:pPr>
      <w:r w:rsidRPr="00D648C1">
        <w:rPr>
          <w:rStyle w:val="FootnoteReference"/>
          <w:rFonts w:cs="Arial"/>
          <w:vertAlign w:val="baseline"/>
        </w:rPr>
        <w:footnoteRef/>
      </w:r>
      <w:r>
        <w:rPr>
          <w:rFonts w:cs="Arial"/>
        </w:rPr>
        <w:t>.</w:t>
      </w:r>
      <w:r>
        <w:rPr>
          <w:rFonts w:cs="Arial"/>
        </w:rPr>
        <w:tab/>
      </w:r>
      <w:proofErr w:type="gramStart"/>
      <w:r w:rsidRPr="00020CD4">
        <w:rPr>
          <w:rFonts w:cs="Arial"/>
          <w:i/>
        </w:rPr>
        <w:t>Public Guardian Act 2014</w:t>
      </w:r>
      <w:r>
        <w:rPr>
          <w:rFonts w:cs="Arial"/>
        </w:rPr>
        <w:t xml:space="preserve"> (Qld) </w:t>
      </w:r>
      <w:proofErr w:type="spellStart"/>
      <w:r>
        <w:rPr>
          <w:rFonts w:cs="Arial"/>
        </w:rPr>
        <w:t>ch</w:t>
      </w:r>
      <w:proofErr w:type="spellEnd"/>
      <w:r>
        <w:rPr>
          <w:rFonts w:cs="Arial"/>
        </w:rPr>
        <w:t xml:space="preserve"> 3 </w:t>
      </w:r>
      <w:proofErr w:type="spellStart"/>
      <w:r>
        <w:rPr>
          <w:rFonts w:cs="Arial"/>
        </w:rPr>
        <w:t>pt</w:t>
      </w:r>
      <w:proofErr w:type="spellEnd"/>
      <w:r>
        <w:rPr>
          <w:rFonts w:cs="Arial"/>
        </w:rPr>
        <w:t xml:space="preserve"> 3.</w:t>
      </w:r>
      <w:proofErr w:type="gramEnd"/>
    </w:p>
  </w:footnote>
  <w:footnote w:id="361">
    <w:p w:rsidR="0096024B" w:rsidRPr="00971E2E" w:rsidRDefault="0096024B">
      <w:pPr>
        <w:pStyle w:val="FootnoteText"/>
        <w:rPr>
          <w:rFonts w:cs="Arial"/>
        </w:rPr>
      </w:pPr>
      <w:r w:rsidRPr="00971E2E">
        <w:rPr>
          <w:rStyle w:val="FootnoteReference"/>
          <w:rFonts w:cs="Arial"/>
          <w:vertAlign w:val="baseline"/>
        </w:rPr>
        <w:footnoteRef/>
      </w:r>
      <w:r>
        <w:rPr>
          <w:rFonts w:cs="Arial"/>
        </w:rPr>
        <w:t>.</w:t>
      </w:r>
      <w:r>
        <w:rPr>
          <w:rFonts w:cs="Arial"/>
        </w:rPr>
        <w:tab/>
      </w:r>
      <w:proofErr w:type="gramStart"/>
      <w:r w:rsidRPr="006D4041">
        <w:rPr>
          <w:rFonts w:cs="Arial"/>
        </w:rPr>
        <w:t xml:space="preserve">Victorian Law Reform Commission, </w:t>
      </w:r>
      <w:r w:rsidRPr="006D4041">
        <w:rPr>
          <w:rFonts w:cs="Arial"/>
          <w:i/>
        </w:rPr>
        <w:t>Guardianship</w:t>
      </w:r>
      <w:r w:rsidRPr="006D4041">
        <w:rPr>
          <w:rFonts w:cs="Arial"/>
        </w:rPr>
        <w:t>, Final Report 24 (2012)</w:t>
      </w:r>
      <w:r>
        <w:rPr>
          <w:rFonts w:cs="Arial"/>
        </w:rPr>
        <w:t xml:space="preserve"> rec 330.</w:t>
      </w:r>
      <w:proofErr w:type="gramEnd"/>
      <w:r>
        <w:rPr>
          <w:rFonts w:cs="Arial"/>
        </w:rPr>
        <w:t xml:space="preserve"> </w:t>
      </w:r>
    </w:p>
  </w:footnote>
  <w:footnote w:id="362">
    <w:p w:rsidR="0096024B" w:rsidRPr="007635C0" w:rsidRDefault="0096024B">
      <w:pPr>
        <w:pStyle w:val="FootnoteText"/>
        <w:rPr>
          <w:rFonts w:cs="Arial"/>
        </w:rPr>
      </w:pPr>
      <w:r w:rsidRPr="007635C0">
        <w:rPr>
          <w:rStyle w:val="FootnoteReference"/>
          <w:rFonts w:cs="Arial"/>
          <w:vertAlign w:val="baseline"/>
        </w:rPr>
        <w:footnoteRef/>
      </w:r>
      <w:r>
        <w:rPr>
          <w:rFonts w:cs="Arial"/>
        </w:rPr>
        <w:t>.</w:t>
      </w:r>
      <w:r>
        <w:rPr>
          <w:rFonts w:cs="Arial"/>
        </w:rPr>
        <w:tab/>
      </w:r>
      <w:r w:rsidRPr="006D4041">
        <w:rPr>
          <w:rFonts w:cs="Arial"/>
        </w:rPr>
        <w:t xml:space="preserve">Victorian Law Reform Commission, </w:t>
      </w:r>
      <w:r w:rsidRPr="006D4041">
        <w:rPr>
          <w:rFonts w:cs="Arial"/>
          <w:i/>
        </w:rPr>
        <w:t>Guardianship</w:t>
      </w:r>
      <w:r w:rsidRPr="006D4041">
        <w:rPr>
          <w:rFonts w:cs="Arial"/>
        </w:rPr>
        <w:t>, Final Report 24 (2012)</w:t>
      </w:r>
      <w:r>
        <w:rPr>
          <w:rFonts w:cs="Arial"/>
        </w:rPr>
        <w:t xml:space="preserve"> rec 331</w:t>
      </w:r>
    </w:p>
  </w:footnote>
  <w:footnote w:id="363">
    <w:p w:rsidR="0096024B" w:rsidRPr="00DF6794" w:rsidRDefault="0096024B">
      <w:pPr>
        <w:pStyle w:val="FootnoteText"/>
        <w:rPr>
          <w:rFonts w:cs="Arial"/>
        </w:rPr>
      </w:pPr>
      <w:r w:rsidRPr="00DF6794">
        <w:rPr>
          <w:rStyle w:val="FootnoteReference"/>
          <w:rFonts w:cs="Arial"/>
          <w:vertAlign w:val="baseline"/>
        </w:rPr>
        <w:footnoteRef/>
      </w:r>
      <w:r>
        <w:rPr>
          <w:rFonts w:cs="Arial"/>
        </w:rPr>
        <w:t>.</w:t>
      </w:r>
      <w:r>
        <w:rPr>
          <w:rFonts w:cs="Arial"/>
        </w:rPr>
        <w:tab/>
      </w:r>
      <w:proofErr w:type="gramStart"/>
      <w:r w:rsidRPr="000660EE">
        <w:rPr>
          <w:rFonts w:cs="Arial"/>
        </w:rPr>
        <w:t xml:space="preserve">Australian Law Reform Commission, </w:t>
      </w:r>
      <w:r w:rsidRPr="000660EE">
        <w:rPr>
          <w:rFonts w:cs="Arial"/>
          <w:i/>
        </w:rPr>
        <w:t>Elder Abuse</w:t>
      </w:r>
      <w:r w:rsidRPr="000660EE">
        <w:rPr>
          <w:rFonts w:cs="Arial"/>
        </w:rPr>
        <w:t>, Discussion Paper 83 (2016</w:t>
      </w:r>
      <w:r w:rsidRPr="009F7407">
        <w:rPr>
          <w:rFonts w:cs="Arial"/>
        </w:rPr>
        <w:t xml:space="preserve">) </w:t>
      </w:r>
      <w:r>
        <w:rPr>
          <w:rFonts w:cs="Arial"/>
        </w:rPr>
        <w:t>proposal 3-3.</w:t>
      </w:r>
      <w:proofErr w:type="gramEnd"/>
    </w:p>
  </w:footnote>
  <w:footnote w:id="364">
    <w:p w:rsidR="0096024B" w:rsidRPr="00951F6E" w:rsidRDefault="0096024B">
      <w:pPr>
        <w:pStyle w:val="FootnoteText"/>
        <w:rPr>
          <w:rFonts w:cs="Arial"/>
        </w:rPr>
      </w:pPr>
      <w:r w:rsidRPr="00951F6E">
        <w:rPr>
          <w:rStyle w:val="FootnoteReference"/>
          <w:rFonts w:cs="Arial"/>
          <w:vertAlign w:val="baseline"/>
        </w:rPr>
        <w:footnoteRef/>
      </w:r>
      <w:r>
        <w:rPr>
          <w:rFonts w:cs="Arial"/>
        </w:rPr>
        <w:t>.</w:t>
      </w:r>
      <w:r>
        <w:rPr>
          <w:rFonts w:cs="Arial"/>
        </w:rPr>
        <w:tab/>
      </w:r>
      <w:r w:rsidRPr="003C607E">
        <w:rPr>
          <w:rFonts w:cs="Arial"/>
          <w:i/>
        </w:rPr>
        <w:t>Guardianship and Administration Act 1986</w:t>
      </w:r>
      <w:r>
        <w:rPr>
          <w:rFonts w:cs="Arial"/>
        </w:rPr>
        <w:t xml:space="preserve"> (Vic) s </w:t>
      </w:r>
      <w:proofErr w:type="gramStart"/>
      <w:r>
        <w:rPr>
          <w:rFonts w:cs="Arial"/>
        </w:rPr>
        <w:t>18A(</w:t>
      </w:r>
      <w:proofErr w:type="gramEnd"/>
      <w:r>
        <w:rPr>
          <w:rFonts w:cs="Arial"/>
        </w:rPr>
        <w:t xml:space="preserve">1), s 18A(5). </w:t>
      </w:r>
    </w:p>
  </w:footnote>
  <w:footnote w:id="365">
    <w:p w:rsidR="0096024B" w:rsidRPr="00951F6E" w:rsidRDefault="0096024B">
      <w:pPr>
        <w:pStyle w:val="FootnoteText"/>
        <w:rPr>
          <w:rFonts w:cs="Arial"/>
        </w:rPr>
      </w:pPr>
      <w:r w:rsidRPr="00951F6E">
        <w:rPr>
          <w:rStyle w:val="FootnoteReference"/>
          <w:rFonts w:cs="Arial"/>
          <w:vertAlign w:val="baseline"/>
        </w:rPr>
        <w:footnoteRef/>
      </w:r>
      <w:r>
        <w:rPr>
          <w:rFonts w:cs="Arial"/>
        </w:rPr>
        <w:t>.</w:t>
      </w:r>
      <w:r>
        <w:rPr>
          <w:rFonts w:cs="Arial"/>
        </w:rPr>
        <w:tab/>
      </w:r>
      <w:proofErr w:type="gramStart"/>
      <w:r w:rsidRPr="006D4041">
        <w:rPr>
          <w:rFonts w:cs="Arial"/>
        </w:rPr>
        <w:t xml:space="preserve">Victorian Law Reform Commission, </w:t>
      </w:r>
      <w:r w:rsidRPr="006D4041">
        <w:rPr>
          <w:rFonts w:cs="Arial"/>
          <w:i/>
        </w:rPr>
        <w:t>Guardianship</w:t>
      </w:r>
      <w:r w:rsidRPr="006D4041">
        <w:rPr>
          <w:rFonts w:cs="Arial"/>
        </w:rPr>
        <w:t>, Final Report 24 (2012)</w:t>
      </w:r>
      <w:r>
        <w:rPr>
          <w:rFonts w:cs="Arial"/>
        </w:rPr>
        <w:t xml:space="preserve"> [20.76].</w:t>
      </w:r>
      <w:proofErr w:type="gramEnd"/>
    </w:p>
  </w:footnote>
  <w:footnote w:id="366">
    <w:p w:rsidR="0096024B" w:rsidRPr="00604AF8" w:rsidRDefault="0096024B">
      <w:pPr>
        <w:pStyle w:val="FootnoteText"/>
        <w:rPr>
          <w:rFonts w:cs="Arial"/>
        </w:rPr>
      </w:pPr>
      <w:r w:rsidRPr="00604AF8">
        <w:rPr>
          <w:rStyle w:val="FootnoteReference"/>
          <w:rFonts w:cs="Arial"/>
          <w:vertAlign w:val="baseline"/>
        </w:rPr>
        <w:footnoteRef/>
      </w:r>
      <w:r>
        <w:rPr>
          <w:rFonts w:cs="Arial"/>
        </w:rPr>
        <w:t>.</w:t>
      </w:r>
      <w:r>
        <w:rPr>
          <w:rFonts w:cs="Arial"/>
        </w:rPr>
        <w:tab/>
      </w:r>
      <w:proofErr w:type="gramStart"/>
      <w:r w:rsidRPr="006D4041">
        <w:rPr>
          <w:rFonts w:cs="Arial"/>
        </w:rPr>
        <w:t xml:space="preserve">Victorian Law Reform Commission, </w:t>
      </w:r>
      <w:r w:rsidRPr="006D4041">
        <w:rPr>
          <w:rFonts w:cs="Arial"/>
          <w:i/>
        </w:rPr>
        <w:t>Guardianship</w:t>
      </w:r>
      <w:r w:rsidRPr="006D4041">
        <w:rPr>
          <w:rFonts w:cs="Arial"/>
        </w:rPr>
        <w:t>, Final Report 24 (2012)</w:t>
      </w:r>
      <w:r>
        <w:rPr>
          <w:rFonts w:cs="Arial"/>
        </w:rPr>
        <w:t xml:space="preserve"> rec 333.</w:t>
      </w:r>
      <w:proofErr w:type="gramEnd"/>
    </w:p>
  </w:footnote>
  <w:footnote w:id="367">
    <w:p w:rsidR="0096024B" w:rsidRPr="00616AEB" w:rsidRDefault="0096024B">
      <w:pPr>
        <w:pStyle w:val="FootnoteText"/>
        <w:rPr>
          <w:rFonts w:cs="Arial"/>
        </w:rPr>
      </w:pPr>
      <w:r w:rsidRPr="00616AEB">
        <w:rPr>
          <w:rStyle w:val="FootnoteReference"/>
          <w:rFonts w:cs="Arial"/>
          <w:vertAlign w:val="baseline"/>
        </w:rPr>
        <w:footnoteRef/>
      </w:r>
      <w:r>
        <w:rPr>
          <w:rFonts w:cs="Arial"/>
        </w:rPr>
        <w:t>.</w:t>
      </w:r>
      <w:r>
        <w:rPr>
          <w:rFonts w:cs="Arial"/>
        </w:rPr>
        <w:tab/>
      </w:r>
      <w:proofErr w:type="gramStart"/>
      <w:r w:rsidRPr="000660EE">
        <w:rPr>
          <w:rFonts w:cs="Arial"/>
        </w:rPr>
        <w:t xml:space="preserve">Australian Law Reform Commission, </w:t>
      </w:r>
      <w:r w:rsidRPr="000660EE">
        <w:rPr>
          <w:rFonts w:cs="Arial"/>
          <w:i/>
        </w:rPr>
        <w:t>Elder Abuse</w:t>
      </w:r>
      <w:r w:rsidRPr="000660EE">
        <w:rPr>
          <w:rFonts w:cs="Arial"/>
        </w:rPr>
        <w:t>, Discussion Paper 83 (2016</w:t>
      </w:r>
      <w:r w:rsidRPr="009F7407">
        <w:rPr>
          <w:rFonts w:cs="Arial"/>
        </w:rPr>
        <w:t xml:space="preserve">) </w:t>
      </w:r>
      <w:r>
        <w:rPr>
          <w:rFonts w:cs="Arial"/>
        </w:rPr>
        <w:t>[3.42].</w:t>
      </w:r>
      <w:proofErr w:type="gramEnd"/>
    </w:p>
  </w:footnote>
  <w:footnote w:id="368">
    <w:p w:rsidR="0096024B" w:rsidRPr="002E2A14" w:rsidRDefault="0096024B" w:rsidP="00B268E8">
      <w:pPr>
        <w:pStyle w:val="FootnoteText"/>
        <w:rPr>
          <w:rFonts w:cs="Arial"/>
        </w:rPr>
      </w:pPr>
      <w:r w:rsidRPr="002E2A14">
        <w:rPr>
          <w:rStyle w:val="FootnoteReference"/>
          <w:rFonts w:cs="Arial"/>
          <w:vertAlign w:val="baseline"/>
        </w:rPr>
        <w:footnoteRef/>
      </w:r>
      <w:r>
        <w:rPr>
          <w:rFonts w:cs="Arial"/>
        </w:rPr>
        <w:t>.</w:t>
      </w:r>
      <w:r>
        <w:rPr>
          <w:rFonts w:cs="Arial"/>
        </w:rPr>
        <w:tab/>
      </w:r>
      <w:proofErr w:type="gramStart"/>
      <w:r w:rsidRPr="006D4041">
        <w:rPr>
          <w:rFonts w:cs="Arial"/>
        </w:rPr>
        <w:t xml:space="preserve">Victorian Law Reform Commission, </w:t>
      </w:r>
      <w:r w:rsidRPr="006D4041">
        <w:rPr>
          <w:rFonts w:cs="Arial"/>
          <w:i/>
        </w:rPr>
        <w:t>Guardianship</w:t>
      </w:r>
      <w:r w:rsidRPr="006D4041">
        <w:rPr>
          <w:rFonts w:cs="Arial"/>
        </w:rPr>
        <w:t>, Final Report 24 (2012)</w:t>
      </w:r>
      <w:r>
        <w:rPr>
          <w:rFonts w:cs="Arial"/>
        </w:rPr>
        <w:t xml:space="preserve"> [20.63].</w:t>
      </w:r>
      <w:proofErr w:type="gramEnd"/>
    </w:p>
  </w:footnote>
  <w:footnote w:id="369">
    <w:p w:rsidR="0096024B" w:rsidRPr="00B71F29" w:rsidRDefault="0096024B">
      <w:pPr>
        <w:pStyle w:val="FootnoteText"/>
        <w:rPr>
          <w:rFonts w:cs="Arial"/>
        </w:rPr>
      </w:pPr>
      <w:r w:rsidRPr="00B71F29">
        <w:rPr>
          <w:rStyle w:val="FootnoteReference"/>
          <w:rFonts w:cs="Arial"/>
          <w:vertAlign w:val="baseline"/>
        </w:rPr>
        <w:footnoteRef/>
      </w:r>
      <w:r>
        <w:rPr>
          <w:rFonts w:cs="Arial"/>
        </w:rPr>
        <w:t>.</w:t>
      </w:r>
      <w:r>
        <w:rPr>
          <w:rFonts w:cs="Arial"/>
        </w:rPr>
        <w:tab/>
      </w:r>
      <w:proofErr w:type="gramStart"/>
      <w:r w:rsidRPr="00333F61">
        <w:rPr>
          <w:rFonts w:cs="Arial"/>
          <w:i/>
        </w:rPr>
        <w:t>Public Guardian Act 2014</w:t>
      </w:r>
      <w:r>
        <w:rPr>
          <w:rFonts w:cs="Arial"/>
        </w:rPr>
        <w:t xml:space="preserve"> (Qld) s 12.</w:t>
      </w:r>
      <w:proofErr w:type="gramEnd"/>
    </w:p>
  </w:footnote>
  <w:footnote w:id="370">
    <w:p w:rsidR="0096024B" w:rsidRPr="00071E66" w:rsidRDefault="0096024B">
      <w:pPr>
        <w:pStyle w:val="FootnoteText"/>
        <w:rPr>
          <w:rFonts w:cs="Arial"/>
        </w:rPr>
      </w:pPr>
      <w:r w:rsidRPr="00071E66">
        <w:rPr>
          <w:rStyle w:val="FootnoteReference"/>
          <w:rFonts w:cs="Arial"/>
          <w:vertAlign w:val="baseline"/>
        </w:rPr>
        <w:footnoteRef/>
      </w:r>
      <w:r>
        <w:rPr>
          <w:rFonts w:cs="Arial"/>
        </w:rPr>
        <w:t>.</w:t>
      </w:r>
      <w:r>
        <w:rPr>
          <w:rFonts w:cs="Arial"/>
        </w:rPr>
        <w:tab/>
      </w:r>
      <w:proofErr w:type="gramStart"/>
      <w:r w:rsidRPr="00801F64">
        <w:rPr>
          <w:rFonts w:cs="Arial"/>
          <w:i/>
        </w:rPr>
        <w:t>Guardianship and Administration Act</w:t>
      </w:r>
      <w:r>
        <w:rPr>
          <w:rFonts w:cs="Arial"/>
        </w:rPr>
        <w:t xml:space="preserve"> </w:t>
      </w:r>
      <w:r w:rsidRPr="00801F64">
        <w:rPr>
          <w:rFonts w:cs="Arial"/>
          <w:i/>
        </w:rPr>
        <w:t>2000</w:t>
      </w:r>
      <w:r>
        <w:rPr>
          <w:rFonts w:cs="Arial"/>
        </w:rPr>
        <w:t xml:space="preserve"> (Qld) s 209(2).</w:t>
      </w:r>
      <w:proofErr w:type="gramEnd"/>
    </w:p>
  </w:footnote>
  <w:footnote w:id="371">
    <w:p w:rsidR="0096024B" w:rsidRPr="00313218" w:rsidRDefault="0096024B">
      <w:pPr>
        <w:pStyle w:val="FootnoteText"/>
        <w:rPr>
          <w:rFonts w:cs="Arial"/>
        </w:rPr>
      </w:pPr>
      <w:r w:rsidRPr="00313218">
        <w:rPr>
          <w:rStyle w:val="FootnoteReference"/>
          <w:rFonts w:cs="Arial"/>
          <w:vertAlign w:val="baseline"/>
        </w:rPr>
        <w:footnoteRef/>
      </w:r>
      <w:r>
        <w:rPr>
          <w:rFonts w:cs="Arial"/>
        </w:rPr>
        <w:t>.</w:t>
      </w:r>
      <w:r>
        <w:rPr>
          <w:rFonts w:cs="Arial"/>
        </w:rPr>
        <w:tab/>
      </w:r>
      <w:proofErr w:type="gramStart"/>
      <w:r>
        <w:rPr>
          <w:rFonts w:cs="Arial"/>
        </w:rPr>
        <w:t xml:space="preserve">NSW Young Lawyers, </w:t>
      </w:r>
      <w:r w:rsidRPr="00DC161A">
        <w:rPr>
          <w:rFonts w:cs="Arial"/>
          <w:i/>
        </w:rPr>
        <w:t>Preliminary Submission PGA32</w:t>
      </w:r>
      <w:r>
        <w:rPr>
          <w:rFonts w:cs="Arial"/>
        </w:rPr>
        <w:t>, 6.</w:t>
      </w:r>
      <w:proofErr w:type="gramEnd"/>
    </w:p>
  </w:footnote>
  <w:footnote w:id="372">
    <w:p w:rsidR="0096024B" w:rsidRPr="00205748" w:rsidRDefault="0096024B" w:rsidP="00D20C55">
      <w:pPr>
        <w:pStyle w:val="FootnoteText"/>
        <w:rPr>
          <w:rFonts w:cs="Arial"/>
        </w:rPr>
      </w:pPr>
      <w:r w:rsidRPr="00620084">
        <w:rPr>
          <w:rStyle w:val="FootnoteReference"/>
          <w:rFonts w:cs="Arial"/>
          <w:vertAlign w:val="baseline"/>
        </w:rPr>
        <w:footnoteRef/>
      </w:r>
      <w:r>
        <w:rPr>
          <w:rFonts w:cs="Arial"/>
        </w:rPr>
        <w:t>.</w:t>
      </w:r>
      <w:r>
        <w:rPr>
          <w:rFonts w:cs="Arial"/>
        </w:rPr>
        <w:tab/>
      </w:r>
      <w:r>
        <w:t xml:space="preserve">NSW Civil and Administrative Tribunal, “About NCAT” (2017) </w:t>
      </w:r>
      <w:r w:rsidRPr="00E60395">
        <w:rPr>
          <w:rFonts w:cs="Arial"/>
          <w:i/>
        </w:rPr>
        <w:t>NSW Department of Justice</w:t>
      </w:r>
      <w:r>
        <w:rPr>
          <w:rFonts w:cs="Arial"/>
          <w:i/>
        </w:rPr>
        <w:t xml:space="preserve"> </w:t>
      </w:r>
      <w:r>
        <w:rPr>
          <w:rFonts w:cs="Arial"/>
        </w:rPr>
        <w:t>&lt;</w:t>
      </w:r>
      <w:hyperlink r:id="rId4" w:history="1">
        <w:r w:rsidRPr="003E18FB">
          <w:rPr>
            <w:rStyle w:val="Hyperlink"/>
            <w:rFonts w:cs="Arial"/>
          </w:rPr>
          <w:t>www.ncat.nsw.gov.au/Pages/about_us/about_us.aspx</w:t>
        </w:r>
      </w:hyperlink>
      <w:r>
        <w:rPr>
          <w:rFonts w:cs="Arial"/>
        </w:rPr>
        <w:t>&gt; (retrieved 24 February 2017).</w:t>
      </w:r>
    </w:p>
  </w:footnote>
  <w:footnote w:id="373">
    <w:p w:rsidR="0096024B" w:rsidRPr="00EE053F" w:rsidRDefault="0096024B" w:rsidP="00D20C55">
      <w:pPr>
        <w:pStyle w:val="FootnoteText"/>
        <w:rPr>
          <w:rFonts w:cs="Arial"/>
        </w:rPr>
      </w:pPr>
      <w:r w:rsidRPr="00EE053F">
        <w:rPr>
          <w:rStyle w:val="FootnoteReference"/>
          <w:rFonts w:cs="Arial"/>
          <w:vertAlign w:val="baseline"/>
        </w:rPr>
        <w:footnoteRef/>
      </w:r>
      <w:r>
        <w:rPr>
          <w:rFonts w:cs="Arial"/>
        </w:rPr>
        <w:t>.</w:t>
      </w:r>
      <w:r>
        <w:rPr>
          <w:rFonts w:cs="Arial"/>
        </w:rPr>
        <w:tab/>
        <w:t xml:space="preserve">G Appleby, A Reilly and L Grenfell, </w:t>
      </w:r>
      <w:r w:rsidRPr="00EE053F">
        <w:rPr>
          <w:rFonts w:cs="Arial"/>
          <w:i/>
        </w:rPr>
        <w:t>Australian Public Law</w:t>
      </w:r>
      <w:r>
        <w:rPr>
          <w:rFonts w:cs="Arial"/>
        </w:rPr>
        <w:t xml:space="preserve"> (Oxford University Press, 2</w:t>
      </w:r>
      <w:r w:rsidRPr="008B2BE6">
        <w:rPr>
          <w:rFonts w:cs="Arial"/>
          <w:vertAlign w:val="superscript"/>
        </w:rPr>
        <w:t>nd</w:t>
      </w:r>
      <w:r>
        <w:rPr>
          <w:rFonts w:cs="Arial"/>
        </w:rPr>
        <w:t xml:space="preserve"> </w:t>
      </w:r>
      <w:proofErr w:type="spellStart"/>
      <w:proofErr w:type="gramStart"/>
      <w:r>
        <w:rPr>
          <w:rFonts w:cs="Arial"/>
        </w:rPr>
        <w:t>ed</w:t>
      </w:r>
      <w:proofErr w:type="spellEnd"/>
      <w:proofErr w:type="gramEnd"/>
      <w:r>
        <w:rPr>
          <w:rFonts w:cs="Arial"/>
        </w:rPr>
        <w:t>, 2014) 224.</w:t>
      </w:r>
    </w:p>
  </w:footnote>
  <w:footnote w:id="374">
    <w:p w:rsidR="0096024B" w:rsidRPr="00B841C6" w:rsidRDefault="0096024B" w:rsidP="00D20C55">
      <w:pPr>
        <w:pStyle w:val="FootnoteText"/>
        <w:rPr>
          <w:rFonts w:cs="Arial"/>
        </w:rPr>
      </w:pPr>
      <w:r w:rsidRPr="00B841C6">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w:t>
      </w:r>
      <w:r>
        <w:rPr>
          <w:rFonts w:cs="Arial"/>
          <w:i/>
        </w:rPr>
        <w:t xml:space="preserve"> </w:t>
      </w:r>
      <w:r>
        <w:rPr>
          <w:rFonts w:cs="Arial"/>
        </w:rPr>
        <w:t>s 38(4).</w:t>
      </w:r>
      <w:proofErr w:type="gramEnd"/>
      <w:r>
        <w:rPr>
          <w:rFonts w:cs="Arial"/>
        </w:rPr>
        <w:t xml:space="preserve"> </w:t>
      </w:r>
    </w:p>
  </w:footnote>
  <w:footnote w:id="375">
    <w:p w:rsidR="0096024B" w:rsidRPr="00DF5D2B" w:rsidRDefault="0096024B" w:rsidP="00D20C55">
      <w:pPr>
        <w:pStyle w:val="FootnoteText"/>
        <w:rPr>
          <w:rFonts w:cs="Arial"/>
        </w:rPr>
      </w:pPr>
      <w:r w:rsidRPr="00E07DD5">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38(2).</w:t>
      </w:r>
      <w:proofErr w:type="gramEnd"/>
      <w:r>
        <w:rPr>
          <w:rFonts w:cs="Arial"/>
        </w:rPr>
        <w:t xml:space="preserve">  </w:t>
      </w:r>
    </w:p>
  </w:footnote>
  <w:footnote w:id="376">
    <w:p w:rsidR="0096024B" w:rsidRPr="00B91506" w:rsidRDefault="0096024B" w:rsidP="00D20C55">
      <w:pPr>
        <w:pStyle w:val="FootnoteText"/>
        <w:rPr>
          <w:rFonts w:cs="Arial"/>
        </w:rPr>
      </w:pPr>
      <w:r w:rsidRPr="00B91506">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46(1).</w:t>
      </w:r>
      <w:proofErr w:type="gramEnd"/>
    </w:p>
  </w:footnote>
  <w:footnote w:id="377">
    <w:p w:rsidR="0096024B" w:rsidRPr="008C3B87" w:rsidRDefault="0096024B" w:rsidP="00D20C55">
      <w:pPr>
        <w:pStyle w:val="FootnoteText"/>
        <w:rPr>
          <w:rFonts w:cs="Arial"/>
        </w:rPr>
      </w:pPr>
      <w:r w:rsidRPr="008C3B87">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38(2).</w:t>
      </w:r>
      <w:proofErr w:type="gramEnd"/>
      <w:r>
        <w:rPr>
          <w:rFonts w:cs="Arial"/>
        </w:rPr>
        <w:t xml:space="preserve">  </w:t>
      </w:r>
    </w:p>
  </w:footnote>
  <w:footnote w:id="378">
    <w:p w:rsidR="0096024B" w:rsidRPr="00DF5D2B" w:rsidRDefault="0096024B" w:rsidP="00D20C55">
      <w:pPr>
        <w:pStyle w:val="FootnoteText"/>
        <w:rPr>
          <w:rFonts w:cs="Arial"/>
        </w:rPr>
      </w:pPr>
      <w:r w:rsidRPr="00E07DD5">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38(2).</w:t>
      </w:r>
      <w:proofErr w:type="gramEnd"/>
      <w:r>
        <w:rPr>
          <w:rFonts w:cs="Arial"/>
        </w:rPr>
        <w:t xml:space="preserve">  </w:t>
      </w:r>
    </w:p>
  </w:footnote>
  <w:footnote w:id="379">
    <w:p w:rsidR="0096024B" w:rsidRPr="00F11A84" w:rsidRDefault="0096024B" w:rsidP="00D20C55">
      <w:pPr>
        <w:pStyle w:val="FootnoteText"/>
        <w:rPr>
          <w:rFonts w:cs="Arial"/>
        </w:rPr>
      </w:pPr>
      <w:r w:rsidRPr="00F11A84">
        <w:rPr>
          <w:rStyle w:val="FootnoteReference"/>
          <w:rFonts w:cs="Arial"/>
          <w:vertAlign w:val="baseline"/>
        </w:rPr>
        <w:footnoteRef/>
      </w:r>
      <w:r>
        <w:rPr>
          <w:rFonts w:cs="Arial"/>
        </w:rPr>
        <w:t>.</w:t>
      </w:r>
      <w:r>
        <w:rPr>
          <w:rFonts w:cs="Arial"/>
        </w:rPr>
        <w:tab/>
      </w:r>
      <w:proofErr w:type="gramStart"/>
      <w:r>
        <w:rPr>
          <w:rFonts w:cs="Arial"/>
          <w:i/>
        </w:rPr>
        <w:t xml:space="preserve">Australian Broadcasting Tribunal v Bond </w:t>
      </w:r>
      <w:r>
        <w:rPr>
          <w:rFonts w:cs="Arial"/>
        </w:rPr>
        <w:t>(1990) 170 CLR 321, 366–367.</w:t>
      </w:r>
      <w:proofErr w:type="gramEnd"/>
    </w:p>
  </w:footnote>
  <w:footnote w:id="380">
    <w:p w:rsidR="0096024B" w:rsidRPr="00A13A75" w:rsidRDefault="0096024B" w:rsidP="00D20C55">
      <w:pPr>
        <w:pStyle w:val="FootnoteText"/>
        <w:rPr>
          <w:rFonts w:cs="Arial"/>
        </w:rPr>
      </w:pPr>
      <w:r w:rsidRPr="00A13A75">
        <w:rPr>
          <w:rStyle w:val="FootnoteReference"/>
          <w:rFonts w:cs="Arial"/>
          <w:vertAlign w:val="baseline"/>
        </w:rPr>
        <w:footnoteRef/>
      </w:r>
      <w:r>
        <w:rPr>
          <w:rFonts w:cs="Arial"/>
        </w:rPr>
        <w:t>.</w:t>
      </w:r>
      <w:r>
        <w:rPr>
          <w:rFonts w:cs="Arial"/>
        </w:rPr>
        <w:tab/>
      </w:r>
      <w:r w:rsidRPr="00E60395">
        <w:rPr>
          <w:rFonts w:cs="Arial"/>
        </w:rPr>
        <w:t>R </w:t>
      </w:r>
      <w:proofErr w:type="spellStart"/>
      <w:r w:rsidRPr="00E60395">
        <w:rPr>
          <w:rFonts w:cs="Arial"/>
        </w:rPr>
        <w:t>Creyke</w:t>
      </w:r>
      <w:proofErr w:type="spellEnd"/>
      <w:r w:rsidRPr="00E60395">
        <w:rPr>
          <w:rFonts w:cs="Arial"/>
        </w:rPr>
        <w:t xml:space="preserve">, J McMillan and M Smyth, </w:t>
      </w:r>
      <w:r w:rsidRPr="00E60395">
        <w:rPr>
          <w:rFonts w:cs="Arial"/>
          <w:i/>
        </w:rPr>
        <w:t xml:space="preserve">Control of Government Action: Text, Cases and Commentary </w:t>
      </w:r>
      <w:r w:rsidRPr="00E60395">
        <w:rPr>
          <w:rFonts w:cs="Arial"/>
        </w:rPr>
        <w:t>(LexisNexis, 4</w:t>
      </w:r>
      <w:r w:rsidRPr="00E60395">
        <w:rPr>
          <w:rFonts w:cs="Arial"/>
          <w:vertAlign w:val="superscript"/>
        </w:rPr>
        <w:t>th</w:t>
      </w:r>
      <w:r w:rsidRPr="00E60395">
        <w:rPr>
          <w:rFonts w:cs="Arial"/>
        </w:rPr>
        <w:t> </w:t>
      </w:r>
      <w:proofErr w:type="spellStart"/>
      <w:proofErr w:type="gramStart"/>
      <w:r w:rsidRPr="00E60395">
        <w:rPr>
          <w:rFonts w:cs="Arial"/>
        </w:rPr>
        <w:t>ed</w:t>
      </w:r>
      <w:proofErr w:type="spellEnd"/>
      <w:proofErr w:type="gramEnd"/>
      <w:r w:rsidRPr="00E60395">
        <w:rPr>
          <w:rFonts w:cs="Arial"/>
        </w:rPr>
        <w:t>, 2015) [10.1.3].</w:t>
      </w:r>
    </w:p>
  </w:footnote>
  <w:footnote w:id="381">
    <w:p w:rsidR="0096024B" w:rsidRPr="00A13A75" w:rsidRDefault="0096024B" w:rsidP="00D20C55">
      <w:pPr>
        <w:pStyle w:val="FootnoteText"/>
        <w:rPr>
          <w:rFonts w:cs="Arial"/>
        </w:rPr>
      </w:pPr>
      <w:r w:rsidRPr="00F11A84">
        <w:rPr>
          <w:rStyle w:val="FootnoteReference"/>
          <w:rFonts w:cs="Arial"/>
          <w:vertAlign w:val="baseline"/>
        </w:rPr>
        <w:footnoteRef/>
      </w:r>
      <w:r>
        <w:rPr>
          <w:rFonts w:cs="Arial"/>
        </w:rPr>
        <w:t>.</w:t>
      </w:r>
      <w:r>
        <w:rPr>
          <w:rFonts w:cs="Arial"/>
        </w:rPr>
        <w:tab/>
      </w:r>
      <w:proofErr w:type="gramStart"/>
      <w:r>
        <w:rPr>
          <w:i/>
        </w:rPr>
        <w:t xml:space="preserve">Plaintiff S157/2002 v Commonwealth </w:t>
      </w:r>
      <w:r>
        <w:t>[2003] HCA 2, 211 CLR 476 [25] (Gleeson CJ).</w:t>
      </w:r>
      <w:proofErr w:type="gramEnd"/>
      <w:r>
        <w:t xml:space="preserve"> </w:t>
      </w:r>
    </w:p>
  </w:footnote>
  <w:footnote w:id="382">
    <w:p w:rsidR="0096024B" w:rsidRPr="00F76037" w:rsidRDefault="0096024B" w:rsidP="00D20C55">
      <w:pPr>
        <w:pStyle w:val="FootnoteText"/>
        <w:rPr>
          <w:rFonts w:cs="Arial"/>
        </w:rPr>
      </w:pPr>
      <w:r w:rsidRPr="00F76037">
        <w:rPr>
          <w:rStyle w:val="FootnoteReference"/>
          <w:rFonts w:cs="Arial"/>
          <w:vertAlign w:val="baseline"/>
        </w:rPr>
        <w:footnoteRef/>
      </w:r>
      <w:r>
        <w:rPr>
          <w:rFonts w:cs="Arial"/>
        </w:rPr>
        <w:t>.</w:t>
      </w:r>
      <w:r>
        <w:rPr>
          <w:rFonts w:cs="Arial"/>
        </w:rPr>
        <w:tab/>
        <w:t xml:space="preserve">On who can be a party, see below </w:t>
      </w:r>
      <w:r w:rsidRPr="00120C09">
        <w:rPr>
          <w:rFonts w:cs="Arial"/>
        </w:rPr>
        <w:t xml:space="preserve">at </w:t>
      </w:r>
      <w:r w:rsidRPr="009E14EB">
        <w:rPr>
          <w:rFonts w:cs="Arial"/>
        </w:rPr>
        <w:t>[8.17]–[8.20].</w:t>
      </w:r>
    </w:p>
  </w:footnote>
  <w:footnote w:id="383">
    <w:p w:rsidR="0096024B" w:rsidRPr="003D4B0D" w:rsidRDefault="0096024B" w:rsidP="00D20C55">
      <w:pPr>
        <w:pStyle w:val="FootnoteText"/>
        <w:rPr>
          <w:rFonts w:cs="Arial"/>
        </w:rPr>
      </w:pPr>
      <w:r w:rsidRPr="003D4B0D">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 38(5</w:t>
      </w:r>
      <w:proofErr w:type="gramStart"/>
      <w:r>
        <w:rPr>
          <w:rFonts w:cs="Arial"/>
        </w:rPr>
        <w:t>)(</w:t>
      </w:r>
      <w:proofErr w:type="gramEnd"/>
      <w:r>
        <w:rPr>
          <w:rFonts w:cs="Arial"/>
        </w:rPr>
        <w:t>b).</w:t>
      </w:r>
    </w:p>
  </w:footnote>
  <w:footnote w:id="384">
    <w:p w:rsidR="0096024B" w:rsidRPr="008E166B" w:rsidRDefault="0096024B" w:rsidP="00D20C55">
      <w:pPr>
        <w:pStyle w:val="FootnoteText"/>
        <w:rPr>
          <w:rFonts w:cs="Arial"/>
        </w:rPr>
      </w:pPr>
      <w:r w:rsidRPr="008E166B">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w:t>
      </w:r>
      <w:r w:rsidRPr="00C454C7">
        <w:rPr>
          <w:rFonts w:cs="Arial"/>
          <w:i/>
        </w:rPr>
        <w:t>NCAT</w:t>
      </w:r>
      <w:r>
        <w:rPr>
          <w:rFonts w:cs="Arial"/>
        </w:rPr>
        <w:t xml:space="preserve"> </w:t>
      </w:r>
      <w:r>
        <w:rPr>
          <w:rFonts w:cs="Arial"/>
          <w:i/>
        </w:rPr>
        <w:t xml:space="preserve">Annual Report 2015–2016 </w:t>
      </w:r>
      <w:r>
        <w:rPr>
          <w:rFonts w:cs="Arial"/>
        </w:rPr>
        <w:t>(2016)</w:t>
      </w:r>
      <w:r>
        <w:rPr>
          <w:rFonts w:cs="Arial"/>
          <w:i/>
        </w:rPr>
        <w:t xml:space="preserve"> </w:t>
      </w:r>
      <w:r>
        <w:rPr>
          <w:rFonts w:cs="Arial"/>
        </w:rPr>
        <w:t>40.</w:t>
      </w:r>
      <w:proofErr w:type="gramEnd"/>
      <w:r>
        <w:rPr>
          <w:rFonts w:cs="Arial"/>
        </w:rPr>
        <w:t xml:space="preserve"> </w:t>
      </w:r>
    </w:p>
  </w:footnote>
  <w:footnote w:id="385">
    <w:p w:rsidR="0096024B" w:rsidRPr="004A3EE7" w:rsidRDefault="0096024B" w:rsidP="00D20C55">
      <w:pPr>
        <w:pStyle w:val="FootnoteText"/>
        <w:rPr>
          <w:rFonts w:cs="Arial"/>
        </w:rPr>
      </w:pPr>
      <w:r w:rsidRPr="004A3EE7">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w:t>
      </w:r>
      <w:r>
        <w:rPr>
          <w:rFonts w:cs="Arial"/>
          <w:i/>
        </w:rPr>
        <w:t xml:space="preserve">NCAT Annual Report 2014–2015 </w:t>
      </w:r>
      <w:r>
        <w:rPr>
          <w:rFonts w:cs="Arial"/>
        </w:rPr>
        <w:t>(2015)</w:t>
      </w:r>
      <w:r>
        <w:rPr>
          <w:rFonts w:cs="Arial"/>
          <w:i/>
        </w:rPr>
        <w:t xml:space="preserve"> </w:t>
      </w:r>
      <w:r w:rsidRPr="00120C09">
        <w:rPr>
          <w:rFonts w:cs="Arial"/>
        </w:rPr>
        <w:t>40.</w:t>
      </w:r>
      <w:proofErr w:type="gramEnd"/>
    </w:p>
  </w:footnote>
  <w:footnote w:id="386">
    <w:p w:rsidR="0096024B" w:rsidRPr="002E3885" w:rsidRDefault="0096024B" w:rsidP="00D20C55">
      <w:pPr>
        <w:pStyle w:val="FootnoteText"/>
        <w:rPr>
          <w:rFonts w:cs="Arial"/>
        </w:rPr>
      </w:pPr>
      <w:r w:rsidRPr="002E3885">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w:t>
      </w:r>
      <w:r w:rsidRPr="00C454C7">
        <w:rPr>
          <w:rFonts w:cs="Arial"/>
          <w:i/>
        </w:rPr>
        <w:t>NCAT</w:t>
      </w:r>
      <w:r>
        <w:rPr>
          <w:rFonts w:cs="Arial"/>
        </w:rPr>
        <w:t xml:space="preserve"> </w:t>
      </w:r>
      <w:r>
        <w:rPr>
          <w:rFonts w:cs="Arial"/>
          <w:i/>
        </w:rPr>
        <w:t xml:space="preserve">Annual Report 2015–2016 </w:t>
      </w:r>
      <w:r>
        <w:rPr>
          <w:rFonts w:cs="Arial"/>
        </w:rPr>
        <w:t>(2016) 40.</w:t>
      </w:r>
      <w:proofErr w:type="gramEnd"/>
      <w:r>
        <w:rPr>
          <w:rFonts w:cs="Arial"/>
        </w:rPr>
        <w:t xml:space="preserve"> </w:t>
      </w:r>
    </w:p>
  </w:footnote>
  <w:footnote w:id="387">
    <w:p w:rsidR="0096024B" w:rsidRPr="00037C21" w:rsidRDefault="0096024B" w:rsidP="00D20C55">
      <w:pPr>
        <w:pStyle w:val="FootnoteText"/>
        <w:rPr>
          <w:rFonts w:cs="Arial"/>
        </w:rPr>
      </w:pPr>
      <w:r w:rsidRPr="00037C21">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Guardianship Division, </w:t>
      </w:r>
      <w:r>
        <w:rPr>
          <w:rFonts w:cs="Arial"/>
          <w:i/>
        </w:rPr>
        <w:t xml:space="preserve">Procedural Direction 1: Costs </w:t>
      </w:r>
      <w:r w:rsidRPr="00120C09">
        <w:rPr>
          <w:rFonts w:cs="Arial"/>
        </w:rPr>
        <w:t>(14</w:t>
      </w:r>
      <w:r>
        <w:rPr>
          <w:rFonts w:cs="Arial"/>
        </w:rPr>
        <w:t> November </w:t>
      </w:r>
      <w:r w:rsidRPr="00120C09">
        <w:rPr>
          <w:rFonts w:cs="Arial"/>
        </w:rPr>
        <w:t>2014)</w:t>
      </w:r>
      <w:r>
        <w:rPr>
          <w:rFonts w:cs="Arial"/>
          <w:i/>
        </w:rPr>
        <w:t xml:space="preserve"> </w:t>
      </w:r>
      <w:r>
        <w:rPr>
          <w:rFonts w:cs="Arial"/>
        </w:rPr>
        <w:t>[17].</w:t>
      </w:r>
      <w:proofErr w:type="gramEnd"/>
      <w:r>
        <w:rPr>
          <w:rFonts w:cs="Arial"/>
        </w:rPr>
        <w:t xml:space="preserve"> See also </w:t>
      </w:r>
      <w:r>
        <w:rPr>
          <w:rFonts w:cs="Arial"/>
          <w:i/>
        </w:rPr>
        <w:t xml:space="preserve">Civil and Administrative Tribunal Act 2013 </w:t>
      </w:r>
      <w:r>
        <w:rPr>
          <w:rFonts w:cs="Arial"/>
        </w:rPr>
        <w:t>(NSW) s 60(1).</w:t>
      </w:r>
    </w:p>
  </w:footnote>
  <w:footnote w:id="388">
    <w:p w:rsidR="0096024B" w:rsidRPr="004D1666" w:rsidRDefault="0096024B" w:rsidP="00D20C55">
      <w:pPr>
        <w:pStyle w:val="FootnoteText"/>
        <w:rPr>
          <w:rFonts w:cs="Arial"/>
        </w:rPr>
      </w:pPr>
      <w:r w:rsidRPr="004D1666">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w:t>
      </w:r>
      <w:r>
        <w:rPr>
          <w:rFonts w:cs="Arial"/>
          <w:i/>
        </w:rPr>
        <w:t xml:space="preserve"> </w:t>
      </w:r>
      <w:r>
        <w:rPr>
          <w:rFonts w:cs="Arial"/>
        </w:rPr>
        <w:t>s 36(1)–(2).</w:t>
      </w:r>
    </w:p>
  </w:footnote>
  <w:footnote w:id="389">
    <w:p w:rsidR="0096024B" w:rsidRPr="007B051E" w:rsidRDefault="0096024B" w:rsidP="00D20C55">
      <w:pPr>
        <w:pStyle w:val="FootnoteText"/>
        <w:rPr>
          <w:rFonts w:cs="Arial"/>
        </w:rPr>
      </w:pPr>
      <w:r w:rsidRPr="007B051E">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 xml:space="preserve">(NSW) sch 6 cl 5; </w:t>
      </w:r>
      <w:r w:rsidRPr="007B051E">
        <w:rPr>
          <w:rFonts w:cs="Arial"/>
          <w:i/>
        </w:rPr>
        <w:t>Guardianship Act</w:t>
      </w:r>
      <w:r>
        <w:rPr>
          <w:rFonts w:cs="Arial"/>
        </w:rPr>
        <w:t xml:space="preserve"> </w:t>
      </w:r>
      <w:r w:rsidRPr="007B051E">
        <w:rPr>
          <w:rFonts w:cs="Arial"/>
          <w:i/>
        </w:rPr>
        <w:t>1987</w:t>
      </w:r>
      <w:r>
        <w:rPr>
          <w:rFonts w:cs="Arial"/>
        </w:rPr>
        <w:t xml:space="preserve"> (NSW) s 4.</w:t>
      </w:r>
      <w:proofErr w:type="gramEnd"/>
    </w:p>
  </w:footnote>
  <w:footnote w:id="390">
    <w:p w:rsidR="0096024B" w:rsidRPr="00853700" w:rsidRDefault="0096024B" w:rsidP="00D20C55">
      <w:pPr>
        <w:pStyle w:val="FootnoteText"/>
        <w:rPr>
          <w:rFonts w:cs="Arial"/>
        </w:rPr>
      </w:pPr>
      <w:r w:rsidRPr="00853700">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sch 6 cl 4(1).</w:t>
      </w:r>
      <w:proofErr w:type="gramEnd"/>
    </w:p>
  </w:footnote>
  <w:footnote w:id="391">
    <w:p w:rsidR="0096024B" w:rsidRPr="00853700" w:rsidRDefault="0096024B" w:rsidP="00D20C55">
      <w:pPr>
        <w:pStyle w:val="FootnoteText"/>
        <w:rPr>
          <w:rFonts w:cs="Arial"/>
        </w:rPr>
      </w:pPr>
      <w:r w:rsidRPr="00853700">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sch 6 cl 1(2</w:t>
      </w:r>
      <w:proofErr w:type="gramStart"/>
      <w:r>
        <w:rPr>
          <w:rFonts w:cs="Arial"/>
        </w:rPr>
        <w:t>)(</w:t>
      </w:r>
      <w:proofErr w:type="gramEnd"/>
      <w:r>
        <w:rPr>
          <w:rFonts w:cs="Arial"/>
        </w:rPr>
        <w:t>a).</w:t>
      </w:r>
    </w:p>
  </w:footnote>
  <w:footnote w:id="392">
    <w:p w:rsidR="0096024B" w:rsidRPr="00FB426E" w:rsidRDefault="0096024B" w:rsidP="00D20C55">
      <w:pPr>
        <w:pStyle w:val="FootnoteText"/>
        <w:rPr>
          <w:rFonts w:cs="Arial"/>
        </w:rPr>
      </w:pPr>
      <w:r w:rsidRPr="00FB426E">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sch 6 cl 1(2</w:t>
      </w:r>
      <w:proofErr w:type="gramStart"/>
      <w:r>
        <w:rPr>
          <w:rFonts w:cs="Arial"/>
        </w:rPr>
        <w:t>)(</w:t>
      </w:r>
      <w:proofErr w:type="gramEnd"/>
      <w:r>
        <w:rPr>
          <w:rFonts w:cs="Arial"/>
        </w:rPr>
        <w:t>b).</w:t>
      </w:r>
    </w:p>
  </w:footnote>
  <w:footnote w:id="393">
    <w:p w:rsidR="0096024B" w:rsidRPr="00A933CA" w:rsidRDefault="0096024B" w:rsidP="00D20C55">
      <w:pPr>
        <w:pStyle w:val="FootnoteText"/>
        <w:rPr>
          <w:rFonts w:cs="Arial"/>
        </w:rPr>
      </w:pPr>
      <w:r w:rsidRPr="00A933CA">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sch 6 cl 4(2).</w:t>
      </w:r>
      <w:proofErr w:type="gramEnd"/>
    </w:p>
  </w:footnote>
  <w:footnote w:id="394">
    <w:p w:rsidR="0096024B" w:rsidRPr="004A6994" w:rsidRDefault="0096024B" w:rsidP="00D20C55">
      <w:pPr>
        <w:pStyle w:val="FootnoteText"/>
        <w:rPr>
          <w:rFonts w:cs="Arial"/>
        </w:rPr>
      </w:pPr>
      <w:r w:rsidRPr="004A6994">
        <w:rPr>
          <w:rStyle w:val="FootnoteReference"/>
          <w:rFonts w:cs="Arial"/>
          <w:vertAlign w:val="baseline"/>
        </w:rPr>
        <w:footnoteRef/>
      </w:r>
      <w:r>
        <w:rPr>
          <w:rFonts w:cs="Arial"/>
        </w:rPr>
        <w:t>.</w:t>
      </w:r>
      <w:r>
        <w:rPr>
          <w:rFonts w:cs="Arial"/>
        </w:rPr>
        <w:tab/>
      </w:r>
      <w:proofErr w:type="gramStart"/>
      <w:r w:rsidRPr="004A6994">
        <w:rPr>
          <w:rFonts w:cs="Arial"/>
          <w:i/>
        </w:rPr>
        <w:t>Civil</w:t>
      </w:r>
      <w:r>
        <w:rPr>
          <w:rFonts w:cs="Arial"/>
          <w:i/>
        </w:rPr>
        <w:t xml:space="preserve"> and Administrative Tribunal Act 2013 </w:t>
      </w:r>
      <w:r>
        <w:rPr>
          <w:rFonts w:cs="Arial"/>
        </w:rPr>
        <w:t>(NSW) sch 6 cl 13(1).</w:t>
      </w:r>
      <w:proofErr w:type="gramEnd"/>
      <w:r>
        <w:rPr>
          <w:rFonts w:cs="Arial"/>
        </w:rPr>
        <w:t xml:space="preserve"> </w:t>
      </w:r>
    </w:p>
  </w:footnote>
  <w:footnote w:id="395">
    <w:p w:rsidR="0096024B" w:rsidRPr="00020B58" w:rsidRDefault="0096024B" w:rsidP="00D20C55">
      <w:pPr>
        <w:pStyle w:val="FootnoteText"/>
        <w:rPr>
          <w:rFonts w:cs="Arial"/>
        </w:rPr>
      </w:pPr>
      <w:r w:rsidRPr="00020B58">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 13(5</w:t>
      </w:r>
      <w:proofErr w:type="gramStart"/>
      <w:r>
        <w:rPr>
          <w:rFonts w:cs="Arial"/>
        </w:rPr>
        <w:t>)(</w:t>
      </w:r>
      <w:proofErr w:type="gramEnd"/>
      <w:r>
        <w:rPr>
          <w:rFonts w:cs="Arial"/>
        </w:rPr>
        <w:t>b).</w:t>
      </w:r>
    </w:p>
  </w:footnote>
  <w:footnote w:id="396">
    <w:p w:rsidR="0096024B" w:rsidRPr="00020B58" w:rsidRDefault="0096024B" w:rsidP="00D20C55">
      <w:pPr>
        <w:pStyle w:val="FootnoteText"/>
        <w:rPr>
          <w:rFonts w:cs="Arial"/>
        </w:rPr>
      </w:pPr>
      <w:r w:rsidRPr="00020B58">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13(6).</w:t>
      </w:r>
      <w:proofErr w:type="gramEnd"/>
      <w:r>
        <w:rPr>
          <w:rFonts w:cs="Arial"/>
        </w:rPr>
        <w:t xml:space="preserve"> </w:t>
      </w:r>
    </w:p>
  </w:footnote>
  <w:footnote w:id="397">
    <w:p w:rsidR="0096024B" w:rsidRPr="004E7FC2" w:rsidRDefault="0096024B" w:rsidP="00D20C55">
      <w:pPr>
        <w:pStyle w:val="FootnoteText"/>
        <w:rPr>
          <w:rFonts w:cs="Arial"/>
          <w:i/>
        </w:rPr>
      </w:pPr>
      <w:r w:rsidRPr="004E7FC2">
        <w:rPr>
          <w:rStyle w:val="FootnoteReference"/>
          <w:rFonts w:cs="Arial"/>
          <w:vertAlign w:val="baseline"/>
        </w:rPr>
        <w:footnoteRef/>
      </w:r>
      <w:r>
        <w:rPr>
          <w:rFonts w:cs="Arial"/>
        </w:rPr>
        <w:t>.</w:t>
      </w:r>
      <w:r>
        <w:rPr>
          <w:rFonts w:cs="Arial"/>
        </w:rPr>
        <w:tab/>
        <w:t>Department of Rehabilitation Medicine St </w:t>
      </w:r>
      <w:proofErr w:type="gramStart"/>
      <w:r>
        <w:rPr>
          <w:rFonts w:cs="Arial"/>
        </w:rPr>
        <w:t>Vincent’s</w:t>
      </w:r>
      <w:proofErr w:type="gramEnd"/>
      <w:r>
        <w:rPr>
          <w:rFonts w:cs="Arial"/>
        </w:rPr>
        <w:t xml:space="preserve"> Hospital, </w:t>
      </w:r>
      <w:r>
        <w:rPr>
          <w:rFonts w:cs="Arial"/>
          <w:i/>
        </w:rPr>
        <w:t xml:space="preserve">Preliminary Submission PGA28, </w:t>
      </w:r>
      <w:r>
        <w:rPr>
          <w:rFonts w:cs="Arial"/>
        </w:rPr>
        <w:t>2</w:t>
      </w:r>
      <w:r>
        <w:rPr>
          <w:rFonts w:cs="Arial"/>
          <w:i/>
        </w:rPr>
        <w:t xml:space="preserve">. </w:t>
      </w:r>
    </w:p>
  </w:footnote>
  <w:footnote w:id="398">
    <w:p w:rsidR="0096024B" w:rsidRPr="00301E51" w:rsidRDefault="0096024B" w:rsidP="00D20C55">
      <w:pPr>
        <w:pStyle w:val="FootnoteText"/>
        <w:rPr>
          <w:rFonts w:cs="Arial"/>
        </w:rPr>
      </w:pPr>
      <w:r w:rsidRPr="00FC585B">
        <w:rPr>
          <w:rStyle w:val="FootnoteReference"/>
          <w:rFonts w:cs="Arial"/>
          <w:vertAlign w:val="baseline"/>
        </w:rPr>
        <w:footnoteRef/>
      </w:r>
      <w:r>
        <w:rPr>
          <w:rFonts w:cs="Arial"/>
        </w:rPr>
        <w:t>.</w:t>
      </w:r>
      <w:r>
        <w:rPr>
          <w:rFonts w:cs="Arial"/>
        </w:rPr>
        <w:tab/>
      </w:r>
      <w:proofErr w:type="gramStart"/>
      <w:r w:rsidRPr="00125FFC">
        <w:t>J</w:t>
      </w:r>
      <w:r>
        <w:t> </w:t>
      </w:r>
      <w:r w:rsidRPr="00125FFC">
        <w:t>Barha</w:t>
      </w:r>
      <w:r>
        <w:t>m</w:t>
      </w:r>
      <w:r>
        <w:rPr>
          <w:i/>
        </w:rPr>
        <w:t xml:space="preserve">, Preliminary Submission PGA27, </w:t>
      </w:r>
      <w:r>
        <w:t>2</w:t>
      </w:r>
      <w:r w:rsidRPr="00301E51">
        <w:t>.</w:t>
      </w:r>
      <w:proofErr w:type="gramEnd"/>
      <w:r>
        <w:rPr>
          <w:i/>
        </w:rPr>
        <w:t xml:space="preserve"> </w:t>
      </w:r>
    </w:p>
  </w:footnote>
  <w:footnote w:id="399">
    <w:p w:rsidR="0096024B" w:rsidRPr="00496FEA" w:rsidRDefault="0096024B" w:rsidP="00D20C55">
      <w:pPr>
        <w:pStyle w:val="FootnoteText"/>
        <w:rPr>
          <w:rFonts w:cs="Arial"/>
        </w:rPr>
      </w:pPr>
      <w:r w:rsidRPr="00DC43BA">
        <w:rPr>
          <w:rStyle w:val="FootnoteReference"/>
          <w:rFonts w:cs="Arial"/>
          <w:vertAlign w:val="baseline"/>
        </w:rPr>
        <w:footnoteRef/>
      </w:r>
      <w:r>
        <w:rPr>
          <w:rFonts w:cs="Arial"/>
        </w:rPr>
        <w:t>.</w:t>
      </w:r>
      <w:r>
        <w:rPr>
          <w:rFonts w:cs="Arial"/>
        </w:rPr>
        <w:tab/>
      </w:r>
      <w:r>
        <w:rPr>
          <w:rFonts w:cs="Arial"/>
          <w:i/>
        </w:rPr>
        <w:t xml:space="preserve">Guardianship Act 1987 </w:t>
      </w:r>
      <w:r w:rsidRPr="00EB4E7D">
        <w:rPr>
          <w:rFonts w:cs="Arial"/>
        </w:rPr>
        <w:t>(NSW</w:t>
      </w:r>
      <w:r>
        <w:rPr>
          <w:rFonts w:cs="Arial"/>
        </w:rPr>
        <w:t xml:space="preserve">) s 3F, </w:t>
      </w:r>
      <w:r w:rsidRPr="00496FEA">
        <w:rPr>
          <w:rFonts w:cs="Arial"/>
        </w:rPr>
        <w:t>s 3 definition of “spouse”.</w:t>
      </w:r>
    </w:p>
  </w:footnote>
  <w:footnote w:id="400">
    <w:p w:rsidR="0096024B" w:rsidRPr="00AD7429" w:rsidRDefault="0096024B" w:rsidP="00D20C55">
      <w:pPr>
        <w:pStyle w:val="FootnoteText"/>
        <w:rPr>
          <w:rFonts w:cs="Arial"/>
        </w:rPr>
      </w:pPr>
      <w:r w:rsidRPr="00AD7429">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44(1), sch 6 cl 7(1).</w:t>
      </w:r>
      <w:proofErr w:type="gramEnd"/>
    </w:p>
  </w:footnote>
  <w:footnote w:id="401">
    <w:p w:rsidR="0096024B" w:rsidRPr="00E70FB1" w:rsidRDefault="0096024B" w:rsidP="00D20C55">
      <w:pPr>
        <w:pStyle w:val="FootnoteText"/>
        <w:rPr>
          <w:rFonts w:cs="Arial"/>
        </w:rPr>
      </w:pPr>
      <w:r w:rsidRPr="00E70FB1">
        <w:rPr>
          <w:rStyle w:val="FootnoteReference"/>
          <w:rFonts w:cs="Arial"/>
          <w:vertAlign w:val="baseline"/>
        </w:rPr>
        <w:footnoteRef/>
      </w:r>
      <w:r>
        <w:rPr>
          <w:rFonts w:cs="Arial"/>
        </w:rPr>
        <w:t>.</w:t>
      </w:r>
      <w:r>
        <w:rPr>
          <w:rFonts w:cs="Arial"/>
        </w:rPr>
        <w:tab/>
      </w:r>
      <w:proofErr w:type="gramStart"/>
      <w:r w:rsidRPr="00F221D9">
        <w:rPr>
          <w:i/>
          <w:lang w:eastAsia="en-AU"/>
        </w:rPr>
        <w:t>DNS</w:t>
      </w:r>
      <w:r w:rsidRPr="00E70FB1">
        <w:rPr>
          <w:lang w:eastAsia="en-AU"/>
        </w:rPr>
        <w:t xml:space="preserve"> </w:t>
      </w:r>
      <w:r>
        <w:rPr>
          <w:lang w:eastAsia="en-AU"/>
        </w:rPr>
        <w:t>[</w:t>
      </w:r>
      <w:r w:rsidRPr="00E70FB1">
        <w:rPr>
          <w:lang w:eastAsia="en-AU"/>
        </w:rPr>
        <w:t>2016</w:t>
      </w:r>
      <w:r>
        <w:rPr>
          <w:lang w:eastAsia="en-AU"/>
        </w:rPr>
        <w:t>]</w:t>
      </w:r>
      <w:r w:rsidRPr="00E70FB1">
        <w:rPr>
          <w:lang w:eastAsia="en-AU"/>
        </w:rPr>
        <w:t xml:space="preserve"> NSWCATGD 6</w:t>
      </w:r>
      <w:r>
        <w:rPr>
          <w:lang w:eastAsia="en-AU"/>
        </w:rPr>
        <w:t xml:space="preserve"> [22], [26]–[27].</w:t>
      </w:r>
      <w:proofErr w:type="gramEnd"/>
    </w:p>
  </w:footnote>
  <w:footnote w:id="402">
    <w:p w:rsidR="0096024B" w:rsidRPr="005A2CF1" w:rsidRDefault="0096024B" w:rsidP="00D20C55">
      <w:pPr>
        <w:pStyle w:val="FootnoteText"/>
        <w:rPr>
          <w:rFonts w:cs="Arial"/>
        </w:rPr>
      </w:pPr>
      <w:r w:rsidRPr="005A2CF1">
        <w:rPr>
          <w:rStyle w:val="FootnoteReference"/>
          <w:rFonts w:cs="Arial"/>
          <w:vertAlign w:val="baseline"/>
        </w:rPr>
        <w:footnoteRef/>
      </w:r>
      <w:r>
        <w:rPr>
          <w:rFonts w:cs="Arial"/>
        </w:rPr>
        <w:t>.</w:t>
      </w:r>
      <w:r>
        <w:rPr>
          <w:rFonts w:cs="Arial"/>
        </w:rPr>
        <w:tab/>
      </w:r>
      <w:proofErr w:type="gramStart"/>
      <w:r>
        <w:rPr>
          <w:rFonts w:cs="Arial"/>
        </w:rPr>
        <w:t xml:space="preserve">NSW Law Reform Commission, </w:t>
      </w:r>
      <w:r w:rsidRPr="008D75A6">
        <w:rPr>
          <w:rFonts w:cs="Arial"/>
          <w:i/>
        </w:rPr>
        <w:t>Remaining Issues</w:t>
      </w:r>
      <w:r w:rsidRPr="00CC2160">
        <w:rPr>
          <w:rFonts w:cs="Arial"/>
        </w:rPr>
        <w:t>, Review of the Guardianship Act 1987</w:t>
      </w:r>
      <w:r>
        <w:rPr>
          <w:rFonts w:cs="Arial"/>
        </w:rPr>
        <w:t xml:space="preserve"> </w:t>
      </w:r>
      <w:r w:rsidRPr="00CC2160">
        <w:rPr>
          <w:rFonts w:cs="Arial"/>
        </w:rPr>
        <w:t>Question Paper</w:t>
      </w:r>
      <w:r>
        <w:rPr>
          <w:rFonts w:cs="Arial"/>
        </w:rPr>
        <w:t> 6 (2017</w:t>
      </w:r>
      <w:r w:rsidRPr="00CC2160">
        <w:rPr>
          <w:rFonts w:cs="Arial"/>
        </w:rPr>
        <w:t>)</w:t>
      </w:r>
      <w:r>
        <w:rPr>
          <w:rFonts w:cs="Arial"/>
        </w:rPr>
        <w:t xml:space="preserve"> </w:t>
      </w:r>
      <w:proofErr w:type="spellStart"/>
      <w:r>
        <w:rPr>
          <w:rFonts w:cs="Arial"/>
        </w:rPr>
        <w:t>ch</w:t>
      </w:r>
      <w:proofErr w:type="spellEnd"/>
      <w:r>
        <w:rPr>
          <w:rFonts w:cs="Arial"/>
        </w:rPr>
        <w:t> 5.</w:t>
      </w:r>
      <w:proofErr w:type="gramEnd"/>
      <w:r>
        <w:rPr>
          <w:rFonts w:cs="Arial"/>
        </w:rPr>
        <w:t xml:space="preserve"> </w:t>
      </w:r>
    </w:p>
  </w:footnote>
  <w:footnote w:id="403">
    <w:p w:rsidR="0096024B" w:rsidRPr="0067614E" w:rsidRDefault="0096024B" w:rsidP="00D20C55">
      <w:pPr>
        <w:pStyle w:val="FootnoteText"/>
        <w:rPr>
          <w:rFonts w:cs="Arial"/>
        </w:rPr>
      </w:pPr>
      <w:r w:rsidRPr="0067614E">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sch 6 cl 6(1).</w:t>
      </w:r>
      <w:proofErr w:type="gramEnd"/>
    </w:p>
  </w:footnote>
  <w:footnote w:id="404">
    <w:p w:rsidR="0096024B" w:rsidRPr="0067614E" w:rsidRDefault="0096024B" w:rsidP="00D20C55">
      <w:pPr>
        <w:pStyle w:val="FootnoteText"/>
        <w:rPr>
          <w:rFonts w:cs="Arial"/>
        </w:rPr>
      </w:pPr>
      <w:r w:rsidRPr="0067614E">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sch 6 cl 6(2).</w:t>
      </w:r>
      <w:proofErr w:type="gramEnd"/>
    </w:p>
  </w:footnote>
  <w:footnote w:id="405">
    <w:p w:rsidR="0096024B" w:rsidRPr="008E6BF1" w:rsidRDefault="0096024B" w:rsidP="00D20C55">
      <w:pPr>
        <w:pStyle w:val="FootnoteText"/>
        <w:rPr>
          <w:rFonts w:cs="Arial"/>
        </w:rPr>
      </w:pPr>
      <w:r w:rsidRPr="008E6BF1">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4, definition of “interlocutory decision” and “ancillary decision”.</w:t>
      </w:r>
      <w:proofErr w:type="gramEnd"/>
    </w:p>
  </w:footnote>
  <w:footnote w:id="406">
    <w:p w:rsidR="0096024B" w:rsidRPr="0067614E" w:rsidRDefault="0096024B" w:rsidP="00D20C55">
      <w:pPr>
        <w:pStyle w:val="FootnoteText"/>
        <w:rPr>
          <w:rFonts w:cs="Arial"/>
        </w:rPr>
      </w:pPr>
      <w:r w:rsidRPr="0067614E">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w:t>
      </w:r>
      <w:r>
        <w:t> </w:t>
      </w:r>
      <w:r>
        <w:rPr>
          <w:rFonts w:cs="Arial"/>
        </w:rPr>
        <w:t>50(2).</w:t>
      </w:r>
      <w:proofErr w:type="gramEnd"/>
    </w:p>
  </w:footnote>
  <w:footnote w:id="407">
    <w:p w:rsidR="0096024B" w:rsidRPr="000650A2" w:rsidRDefault="0096024B" w:rsidP="00D20C55">
      <w:pPr>
        <w:pStyle w:val="FootnoteText"/>
        <w:rPr>
          <w:rFonts w:cs="Arial"/>
        </w:rPr>
      </w:pPr>
      <w:r w:rsidRPr="000650A2">
        <w:rPr>
          <w:rStyle w:val="FootnoteReference"/>
          <w:rFonts w:cs="Arial"/>
          <w:vertAlign w:val="baseline"/>
        </w:rPr>
        <w:footnoteRef/>
      </w:r>
      <w:r>
        <w:rPr>
          <w:rFonts w:cs="Arial"/>
        </w:rPr>
        <w:t>.</w:t>
      </w:r>
      <w:r>
        <w:rPr>
          <w:rFonts w:cs="Arial"/>
        </w:rPr>
        <w:tab/>
      </w:r>
      <w:proofErr w:type="gramStart"/>
      <w:r w:rsidRPr="004A3EE7">
        <w:rPr>
          <w:rFonts w:cs="Arial"/>
        </w:rPr>
        <w:t xml:space="preserve">Victorian Law Reform Commission, </w:t>
      </w:r>
      <w:r w:rsidRPr="004A3EE7">
        <w:rPr>
          <w:rFonts w:cs="Arial"/>
          <w:i/>
        </w:rPr>
        <w:t>Guardianship,</w:t>
      </w:r>
      <w:r w:rsidRPr="004A3EE7">
        <w:rPr>
          <w:i/>
        </w:rPr>
        <w:t xml:space="preserve"> </w:t>
      </w:r>
      <w:r>
        <w:t>Final Report 24 (2012) [21.163]–[21.164].</w:t>
      </w:r>
      <w:proofErr w:type="gramEnd"/>
    </w:p>
  </w:footnote>
  <w:footnote w:id="408">
    <w:p w:rsidR="0096024B" w:rsidRPr="00624B5B" w:rsidRDefault="0096024B" w:rsidP="00D20C55">
      <w:pPr>
        <w:pStyle w:val="FootnoteText"/>
        <w:rPr>
          <w:rFonts w:cs="Arial"/>
        </w:rPr>
      </w:pPr>
      <w:r w:rsidRPr="00624B5B">
        <w:rPr>
          <w:rStyle w:val="FootnoteReference"/>
          <w:rFonts w:cs="Arial"/>
          <w:vertAlign w:val="baseline"/>
        </w:rPr>
        <w:footnoteRef/>
      </w:r>
      <w:r>
        <w:rPr>
          <w:rFonts w:cs="Arial"/>
        </w:rPr>
        <w:t>.</w:t>
      </w:r>
      <w:r>
        <w:rPr>
          <w:rFonts w:cs="Arial"/>
        </w:rPr>
        <w:tab/>
      </w:r>
      <w:r w:rsidRPr="00624B5B">
        <w:rPr>
          <w:rFonts w:cs="Arial"/>
        </w:rPr>
        <w:t>Guardianship and Administration Bill 2014 (Vic)</w:t>
      </w:r>
      <w:r>
        <w:rPr>
          <w:rFonts w:cs="Arial"/>
        </w:rPr>
        <w:t xml:space="preserve"> s 41 (lapsed).</w:t>
      </w:r>
    </w:p>
  </w:footnote>
  <w:footnote w:id="409">
    <w:p w:rsidR="0096024B" w:rsidRPr="00EB6D91" w:rsidRDefault="0096024B" w:rsidP="00D20C55">
      <w:pPr>
        <w:pStyle w:val="FootnoteText"/>
        <w:rPr>
          <w:rFonts w:cs="Arial"/>
        </w:rPr>
      </w:pPr>
      <w:r w:rsidRPr="00EB6D91">
        <w:rPr>
          <w:rStyle w:val="FootnoteReference"/>
          <w:rFonts w:cs="Arial"/>
          <w:vertAlign w:val="baseline"/>
        </w:rPr>
        <w:footnoteRef/>
      </w:r>
      <w:r>
        <w:rPr>
          <w:rFonts w:cs="Arial"/>
        </w:rPr>
        <w:t>.</w:t>
      </w:r>
      <w:r>
        <w:rPr>
          <w:rFonts w:cs="Arial"/>
        </w:rPr>
        <w:tab/>
      </w:r>
      <w:proofErr w:type="gramStart"/>
      <w:r>
        <w:rPr>
          <w:rFonts w:cs="Arial"/>
        </w:rPr>
        <w:t xml:space="preserve">NSW Law Reform Commission, </w:t>
      </w:r>
      <w:r w:rsidRPr="008D75A6">
        <w:rPr>
          <w:rFonts w:cs="Arial"/>
          <w:i/>
        </w:rPr>
        <w:t>Remaining Issues</w:t>
      </w:r>
      <w:r w:rsidRPr="00CC2160">
        <w:rPr>
          <w:rFonts w:cs="Arial"/>
        </w:rPr>
        <w:t>, Review of the Guardianship Act 1987</w:t>
      </w:r>
      <w:r>
        <w:rPr>
          <w:rFonts w:cs="Arial"/>
        </w:rPr>
        <w:t xml:space="preserve"> </w:t>
      </w:r>
      <w:r w:rsidRPr="00CC2160">
        <w:rPr>
          <w:rFonts w:cs="Arial"/>
        </w:rPr>
        <w:t>Question Paper</w:t>
      </w:r>
      <w:r>
        <w:rPr>
          <w:rFonts w:cs="Arial"/>
        </w:rPr>
        <w:t> 6 (2017</w:t>
      </w:r>
      <w:r w:rsidRPr="00CC2160">
        <w:rPr>
          <w:rFonts w:cs="Arial"/>
        </w:rPr>
        <w:t>)</w:t>
      </w:r>
      <w:r>
        <w:rPr>
          <w:rFonts w:cs="Arial"/>
        </w:rPr>
        <w:t xml:space="preserve"> </w:t>
      </w:r>
      <w:proofErr w:type="spellStart"/>
      <w:r>
        <w:rPr>
          <w:rFonts w:cs="Arial"/>
        </w:rPr>
        <w:t>ch</w:t>
      </w:r>
      <w:proofErr w:type="spellEnd"/>
      <w:r>
        <w:rPr>
          <w:rFonts w:cs="Arial"/>
        </w:rPr>
        <w:t> 5.</w:t>
      </w:r>
      <w:proofErr w:type="gramEnd"/>
      <w:r>
        <w:rPr>
          <w:rFonts w:cs="Arial"/>
        </w:rPr>
        <w:t xml:space="preserve"> </w:t>
      </w:r>
    </w:p>
  </w:footnote>
  <w:footnote w:id="410">
    <w:p w:rsidR="0096024B" w:rsidRPr="00136199" w:rsidRDefault="0096024B" w:rsidP="00D20C55">
      <w:pPr>
        <w:pStyle w:val="FootnoteText"/>
        <w:rPr>
          <w:rFonts w:cs="Arial"/>
          <w:b/>
        </w:rPr>
      </w:pPr>
      <w:r w:rsidRPr="00200C6F">
        <w:rPr>
          <w:rStyle w:val="FootnoteReference"/>
          <w:rFonts w:cs="Arial"/>
          <w:vertAlign w:val="baseline"/>
        </w:rPr>
        <w:footnoteRef/>
      </w:r>
      <w:r>
        <w:rPr>
          <w:rFonts w:cs="Arial"/>
        </w:rPr>
        <w:t>.</w:t>
      </w:r>
      <w:r>
        <w:rPr>
          <w:rFonts w:cs="Arial"/>
        </w:rPr>
        <w:tab/>
      </w:r>
      <w:r w:rsidRPr="002F2BBC">
        <w:rPr>
          <w:rFonts w:cs="Arial"/>
          <w:i/>
        </w:rPr>
        <w:t>Guardianship Act 1987</w:t>
      </w:r>
      <w:r>
        <w:rPr>
          <w:rFonts w:cs="Arial"/>
        </w:rPr>
        <w:t xml:space="preserve"> (NSW) s 10(1A), s 25(4), </w:t>
      </w:r>
      <w:r w:rsidRPr="00637628">
        <w:t>s</w:t>
      </w:r>
      <w:r>
        <w:t> </w:t>
      </w:r>
      <w:proofErr w:type="gramStart"/>
      <w:r w:rsidRPr="00637628">
        <w:t>25I</w:t>
      </w:r>
      <w:r w:rsidRPr="00087F87">
        <w:rPr>
          <w:rFonts w:cs="Arial"/>
        </w:rPr>
        <w:t>(</w:t>
      </w:r>
      <w:proofErr w:type="gramEnd"/>
      <w:r w:rsidRPr="00087F87">
        <w:rPr>
          <w:rFonts w:cs="Arial"/>
        </w:rPr>
        <w:t>4)</w:t>
      </w:r>
      <w:r>
        <w:rPr>
          <w:rFonts w:cs="Arial"/>
        </w:rPr>
        <w:t>, s 25N(6</w:t>
      </w:r>
      <w:r w:rsidRPr="000C5382">
        <w:rPr>
          <w:rFonts w:cs="Arial"/>
        </w:rPr>
        <w:t>).</w:t>
      </w:r>
    </w:p>
  </w:footnote>
  <w:footnote w:id="411">
    <w:p w:rsidR="0096024B" w:rsidRPr="005403F1" w:rsidRDefault="0096024B" w:rsidP="00D20C55">
      <w:pPr>
        <w:pStyle w:val="FootnoteText"/>
        <w:rPr>
          <w:rFonts w:cs="Arial"/>
        </w:rPr>
      </w:pPr>
      <w:r w:rsidRPr="00087F87">
        <w:rPr>
          <w:rStyle w:val="FootnoteReference"/>
          <w:rFonts w:cs="Arial"/>
          <w:vertAlign w:val="baseline"/>
        </w:rPr>
        <w:footnoteRef/>
      </w:r>
      <w:r w:rsidRPr="00087F87">
        <w:rPr>
          <w:rFonts w:cs="Arial"/>
        </w:rPr>
        <w:t>.</w:t>
      </w:r>
      <w:r w:rsidRPr="00087F87">
        <w:rPr>
          <w:rFonts w:cs="Arial"/>
        </w:rPr>
        <w:tab/>
      </w:r>
      <w:r w:rsidRPr="00087F87">
        <w:rPr>
          <w:rFonts w:cs="Arial"/>
          <w:i/>
        </w:rPr>
        <w:t>Guardianship Act 1987</w:t>
      </w:r>
      <w:r>
        <w:rPr>
          <w:rFonts w:cs="Arial"/>
        </w:rPr>
        <w:t xml:space="preserve"> (NSW) s 10(2), s 25(5), s </w:t>
      </w:r>
      <w:proofErr w:type="gramStart"/>
      <w:r>
        <w:rPr>
          <w:rFonts w:cs="Arial"/>
        </w:rPr>
        <w:t>25I(</w:t>
      </w:r>
      <w:proofErr w:type="gramEnd"/>
      <w:r>
        <w:rPr>
          <w:rFonts w:cs="Arial"/>
        </w:rPr>
        <w:t>5), s 25N(7</w:t>
      </w:r>
      <w:r w:rsidRPr="000C5382">
        <w:rPr>
          <w:rFonts w:cs="Arial"/>
        </w:rPr>
        <w:t>).</w:t>
      </w:r>
    </w:p>
  </w:footnote>
  <w:footnote w:id="412">
    <w:p w:rsidR="0096024B" w:rsidRPr="000F0D44" w:rsidRDefault="0096024B" w:rsidP="00D20C55">
      <w:pPr>
        <w:pStyle w:val="FootnoteText"/>
        <w:rPr>
          <w:rFonts w:cs="Arial"/>
        </w:rPr>
      </w:pPr>
      <w:r w:rsidRPr="000F0D44">
        <w:rPr>
          <w:rStyle w:val="FootnoteReference"/>
          <w:rFonts w:cs="Arial"/>
          <w:vertAlign w:val="baseline"/>
        </w:rPr>
        <w:footnoteRef/>
      </w:r>
      <w:r>
        <w:rPr>
          <w:rFonts w:cs="Arial"/>
        </w:rPr>
        <w:t>.</w:t>
      </w:r>
      <w:r>
        <w:rPr>
          <w:rFonts w:cs="Arial"/>
        </w:rPr>
        <w:tab/>
      </w:r>
      <w:proofErr w:type="gramStart"/>
      <w:r>
        <w:rPr>
          <w:rFonts w:cs="Arial"/>
        </w:rPr>
        <w:t>M and M</w:t>
      </w:r>
      <w:r>
        <w:t> </w:t>
      </w:r>
      <w:r>
        <w:rPr>
          <w:rFonts w:cs="Arial"/>
        </w:rPr>
        <w:t xml:space="preserve">Watts, </w:t>
      </w:r>
      <w:r>
        <w:rPr>
          <w:i/>
        </w:rPr>
        <w:t>Preliminary Submission PGA1</w:t>
      </w:r>
      <w:r w:rsidRPr="00062C69">
        <w:t>,</w:t>
      </w:r>
      <w:r>
        <w:t xml:space="preserve"> 1.</w:t>
      </w:r>
      <w:proofErr w:type="gramEnd"/>
    </w:p>
  </w:footnote>
  <w:footnote w:id="413">
    <w:p w:rsidR="0096024B" w:rsidRPr="001D6796" w:rsidRDefault="0096024B" w:rsidP="00D20C55">
      <w:pPr>
        <w:pStyle w:val="FootnoteText"/>
        <w:rPr>
          <w:rFonts w:cs="Arial"/>
        </w:rPr>
      </w:pPr>
      <w:r w:rsidRPr="001D6796">
        <w:rPr>
          <w:rStyle w:val="FootnoteReference"/>
          <w:rFonts w:cs="Arial"/>
          <w:vertAlign w:val="baseline"/>
        </w:rPr>
        <w:footnoteRef/>
      </w:r>
      <w:r>
        <w:rPr>
          <w:rFonts w:cs="Arial"/>
        </w:rPr>
        <w:t>.</w:t>
      </w:r>
      <w:r>
        <w:rPr>
          <w:rFonts w:cs="Arial"/>
        </w:rPr>
        <w:tab/>
      </w:r>
      <w:proofErr w:type="gramStart"/>
      <w:r w:rsidRPr="004A3EE7">
        <w:rPr>
          <w:rFonts w:cs="Arial"/>
        </w:rPr>
        <w:t xml:space="preserve">Victorian Law Reform Commission, </w:t>
      </w:r>
      <w:r w:rsidRPr="004A3EE7">
        <w:rPr>
          <w:rFonts w:cs="Arial"/>
          <w:i/>
        </w:rPr>
        <w:t>Guardianship,</w:t>
      </w:r>
      <w:r w:rsidRPr="004A3EE7">
        <w:rPr>
          <w:i/>
        </w:rPr>
        <w:t xml:space="preserve"> </w:t>
      </w:r>
      <w:r>
        <w:t>Final Report 24 (2012) rec 354</w:t>
      </w:r>
      <w:r w:rsidRPr="004832C1">
        <w:t>.</w:t>
      </w:r>
      <w:proofErr w:type="gramEnd"/>
      <w:r w:rsidRPr="004832C1">
        <w:t xml:space="preserve"> </w:t>
      </w:r>
    </w:p>
  </w:footnote>
  <w:footnote w:id="414">
    <w:p w:rsidR="0096024B" w:rsidRPr="002D089A" w:rsidRDefault="0096024B" w:rsidP="00D20C55">
      <w:pPr>
        <w:pStyle w:val="FootnoteText"/>
        <w:rPr>
          <w:rFonts w:cs="Arial"/>
        </w:rPr>
      </w:pPr>
      <w:r w:rsidRPr="002D089A">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 45(1</w:t>
      </w:r>
      <w:proofErr w:type="gramStart"/>
      <w:r>
        <w:rPr>
          <w:rFonts w:cs="Arial"/>
        </w:rPr>
        <w:t>)(</w:t>
      </w:r>
      <w:proofErr w:type="gramEnd"/>
      <w:r>
        <w:rPr>
          <w:rFonts w:cs="Arial"/>
        </w:rPr>
        <w:t>a).</w:t>
      </w:r>
    </w:p>
  </w:footnote>
  <w:footnote w:id="415">
    <w:p w:rsidR="0096024B" w:rsidRPr="003C0BE6" w:rsidRDefault="0096024B" w:rsidP="00D20C55">
      <w:pPr>
        <w:pStyle w:val="FootnoteText"/>
        <w:rPr>
          <w:rFonts w:cs="Arial"/>
        </w:rPr>
      </w:pPr>
      <w:r w:rsidRPr="003C0BE6">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Guardianship Division, </w:t>
      </w:r>
      <w:r>
        <w:rPr>
          <w:rFonts w:cs="Arial"/>
          <w:i/>
        </w:rPr>
        <w:t xml:space="preserve">Procedural Direction 2: Representation </w:t>
      </w:r>
      <w:r>
        <w:rPr>
          <w:rFonts w:cs="Arial"/>
        </w:rPr>
        <w:t>(14 </w:t>
      </w:r>
      <w:r w:rsidRPr="00120C09">
        <w:t>November</w:t>
      </w:r>
      <w:r>
        <w:t> </w:t>
      </w:r>
      <w:r w:rsidRPr="00120C09">
        <w:t>2014</w:t>
      </w:r>
      <w:r>
        <w:rPr>
          <w:rFonts w:cs="Arial"/>
        </w:rPr>
        <w:t>)</w:t>
      </w:r>
      <w:r>
        <w:rPr>
          <w:rFonts w:cs="Arial"/>
          <w:i/>
        </w:rPr>
        <w:t xml:space="preserve"> </w:t>
      </w:r>
      <w:r>
        <w:rPr>
          <w:rFonts w:cs="Arial"/>
        </w:rPr>
        <w:t>[11], [37].</w:t>
      </w:r>
      <w:proofErr w:type="gramEnd"/>
      <w:r>
        <w:rPr>
          <w:rFonts w:cs="Arial"/>
        </w:rPr>
        <w:t xml:space="preserve"> See also </w:t>
      </w:r>
      <w:r>
        <w:rPr>
          <w:rFonts w:cs="Arial"/>
          <w:i/>
        </w:rPr>
        <w:t xml:space="preserve">McKenzie v McKenzie </w:t>
      </w:r>
      <w:r>
        <w:rPr>
          <w:rFonts w:cs="Arial"/>
        </w:rPr>
        <w:t>[1971] P 33.</w:t>
      </w:r>
    </w:p>
  </w:footnote>
  <w:footnote w:id="416">
    <w:p w:rsidR="0096024B" w:rsidRPr="003C0BE6" w:rsidRDefault="0096024B" w:rsidP="00D20C55">
      <w:pPr>
        <w:pStyle w:val="FootnoteText"/>
        <w:rPr>
          <w:rFonts w:cs="Arial"/>
        </w:rPr>
      </w:pPr>
      <w:r w:rsidRPr="003C0BE6">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Guardianship Division, </w:t>
      </w:r>
      <w:r>
        <w:rPr>
          <w:rFonts w:cs="Arial"/>
          <w:i/>
        </w:rPr>
        <w:t xml:space="preserve">Procedural Direction 2: Representation </w:t>
      </w:r>
      <w:r>
        <w:rPr>
          <w:rFonts w:cs="Arial"/>
        </w:rPr>
        <w:t>(14 </w:t>
      </w:r>
      <w:r w:rsidRPr="00120C09">
        <w:t>November</w:t>
      </w:r>
      <w:r>
        <w:t> </w:t>
      </w:r>
      <w:r>
        <w:rPr>
          <w:rFonts w:cs="Arial"/>
        </w:rPr>
        <w:t>2014) [11].</w:t>
      </w:r>
      <w:proofErr w:type="gramEnd"/>
    </w:p>
  </w:footnote>
  <w:footnote w:id="417">
    <w:p w:rsidR="0096024B" w:rsidRPr="002D089A" w:rsidRDefault="0096024B" w:rsidP="00D20C55">
      <w:pPr>
        <w:pStyle w:val="FootnoteText"/>
        <w:rPr>
          <w:rFonts w:cs="Arial"/>
        </w:rPr>
      </w:pPr>
      <w:r w:rsidRPr="002D089A">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 45(1</w:t>
      </w:r>
      <w:proofErr w:type="gramStart"/>
      <w:r>
        <w:rPr>
          <w:rFonts w:cs="Arial"/>
        </w:rPr>
        <w:t>)(</w:t>
      </w:r>
      <w:proofErr w:type="gramEnd"/>
      <w:r>
        <w:rPr>
          <w:rFonts w:cs="Arial"/>
        </w:rPr>
        <w:t>b).</w:t>
      </w:r>
    </w:p>
  </w:footnote>
  <w:footnote w:id="418">
    <w:p w:rsidR="0096024B" w:rsidRPr="00C80966" w:rsidRDefault="0096024B" w:rsidP="00D20C55">
      <w:pPr>
        <w:pStyle w:val="FootnoteText"/>
        <w:rPr>
          <w:rFonts w:cs="Arial"/>
        </w:rPr>
      </w:pPr>
      <w:r w:rsidRPr="00D67BEB">
        <w:rPr>
          <w:rStyle w:val="FootnoteReference"/>
          <w:rFonts w:cs="Arial"/>
          <w:vertAlign w:val="baseline"/>
        </w:rPr>
        <w:footnoteRef/>
      </w:r>
      <w:r>
        <w:rPr>
          <w:rFonts w:cs="Arial"/>
        </w:rPr>
        <w:t>.</w:t>
      </w:r>
      <w:r>
        <w:rPr>
          <w:rFonts w:cs="Arial"/>
        </w:rPr>
        <w:tab/>
      </w:r>
      <w:proofErr w:type="gramStart"/>
      <w:r>
        <w:rPr>
          <w:rFonts w:cs="Arial"/>
          <w:i/>
        </w:rPr>
        <w:t xml:space="preserve">Northern Territory Civil and Administrative Tribunal Act </w:t>
      </w:r>
      <w:r>
        <w:rPr>
          <w:rFonts w:cs="Arial"/>
        </w:rPr>
        <w:t>(NT) s 130.</w:t>
      </w:r>
      <w:proofErr w:type="gramEnd"/>
      <w:r>
        <w:rPr>
          <w:rFonts w:cs="Arial"/>
        </w:rPr>
        <w:t xml:space="preserve"> See also </w:t>
      </w:r>
      <w:r>
        <w:rPr>
          <w:rFonts w:cs="Arial"/>
          <w:i/>
        </w:rPr>
        <w:t xml:space="preserve">State Administrative Tribunal Act 2004 </w:t>
      </w:r>
      <w:r>
        <w:rPr>
          <w:rFonts w:cs="Arial"/>
        </w:rPr>
        <w:t>(WA) s 39</w:t>
      </w:r>
      <w:proofErr w:type="gramStart"/>
      <w:r>
        <w:rPr>
          <w:rFonts w:cs="Arial"/>
        </w:rPr>
        <w:t>;</w:t>
      </w:r>
      <w:proofErr w:type="gramEnd"/>
      <w:r>
        <w:rPr>
          <w:rFonts w:cs="Arial"/>
        </w:rPr>
        <w:t xml:space="preserve"> </w:t>
      </w:r>
      <w:r>
        <w:rPr>
          <w:rFonts w:cs="Arial"/>
          <w:i/>
        </w:rPr>
        <w:t xml:space="preserve">Civil and Administrative Tribunal Act 2008 </w:t>
      </w:r>
      <w:r>
        <w:rPr>
          <w:rFonts w:cs="Arial"/>
        </w:rPr>
        <w:t>(ACT) s 30.</w:t>
      </w:r>
    </w:p>
  </w:footnote>
  <w:footnote w:id="419">
    <w:p w:rsidR="0096024B" w:rsidRPr="005A2E4A" w:rsidRDefault="0096024B" w:rsidP="00D20C55">
      <w:pPr>
        <w:pStyle w:val="FootnoteText"/>
        <w:rPr>
          <w:rFonts w:cs="Arial"/>
        </w:rPr>
      </w:pPr>
      <w:r w:rsidRPr="005A2E4A">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1993 </w:t>
      </w:r>
      <w:r>
        <w:rPr>
          <w:rFonts w:cs="Arial"/>
        </w:rPr>
        <w:t>(SA) s 65.</w:t>
      </w:r>
      <w:proofErr w:type="gramEnd"/>
      <w:r>
        <w:rPr>
          <w:rFonts w:cs="Arial"/>
        </w:rPr>
        <w:t xml:space="preserve"> See also South Australia, Office of the Public Advocate, “Rights: Guardianship and Administration Orders and your Rights” (2017) &lt;</w:t>
      </w:r>
      <w:hyperlink r:id="rId5" w:history="1">
        <w:r w:rsidRPr="009E3675">
          <w:rPr>
            <w:rStyle w:val="Hyperlink"/>
            <w:rFonts w:cs="Arial"/>
          </w:rPr>
          <w:t>www.opa.sa.gov.au/rights/guardianship_and_administration_orders_and_your_rights</w:t>
        </w:r>
      </w:hyperlink>
      <w:r>
        <w:rPr>
          <w:rFonts w:cs="Arial"/>
        </w:rPr>
        <w:t xml:space="preserve">&gt; (retrieved 3 January 2017). </w:t>
      </w:r>
    </w:p>
  </w:footnote>
  <w:footnote w:id="420">
    <w:p w:rsidR="0096024B" w:rsidRPr="00A324EE" w:rsidRDefault="0096024B" w:rsidP="00D20C55">
      <w:pPr>
        <w:pStyle w:val="FootnoteText"/>
        <w:rPr>
          <w:rFonts w:cs="Arial"/>
        </w:rPr>
      </w:pPr>
      <w:r w:rsidRPr="00A324EE">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 xml:space="preserve">A Review of Queensland’s Guardianship Laws, </w:t>
      </w:r>
      <w:r>
        <w:rPr>
          <w:rFonts w:cs="Arial"/>
        </w:rPr>
        <w:t>Report 67 (2010) [21.196].</w:t>
      </w:r>
      <w:proofErr w:type="gramEnd"/>
    </w:p>
  </w:footnote>
  <w:footnote w:id="421">
    <w:p w:rsidR="0096024B" w:rsidRPr="00A324EE" w:rsidRDefault="0096024B" w:rsidP="00D20C55">
      <w:pPr>
        <w:pStyle w:val="FootnoteText"/>
        <w:rPr>
          <w:rFonts w:cs="Arial"/>
        </w:rPr>
      </w:pPr>
      <w:r w:rsidRPr="00A324EE">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 xml:space="preserve">Guardianship, </w:t>
      </w:r>
      <w:r>
        <w:rPr>
          <w:rFonts w:cs="Arial"/>
        </w:rPr>
        <w:t>Final Report 24 (2012) [21.136]–[21.140], rec 372.</w:t>
      </w:r>
      <w:proofErr w:type="gramEnd"/>
    </w:p>
  </w:footnote>
  <w:footnote w:id="422">
    <w:p w:rsidR="0096024B" w:rsidRPr="003F41A3" w:rsidRDefault="0096024B" w:rsidP="00D20C55">
      <w:pPr>
        <w:pStyle w:val="FootnoteText"/>
        <w:rPr>
          <w:rFonts w:cs="Arial"/>
        </w:rPr>
      </w:pPr>
      <w:r w:rsidRPr="003F41A3">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 45(4</w:t>
      </w:r>
      <w:proofErr w:type="gramStart"/>
      <w:r>
        <w:rPr>
          <w:rFonts w:cs="Arial"/>
        </w:rPr>
        <w:t>)(</w:t>
      </w:r>
      <w:proofErr w:type="gramEnd"/>
      <w:r>
        <w:rPr>
          <w:rFonts w:cs="Arial"/>
        </w:rPr>
        <w:t>c).</w:t>
      </w:r>
    </w:p>
  </w:footnote>
  <w:footnote w:id="423">
    <w:p w:rsidR="0096024B" w:rsidRPr="007A3AB3" w:rsidRDefault="0096024B" w:rsidP="00D20C55">
      <w:pPr>
        <w:pStyle w:val="FootnoteText"/>
        <w:rPr>
          <w:rFonts w:cs="Arial"/>
        </w:rPr>
      </w:pPr>
      <w:r w:rsidRPr="007A3AB3">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Guardianship Division, </w:t>
      </w:r>
      <w:r>
        <w:rPr>
          <w:rFonts w:cs="Arial"/>
          <w:i/>
        </w:rPr>
        <w:t xml:space="preserve">Procedural Direction 2: Representation </w:t>
      </w:r>
      <w:r>
        <w:rPr>
          <w:rFonts w:cs="Arial"/>
        </w:rPr>
        <w:t>(14 </w:t>
      </w:r>
      <w:r w:rsidRPr="00120C09">
        <w:t>November</w:t>
      </w:r>
      <w:r>
        <w:t> </w:t>
      </w:r>
      <w:r>
        <w:rPr>
          <w:rFonts w:cs="Arial"/>
        </w:rPr>
        <w:t>2014) [49]–[51].</w:t>
      </w:r>
      <w:proofErr w:type="gramEnd"/>
      <w:r>
        <w:rPr>
          <w:rFonts w:cs="Arial"/>
        </w:rPr>
        <w:t xml:space="preserve"> </w:t>
      </w:r>
    </w:p>
  </w:footnote>
  <w:footnote w:id="424">
    <w:p w:rsidR="0096024B" w:rsidRPr="00244947" w:rsidRDefault="0096024B" w:rsidP="00D20C55">
      <w:pPr>
        <w:pStyle w:val="FootnoteText"/>
        <w:rPr>
          <w:rFonts w:cs="Arial"/>
        </w:rPr>
      </w:pPr>
      <w:r w:rsidRPr="00244947">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Guardianship Division, </w:t>
      </w:r>
      <w:r>
        <w:rPr>
          <w:rFonts w:cs="Arial"/>
          <w:i/>
        </w:rPr>
        <w:t xml:space="preserve">Procedural Direction 2: Representation </w:t>
      </w:r>
      <w:r>
        <w:rPr>
          <w:rFonts w:cs="Arial"/>
        </w:rPr>
        <w:t>(14 </w:t>
      </w:r>
      <w:r w:rsidRPr="00120C09">
        <w:t>November</w:t>
      </w:r>
      <w:r>
        <w:t> </w:t>
      </w:r>
      <w:r>
        <w:rPr>
          <w:rFonts w:cs="Arial"/>
        </w:rPr>
        <w:t>2014) [47].</w:t>
      </w:r>
      <w:proofErr w:type="gramEnd"/>
    </w:p>
  </w:footnote>
  <w:footnote w:id="425">
    <w:p w:rsidR="0096024B" w:rsidRPr="00791938" w:rsidRDefault="0096024B" w:rsidP="00D20C55">
      <w:pPr>
        <w:pStyle w:val="FootnoteText"/>
        <w:rPr>
          <w:rFonts w:cs="Arial"/>
        </w:rPr>
      </w:pPr>
      <w:r w:rsidRPr="00791938">
        <w:rPr>
          <w:rStyle w:val="FootnoteReference"/>
          <w:rFonts w:cs="Arial"/>
          <w:vertAlign w:val="baseline"/>
        </w:rPr>
        <w:footnoteRef/>
      </w:r>
      <w:r>
        <w:rPr>
          <w:rFonts w:cs="Arial"/>
        </w:rPr>
        <w:t>.</w:t>
      </w:r>
      <w:r>
        <w:rPr>
          <w:rFonts w:cs="Arial"/>
        </w:rPr>
        <w:tab/>
        <w:t xml:space="preserve">Legal Aid NSW, </w:t>
      </w:r>
      <w:r>
        <w:rPr>
          <w:rFonts w:cs="Arial"/>
          <w:i/>
        </w:rPr>
        <w:t xml:space="preserve">Preliminary Submission PGA13, </w:t>
      </w:r>
      <w:r>
        <w:rPr>
          <w:rFonts w:cs="Arial"/>
        </w:rPr>
        <w:t>7.</w:t>
      </w:r>
    </w:p>
  </w:footnote>
  <w:footnote w:id="426">
    <w:p w:rsidR="0096024B" w:rsidRPr="001318C2" w:rsidRDefault="0096024B" w:rsidP="00D20C55">
      <w:pPr>
        <w:pStyle w:val="FootnoteText"/>
        <w:rPr>
          <w:rFonts w:cs="Arial"/>
        </w:rPr>
      </w:pPr>
      <w:r w:rsidRPr="001318C2">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45(5).</w:t>
      </w:r>
      <w:proofErr w:type="gramEnd"/>
      <w:r>
        <w:rPr>
          <w:rFonts w:cs="Arial"/>
        </w:rPr>
        <w:t xml:space="preserve"> </w:t>
      </w:r>
    </w:p>
  </w:footnote>
  <w:footnote w:id="427">
    <w:p w:rsidR="0096024B" w:rsidRPr="001460FD" w:rsidRDefault="0096024B" w:rsidP="00D20C55">
      <w:pPr>
        <w:pStyle w:val="FootnoteText"/>
        <w:rPr>
          <w:rFonts w:cs="Arial"/>
        </w:rPr>
      </w:pPr>
      <w:r w:rsidRPr="001460FD">
        <w:rPr>
          <w:rStyle w:val="FootnoteReference"/>
          <w:rFonts w:cs="Arial"/>
          <w:vertAlign w:val="baseline"/>
        </w:rPr>
        <w:footnoteRef/>
      </w:r>
      <w:r>
        <w:rPr>
          <w:rFonts w:cs="Arial"/>
        </w:rPr>
        <w:t>.</w:t>
      </w:r>
      <w:r>
        <w:rPr>
          <w:rFonts w:cs="Arial"/>
        </w:rPr>
        <w:tab/>
        <w:t xml:space="preserve">Legal Aid NSW, </w:t>
      </w:r>
      <w:r>
        <w:rPr>
          <w:rFonts w:cs="Arial"/>
          <w:i/>
        </w:rPr>
        <w:t xml:space="preserve">Preliminary Submission PGA13, </w:t>
      </w:r>
      <w:r>
        <w:rPr>
          <w:rFonts w:cs="Arial"/>
        </w:rPr>
        <w:t>7.</w:t>
      </w:r>
    </w:p>
  </w:footnote>
  <w:footnote w:id="428">
    <w:p w:rsidR="0096024B" w:rsidRPr="001318C2" w:rsidRDefault="0096024B" w:rsidP="00D20C55">
      <w:pPr>
        <w:pStyle w:val="FootnoteText"/>
        <w:rPr>
          <w:rFonts w:cs="Arial"/>
        </w:rPr>
      </w:pPr>
      <w:r w:rsidRPr="001318C2">
        <w:rPr>
          <w:rStyle w:val="FootnoteReference"/>
          <w:rFonts w:cs="Arial"/>
          <w:vertAlign w:val="baseline"/>
        </w:rPr>
        <w:footnoteRef/>
      </w:r>
      <w:r>
        <w:rPr>
          <w:rFonts w:cs="Arial"/>
        </w:rPr>
        <w:t>.</w:t>
      </w:r>
      <w:r>
        <w:rPr>
          <w:rFonts w:cs="Arial"/>
        </w:rPr>
        <w:tab/>
        <w:t xml:space="preserve">Legal Aid NSW, </w:t>
      </w:r>
      <w:r>
        <w:rPr>
          <w:rFonts w:cs="Arial"/>
          <w:i/>
        </w:rPr>
        <w:t xml:space="preserve">Preliminary Submission PGA13, </w:t>
      </w:r>
      <w:r>
        <w:rPr>
          <w:rFonts w:cs="Arial"/>
        </w:rPr>
        <w:t xml:space="preserve">7. </w:t>
      </w:r>
    </w:p>
  </w:footnote>
  <w:footnote w:id="429">
    <w:p w:rsidR="0096024B" w:rsidRPr="000C1F73" w:rsidRDefault="0096024B" w:rsidP="00D20C55">
      <w:pPr>
        <w:pStyle w:val="FootnoteText"/>
        <w:rPr>
          <w:rFonts w:cs="Arial"/>
        </w:rPr>
      </w:pPr>
      <w:r w:rsidRPr="000C1F73">
        <w:rPr>
          <w:rStyle w:val="FootnoteReference"/>
          <w:rFonts w:cs="Arial"/>
          <w:vertAlign w:val="baseline"/>
        </w:rPr>
        <w:footnoteRef/>
      </w:r>
      <w:r>
        <w:rPr>
          <w:rFonts w:cs="Arial"/>
        </w:rPr>
        <w:t>.</w:t>
      </w:r>
      <w:r>
        <w:rPr>
          <w:rFonts w:cs="Arial"/>
        </w:rPr>
        <w:tab/>
      </w:r>
      <w:proofErr w:type="gramStart"/>
      <w:r>
        <w:rPr>
          <w:rFonts w:cs="Arial"/>
          <w:i/>
        </w:rPr>
        <w:t xml:space="preserve">Legal Profession Uniform Law Australian Solicitors’ Conduct Rules 2015 </w:t>
      </w:r>
      <w:r>
        <w:rPr>
          <w:rFonts w:cs="Arial"/>
        </w:rPr>
        <w:t>(NSW)</w:t>
      </w:r>
      <w:r>
        <w:rPr>
          <w:rFonts w:cs="Arial"/>
          <w:i/>
        </w:rPr>
        <w:t xml:space="preserve"> </w:t>
      </w:r>
      <w:r>
        <w:rPr>
          <w:rFonts w:cs="Arial"/>
        </w:rPr>
        <w:t>r 8.</w:t>
      </w:r>
      <w:proofErr w:type="gramEnd"/>
    </w:p>
  </w:footnote>
  <w:footnote w:id="430">
    <w:p w:rsidR="0096024B" w:rsidRPr="00C17757" w:rsidRDefault="0096024B" w:rsidP="00D20C55">
      <w:pPr>
        <w:pStyle w:val="FootnoteText"/>
        <w:rPr>
          <w:rFonts w:cs="Arial"/>
        </w:rPr>
      </w:pPr>
      <w:r w:rsidRPr="00C17757">
        <w:rPr>
          <w:rStyle w:val="FootnoteReference"/>
          <w:rFonts w:cs="Arial"/>
          <w:vertAlign w:val="baseline"/>
        </w:rPr>
        <w:footnoteRef/>
      </w:r>
      <w:r>
        <w:rPr>
          <w:rFonts w:cs="Arial"/>
        </w:rPr>
        <w:t>.</w:t>
      </w:r>
      <w:r>
        <w:rPr>
          <w:rFonts w:cs="Arial"/>
        </w:rPr>
        <w:tab/>
      </w:r>
      <w:proofErr w:type="gramStart"/>
      <w:r>
        <w:rPr>
          <w:rFonts w:cs="Arial"/>
          <w:i/>
        </w:rPr>
        <w:t xml:space="preserve">Mental Health Act 2007 </w:t>
      </w:r>
      <w:r>
        <w:rPr>
          <w:rFonts w:cs="Arial"/>
        </w:rPr>
        <w:t>(NSW) s 152.</w:t>
      </w:r>
      <w:proofErr w:type="gramEnd"/>
    </w:p>
  </w:footnote>
  <w:footnote w:id="431">
    <w:p w:rsidR="0096024B" w:rsidRPr="00951B17" w:rsidRDefault="0096024B" w:rsidP="00D20C55">
      <w:pPr>
        <w:pStyle w:val="FootnoteText"/>
        <w:rPr>
          <w:rFonts w:cs="Arial"/>
        </w:rPr>
      </w:pPr>
      <w:r w:rsidRPr="00951B17">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w:t>
      </w:r>
      <w:r w:rsidRPr="00C454C7">
        <w:rPr>
          <w:rFonts w:cs="Arial"/>
          <w:i/>
        </w:rPr>
        <w:t>NCAT</w:t>
      </w:r>
      <w:r>
        <w:rPr>
          <w:rFonts w:cs="Arial"/>
        </w:rPr>
        <w:t xml:space="preserve"> </w:t>
      </w:r>
      <w:r>
        <w:rPr>
          <w:rFonts w:cs="Arial"/>
          <w:i/>
        </w:rPr>
        <w:t xml:space="preserve">Annual Report 2015–2016 </w:t>
      </w:r>
      <w:r>
        <w:rPr>
          <w:rFonts w:cs="Arial"/>
        </w:rPr>
        <w:t>(2016)</w:t>
      </w:r>
      <w:r>
        <w:rPr>
          <w:rFonts w:cs="Arial"/>
          <w:i/>
        </w:rPr>
        <w:t xml:space="preserve"> </w:t>
      </w:r>
      <w:r>
        <w:rPr>
          <w:rFonts w:cs="Arial"/>
        </w:rPr>
        <w:t>41.</w:t>
      </w:r>
      <w:proofErr w:type="gramEnd"/>
    </w:p>
  </w:footnote>
  <w:footnote w:id="432">
    <w:p w:rsidR="0096024B" w:rsidRPr="004A3EE7" w:rsidRDefault="0096024B" w:rsidP="00D20C55">
      <w:pPr>
        <w:pStyle w:val="FootnoteText"/>
        <w:rPr>
          <w:rFonts w:cs="Arial"/>
        </w:rPr>
      </w:pPr>
      <w:r w:rsidRPr="004A3EE7">
        <w:rPr>
          <w:rStyle w:val="FootnoteReference"/>
          <w:rFonts w:cs="Arial"/>
          <w:vertAlign w:val="baseline"/>
        </w:rPr>
        <w:footnoteRef/>
      </w:r>
      <w:r>
        <w:rPr>
          <w:rFonts w:cs="Arial"/>
        </w:rPr>
        <w:t>.</w:t>
      </w:r>
      <w:r>
        <w:rPr>
          <w:rFonts w:cs="Arial"/>
        </w:rPr>
        <w:tab/>
      </w:r>
      <w:proofErr w:type="gramStart"/>
      <w:r>
        <w:rPr>
          <w:rFonts w:cs="Arial"/>
        </w:rPr>
        <w:t xml:space="preserve">NSW Civil and Administrative Tribunal, </w:t>
      </w:r>
      <w:r w:rsidRPr="00C454C7">
        <w:rPr>
          <w:rFonts w:cs="Arial"/>
          <w:i/>
        </w:rPr>
        <w:t>NCAT</w:t>
      </w:r>
      <w:r>
        <w:rPr>
          <w:rFonts w:cs="Arial"/>
        </w:rPr>
        <w:t xml:space="preserve"> </w:t>
      </w:r>
      <w:r>
        <w:rPr>
          <w:rFonts w:cs="Arial"/>
          <w:i/>
        </w:rPr>
        <w:t xml:space="preserve">Annual Report 2015–2016 </w:t>
      </w:r>
      <w:r>
        <w:rPr>
          <w:rFonts w:cs="Arial"/>
        </w:rPr>
        <w:t>(2016)</w:t>
      </w:r>
      <w:r>
        <w:rPr>
          <w:rFonts w:cs="Arial"/>
          <w:i/>
        </w:rPr>
        <w:t xml:space="preserve"> </w:t>
      </w:r>
      <w:r>
        <w:rPr>
          <w:rFonts w:cs="Arial"/>
        </w:rPr>
        <w:t>40.</w:t>
      </w:r>
      <w:proofErr w:type="gramEnd"/>
    </w:p>
  </w:footnote>
  <w:footnote w:id="433">
    <w:p w:rsidR="0096024B" w:rsidRPr="00172C68" w:rsidRDefault="0096024B" w:rsidP="00D20C55">
      <w:pPr>
        <w:pStyle w:val="FootnoteText"/>
        <w:rPr>
          <w:rFonts w:cs="Arial"/>
        </w:rPr>
      </w:pPr>
      <w:r w:rsidRPr="00172C68">
        <w:rPr>
          <w:rStyle w:val="FootnoteReference"/>
          <w:rFonts w:cs="Arial"/>
          <w:vertAlign w:val="baseline"/>
        </w:rPr>
        <w:footnoteRef/>
      </w:r>
      <w:r>
        <w:rPr>
          <w:rFonts w:cs="Arial"/>
        </w:rPr>
        <w:t>.</w:t>
      </w:r>
      <w:r>
        <w:rPr>
          <w:rFonts w:cs="Arial"/>
        </w:rPr>
        <w:tab/>
        <w:t xml:space="preserve">NSW Civil and Administrative Tribunal, “Application Process” </w:t>
      </w:r>
      <w:hyperlink r:id="rId6" w:history="1">
        <w:r>
          <w:rPr>
            <w:rStyle w:val="Hyperlink"/>
            <w:rFonts w:cs="Arial"/>
          </w:rPr>
          <w:t>&lt;</w:t>
        </w:r>
        <w:r w:rsidRPr="00D37607">
          <w:rPr>
            <w:rStyle w:val="Hyperlink"/>
            <w:rFonts w:cs="Arial"/>
          </w:rPr>
          <w:t>www.ncat.nsw.gov.au/Pages/guardianship/application_process/application_process.aspx</w:t>
        </w:r>
      </w:hyperlink>
      <w:r>
        <w:rPr>
          <w:rStyle w:val="Hyperlink"/>
          <w:rFonts w:cs="Arial"/>
        </w:rPr>
        <w:t>&gt;</w:t>
      </w:r>
      <w:r>
        <w:rPr>
          <w:rFonts w:cs="Arial"/>
        </w:rPr>
        <w:t xml:space="preserve"> (retrieved 4 January 2017).</w:t>
      </w:r>
    </w:p>
  </w:footnote>
  <w:footnote w:id="434">
    <w:p w:rsidR="0096024B" w:rsidRPr="00395A15" w:rsidRDefault="0096024B" w:rsidP="00D20C55">
      <w:pPr>
        <w:pStyle w:val="FootnoteText"/>
        <w:rPr>
          <w:rFonts w:cs="Arial"/>
        </w:rPr>
      </w:pPr>
      <w:r w:rsidRPr="00395A15">
        <w:rPr>
          <w:rStyle w:val="FootnoteReference"/>
          <w:rFonts w:cs="Arial"/>
          <w:vertAlign w:val="baseline"/>
        </w:rPr>
        <w:footnoteRef/>
      </w:r>
      <w:r>
        <w:rPr>
          <w:rFonts w:cs="Arial"/>
        </w:rPr>
        <w:t>.</w:t>
      </w:r>
      <w:r>
        <w:rPr>
          <w:rFonts w:cs="Arial"/>
        </w:rPr>
        <w:tab/>
        <w:t xml:space="preserve">NSW Health, </w:t>
      </w:r>
      <w:r>
        <w:rPr>
          <w:rFonts w:cs="Arial"/>
          <w:i/>
        </w:rPr>
        <w:t xml:space="preserve">Preliminary Submission PGA49, </w:t>
      </w:r>
      <w:r>
        <w:rPr>
          <w:rFonts w:cs="Arial"/>
        </w:rPr>
        <w:t xml:space="preserve">8–9; Department of Rehabilitation Medicine St Vincent’s Hospital, </w:t>
      </w:r>
      <w:r>
        <w:rPr>
          <w:rFonts w:cs="Arial"/>
          <w:i/>
        </w:rPr>
        <w:t xml:space="preserve">Preliminary Submission PGA28, </w:t>
      </w:r>
      <w:r>
        <w:rPr>
          <w:rFonts w:cs="Arial"/>
        </w:rPr>
        <w:t>1–2.</w:t>
      </w:r>
    </w:p>
  </w:footnote>
  <w:footnote w:id="435">
    <w:p w:rsidR="0096024B" w:rsidRPr="00225613" w:rsidRDefault="0096024B" w:rsidP="00D20C55">
      <w:pPr>
        <w:pStyle w:val="FootnoteText"/>
        <w:rPr>
          <w:rFonts w:cs="Arial"/>
        </w:rPr>
      </w:pPr>
      <w:r w:rsidRPr="00225613">
        <w:rPr>
          <w:rStyle w:val="FootnoteReference"/>
          <w:rFonts w:cs="Arial"/>
          <w:vertAlign w:val="baseline"/>
        </w:rPr>
        <w:footnoteRef/>
      </w:r>
      <w:r>
        <w:rPr>
          <w:rFonts w:cs="Arial"/>
        </w:rPr>
        <w:t>.</w:t>
      </w:r>
      <w:r>
        <w:rPr>
          <w:rFonts w:cs="Arial"/>
        </w:rPr>
        <w:tab/>
      </w:r>
      <w:proofErr w:type="gramStart"/>
      <w:r>
        <w:rPr>
          <w:rFonts w:cs="Arial"/>
        </w:rPr>
        <w:t xml:space="preserve">NSW Health, </w:t>
      </w:r>
      <w:r>
        <w:rPr>
          <w:rFonts w:cs="Arial"/>
          <w:i/>
        </w:rPr>
        <w:t xml:space="preserve">Preliminary Submission PGA49, </w:t>
      </w:r>
      <w:r>
        <w:rPr>
          <w:rFonts w:cs="Arial"/>
        </w:rPr>
        <w:t>9.</w:t>
      </w:r>
      <w:proofErr w:type="gramEnd"/>
    </w:p>
  </w:footnote>
  <w:footnote w:id="436">
    <w:p w:rsidR="0096024B" w:rsidRPr="002B4F7C" w:rsidRDefault="0096024B" w:rsidP="00D20C55">
      <w:pPr>
        <w:pStyle w:val="FootnoteText"/>
        <w:rPr>
          <w:rFonts w:cs="Arial"/>
        </w:rPr>
      </w:pPr>
      <w:r w:rsidRPr="002B4F7C">
        <w:rPr>
          <w:rStyle w:val="FootnoteReference"/>
          <w:rFonts w:cs="Arial"/>
          <w:vertAlign w:val="baseline"/>
        </w:rPr>
        <w:footnoteRef/>
      </w:r>
      <w:r>
        <w:rPr>
          <w:rFonts w:cs="Arial"/>
        </w:rPr>
        <w:t>.</w:t>
      </w:r>
      <w:r>
        <w:rPr>
          <w:rFonts w:cs="Arial"/>
        </w:rPr>
        <w:tab/>
      </w:r>
      <w:proofErr w:type="gramStart"/>
      <w:r w:rsidRPr="00E81FCF">
        <w:t>NSW Health</w:t>
      </w:r>
      <w:r>
        <w:rPr>
          <w:i/>
        </w:rPr>
        <w:t>, Preliminary Submission PGA49</w:t>
      </w:r>
      <w:r>
        <w:t>, 9.</w:t>
      </w:r>
      <w:proofErr w:type="gramEnd"/>
    </w:p>
  </w:footnote>
  <w:footnote w:id="437">
    <w:p w:rsidR="0096024B" w:rsidRPr="005F3B5A" w:rsidRDefault="0096024B" w:rsidP="00D20C55">
      <w:pPr>
        <w:pStyle w:val="FootnoteText"/>
        <w:rPr>
          <w:rFonts w:cs="Arial"/>
          <w:b/>
        </w:rPr>
      </w:pPr>
      <w:r w:rsidRPr="00064CBB">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sch 6 cl 12(1).</w:t>
      </w:r>
      <w:proofErr w:type="gramEnd"/>
      <w:r>
        <w:rPr>
          <w:rFonts w:cs="Arial"/>
        </w:rPr>
        <w:t xml:space="preserve"> On the Supreme Court’s powers of review, see also </w:t>
      </w:r>
      <w:r w:rsidRPr="00ED4B09">
        <w:rPr>
          <w:rFonts w:cs="Arial"/>
          <w:i/>
        </w:rPr>
        <w:t>Supreme Court Act 1970</w:t>
      </w:r>
      <w:r>
        <w:rPr>
          <w:rFonts w:cs="Arial"/>
        </w:rPr>
        <w:t xml:space="preserve"> (NSW) s 69. </w:t>
      </w:r>
    </w:p>
  </w:footnote>
  <w:footnote w:id="438">
    <w:p w:rsidR="0096024B" w:rsidRPr="00064CBB" w:rsidRDefault="0096024B" w:rsidP="00D20C55">
      <w:pPr>
        <w:pStyle w:val="FootnoteText"/>
        <w:rPr>
          <w:rFonts w:cs="Arial"/>
        </w:rPr>
      </w:pPr>
      <w:r w:rsidRPr="00064CBB">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sch 6 cl 12(3)–(4).</w:t>
      </w:r>
      <w:proofErr w:type="gramEnd"/>
    </w:p>
  </w:footnote>
  <w:footnote w:id="439">
    <w:p w:rsidR="0096024B" w:rsidRPr="00E562EE" w:rsidRDefault="0096024B" w:rsidP="00D20C55">
      <w:pPr>
        <w:pStyle w:val="FootnoteText"/>
        <w:rPr>
          <w:rFonts w:cs="Arial"/>
        </w:rPr>
      </w:pPr>
      <w:r w:rsidRPr="00E562EE">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sidRPr="00E562EE">
        <w:rPr>
          <w:rFonts w:cs="Arial"/>
        </w:rPr>
        <w:t>(NSW)</w:t>
      </w:r>
      <w:r>
        <w:rPr>
          <w:rFonts w:cs="Arial"/>
        </w:rPr>
        <w:t xml:space="preserve"> s 80(2</w:t>
      </w:r>
      <w:proofErr w:type="gramStart"/>
      <w:r>
        <w:rPr>
          <w:rFonts w:cs="Arial"/>
        </w:rPr>
        <w:t>)(</w:t>
      </w:r>
      <w:proofErr w:type="gramEnd"/>
      <w:r>
        <w:rPr>
          <w:rFonts w:cs="Arial"/>
        </w:rPr>
        <w:t>b), sch 6 cl 14(1</w:t>
      </w:r>
      <w:r w:rsidRPr="007B03D7">
        <w:rPr>
          <w:rFonts w:cs="Arial"/>
        </w:rPr>
        <w:t>)</w:t>
      </w:r>
      <w:r>
        <w:rPr>
          <w:rFonts w:cs="Arial"/>
        </w:rPr>
        <w:t>(b)</w:t>
      </w:r>
      <w:r w:rsidRPr="007B03D7">
        <w:rPr>
          <w:rFonts w:cs="Arial"/>
        </w:rPr>
        <w:t xml:space="preserve">. </w:t>
      </w:r>
    </w:p>
  </w:footnote>
  <w:footnote w:id="440">
    <w:p w:rsidR="0096024B" w:rsidRPr="002433C4" w:rsidRDefault="0096024B" w:rsidP="00D20C55">
      <w:pPr>
        <w:pStyle w:val="FootnoteText"/>
        <w:rPr>
          <w:rFonts w:cs="Arial"/>
        </w:rPr>
      </w:pPr>
      <w:r w:rsidRPr="002433C4">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81(1).</w:t>
      </w:r>
      <w:proofErr w:type="gramEnd"/>
    </w:p>
  </w:footnote>
  <w:footnote w:id="441">
    <w:p w:rsidR="0096024B" w:rsidRPr="00780D6D" w:rsidRDefault="0096024B" w:rsidP="00D20C55">
      <w:pPr>
        <w:pStyle w:val="FootnoteText"/>
        <w:rPr>
          <w:rFonts w:cs="Arial"/>
        </w:rPr>
      </w:pPr>
      <w:r w:rsidRPr="00780D6D">
        <w:rPr>
          <w:rStyle w:val="FootnoteReference"/>
          <w:rFonts w:cs="Arial"/>
          <w:vertAlign w:val="baseline"/>
        </w:rPr>
        <w:footnoteRef/>
      </w:r>
      <w:r>
        <w:rPr>
          <w:rFonts w:cs="Arial"/>
        </w:rPr>
        <w:t>.</w:t>
      </w:r>
      <w:r>
        <w:rPr>
          <w:rFonts w:cs="Arial"/>
        </w:rPr>
        <w:tab/>
      </w:r>
      <w:proofErr w:type="gramStart"/>
      <w:r w:rsidRPr="00780D6D">
        <w:rPr>
          <w:rFonts w:cs="Arial"/>
          <w:i/>
        </w:rPr>
        <w:t>Civil and Administrative Tribunal Regulation 2013</w:t>
      </w:r>
      <w:r>
        <w:rPr>
          <w:rFonts w:cs="Arial"/>
        </w:rPr>
        <w:t xml:space="preserve"> (NSW) cl 9(1).</w:t>
      </w:r>
      <w:proofErr w:type="gramEnd"/>
    </w:p>
  </w:footnote>
  <w:footnote w:id="442">
    <w:p w:rsidR="0096024B" w:rsidRPr="00EA6389" w:rsidRDefault="0096024B" w:rsidP="00D20C55">
      <w:pPr>
        <w:pStyle w:val="FootnoteText"/>
        <w:rPr>
          <w:rFonts w:cs="Arial"/>
        </w:rPr>
      </w:pPr>
      <w:r w:rsidRPr="00F168F1">
        <w:rPr>
          <w:rStyle w:val="FootnoteReference"/>
          <w:rFonts w:cs="Arial"/>
          <w:vertAlign w:val="baseline"/>
        </w:rPr>
        <w:footnoteRef/>
      </w:r>
      <w:r>
        <w:rPr>
          <w:rFonts w:cs="Arial"/>
        </w:rPr>
        <w:t>.</w:t>
      </w:r>
      <w:r>
        <w:rPr>
          <w:rFonts w:cs="Arial"/>
        </w:rPr>
        <w:tab/>
        <w:t xml:space="preserve">Legal questions </w:t>
      </w:r>
      <w:proofErr w:type="gramStart"/>
      <w:r>
        <w:rPr>
          <w:rFonts w:cs="Arial"/>
        </w:rPr>
        <w:t>can be appealed</w:t>
      </w:r>
      <w:proofErr w:type="gramEnd"/>
      <w:r>
        <w:rPr>
          <w:rFonts w:cs="Arial"/>
        </w:rPr>
        <w:t xml:space="preserve"> to the Victorian Supreme Court: </w:t>
      </w:r>
      <w:r>
        <w:rPr>
          <w:rFonts w:cs="Arial"/>
          <w:i/>
        </w:rPr>
        <w:t xml:space="preserve">Victorian Civil and Administrative Tribunal Act 1998 </w:t>
      </w:r>
      <w:r w:rsidRPr="00EA6389">
        <w:rPr>
          <w:rFonts w:cs="Arial"/>
        </w:rPr>
        <w:t xml:space="preserve">(Vic) </w:t>
      </w:r>
      <w:r w:rsidRPr="00660CAA">
        <w:rPr>
          <w:rFonts w:cs="Arial"/>
        </w:rPr>
        <w:t>s</w:t>
      </w:r>
      <w:r>
        <w:rPr>
          <w:rFonts w:cs="Arial"/>
        </w:rPr>
        <w:t> </w:t>
      </w:r>
      <w:r w:rsidRPr="00660CAA">
        <w:rPr>
          <w:rFonts w:cs="Arial"/>
        </w:rPr>
        <w:t>148(1).</w:t>
      </w:r>
      <w:r>
        <w:rPr>
          <w:rFonts w:cs="Arial"/>
          <w:i/>
        </w:rPr>
        <w:t xml:space="preserve"> </w:t>
      </w:r>
    </w:p>
  </w:footnote>
  <w:footnote w:id="443">
    <w:p w:rsidR="0096024B" w:rsidRPr="00421E1D" w:rsidRDefault="0096024B" w:rsidP="00D20C55">
      <w:pPr>
        <w:pStyle w:val="FootnoteText"/>
        <w:rPr>
          <w:rFonts w:cs="Arial"/>
        </w:rPr>
      </w:pPr>
      <w:r w:rsidRPr="00421E1D">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1986 </w:t>
      </w:r>
      <w:r>
        <w:rPr>
          <w:rFonts w:cs="Arial"/>
        </w:rPr>
        <w:t>(Vic) s 60A.</w:t>
      </w:r>
      <w:proofErr w:type="gramEnd"/>
      <w:r>
        <w:rPr>
          <w:rFonts w:cs="Arial"/>
        </w:rPr>
        <w:t xml:space="preserve"> People who are entitled to receive notice of the application but who are not parties can apply for a rehearing only if the Victorian Civil and Administrative Tribunal grants leave: s 60A(2).</w:t>
      </w:r>
    </w:p>
  </w:footnote>
  <w:footnote w:id="444">
    <w:p w:rsidR="0096024B" w:rsidRPr="00A7465D" w:rsidRDefault="0096024B" w:rsidP="00D20C55">
      <w:pPr>
        <w:pStyle w:val="FootnoteText"/>
        <w:rPr>
          <w:rFonts w:cs="Arial"/>
        </w:rPr>
      </w:pPr>
      <w:r w:rsidRPr="00A7465D">
        <w:rPr>
          <w:rStyle w:val="FootnoteReference"/>
          <w:rFonts w:cs="Arial"/>
          <w:vertAlign w:val="baseline"/>
        </w:rPr>
        <w:footnoteRef/>
      </w:r>
      <w:r>
        <w:rPr>
          <w:rFonts w:cs="Arial"/>
        </w:rPr>
        <w:t>.</w:t>
      </w:r>
      <w:r>
        <w:rPr>
          <w:rFonts w:cs="Arial"/>
        </w:rPr>
        <w:tab/>
      </w:r>
      <w:r>
        <w:rPr>
          <w:rFonts w:cs="Arial"/>
          <w:i/>
        </w:rPr>
        <w:t xml:space="preserve">Guardianship and Administration Act 1986 </w:t>
      </w:r>
      <w:r>
        <w:rPr>
          <w:rFonts w:cs="Arial"/>
        </w:rPr>
        <w:t>(Vic) s </w:t>
      </w:r>
      <w:proofErr w:type="gramStart"/>
      <w:r>
        <w:rPr>
          <w:rFonts w:cs="Arial"/>
        </w:rPr>
        <w:t>60C(</w:t>
      </w:r>
      <w:proofErr w:type="gramEnd"/>
      <w:r>
        <w:rPr>
          <w:rFonts w:cs="Arial"/>
        </w:rPr>
        <w:t>2).</w:t>
      </w:r>
    </w:p>
  </w:footnote>
  <w:footnote w:id="445">
    <w:p w:rsidR="0096024B" w:rsidRPr="00EA6389" w:rsidRDefault="0096024B" w:rsidP="00D20C55">
      <w:pPr>
        <w:pStyle w:val="FootnoteText"/>
        <w:rPr>
          <w:rFonts w:cs="Arial"/>
        </w:rPr>
      </w:pPr>
      <w:r w:rsidRPr="00EA6389">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 xml:space="preserve">Guardianship, </w:t>
      </w:r>
      <w:r>
        <w:rPr>
          <w:rFonts w:cs="Arial"/>
        </w:rPr>
        <w:t>Final Report 24 (2012) [21.156].</w:t>
      </w:r>
      <w:proofErr w:type="gramEnd"/>
    </w:p>
  </w:footnote>
  <w:footnote w:id="446">
    <w:p w:rsidR="0096024B" w:rsidRPr="00FD3FFB" w:rsidRDefault="0096024B" w:rsidP="00D20C55">
      <w:pPr>
        <w:pStyle w:val="FootnoteText"/>
        <w:rPr>
          <w:rFonts w:cs="Arial"/>
        </w:rPr>
      </w:pPr>
      <w:r w:rsidRPr="00FD3FFB">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 49(1)–(2).</w:t>
      </w:r>
    </w:p>
  </w:footnote>
  <w:footnote w:id="447">
    <w:p w:rsidR="0096024B" w:rsidRPr="00407997" w:rsidRDefault="0096024B" w:rsidP="00D20C55">
      <w:pPr>
        <w:pStyle w:val="FootnoteText"/>
        <w:rPr>
          <w:rFonts w:cs="Arial"/>
        </w:rPr>
      </w:pPr>
      <w:r w:rsidRPr="00407997">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64.</w:t>
      </w:r>
      <w:proofErr w:type="gramEnd"/>
      <w:r>
        <w:rPr>
          <w:rFonts w:cs="Arial"/>
        </w:rPr>
        <w:t xml:space="preserve"> </w:t>
      </w:r>
    </w:p>
  </w:footnote>
  <w:footnote w:id="448">
    <w:p w:rsidR="0096024B" w:rsidRPr="00934C84" w:rsidRDefault="0096024B" w:rsidP="00D20C55">
      <w:pPr>
        <w:pStyle w:val="FootnoteText"/>
        <w:rPr>
          <w:rFonts w:cs="Arial"/>
        </w:rPr>
      </w:pPr>
      <w:r w:rsidRPr="00934C84">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Act 2013 </w:t>
      </w:r>
      <w:r>
        <w:rPr>
          <w:rFonts w:cs="Arial"/>
        </w:rPr>
        <w:t>(NSW) s 65(2).</w:t>
      </w:r>
      <w:proofErr w:type="gramEnd"/>
      <w:r>
        <w:rPr>
          <w:rFonts w:cs="Arial"/>
        </w:rPr>
        <w:t xml:space="preserve"> This also prohibits the disclosure of</w:t>
      </w:r>
      <w:r>
        <w:t xml:space="preserve"> any information, picture, or other material that identifies the person or is likely </w:t>
      </w:r>
      <w:proofErr w:type="gramStart"/>
      <w:r>
        <w:t>to:</w:t>
      </w:r>
      <w:proofErr w:type="gramEnd"/>
      <w:r>
        <w:rPr>
          <w:rFonts w:cs="Arial"/>
        </w:rPr>
        <w:t xml:space="preserve"> s 65(4). </w:t>
      </w:r>
    </w:p>
  </w:footnote>
  <w:footnote w:id="449">
    <w:p w:rsidR="0096024B" w:rsidRPr="00375188" w:rsidRDefault="0096024B" w:rsidP="00D20C55">
      <w:pPr>
        <w:pStyle w:val="FootnoteText"/>
        <w:rPr>
          <w:rFonts w:cs="Arial"/>
        </w:rPr>
      </w:pPr>
      <w:r w:rsidRPr="00375188">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101.</w:t>
      </w:r>
      <w:proofErr w:type="gramEnd"/>
    </w:p>
  </w:footnote>
  <w:footnote w:id="450">
    <w:p w:rsidR="0096024B" w:rsidRPr="00C80F0C" w:rsidRDefault="0096024B" w:rsidP="00D20C55">
      <w:pPr>
        <w:pStyle w:val="FootnoteText"/>
        <w:rPr>
          <w:rFonts w:cs="Arial"/>
        </w:rPr>
      </w:pPr>
      <w:r w:rsidRPr="00C80F0C">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sidRPr="00C80F0C">
        <w:rPr>
          <w:rFonts w:cs="Arial"/>
        </w:rPr>
        <w:t>,</w:t>
      </w:r>
      <w:r>
        <w:rPr>
          <w:rFonts w:cs="Arial"/>
          <w:i/>
        </w:rPr>
        <w:t xml:space="preserve"> </w:t>
      </w:r>
      <w:r>
        <w:rPr>
          <w:rFonts w:cs="Arial"/>
        </w:rPr>
        <w:t xml:space="preserve">Report 43 (2010) [6.21]–[6.25], rec 7. </w:t>
      </w:r>
    </w:p>
  </w:footnote>
  <w:footnote w:id="451">
    <w:p w:rsidR="0096024B" w:rsidRPr="0049358C" w:rsidRDefault="0096024B" w:rsidP="00D20C55">
      <w:pPr>
        <w:pStyle w:val="FootnoteText"/>
        <w:rPr>
          <w:rFonts w:cs="Arial"/>
        </w:rPr>
      </w:pPr>
      <w:r w:rsidRPr="0049358C">
        <w:rPr>
          <w:rStyle w:val="FootnoteReference"/>
          <w:rFonts w:cs="Arial"/>
          <w:vertAlign w:val="baseline"/>
        </w:rPr>
        <w:footnoteRef/>
      </w:r>
      <w:r>
        <w:rPr>
          <w:rFonts w:cs="Arial"/>
        </w:rPr>
        <w:t>.</w:t>
      </w:r>
      <w:r>
        <w:rPr>
          <w:rFonts w:cs="Arial"/>
        </w:rPr>
        <w:tab/>
      </w:r>
      <w:r w:rsidRPr="0049358C">
        <w:rPr>
          <w:rFonts w:cs="Arial"/>
          <w:i/>
        </w:rPr>
        <w:t>Convention on the Rights of Persons with Disabilities</w:t>
      </w:r>
      <w:r w:rsidRPr="0049358C">
        <w:rPr>
          <w:rFonts w:cs="Arial"/>
        </w:rPr>
        <w:t>, 2515 UNTS 3 (entered into force 3 May 2008)</w:t>
      </w:r>
      <w:r>
        <w:rPr>
          <w:rFonts w:cs="Arial"/>
        </w:rPr>
        <w:t>.</w:t>
      </w:r>
    </w:p>
  </w:footnote>
  <w:footnote w:id="452">
    <w:p w:rsidR="0096024B" w:rsidRPr="00F0110A" w:rsidRDefault="0096024B" w:rsidP="00D20C55">
      <w:pPr>
        <w:pStyle w:val="FootnoteText"/>
        <w:rPr>
          <w:rFonts w:cs="Arial"/>
        </w:rPr>
      </w:pPr>
      <w:r w:rsidRPr="00F0110A">
        <w:rPr>
          <w:rStyle w:val="FootnoteReference"/>
          <w:rFonts w:cs="Arial"/>
          <w:vertAlign w:val="baseline"/>
        </w:rPr>
        <w:footnoteRef/>
      </w:r>
      <w:r>
        <w:rPr>
          <w:rFonts w:cs="Arial"/>
        </w:rPr>
        <w:t>.</w:t>
      </w:r>
      <w:r>
        <w:rPr>
          <w:rFonts w:cs="Arial"/>
        </w:rPr>
        <w:tab/>
      </w:r>
      <w:proofErr w:type="gramStart"/>
      <w:r w:rsidRPr="00244350">
        <w:t>NSW</w:t>
      </w:r>
      <w:r>
        <w:t xml:space="preserve"> Government</w:t>
      </w:r>
      <w:r w:rsidRPr="00244350">
        <w:t xml:space="preserve">, </w:t>
      </w:r>
      <w:r w:rsidRPr="00244350">
        <w:rPr>
          <w:i/>
        </w:rPr>
        <w:t>Legislative</w:t>
      </w:r>
      <w:r w:rsidRPr="00D80A8C">
        <w:rPr>
          <w:i/>
        </w:rPr>
        <w:t xml:space="preserve"> Council Standing Committee on Social Issues: Substitute Decision-Making for People Lacking Capacity: Government Response</w:t>
      </w:r>
      <w:r>
        <w:t xml:space="preserve"> (2011) </w:t>
      </w:r>
      <w:r>
        <w:rPr>
          <w:rFonts w:cs="Arial"/>
        </w:rPr>
        <w:t>5–6.</w:t>
      </w:r>
      <w:proofErr w:type="gramEnd"/>
      <w:r>
        <w:rPr>
          <w:rFonts w:cs="Arial"/>
        </w:rPr>
        <w:t xml:space="preserve"> For a discussion of this rule, see: NSW, Legislative Council Standing Committee on Social Issues, </w:t>
      </w:r>
      <w:r>
        <w:rPr>
          <w:rFonts w:cs="Arial"/>
          <w:i/>
        </w:rPr>
        <w:t>Substitute Decision-Making for People Lacking Capacity</w:t>
      </w:r>
      <w:r w:rsidRPr="00C80F0C">
        <w:rPr>
          <w:rFonts w:cs="Arial"/>
        </w:rPr>
        <w:t>,</w:t>
      </w:r>
      <w:r>
        <w:rPr>
          <w:rFonts w:cs="Arial"/>
          <w:i/>
        </w:rPr>
        <w:t xml:space="preserve"> </w:t>
      </w:r>
      <w:r>
        <w:rPr>
          <w:rFonts w:cs="Arial"/>
        </w:rPr>
        <w:t xml:space="preserve">Report 43 (2010) [6.16]–[6.20]. </w:t>
      </w:r>
    </w:p>
  </w:footnote>
  <w:footnote w:id="453">
    <w:p w:rsidR="0096024B" w:rsidRPr="00D65B16" w:rsidRDefault="0096024B" w:rsidP="00D20C55">
      <w:pPr>
        <w:pStyle w:val="FootnoteText"/>
        <w:rPr>
          <w:rFonts w:cs="Arial"/>
        </w:rPr>
      </w:pPr>
      <w:r w:rsidRPr="00D65B16">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Rules 2014 </w:t>
      </w:r>
      <w:r>
        <w:rPr>
          <w:rFonts w:cs="Arial"/>
        </w:rPr>
        <w:t>(NSW) r 42(1)–(2).</w:t>
      </w:r>
      <w:proofErr w:type="gramEnd"/>
      <w:r>
        <w:rPr>
          <w:rFonts w:cs="Arial"/>
        </w:rPr>
        <w:t xml:space="preserve"> </w:t>
      </w:r>
    </w:p>
  </w:footnote>
  <w:footnote w:id="454">
    <w:p w:rsidR="0096024B" w:rsidRPr="00EC0DEC" w:rsidRDefault="0096024B" w:rsidP="00D20C55">
      <w:pPr>
        <w:pStyle w:val="FootnoteText"/>
        <w:rPr>
          <w:rFonts w:cs="Arial"/>
        </w:rPr>
      </w:pPr>
      <w:r w:rsidRPr="00EC0DEC">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Rules 2014 </w:t>
      </w:r>
      <w:r>
        <w:rPr>
          <w:rFonts w:cs="Arial"/>
        </w:rPr>
        <w:t>(NSW) r 42(8), r 3 definition of “originating document”.</w:t>
      </w:r>
      <w:proofErr w:type="gramEnd"/>
    </w:p>
  </w:footnote>
  <w:footnote w:id="455">
    <w:p w:rsidR="0096024B" w:rsidRPr="00D65B16" w:rsidRDefault="0096024B" w:rsidP="00D20C55">
      <w:pPr>
        <w:pStyle w:val="FootnoteText"/>
        <w:rPr>
          <w:rFonts w:cs="Arial"/>
        </w:rPr>
      </w:pPr>
      <w:r w:rsidRPr="00D65B16">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Rules 2014 </w:t>
      </w:r>
      <w:r>
        <w:rPr>
          <w:rFonts w:cs="Arial"/>
        </w:rPr>
        <w:t>(NSW) r 42(2), r 42(4).</w:t>
      </w:r>
      <w:proofErr w:type="gramEnd"/>
      <w:r>
        <w:rPr>
          <w:rFonts w:cs="Arial"/>
        </w:rPr>
        <w:t xml:space="preserve"> </w:t>
      </w:r>
    </w:p>
  </w:footnote>
  <w:footnote w:id="456">
    <w:p w:rsidR="0096024B" w:rsidRPr="00552363" w:rsidRDefault="0096024B" w:rsidP="00D20C55">
      <w:pPr>
        <w:pStyle w:val="FootnoteText"/>
        <w:jc w:val="both"/>
        <w:rPr>
          <w:rFonts w:cs="Arial"/>
        </w:rPr>
      </w:pPr>
      <w:r w:rsidRPr="00552363">
        <w:rPr>
          <w:rStyle w:val="FootnoteReference"/>
          <w:rFonts w:cs="Arial"/>
          <w:vertAlign w:val="baseline"/>
        </w:rPr>
        <w:footnoteRef/>
      </w:r>
      <w:r>
        <w:rPr>
          <w:rFonts w:cs="Arial"/>
        </w:rPr>
        <w:t>.</w:t>
      </w:r>
      <w:r>
        <w:rPr>
          <w:rFonts w:cs="Arial"/>
        </w:rPr>
        <w:tab/>
      </w:r>
      <w:proofErr w:type="gramStart"/>
      <w:r>
        <w:rPr>
          <w:rFonts w:cs="Arial"/>
          <w:i/>
        </w:rPr>
        <w:t xml:space="preserve">Civil and Administrative Tribunal Rules 2014 </w:t>
      </w:r>
      <w:r>
        <w:rPr>
          <w:rFonts w:cs="Arial"/>
        </w:rPr>
        <w:t>(NSW) r 42(5).</w:t>
      </w:r>
      <w:proofErr w:type="gramEnd"/>
      <w:r>
        <w:rPr>
          <w:rFonts w:cs="Arial"/>
        </w:rPr>
        <w:t xml:space="preserve"> </w:t>
      </w:r>
    </w:p>
  </w:footnote>
  <w:footnote w:id="457">
    <w:p w:rsidR="0096024B" w:rsidRPr="00552363" w:rsidRDefault="0096024B" w:rsidP="00D20C55">
      <w:pPr>
        <w:pStyle w:val="FootnoteText"/>
        <w:rPr>
          <w:rFonts w:cs="Arial"/>
          <w:u w:val="single"/>
        </w:rPr>
      </w:pPr>
      <w:r w:rsidRPr="00552363">
        <w:rPr>
          <w:rStyle w:val="FootnoteReference"/>
          <w:rFonts w:cs="Arial"/>
          <w:vertAlign w:val="baseline"/>
        </w:rPr>
        <w:footnoteRef/>
      </w:r>
      <w:r>
        <w:rPr>
          <w:rFonts w:cs="Arial"/>
        </w:rPr>
        <w:t>.</w:t>
      </w:r>
      <w:r>
        <w:rPr>
          <w:rFonts w:cs="Arial"/>
        </w:rPr>
        <w:tab/>
      </w:r>
      <w:proofErr w:type="gramStart"/>
      <w:r>
        <w:rPr>
          <w:rFonts w:cs="Arial"/>
          <w:i/>
        </w:rPr>
        <w:t>Civil and Administrative Tribunal Rules 2014</w:t>
      </w:r>
      <w:r w:rsidRPr="00552363">
        <w:rPr>
          <w:rFonts w:cs="Arial"/>
          <w:i/>
        </w:rPr>
        <w:t xml:space="preserve"> </w:t>
      </w:r>
      <w:r w:rsidRPr="00552363">
        <w:rPr>
          <w:rFonts w:cs="Arial"/>
        </w:rPr>
        <w:t>(</w:t>
      </w:r>
      <w:r>
        <w:rPr>
          <w:rFonts w:cs="Arial"/>
        </w:rPr>
        <w:t>NSW) r 42(3).</w:t>
      </w:r>
      <w:proofErr w:type="gramEnd"/>
      <w:r>
        <w:rPr>
          <w:rFonts w:cs="Arial"/>
        </w:rPr>
        <w:t xml:space="preserve"> </w:t>
      </w:r>
    </w:p>
  </w:footnote>
  <w:footnote w:id="458">
    <w:p w:rsidR="0096024B" w:rsidRPr="00B75195" w:rsidRDefault="0096024B" w:rsidP="00D20C55">
      <w:pPr>
        <w:pStyle w:val="FootnoteText"/>
        <w:rPr>
          <w:rFonts w:cs="Arial"/>
        </w:rPr>
      </w:pPr>
      <w:r w:rsidRPr="00B75195">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 xml:space="preserve">A Review of Queensland’s Guardianship Laws, </w:t>
      </w:r>
      <w:r>
        <w:rPr>
          <w:rFonts w:cs="Arial"/>
        </w:rPr>
        <w:t>Report 67 (2010) [21.248], rec 21-10.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4A4CC8" w:rsidRDefault="0096024B" w:rsidP="004A4CC8">
    <w:pPr>
      <w:pStyle w:val="Headereven"/>
      <w:rPr>
        <w:b/>
      </w:rPr>
    </w:pPr>
    <w:r w:rsidRPr="000766C5">
      <w:t xml:space="preserve">QP 4 </w:t>
    </w:r>
    <w:r>
      <w:rPr>
        <w:b/>
      </w:rPr>
      <w:t xml:space="preserve">Safeguards and procedures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0B0FE8">
    <w:pPr>
      <w:pStyle w:val="Headereven"/>
      <w:spacing w:after="200"/>
      <w:ind w:left="720"/>
      <w:jc w:val="right"/>
    </w:pPr>
    <w:r w:rsidRPr="00692F36">
      <w:rPr>
        <w:b/>
      </w:rPr>
      <w:t xml:space="preserve">Introduction </w:t>
    </w:r>
    <w:proofErr w:type="spellStart"/>
    <w:r w:rsidRPr="00692F36">
      <w:t>Ch</w:t>
    </w:r>
    <w:proofErr w:type="spellEnd"/>
    <w:r w:rsidRPr="00692F36">
      <w:t xml:space="preserve">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5B5E97" w:rsidRDefault="0096024B" w:rsidP="005B5E97">
    <w:pPr>
      <w:pStyle w:val="Headereven"/>
      <w:rPr>
        <w:b/>
      </w:rPr>
    </w:pPr>
    <w:r>
      <w:t>QP4</w:t>
    </w:r>
    <w:r w:rsidRPr="0099781C">
      <w:t xml:space="preserve"> </w:t>
    </w:r>
    <w:r w:rsidRPr="00544C43">
      <w:rPr>
        <w:b/>
      </w:rPr>
      <w:t>Chapter 2</w:t>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0B0FE8">
    <w:pPr>
      <w:pStyle w:val="Headerodd"/>
    </w:pPr>
    <w:r w:rsidRPr="0070520F">
      <w:rPr>
        <w:b/>
      </w:rPr>
      <w:t>Enduring guardianship</w:t>
    </w:r>
    <w:r>
      <w:t xml:space="preserve"> Ch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5B5E97" w:rsidRDefault="0096024B" w:rsidP="005B5E97">
    <w:pPr>
      <w:pStyle w:val="Headereven"/>
      <w:rPr>
        <w:b/>
      </w:rPr>
    </w:pPr>
    <w:r>
      <w:t>QP 4</w:t>
    </w:r>
    <w:r w:rsidRPr="0099781C">
      <w:t xml:space="preserve"> </w:t>
    </w:r>
    <w:r w:rsidRPr="008D4CD8">
      <w:rPr>
        <w:b/>
      </w:rPr>
      <w:t>Safeguards and procedures</w:t>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0B0FE8">
    <w:pPr>
      <w:pStyle w:val="Headerodd"/>
    </w:pPr>
    <w:r w:rsidRPr="00961C57">
      <w:rPr>
        <w:b/>
      </w:rPr>
      <w:t>Guardianship</w:t>
    </w:r>
    <w:r>
      <w:rPr>
        <w:b/>
      </w:rPr>
      <w:t xml:space="preserve"> orders</w:t>
    </w:r>
    <w:r w:rsidRPr="00961C57">
      <w:rPr>
        <w:b/>
      </w:rPr>
      <w:t xml:space="preserve"> and financial management orders</w:t>
    </w:r>
    <w:r>
      <w:t xml:space="preserve"> Ch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5B5E97" w:rsidRDefault="0096024B" w:rsidP="005B5E97">
    <w:pPr>
      <w:pStyle w:val="Headereven"/>
      <w:rPr>
        <w:b/>
      </w:rPr>
    </w:pPr>
    <w:r>
      <w:t>QP 4</w:t>
    </w:r>
    <w:r w:rsidRPr="0099781C">
      <w:t xml:space="preserve"> </w:t>
    </w:r>
    <w:r w:rsidRPr="00D41313">
      <w:rPr>
        <w:b/>
      </w:rPr>
      <w:t>Safeguards and procedures</w:t>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0B0FE8">
    <w:pPr>
      <w:pStyle w:val="Headerodd"/>
    </w:pPr>
    <w:r>
      <w:rPr>
        <w:b/>
      </w:rPr>
      <w:t>A r</w:t>
    </w:r>
    <w:r w:rsidRPr="0070408B">
      <w:rPr>
        <w:b/>
      </w:rPr>
      <w:t>egistration</w:t>
    </w:r>
    <w:r>
      <w:rPr>
        <w:b/>
      </w:rPr>
      <w:t xml:space="preserve"> system</w:t>
    </w:r>
    <w:r>
      <w:t xml:space="preserve"> Ch 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5B5E97" w:rsidRDefault="0096024B" w:rsidP="005B5E97">
    <w:pPr>
      <w:pStyle w:val="Headereven"/>
      <w:rPr>
        <w:b/>
      </w:rPr>
    </w:pPr>
    <w:r>
      <w:t xml:space="preserve">QP 4 </w:t>
    </w:r>
    <w:r w:rsidRPr="00C64FD4">
      <w:rPr>
        <w:b/>
      </w:rPr>
      <w:t>Safeguards and procedures</w:t>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0B0FE8">
    <w:pPr>
      <w:pStyle w:val="Headerodd"/>
    </w:pPr>
    <w:r w:rsidRPr="00676F2A">
      <w:rPr>
        <w:b/>
      </w:rPr>
      <w:t>Holding guardians and financial managers to account</w:t>
    </w:r>
    <w:r>
      <w:t xml:space="preserve"> Ch 5</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5B5E97" w:rsidRDefault="0096024B" w:rsidP="005B5E97">
    <w:pPr>
      <w:pStyle w:val="Headereven"/>
      <w:rPr>
        <w:b/>
      </w:rPr>
    </w:pPr>
    <w:r>
      <w:t>QP 4</w:t>
    </w:r>
    <w:r w:rsidRPr="0099781C">
      <w:t xml:space="preserve"> </w:t>
    </w:r>
    <w:r w:rsidRPr="00DE1784">
      <w:rPr>
        <w:b/>
      </w:rPr>
      <w:t>Safeguards and procedures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0B0FE8">
    <w:pPr>
      <w:pStyle w:val="Headerodd"/>
    </w:pPr>
    <w:r w:rsidRPr="002C41E0">
      <w:rPr>
        <w:b/>
      </w:rPr>
      <w:t>Safeguards for supported decision-making</w:t>
    </w:r>
    <w:r>
      <w:t xml:space="preserve"> Ch 6</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0B0FE8">
    <w:pPr>
      <w:pStyle w:val="Headerodd"/>
    </w:pPr>
    <w:r>
      <w:rPr>
        <w:b/>
      </w:rPr>
      <w:t>Advocacy and investigative functions</w:t>
    </w:r>
    <w:r>
      <w:t xml:space="preserve"> Ch 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5B5E97" w:rsidRDefault="0096024B" w:rsidP="005B5E97">
    <w:pPr>
      <w:pStyle w:val="Headereven"/>
      <w:rPr>
        <w:b/>
      </w:rPr>
    </w:pPr>
    <w:r>
      <w:t>QP 4</w:t>
    </w:r>
    <w:r w:rsidRPr="0099781C">
      <w:t xml:space="preserve"> </w:t>
    </w:r>
    <w:r w:rsidRPr="004064A6">
      <w:rPr>
        <w:b/>
      </w:rPr>
      <w:t>Safeguards and procedures</w:t>
    </w: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0B0FE8">
    <w:pPr>
      <w:pStyle w:val="Headerodd"/>
    </w:pPr>
    <w:r w:rsidRPr="0045097B">
      <w:rPr>
        <w:b/>
      </w:rPr>
      <w:t>Guardianship Division procedures</w:t>
    </w:r>
    <w:r>
      <w:t xml:space="preserve"> Ch 8</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2B3970" w:rsidRDefault="0096024B" w:rsidP="002B3970">
    <w:pPr>
      <w:pStyle w:val="Headerod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E95DB9" w:rsidRDefault="0096024B" w:rsidP="00E95D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9C3F4F" w:rsidRDefault="0096024B" w:rsidP="009C3F4F">
    <w:pPr>
      <w:pStyle w:val="Headerodd"/>
      <w:rPr>
        <w:b/>
      </w:rPr>
    </w:pPr>
    <w:r w:rsidRPr="009C3F4F">
      <w:rPr>
        <w:b/>
      </w:rP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9C3F4F" w:rsidRDefault="0096024B" w:rsidP="002B3970">
    <w:pPr>
      <w:pStyle w:val="Headerodd"/>
      <w:rPr>
        <w:b/>
      </w:rPr>
    </w:pPr>
    <w:r>
      <w:rPr>
        <w:b/>
      </w:rPr>
      <w:t>Terms of reference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5B5E97" w:rsidRDefault="0096024B" w:rsidP="005B5E97">
    <w:pPr>
      <w:pStyle w:val="Headereven"/>
      <w:rPr>
        <w:b/>
      </w:rPr>
    </w:pPr>
    <w:r>
      <w:t>QP 4</w:t>
    </w:r>
    <w:r w:rsidRPr="0099781C">
      <w:t xml:space="preserve"> </w:t>
    </w:r>
    <w:r w:rsidRPr="008D4CD8">
      <w:rPr>
        <w:b/>
      </w:rPr>
      <w:t>Safeguards and procedures</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Default="0096024B" w:rsidP="000B0FE8">
    <w:pPr>
      <w:pStyle w:val="Headerodd"/>
    </w:pPr>
    <w:r>
      <w:rPr>
        <w:b/>
      </w:rPr>
      <w:t>Question</w:t>
    </w:r>
    <w:r w:rsidRPr="00961C57">
      <w:rPr>
        <w:b/>
      </w:rPr>
      <w: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B" w:rsidRPr="005B5E97" w:rsidRDefault="0096024B" w:rsidP="005B5E97">
    <w:pPr>
      <w:pStyle w:val="Headereven"/>
      <w:rPr>
        <w:b/>
      </w:rPr>
    </w:pPr>
    <w:r>
      <w:t>QP 4</w:t>
    </w:r>
    <w:r w:rsidRPr="0099781C">
      <w:t xml:space="preserve"> </w:t>
    </w:r>
    <w:r w:rsidRPr="007414DE">
      <w:rPr>
        <w:b/>
      </w:rPr>
      <w:t>Safeguards and procedures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1CD6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600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9870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3A74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307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E8E7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5AF6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CC32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7643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85266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1">
    <w:nsid w:val="030454E2"/>
    <w:multiLevelType w:val="hybridMultilevel"/>
    <w:tmpl w:val="4D088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0C955527"/>
    <w:multiLevelType w:val="multilevel"/>
    <w:tmpl w:val="B9A68B00"/>
    <w:numStyleLink w:val="LCRNumberingList"/>
  </w:abstractNum>
  <w:abstractNum w:abstractNumId="13">
    <w:nsid w:val="15B047C7"/>
    <w:multiLevelType w:val="hybridMultilevel"/>
    <w:tmpl w:val="92A0A19A"/>
    <w:lvl w:ilvl="0" w:tplc="73200976">
      <w:start w:val="1"/>
      <w:numFmt w:val="bullet"/>
      <w:pStyle w:val="Quotation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191143F6"/>
    <w:multiLevelType w:val="hybridMultilevel"/>
    <w:tmpl w:val="6BE8292C"/>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E845B4"/>
    <w:multiLevelType w:val="hybridMultilevel"/>
    <w:tmpl w:val="97506A74"/>
    <w:lvl w:ilvl="0" w:tplc="DCB0E2D4">
      <w:start w:val="1"/>
      <w:numFmt w:val="decimal"/>
      <w:pStyle w:val="NumberedList"/>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8F22A5"/>
    <w:multiLevelType w:val="hybridMultilevel"/>
    <w:tmpl w:val="E78EBAE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B079E8"/>
    <w:multiLevelType w:val="hybridMultilevel"/>
    <w:tmpl w:val="E52EBEB2"/>
    <w:lvl w:ilvl="0" w:tplc="6DE09A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7C124A"/>
    <w:multiLevelType w:val="hybridMultilevel"/>
    <w:tmpl w:val="3C608E3A"/>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164992"/>
    <w:multiLevelType w:val="multilevel"/>
    <w:tmpl w:val="E3D645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5DF1B5C"/>
    <w:multiLevelType w:val="hybridMultilevel"/>
    <w:tmpl w:val="04520A64"/>
    <w:lvl w:ilvl="0" w:tplc="4810106A">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1">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F04F2A"/>
    <w:multiLevelType w:val="hybridMultilevel"/>
    <w:tmpl w:val="1D78D6C2"/>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3"/>
  </w:num>
  <w:num w:numId="4">
    <w:abstractNumId w:val="16"/>
  </w:num>
  <w:num w:numId="5">
    <w:abstractNumId w:val="14"/>
  </w:num>
  <w:num w:numId="6">
    <w:abstractNumId w:val="18"/>
  </w:num>
  <w:num w:numId="7">
    <w:abstractNumId w:val="10"/>
  </w:num>
  <w:num w:numId="8">
    <w:abstractNumId w:val="9"/>
  </w:num>
  <w:num w:numId="9">
    <w:abstractNumId w:val="22"/>
  </w:num>
  <w:num w:numId="10">
    <w:abstractNumId w:val="12"/>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num>
  <w:num w:numId="11">
    <w:abstractNumId w:val="12"/>
  </w:num>
  <w:num w:numId="12">
    <w:abstractNumId w:val="12"/>
    <w:lvlOverride w:ilvl="0">
      <w:startOverride w:val="1"/>
      <w:lvl w:ilvl="0">
        <w:start w:val="1"/>
        <w:numFmt w:val="decimal"/>
        <w:pStyle w:val="ChapterHeading"/>
        <w:lvlText w:val=""/>
        <w:lvlJc w:val="left"/>
      </w:lvl>
    </w:lvlOverride>
    <w:lvlOverride w:ilvl="1">
      <w:startOverride w:va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lvlOverride w:ilvl="2">
      <w:startOverride w:val="1"/>
      <w:lvl w:ilvl="2">
        <w:start w:val="1"/>
        <w:numFmt w:val="decimal"/>
        <w:pStyle w:val="AppendixHeading"/>
        <w:lvlText w:val=""/>
        <w:lvlJc w:val="left"/>
      </w:lvl>
    </w:lvlOverride>
    <w:lvlOverride w:ilvl="3">
      <w:startOverride w:val="1"/>
      <w:lvl w:ilvl="3">
        <w:start w:val="1"/>
        <w:numFmt w:val="decimal"/>
        <w:pStyle w:val="NormalAutoAppendix"/>
        <w:lvlText w:val=""/>
        <w:lvlJc w:val="left"/>
      </w:lvl>
    </w:lvlOverride>
    <w:lvlOverride w:ilvl="4">
      <w:startOverride w:val="1"/>
      <w:lvl w:ilvl="4">
        <w:start w:val="1"/>
        <w:numFmt w:val="decimal"/>
        <w:lvlText w:val=""/>
        <w:lvlJc w:val="left"/>
      </w:lvl>
    </w:lvlOverride>
    <w:lvlOverride w:ilvl="5">
      <w:lvl w:ilvl="5">
        <w:numFmt w:val="decimal"/>
        <w:lvlText w:val=""/>
        <w:lvlJc w:val="left"/>
      </w:lvl>
    </w:lvlOverride>
  </w:num>
  <w:num w:numId="13">
    <w:abstractNumId w:val="15"/>
  </w:num>
  <w:num w:numId="14">
    <w:abstractNumId w:val="12"/>
    <w:lvlOverride w:ilvl="0">
      <w:lvl w:ilvl="0">
        <w:start w:val="1"/>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lvl w:ilvl="1">
        <w:start w:val="1"/>
        <w:numFmt w:val="decimal"/>
        <w:pStyle w:val="NormalAutoChapter"/>
        <w:lvlText w:val="%1.%2"/>
        <w:lvlJc w:val="left"/>
        <w:pPr>
          <w:tabs>
            <w:tab w:val="num" w:pos="720"/>
          </w:tabs>
          <w:ind w:left="720" w:hanging="720"/>
        </w:pPr>
        <w:rPr>
          <w:rFonts w:ascii="Arial" w:hAnsi="Arial" w:hint="default"/>
          <w:b w:val="0"/>
          <w:i w:val="0"/>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lvl w:ilvl="6">
        <w:start w:val="32767"/>
        <w:numFmt w:val="none"/>
        <w:lvlText w:val=""/>
        <w:lvlJc w:val="left"/>
        <w:pPr>
          <w:tabs>
            <w:tab w:val="num" w:pos="720"/>
          </w:tabs>
          <w:ind w:left="720" w:hanging="720"/>
        </w:pPr>
        <w:rPr>
          <w:rFonts w:hint="default"/>
        </w:rPr>
      </w:lvl>
    </w:lvlOverride>
    <w:lvlOverride w:ilvl="7">
      <w:lvl w:ilvl="7">
        <w:start w:val="32767"/>
        <w:numFmt w:val="none"/>
        <w:lvlText w:val=""/>
        <w:lvlJc w:val="left"/>
        <w:pPr>
          <w:tabs>
            <w:tab w:val="num" w:pos="720"/>
          </w:tabs>
          <w:ind w:left="720" w:hanging="720"/>
        </w:pPr>
        <w:rPr>
          <w:rFonts w:hint="default"/>
        </w:rPr>
      </w:lvl>
    </w:lvlOverride>
    <w:lvlOverride w:ilvl="8">
      <w:lvl w:ilvl="8">
        <w:start w:val="32767"/>
        <w:numFmt w:val="none"/>
        <w:lvlText w:val=""/>
        <w:lvlJc w:val="left"/>
        <w:pPr>
          <w:tabs>
            <w:tab w:val="num" w:pos="720"/>
          </w:tabs>
          <w:ind w:left="720" w:hanging="720"/>
        </w:pPr>
        <w:rPr>
          <w:rFonts w:hint="default"/>
        </w:rPr>
      </w:lvl>
    </w:lvlOverride>
  </w:num>
  <w:num w:numId="15">
    <w:abstractNumId w:val="12"/>
    <w:lvlOverride w:ilvl="0">
      <w:lvl w:ilvl="0">
        <w:start w:val="1"/>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lvl w:ilvl="1">
        <w:start w:val="1"/>
        <w:numFmt w:val="decimal"/>
        <w:pStyle w:val="NormalAutoChapter"/>
        <w:lvlText w:val="%1.%2"/>
        <w:lvlJc w:val="left"/>
        <w:pPr>
          <w:tabs>
            <w:tab w:val="num" w:pos="720"/>
          </w:tabs>
          <w:ind w:left="720" w:hanging="720"/>
        </w:pPr>
        <w:rPr>
          <w:rFonts w:ascii="Arial" w:hAnsi="Arial" w:hint="default"/>
          <w:b w:val="0"/>
          <w:i w:val="0"/>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lvl w:ilvl="6">
        <w:start w:val="32767"/>
        <w:numFmt w:val="none"/>
        <w:lvlText w:val=""/>
        <w:lvlJc w:val="left"/>
        <w:pPr>
          <w:tabs>
            <w:tab w:val="num" w:pos="720"/>
          </w:tabs>
          <w:ind w:left="720" w:hanging="720"/>
        </w:pPr>
        <w:rPr>
          <w:rFonts w:hint="default"/>
        </w:rPr>
      </w:lvl>
    </w:lvlOverride>
    <w:lvlOverride w:ilvl="7">
      <w:lvl w:ilvl="7">
        <w:start w:val="32767"/>
        <w:numFmt w:val="none"/>
        <w:lvlText w:val=""/>
        <w:lvlJc w:val="left"/>
        <w:pPr>
          <w:tabs>
            <w:tab w:val="num" w:pos="720"/>
          </w:tabs>
          <w:ind w:left="720" w:hanging="720"/>
        </w:pPr>
        <w:rPr>
          <w:rFonts w:hint="default"/>
        </w:rPr>
      </w:lvl>
    </w:lvlOverride>
    <w:lvlOverride w:ilvl="8">
      <w:lvl w:ilvl="8">
        <w:start w:val="32767"/>
        <w:numFmt w:val="none"/>
        <w:lvlText w:val=""/>
        <w:lvlJc w:val="left"/>
        <w:pPr>
          <w:tabs>
            <w:tab w:val="num" w:pos="720"/>
          </w:tabs>
          <w:ind w:left="720" w:hanging="720"/>
        </w:pPr>
        <w:rPr>
          <w:rFonts w:hint="default"/>
        </w:rPr>
      </w:lvl>
    </w:lvlOverride>
  </w:num>
  <w:num w:numId="16">
    <w:abstractNumId w:val="12"/>
    <w:lvlOverride w:ilvl="0">
      <w:lvl w:ilvl="0">
        <w:start w:val="1"/>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lvl w:ilvl="1">
        <w:start w:val="1"/>
        <w:numFmt w:val="decimal"/>
        <w:pStyle w:val="NormalAutoChapter"/>
        <w:lvlText w:val="%1.%2"/>
        <w:lvlJc w:val="left"/>
        <w:pPr>
          <w:tabs>
            <w:tab w:val="num" w:pos="720"/>
          </w:tabs>
          <w:ind w:left="720" w:hanging="720"/>
        </w:pPr>
        <w:rPr>
          <w:rFonts w:ascii="Arial" w:hAnsi="Arial" w:hint="default"/>
          <w:b w:val="0"/>
          <w:i w:val="0"/>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lvl w:ilvl="6">
        <w:start w:val="32767"/>
        <w:numFmt w:val="none"/>
        <w:lvlText w:val=""/>
        <w:lvlJc w:val="left"/>
        <w:pPr>
          <w:tabs>
            <w:tab w:val="num" w:pos="720"/>
          </w:tabs>
          <w:ind w:left="720" w:hanging="720"/>
        </w:pPr>
        <w:rPr>
          <w:rFonts w:hint="default"/>
        </w:rPr>
      </w:lvl>
    </w:lvlOverride>
    <w:lvlOverride w:ilvl="7">
      <w:lvl w:ilvl="7">
        <w:start w:val="32767"/>
        <w:numFmt w:val="none"/>
        <w:lvlText w:val=""/>
        <w:lvlJc w:val="left"/>
        <w:pPr>
          <w:tabs>
            <w:tab w:val="num" w:pos="720"/>
          </w:tabs>
          <w:ind w:left="720" w:hanging="720"/>
        </w:pPr>
        <w:rPr>
          <w:rFonts w:hint="default"/>
        </w:rPr>
      </w:lvl>
    </w:lvlOverride>
    <w:lvlOverride w:ilvl="8">
      <w:lvl w:ilvl="8">
        <w:start w:val="32767"/>
        <w:numFmt w:val="none"/>
        <w:lvlText w:val=""/>
        <w:lvlJc w:val="left"/>
        <w:pPr>
          <w:tabs>
            <w:tab w:val="num" w:pos="720"/>
          </w:tabs>
          <w:ind w:left="720" w:hanging="720"/>
        </w:pPr>
        <w:rPr>
          <w:rFonts w:hint="default"/>
        </w:rPr>
      </w:lvl>
    </w:lvlOverride>
  </w:num>
  <w:num w:numId="17">
    <w:abstractNumId w:val="12"/>
    <w:lvlOverride w:ilvl="1">
      <w:lvl w:ilvl="1">
        <w:start w:val="1"/>
        <w:numFmt w:val="decimal"/>
        <w:pStyle w:val="NormalAutoChapter"/>
        <w:lvlText w:val="%1.%2"/>
        <w:lvlJc w:val="left"/>
        <w:pPr>
          <w:tabs>
            <w:tab w:val="num" w:pos="7667"/>
          </w:tabs>
          <w:ind w:left="7667" w:hanging="720"/>
        </w:pPr>
        <w:rPr>
          <w:rFonts w:ascii="Arial" w:hAnsi="Arial" w:hint="default"/>
          <w:b w:val="0"/>
          <w:i w:val="0"/>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num>
  <w:num w:numId="18">
    <w:abstractNumId w:val="12"/>
    <w:lvlOverride w:ilvl="0">
      <w:lvl w:ilvl="0">
        <w:start w:val="8"/>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lvl w:ilvl="1">
        <w:start w:val="1"/>
        <w:numFmt w:val="decimal"/>
        <w:pStyle w:val="NormalAutoChapter"/>
        <w:lvlText w:val="%1.%2"/>
        <w:lvlJc w:val="left"/>
        <w:pPr>
          <w:tabs>
            <w:tab w:val="num" w:pos="720"/>
          </w:tabs>
          <w:ind w:left="720" w:hanging="720"/>
        </w:pPr>
        <w:rPr>
          <w:rFonts w:ascii="Arial" w:hAnsi="Arial" w:hint="default"/>
          <w:b w:val="0"/>
          <w:i w:val="0"/>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lvl w:ilvl="6">
        <w:start w:val="32767"/>
        <w:numFmt w:val="none"/>
        <w:lvlText w:val=""/>
        <w:lvlJc w:val="left"/>
        <w:pPr>
          <w:tabs>
            <w:tab w:val="num" w:pos="720"/>
          </w:tabs>
          <w:ind w:left="720" w:hanging="720"/>
        </w:pPr>
        <w:rPr>
          <w:rFonts w:hint="default"/>
        </w:rPr>
      </w:lvl>
    </w:lvlOverride>
    <w:lvlOverride w:ilvl="7">
      <w:lvl w:ilvl="7">
        <w:start w:val="32767"/>
        <w:numFmt w:val="none"/>
        <w:lvlText w:val=""/>
        <w:lvlJc w:val="left"/>
        <w:pPr>
          <w:tabs>
            <w:tab w:val="num" w:pos="720"/>
          </w:tabs>
          <w:ind w:left="720" w:hanging="720"/>
        </w:pPr>
        <w:rPr>
          <w:rFonts w:hint="default"/>
        </w:rPr>
      </w:lvl>
    </w:lvlOverride>
    <w:lvlOverride w:ilvl="8">
      <w:lvl w:ilvl="8">
        <w:start w:val="32767"/>
        <w:numFmt w:val="none"/>
        <w:lvlText w:val=""/>
        <w:lvlJc w:val="left"/>
        <w:pPr>
          <w:tabs>
            <w:tab w:val="num" w:pos="720"/>
          </w:tabs>
          <w:ind w:left="720" w:hanging="720"/>
        </w:pPr>
        <w:rPr>
          <w:rFonts w:hint="default"/>
        </w:rPr>
      </w:lvl>
    </w:lvlOverride>
  </w:num>
  <w:num w:numId="19">
    <w:abstractNumId w:val="17"/>
  </w:num>
  <w:num w:numId="20">
    <w:abstractNumId w:val="20"/>
  </w:num>
  <w:num w:numId="21">
    <w:abstractNumId w:val="12"/>
    <w:lvlOverride w:ilvl="1">
      <w:lvl w:ilvl="1">
        <w:start w:val="1"/>
        <w:numFmt w:val="decimal"/>
        <w:pStyle w:val="NormalAutoChapter"/>
        <w:lvlText w:val="%1.%2"/>
        <w:lvlJc w:val="left"/>
        <w:pPr>
          <w:tabs>
            <w:tab w:val="num" w:pos="720"/>
          </w:tabs>
          <w:ind w:left="720" w:hanging="720"/>
        </w:pPr>
        <w:rPr>
          <w:rFonts w:ascii="Arial" w:hAnsi="Arial" w:hint="default"/>
          <w:b w:val="0"/>
          <w:i w:val="0"/>
          <w:color w:val="auto"/>
          <w:sz w:val="18"/>
        </w:rPr>
      </w:lvl>
    </w:lvlOverride>
  </w:num>
  <w:num w:numId="22">
    <w:abstractNumId w:val="1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57"/>
  <w:noPunctuationKerning/>
  <w:characterSpacingControl w:val="doNotCompress"/>
  <w:hdrShapeDefaults>
    <o:shapedefaults v:ext="edit" spidmax="233473"/>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D"/>
    <w:rsid w:val="00000665"/>
    <w:rsid w:val="00003FD9"/>
    <w:rsid w:val="0000545D"/>
    <w:rsid w:val="00006ADF"/>
    <w:rsid w:val="00010C80"/>
    <w:rsid w:val="00011E07"/>
    <w:rsid w:val="00011E54"/>
    <w:rsid w:val="00012189"/>
    <w:rsid w:val="00012918"/>
    <w:rsid w:val="0001299D"/>
    <w:rsid w:val="00012F33"/>
    <w:rsid w:val="00012F62"/>
    <w:rsid w:val="00013020"/>
    <w:rsid w:val="000146A0"/>
    <w:rsid w:val="0001572B"/>
    <w:rsid w:val="0001662F"/>
    <w:rsid w:val="000170BE"/>
    <w:rsid w:val="000177C5"/>
    <w:rsid w:val="00020076"/>
    <w:rsid w:val="00020B06"/>
    <w:rsid w:val="00020C05"/>
    <w:rsid w:val="00021939"/>
    <w:rsid w:val="000224F6"/>
    <w:rsid w:val="0002428E"/>
    <w:rsid w:val="00027CC2"/>
    <w:rsid w:val="000314E9"/>
    <w:rsid w:val="00033435"/>
    <w:rsid w:val="00033BDB"/>
    <w:rsid w:val="00034595"/>
    <w:rsid w:val="000353BD"/>
    <w:rsid w:val="00036125"/>
    <w:rsid w:val="0003797A"/>
    <w:rsid w:val="00040DEA"/>
    <w:rsid w:val="0004241F"/>
    <w:rsid w:val="000433B6"/>
    <w:rsid w:val="00045050"/>
    <w:rsid w:val="0004617E"/>
    <w:rsid w:val="00046D3E"/>
    <w:rsid w:val="00046ECE"/>
    <w:rsid w:val="00050B72"/>
    <w:rsid w:val="00053463"/>
    <w:rsid w:val="00053B73"/>
    <w:rsid w:val="00054D03"/>
    <w:rsid w:val="0005624E"/>
    <w:rsid w:val="0005677D"/>
    <w:rsid w:val="00056841"/>
    <w:rsid w:val="000574FE"/>
    <w:rsid w:val="0005772C"/>
    <w:rsid w:val="00057947"/>
    <w:rsid w:val="0006000C"/>
    <w:rsid w:val="0006065B"/>
    <w:rsid w:val="00061442"/>
    <w:rsid w:val="000631CB"/>
    <w:rsid w:val="00063AE3"/>
    <w:rsid w:val="000646C5"/>
    <w:rsid w:val="00065613"/>
    <w:rsid w:val="000663FC"/>
    <w:rsid w:val="000665E7"/>
    <w:rsid w:val="00066A0A"/>
    <w:rsid w:val="00070972"/>
    <w:rsid w:val="0007184B"/>
    <w:rsid w:val="00073273"/>
    <w:rsid w:val="00076357"/>
    <w:rsid w:val="0008000C"/>
    <w:rsid w:val="00080181"/>
    <w:rsid w:val="00080AA5"/>
    <w:rsid w:val="000817BC"/>
    <w:rsid w:val="00084069"/>
    <w:rsid w:val="0009057F"/>
    <w:rsid w:val="0009291F"/>
    <w:rsid w:val="000937CA"/>
    <w:rsid w:val="00093870"/>
    <w:rsid w:val="00093C2E"/>
    <w:rsid w:val="00095A57"/>
    <w:rsid w:val="000A1108"/>
    <w:rsid w:val="000A16E4"/>
    <w:rsid w:val="000A21D6"/>
    <w:rsid w:val="000A24BD"/>
    <w:rsid w:val="000A5906"/>
    <w:rsid w:val="000A6181"/>
    <w:rsid w:val="000A632D"/>
    <w:rsid w:val="000A6A40"/>
    <w:rsid w:val="000B0FE8"/>
    <w:rsid w:val="000B2038"/>
    <w:rsid w:val="000B26A9"/>
    <w:rsid w:val="000B3A65"/>
    <w:rsid w:val="000B3B6E"/>
    <w:rsid w:val="000B6537"/>
    <w:rsid w:val="000B677E"/>
    <w:rsid w:val="000B7195"/>
    <w:rsid w:val="000C1309"/>
    <w:rsid w:val="000C284C"/>
    <w:rsid w:val="000C2EFC"/>
    <w:rsid w:val="000C46E8"/>
    <w:rsid w:val="000C4A6F"/>
    <w:rsid w:val="000C6BCF"/>
    <w:rsid w:val="000C7907"/>
    <w:rsid w:val="000D04A6"/>
    <w:rsid w:val="000D07F8"/>
    <w:rsid w:val="000D08A8"/>
    <w:rsid w:val="000D0F6E"/>
    <w:rsid w:val="000D154E"/>
    <w:rsid w:val="000D3AEF"/>
    <w:rsid w:val="000D67FB"/>
    <w:rsid w:val="000D790A"/>
    <w:rsid w:val="000E2635"/>
    <w:rsid w:val="000E31B2"/>
    <w:rsid w:val="000E44A2"/>
    <w:rsid w:val="000E5B0B"/>
    <w:rsid w:val="000E6739"/>
    <w:rsid w:val="000E7161"/>
    <w:rsid w:val="000F258A"/>
    <w:rsid w:val="000F3AC8"/>
    <w:rsid w:val="000F4042"/>
    <w:rsid w:val="000F52ED"/>
    <w:rsid w:val="000F6465"/>
    <w:rsid w:val="000F6E94"/>
    <w:rsid w:val="000F781C"/>
    <w:rsid w:val="000F7BDB"/>
    <w:rsid w:val="0010384E"/>
    <w:rsid w:val="001063D4"/>
    <w:rsid w:val="00106772"/>
    <w:rsid w:val="001071B8"/>
    <w:rsid w:val="001101CD"/>
    <w:rsid w:val="001103F7"/>
    <w:rsid w:val="0011111F"/>
    <w:rsid w:val="001113EB"/>
    <w:rsid w:val="00111E7E"/>
    <w:rsid w:val="00112237"/>
    <w:rsid w:val="00112255"/>
    <w:rsid w:val="001122DC"/>
    <w:rsid w:val="001128D2"/>
    <w:rsid w:val="00112F1C"/>
    <w:rsid w:val="0011520A"/>
    <w:rsid w:val="00115755"/>
    <w:rsid w:val="001205E8"/>
    <w:rsid w:val="00120F28"/>
    <w:rsid w:val="00121BA0"/>
    <w:rsid w:val="001242FD"/>
    <w:rsid w:val="00125B77"/>
    <w:rsid w:val="00125FA2"/>
    <w:rsid w:val="00125FB6"/>
    <w:rsid w:val="00126DDD"/>
    <w:rsid w:val="001300AA"/>
    <w:rsid w:val="00131C75"/>
    <w:rsid w:val="00132F07"/>
    <w:rsid w:val="00134C31"/>
    <w:rsid w:val="00134CCC"/>
    <w:rsid w:val="001353FA"/>
    <w:rsid w:val="00136E2B"/>
    <w:rsid w:val="001445BF"/>
    <w:rsid w:val="00144E91"/>
    <w:rsid w:val="0014622A"/>
    <w:rsid w:val="001466A0"/>
    <w:rsid w:val="00151A50"/>
    <w:rsid w:val="00152022"/>
    <w:rsid w:val="00153C0F"/>
    <w:rsid w:val="00154C29"/>
    <w:rsid w:val="00155D63"/>
    <w:rsid w:val="00157ACC"/>
    <w:rsid w:val="00160A14"/>
    <w:rsid w:val="001649FB"/>
    <w:rsid w:val="00165269"/>
    <w:rsid w:val="0016536B"/>
    <w:rsid w:val="00166B79"/>
    <w:rsid w:val="001675ED"/>
    <w:rsid w:val="001676E7"/>
    <w:rsid w:val="001739E5"/>
    <w:rsid w:val="0017727B"/>
    <w:rsid w:val="00177CC7"/>
    <w:rsid w:val="00181364"/>
    <w:rsid w:val="001825B8"/>
    <w:rsid w:val="00186239"/>
    <w:rsid w:val="001866EC"/>
    <w:rsid w:val="001869E7"/>
    <w:rsid w:val="00186CD3"/>
    <w:rsid w:val="00190B65"/>
    <w:rsid w:val="00191407"/>
    <w:rsid w:val="00192D02"/>
    <w:rsid w:val="00193113"/>
    <w:rsid w:val="00194732"/>
    <w:rsid w:val="00195BFE"/>
    <w:rsid w:val="001963A2"/>
    <w:rsid w:val="001965A1"/>
    <w:rsid w:val="001968CA"/>
    <w:rsid w:val="001A019B"/>
    <w:rsid w:val="001A5424"/>
    <w:rsid w:val="001A578D"/>
    <w:rsid w:val="001B186F"/>
    <w:rsid w:val="001B39A5"/>
    <w:rsid w:val="001B438D"/>
    <w:rsid w:val="001B4BB8"/>
    <w:rsid w:val="001B4D7B"/>
    <w:rsid w:val="001B6268"/>
    <w:rsid w:val="001B6CFE"/>
    <w:rsid w:val="001B7676"/>
    <w:rsid w:val="001C023F"/>
    <w:rsid w:val="001C081E"/>
    <w:rsid w:val="001C1E61"/>
    <w:rsid w:val="001C2302"/>
    <w:rsid w:val="001C5379"/>
    <w:rsid w:val="001D11BE"/>
    <w:rsid w:val="001D1238"/>
    <w:rsid w:val="001D2E4A"/>
    <w:rsid w:val="001D3026"/>
    <w:rsid w:val="001D4763"/>
    <w:rsid w:val="001D505D"/>
    <w:rsid w:val="001E24E4"/>
    <w:rsid w:val="001E2D43"/>
    <w:rsid w:val="001E3D40"/>
    <w:rsid w:val="001E47A0"/>
    <w:rsid w:val="001E54D8"/>
    <w:rsid w:val="001E5643"/>
    <w:rsid w:val="001E6151"/>
    <w:rsid w:val="001E62AF"/>
    <w:rsid w:val="001E7FF3"/>
    <w:rsid w:val="001F150B"/>
    <w:rsid w:val="001F241F"/>
    <w:rsid w:val="001F3442"/>
    <w:rsid w:val="001F389E"/>
    <w:rsid w:val="001F567D"/>
    <w:rsid w:val="00200F55"/>
    <w:rsid w:val="00203021"/>
    <w:rsid w:val="00204715"/>
    <w:rsid w:val="00207F9B"/>
    <w:rsid w:val="002106E7"/>
    <w:rsid w:val="00211FB0"/>
    <w:rsid w:val="00212826"/>
    <w:rsid w:val="00212EAB"/>
    <w:rsid w:val="00215044"/>
    <w:rsid w:val="002152A5"/>
    <w:rsid w:val="00216167"/>
    <w:rsid w:val="002169DA"/>
    <w:rsid w:val="00216A74"/>
    <w:rsid w:val="0022028E"/>
    <w:rsid w:val="00221AFA"/>
    <w:rsid w:val="00221B5A"/>
    <w:rsid w:val="00224048"/>
    <w:rsid w:val="00224637"/>
    <w:rsid w:val="00226049"/>
    <w:rsid w:val="00226441"/>
    <w:rsid w:val="00227227"/>
    <w:rsid w:val="002274D0"/>
    <w:rsid w:val="00227C1F"/>
    <w:rsid w:val="00233438"/>
    <w:rsid w:val="00233798"/>
    <w:rsid w:val="002341BB"/>
    <w:rsid w:val="002364FD"/>
    <w:rsid w:val="00236954"/>
    <w:rsid w:val="00237F3B"/>
    <w:rsid w:val="002417F1"/>
    <w:rsid w:val="002419D2"/>
    <w:rsid w:val="0024315F"/>
    <w:rsid w:val="00250396"/>
    <w:rsid w:val="00251DF0"/>
    <w:rsid w:val="00251FC2"/>
    <w:rsid w:val="0025249C"/>
    <w:rsid w:val="00252F22"/>
    <w:rsid w:val="00254373"/>
    <w:rsid w:val="00256FC0"/>
    <w:rsid w:val="00261D09"/>
    <w:rsid w:val="00263EBE"/>
    <w:rsid w:val="00264786"/>
    <w:rsid w:val="002649DD"/>
    <w:rsid w:val="00266C7D"/>
    <w:rsid w:val="00273827"/>
    <w:rsid w:val="002750F9"/>
    <w:rsid w:val="00276396"/>
    <w:rsid w:val="002767F0"/>
    <w:rsid w:val="00281160"/>
    <w:rsid w:val="00281549"/>
    <w:rsid w:val="0028313A"/>
    <w:rsid w:val="0028348D"/>
    <w:rsid w:val="002853A9"/>
    <w:rsid w:val="00285DFF"/>
    <w:rsid w:val="002864B2"/>
    <w:rsid w:val="002909E1"/>
    <w:rsid w:val="002913C0"/>
    <w:rsid w:val="00291591"/>
    <w:rsid w:val="00292621"/>
    <w:rsid w:val="0029269E"/>
    <w:rsid w:val="002936A2"/>
    <w:rsid w:val="002960BF"/>
    <w:rsid w:val="002A07E5"/>
    <w:rsid w:val="002A0CB7"/>
    <w:rsid w:val="002A1B0E"/>
    <w:rsid w:val="002A1D72"/>
    <w:rsid w:val="002A2173"/>
    <w:rsid w:val="002A2D8F"/>
    <w:rsid w:val="002A2FB2"/>
    <w:rsid w:val="002A3956"/>
    <w:rsid w:val="002A4240"/>
    <w:rsid w:val="002A553A"/>
    <w:rsid w:val="002A5F98"/>
    <w:rsid w:val="002A72B2"/>
    <w:rsid w:val="002B0B99"/>
    <w:rsid w:val="002B0BBB"/>
    <w:rsid w:val="002B3970"/>
    <w:rsid w:val="002B3EBB"/>
    <w:rsid w:val="002B513E"/>
    <w:rsid w:val="002B561D"/>
    <w:rsid w:val="002C0781"/>
    <w:rsid w:val="002C25AA"/>
    <w:rsid w:val="002C2A9E"/>
    <w:rsid w:val="002C5579"/>
    <w:rsid w:val="002C55D9"/>
    <w:rsid w:val="002C74DC"/>
    <w:rsid w:val="002C7F16"/>
    <w:rsid w:val="002D09E1"/>
    <w:rsid w:val="002D2E49"/>
    <w:rsid w:val="002D2FDE"/>
    <w:rsid w:val="002D31A2"/>
    <w:rsid w:val="002D68F7"/>
    <w:rsid w:val="002E075A"/>
    <w:rsid w:val="002E0F35"/>
    <w:rsid w:val="002E471A"/>
    <w:rsid w:val="002E48FA"/>
    <w:rsid w:val="002E6A5A"/>
    <w:rsid w:val="002E7E70"/>
    <w:rsid w:val="002F03E7"/>
    <w:rsid w:val="002F184D"/>
    <w:rsid w:val="002F33BC"/>
    <w:rsid w:val="0030023B"/>
    <w:rsid w:val="0030097E"/>
    <w:rsid w:val="00300B7B"/>
    <w:rsid w:val="0030245B"/>
    <w:rsid w:val="00302B59"/>
    <w:rsid w:val="00303DEC"/>
    <w:rsid w:val="00305B5D"/>
    <w:rsid w:val="00306349"/>
    <w:rsid w:val="00306C89"/>
    <w:rsid w:val="0031207B"/>
    <w:rsid w:val="003136E7"/>
    <w:rsid w:val="0032134A"/>
    <w:rsid w:val="00322523"/>
    <w:rsid w:val="00322790"/>
    <w:rsid w:val="003227F0"/>
    <w:rsid w:val="003233F9"/>
    <w:rsid w:val="00324482"/>
    <w:rsid w:val="00324737"/>
    <w:rsid w:val="003247B1"/>
    <w:rsid w:val="00325402"/>
    <w:rsid w:val="00325CC5"/>
    <w:rsid w:val="003301DD"/>
    <w:rsid w:val="00330EB4"/>
    <w:rsid w:val="003338FF"/>
    <w:rsid w:val="00333BB9"/>
    <w:rsid w:val="00334219"/>
    <w:rsid w:val="0033631F"/>
    <w:rsid w:val="00336358"/>
    <w:rsid w:val="00337297"/>
    <w:rsid w:val="00340124"/>
    <w:rsid w:val="003415FA"/>
    <w:rsid w:val="0034185A"/>
    <w:rsid w:val="003418C8"/>
    <w:rsid w:val="003435AE"/>
    <w:rsid w:val="00345713"/>
    <w:rsid w:val="00350607"/>
    <w:rsid w:val="0035089A"/>
    <w:rsid w:val="003529F6"/>
    <w:rsid w:val="00353A66"/>
    <w:rsid w:val="00353B47"/>
    <w:rsid w:val="00353D31"/>
    <w:rsid w:val="00354001"/>
    <w:rsid w:val="003557CD"/>
    <w:rsid w:val="003603D8"/>
    <w:rsid w:val="00360542"/>
    <w:rsid w:val="00360556"/>
    <w:rsid w:val="00360975"/>
    <w:rsid w:val="003610BF"/>
    <w:rsid w:val="00361497"/>
    <w:rsid w:val="00361682"/>
    <w:rsid w:val="00362DA5"/>
    <w:rsid w:val="003634A7"/>
    <w:rsid w:val="00366231"/>
    <w:rsid w:val="00367859"/>
    <w:rsid w:val="003709B3"/>
    <w:rsid w:val="0037346B"/>
    <w:rsid w:val="00375A82"/>
    <w:rsid w:val="00377031"/>
    <w:rsid w:val="003800B5"/>
    <w:rsid w:val="003814C1"/>
    <w:rsid w:val="00384017"/>
    <w:rsid w:val="00384656"/>
    <w:rsid w:val="00384EB1"/>
    <w:rsid w:val="003850DC"/>
    <w:rsid w:val="00386098"/>
    <w:rsid w:val="00386D1E"/>
    <w:rsid w:val="00390867"/>
    <w:rsid w:val="00392594"/>
    <w:rsid w:val="00392D5D"/>
    <w:rsid w:val="003934DC"/>
    <w:rsid w:val="00395221"/>
    <w:rsid w:val="003961BF"/>
    <w:rsid w:val="00396584"/>
    <w:rsid w:val="003A2929"/>
    <w:rsid w:val="003A37D5"/>
    <w:rsid w:val="003A4CE8"/>
    <w:rsid w:val="003A5ECB"/>
    <w:rsid w:val="003A619E"/>
    <w:rsid w:val="003A6876"/>
    <w:rsid w:val="003A7D7C"/>
    <w:rsid w:val="003B0769"/>
    <w:rsid w:val="003B1DB0"/>
    <w:rsid w:val="003B40CC"/>
    <w:rsid w:val="003B74B7"/>
    <w:rsid w:val="003C31A7"/>
    <w:rsid w:val="003C3EC3"/>
    <w:rsid w:val="003C45E7"/>
    <w:rsid w:val="003C48D6"/>
    <w:rsid w:val="003C4E62"/>
    <w:rsid w:val="003C5067"/>
    <w:rsid w:val="003C51B2"/>
    <w:rsid w:val="003C6271"/>
    <w:rsid w:val="003C63CF"/>
    <w:rsid w:val="003D0BA0"/>
    <w:rsid w:val="003D222D"/>
    <w:rsid w:val="003D28A5"/>
    <w:rsid w:val="003D435F"/>
    <w:rsid w:val="003D5FC5"/>
    <w:rsid w:val="003D6421"/>
    <w:rsid w:val="003D699B"/>
    <w:rsid w:val="003D7BD4"/>
    <w:rsid w:val="003E01BE"/>
    <w:rsid w:val="003E0D21"/>
    <w:rsid w:val="003E11AB"/>
    <w:rsid w:val="003E1B46"/>
    <w:rsid w:val="003E274C"/>
    <w:rsid w:val="003E2894"/>
    <w:rsid w:val="003E3F7B"/>
    <w:rsid w:val="003E4479"/>
    <w:rsid w:val="003E4AD6"/>
    <w:rsid w:val="003E53B8"/>
    <w:rsid w:val="003E5F12"/>
    <w:rsid w:val="003E63ED"/>
    <w:rsid w:val="003E7603"/>
    <w:rsid w:val="003E7ED1"/>
    <w:rsid w:val="003F0606"/>
    <w:rsid w:val="003F3479"/>
    <w:rsid w:val="003F4D88"/>
    <w:rsid w:val="003F626B"/>
    <w:rsid w:val="003F6DF6"/>
    <w:rsid w:val="003F76D0"/>
    <w:rsid w:val="003F7AD4"/>
    <w:rsid w:val="00402E85"/>
    <w:rsid w:val="004031B5"/>
    <w:rsid w:val="00404A31"/>
    <w:rsid w:val="00406E76"/>
    <w:rsid w:val="004110F0"/>
    <w:rsid w:val="004114FD"/>
    <w:rsid w:val="004124D2"/>
    <w:rsid w:val="0041377F"/>
    <w:rsid w:val="004157E7"/>
    <w:rsid w:val="004166BA"/>
    <w:rsid w:val="00416ADB"/>
    <w:rsid w:val="00416D47"/>
    <w:rsid w:val="0042113B"/>
    <w:rsid w:val="004211AF"/>
    <w:rsid w:val="00421524"/>
    <w:rsid w:val="00422313"/>
    <w:rsid w:val="0042556E"/>
    <w:rsid w:val="00426E42"/>
    <w:rsid w:val="0042780C"/>
    <w:rsid w:val="00427AED"/>
    <w:rsid w:val="0043057A"/>
    <w:rsid w:val="00430EF6"/>
    <w:rsid w:val="00430F9D"/>
    <w:rsid w:val="004313FB"/>
    <w:rsid w:val="004326D6"/>
    <w:rsid w:val="00433F53"/>
    <w:rsid w:val="0043665D"/>
    <w:rsid w:val="0044182B"/>
    <w:rsid w:val="004428DB"/>
    <w:rsid w:val="00445C84"/>
    <w:rsid w:val="0044629D"/>
    <w:rsid w:val="004478F9"/>
    <w:rsid w:val="0045053C"/>
    <w:rsid w:val="00452234"/>
    <w:rsid w:val="0045238D"/>
    <w:rsid w:val="00452D19"/>
    <w:rsid w:val="0045671E"/>
    <w:rsid w:val="00457C95"/>
    <w:rsid w:val="00460044"/>
    <w:rsid w:val="0046212E"/>
    <w:rsid w:val="00464C66"/>
    <w:rsid w:val="00465997"/>
    <w:rsid w:val="00467CEE"/>
    <w:rsid w:val="00470880"/>
    <w:rsid w:val="00470A17"/>
    <w:rsid w:val="00474393"/>
    <w:rsid w:val="00475331"/>
    <w:rsid w:val="00475CBD"/>
    <w:rsid w:val="00481DEA"/>
    <w:rsid w:val="004826DE"/>
    <w:rsid w:val="00482968"/>
    <w:rsid w:val="00482D53"/>
    <w:rsid w:val="004832E7"/>
    <w:rsid w:val="0048469B"/>
    <w:rsid w:val="004846DD"/>
    <w:rsid w:val="00491B05"/>
    <w:rsid w:val="00493418"/>
    <w:rsid w:val="00493488"/>
    <w:rsid w:val="0049427B"/>
    <w:rsid w:val="004944CB"/>
    <w:rsid w:val="00495332"/>
    <w:rsid w:val="00495AC0"/>
    <w:rsid w:val="00497B8D"/>
    <w:rsid w:val="004A043F"/>
    <w:rsid w:val="004A067B"/>
    <w:rsid w:val="004A0A4B"/>
    <w:rsid w:val="004A142B"/>
    <w:rsid w:val="004A1921"/>
    <w:rsid w:val="004A23E5"/>
    <w:rsid w:val="004A2709"/>
    <w:rsid w:val="004A2EE5"/>
    <w:rsid w:val="004A33F4"/>
    <w:rsid w:val="004A41ED"/>
    <w:rsid w:val="004A4CC8"/>
    <w:rsid w:val="004A51BB"/>
    <w:rsid w:val="004B0575"/>
    <w:rsid w:val="004B1E9C"/>
    <w:rsid w:val="004B26A0"/>
    <w:rsid w:val="004B2C98"/>
    <w:rsid w:val="004B30F9"/>
    <w:rsid w:val="004B425F"/>
    <w:rsid w:val="004B568C"/>
    <w:rsid w:val="004B7110"/>
    <w:rsid w:val="004C1343"/>
    <w:rsid w:val="004C3F9A"/>
    <w:rsid w:val="004C7531"/>
    <w:rsid w:val="004C7DA2"/>
    <w:rsid w:val="004D19CD"/>
    <w:rsid w:val="004D294F"/>
    <w:rsid w:val="004D2D87"/>
    <w:rsid w:val="004D5C84"/>
    <w:rsid w:val="004D5ECE"/>
    <w:rsid w:val="004E150E"/>
    <w:rsid w:val="004E2272"/>
    <w:rsid w:val="004E4F2D"/>
    <w:rsid w:val="004E548B"/>
    <w:rsid w:val="004E5878"/>
    <w:rsid w:val="004E64BA"/>
    <w:rsid w:val="004E698B"/>
    <w:rsid w:val="004F0B60"/>
    <w:rsid w:val="004F1A32"/>
    <w:rsid w:val="004F5A14"/>
    <w:rsid w:val="004F5F14"/>
    <w:rsid w:val="004F7791"/>
    <w:rsid w:val="00500165"/>
    <w:rsid w:val="00500813"/>
    <w:rsid w:val="0050084E"/>
    <w:rsid w:val="00500BF4"/>
    <w:rsid w:val="00501D17"/>
    <w:rsid w:val="00503336"/>
    <w:rsid w:val="00503F19"/>
    <w:rsid w:val="00506677"/>
    <w:rsid w:val="005102B7"/>
    <w:rsid w:val="00511CA4"/>
    <w:rsid w:val="00512DB3"/>
    <w:rsid w:val="00515CDE"/>
    <w:rsid w:val="00516464"/>
    <w:rsid w:val="00516525"/>
    <w:rsid w:val="0051666E"/>
    <w:rsid w:val="005168D3"/>
    <w:rsid w:val="00520523"/>
    <w:rsid w:val="005227B1"/>
    <w:rsid w:val="00523529"/>
    <w:rsid w:val="00523B7B"/>
    <w:rsid w:val="00524E70"/>
    <w:rsid w:val="00526CF9"/>
    <w:rsid w:val="005279A2"/>
    <w:rsid w:val="0053061E"/>
    <w:rsid w:val="0053094A"/>
    <w:rsid w:val="005313C5"/>
    <w:rsid w:val="00532B34"/>
    <w:rsid w:val="00534207"/>
    <w:rsid w:val="00535B78"/>
    <w:rsid w:val="00537856"/>
    <w:rsid w:val="00540EF9"/>
    <w:rsid w:val="005413A5"/>
    <w:rsid w:val="005418EB"/>
    <w:rsid w:val="00541DBB"/>
    <w:rsid w:val="00542770"/>
    <w:rsid w:val="00542926"/>
    <w:rsid w:val="00544215"/>
    <w:rsid w:val="00545A78"/>
    <w:rsid w:val="00545A7D"/>
    <w:rsid w:val="00547BE7"/>
    <w:rsid w:val="00550B68"/>
    <w:rsid w:val="00551165"/>
    <w:rsid w:val="00551BCB"/>
    <w:rsid w:val="00552871"/>
    <w:rsid w:val="00552FF6"/>
    <w:rsid w:val="00553130"/>
    <w:rsid w:val="0055391E"/>
    <w:rsid w:val="00553D3C"/>
    <w:rsid w:val="00554959"/>
    <w:rsid w:val="00554EF3"/>
    <w:rsid w:val="00555977"/>
    <w:rsid w:val="005575A0"/>
    <w:rsid w:val="00560253"/>
    <w:rsid w:val="00560A36"/>
    <w:rsid w:val="00563560"/>
    <w:rsid w:val="005653EE"/>
    <w:rsid w:val="00566F2E"/>
    <w:rsid w:val="005704B2"/>
    <w:rsid w:val="0057487B"/>
    <w:rsid w:val="005751B9"/>
    <w:rsid w:val="005758CB"/>
    <w:rsid w:val="00576322"/>
    <w:rsid w:val="00576BA3"/>
    <w:rsid w:val="00577F42"/>
    <w:rsid w:val="00580358"/>
    <w:rsid w:val="0058270A"/>
    <w:rsid w:val="0058580F"/>
    <w:rsid w:val="005858CF"/>
    <w:rsid w:val="00585D82"/>
    <w:rsid w:val="005900AB"/>
    <w:rsid w:val="005958C9"/>
    <w:rsid w:val="00596BFC"/>
    <w:rsid w:val="00597E35"/>
    <w:rsid w:val="005A0AF0"/>
    <w:rsid w:val="005A0E20"/>
    <w:rsid w:val="005A14FC"/>
    <w:rsid w:val="005A3212"/>
    <w:rsid w:val="005A593B"/>
    <w:rsid w:val="005A62C8"/>
    <w:rsid w:val="005A6CF9"/>
    <w:rsid w:val="005B47B9"/>
    <w:rsid w:val="005B4BB8"/>
    <w:rsid w:val="005B5E97"/>
    <w:rsid w:val="005B6293"/>
    <w:rsid w:val="005B7DE8"/>
    <w:rsid w:val="005C0076"/>
    <w:rsid w:val="005C146B"/>
    <w:rsid w:val="005C3166"/>
    <w:rsid w:val="005C3974"/>
    <w:rsid w:val="005C3CA6"/>
    <w:rsid w:val="005C47B7"/>
    <w:rsid w:val="005C4D8F"/>
    <w:rsid w:val="005C564B"/>
    <w:rsid w:val="005C567F"/>
    <w:rsid w:val="005C5714"/>
    <w:rsid w:val="005C64A2"/>
    <w:rsid w:val="005C6870"/>
    <w:rsid w:val="005D3193"/>
    <w:rsid w:val="005D4350"/>
    <w:rsid w:val="005D4A0D"/>
    <w:rsid w:val="005D4AA9"/>
    <w:rsid w:val="005D7040"/>
    <w:rsid w:val="005E0003"/>
    <w:rsid w:val="005E0667"/>
    <w:rsid w:val="005E0B1D"/>
    <w:rsid w:val="005E148A"/>
    <w:rsid w:val="005E3117"/>
    <w:rsid w:val="005E42D8"/>
    <w:rsid w:val="005E4669"/>
    <w:rsid w:val="005E47FB"/>
    <w:rsid w:val="005E4C70"/>
    <w:rsid w:val="005E65CB"/>
    <w:rsid w:val="005F0769"/>
    <w:rsid w:val="005F2CF4"/>
    <w:rsid w:val="005F2D63"/>
    <w:rsid w:val="005F3AF3"/>
    <w:rsid w:val="005F5327"/>
    <w:rsid w:val="005F5BE3"/>
    <w:rsid w:val="005F666A"/>
    <w:rsid w:val="005F6F5D"/>
    <w:rsid w:val="005F7D5A"/>
    <w:rsid w:val="00600677"/>
    <w:rsid w:val="00600DF4"/>
    <w:rsid w:val="00601032"/>
    <w:rsid w:val="00602464"/>
    <w:rsid w:val="00602C88"/>
    <w:rsid w:val="00603703"/>
    <w:rsid w:val="00603FF1"/>
    <w:rsid w:val="00604786"/>
    <w:rsid w:val="0060501F"/>
    <w:rsid w:val="00605EF4"/>
    <w:rsid w:val="00607412"/>
    <w:rsid w:val="00611303"/>
    <w:rsid w:val="006124E3"/>
    <w:rsid w:val="00613C22"/>
    <w:rsid w:val="00613DF5"/>
    <w:rsid w:val="00615A14"/>
    <w:rsid w:val="00624B70"/>
    <w:rsid w:val="006256BD"/>
    <w:rsid w:val="00625962"/>
    <w:rsid w:val="00627E20"/>
    <w:rsid w:val="00630111"/>
    <w:rsid w:val="006302D4"/>
    <w:rsid w:val="006313C8"/>
    <w:rsid w:val="00632BB1"/>
    <w:rsid w:val="00634A68"/>
    <w:rsid w:val="0063624E"/>
    <w:rsid w:val="00640391"/>
    <w:rsid w:val="006424BC"/>
    <w:rsid w:val="0064350C"/>
    <w:rsid w:val="00651545"/>
    <w:rsid w:val="00651A2A"/>
    <w:rsid w:val="00653926"/>
    <w:rsid w:val="00653DF3"/>
    <w:rsid w:val="0065431C"/>
    <w:rsid w:val="00655525"/>
    <w:rsid w:val="006559F2"/>
    <w:rsid w:val="00655A70"/>
    <w:rsid w:val="006620C3"/>
    <w:rsid w:val="006635C5"/>
    <w:rsid w:val="006643C2"/>
    <w:rsid w:val="00666C0B"/>
    <w:rsid w:val="00670E2C"/>
    <w:rsid w:val="006749B6"/>
    <w:rsid w:val="00674E4C"/>
    <w:rsid w:val="006753F3"/>
    <w:rsid w:val="00676F2A"/>
    <w:rsid w:val="0068030A"/>
    <w:rsid w:val="00680909"/>
    <w:rsid w:val="00680D52"/>
    <w:rsid w:val="00681023"/>
    <w:rsid w:val="006816E8"/>
    <w:rsid w:val="00681875"/>
    <w:rsid w:val="00682F7B"/>
    <w:rsid w:val="00683217"/>
    <w:rsid w:val="006834B2"/>
    <w:rsid w:val="006836C1"/>
    <w:rsid w:val="0068729A"/>
    <w:rsid w:val="00687485"/>
    <w:rsid w:val="0069120C"/>
    <w:rsid w:val="0069245B"/>
    <w:rsid w:val="00697A41"/>
    <w:rsid w:val="006A017F"/>
    <w:rsid w:val="006A128B"/>
    <w:rsid w:val="006A1965"/>
    <w:rsid w:val="006A5EF9"/>
    <w:rsid w:val="006A6322"/>
    <w:rsid w:val="006A7747"/>
    <w:rsid w:val="006A774A"/>
    <w:rsid w:val="006B08CF"/>
    <w:rsid w:val="006B0A20"/>
    <w:rsid w:val="006B0EDB"/>
    <w:rsid w:val="006B1BBB"/>
    <w:rsid w:val="006B1C3B"/>
    <w:rsid w:val="006B3516"/>
    <w:rsid w:val="006B53EE"/>
    <w:rsid w:val="006B6BA9"/>
    <w:rsid w:val="006B780E"/>
    <w:rsid w:val="006B7E9E"/>
    <w:rsid w:val="006C211E"/>
    <w:rsid w:val="006C2671"/>
    <w:rsid w:val="006C313B"/>
    <w:rsid w:val="006C3591"/>
    <w:rsid w:val="006C3877"/>
    <w:rsid w:val="006C41E8"/>
    <w:rsid w:val="006C49CA"/>
    <w:rsid w:val="006C52E3"/>
    <w:rsid w:val="006C569F"/>
    <w:rsid w:val="006C5E04"/>
    <w:rsid w:val="006C6840"/>
    <w:rsid w:val="006C785A"/>
    <w:rsid w:val="006C7FDB"/>
    <w:rsid w:val="006D18E0"/>
    <w:rsid w:val="006D22B2"/>
    <w:rsid w:val="006D30DA"/>
    <w:rsid w:val="006D5301"/>
    <w:rsid w:val="006D653F"/>
    <w:rsid w:val="006D681C"/>
    <w:rsid w:val="006D7CF7"/>
    <w:rsid w:val="006E171E"/>
    <w:rsid w:val="006E1B53"/>
    <w:rsid w:val="006E1C35"/>
    <w:rsid w:val="006E26E2"/>
    <w:rsid w:val="006E2DAB"/>
    <w:rsid w:val="006E3D11"/>
    <w:rsid w:val="006E4E97"/>
    <w:rsid w:val="006E50B9"/>
    <w:rsid w:val="006E6219"/>
    <w:rsid w:val="006E62B5"/>
    <w:rsid w:val="006E6F68"/>
    <w:rsid w:val="006E75A7"/>
    <w:rsid w:val="006F0DD1"/>
    <w:rsid w:val="006F1073"/>
    <w:rsid w:val="006F26B8"/>
    <w:rsid w:val="006F2945"/>
    <w:rsid w:val="006F2B95"/>
    <w:rsid w:val="006F4248"/>
    <w:rsid w:val="006F53BF"/>
    <w:rsid w:val="006F57CC"/>
    <w:rsid w:val="006F6C77"/>
    <w:rsid w:val="006F700E"/>
    <w:rsid w:val="006F762A"/>
    <w:rsid w:val="00700FB2"/>
    <w:rsid w:val="00701039"/>
    <w:rsid w:val="007011E4"/>
    <w:rsid w:val="00701340"/>
    <w:rsid w:val="00701D39"/>
    <w:rsid w:val="00703FE3"/>
    <w:rsid w:val="00705BC0"/>
    <w:rsid w:val="00706FBE"/>
    <w:rsid w:val="0071037E"/>
    <w:rsid w:val="00710916"/>
    <w:rsid w:val="00713689"/>
    <w:rsid w:val="00714324"/>
    <w:rsid w:val="00715615"/>
    <w:rsid w:val="007159C3"/>
    <w:rsid w:val="00716D7C"/>
    <w:rsid w:val="007209A4"/>
    <w:rsid w:val="0072249A"/>
    <w:rsid w:val="0072332D"/>
    <w:rsid w:val="00724632"/>
    <w:rsid w:val="00726212"/>
    <w:rsid w:val="00730CB2"/>
    <w:rsid w:val="0073249C"/>
    <w:rsid w:val="007334B4"/>
    <w:rsid w:val="00733CD2"/>
    <w:rsid w:val="007341CD"/>
    <w:rsid w:val="007347D4"/>
    <w:rsid w:val="0073598B"/>
    <w:rsid w:val="00735C12"/>
    <w:rsid w:val="00735CFB"/>
    <w:rsid w:val="00736EF1"/>
    <w:rsid w:val="007408DC"/>
    <w:rsid w:val="00743FED"/>
    <w:rsid w:val="007444C7"/>
    <w:rsid w:val="00744B8B"/>
    <w:rsid w:val="00745F78"/>
    <w:rsid w:val="00745FF6"/>
    <w:rsid w:val="00746326"/>
    <w:rsid w:val="0074702A"/>
    <w:rsid w:val="0074712D"/>
    <w:rsid w:val="00750661"/>
    <w:rsid w:val="00750C49"/>
    <w:rsid w:val="00752C38"/>
    <w:rsid w:val="00753A10"/>
    <w:rsid w:val="0075442A"/>
    <w:rsid w:val="00756793"/>
    <w:rsid w:val="00756B77"/>
    <w:rsid w:val="00762900"/>
    <w:rsid w:val="00763446"/>
    <w:rsid w:val="00764A5A"/>
    <w:rsid w:val="00764A68"/>
    <w:rsid w:val="00764ADD"/>
    <w:rsid w:val="0076534A"/>
    <w:rsid w:val="00766C7A"/>
    <w:rsid w:val="007702C3"/>
    <w:rsid w:val="007725A2"/>
    <w:rsid w:val="00772CCC"/>
    <w:rsid w:val="007731D7"/>
    <w:rsid w:val="0077337C"/>
    <w:rsid w:val="00774B64"/>
    <w:rsid w:val="007758A4"/>
    <w:rsid w:val="0077603D"/>
    <w:rsid w:val="00776839"/>
    <w:rsid w:val="007775EA"/>
    <w:rsid w:val="00777AC2"/>
    <w:rsid w:val="00781AF2"/>
    <w:rsid w:val="007831AB"/>
    <w:rsid w:val="0078331F"/>
    <w:rsid w:val="007836A2"/>
    <w:rsid w:val="00783FF5"/>
    <w:rsid w:val="00784135"/>
    <w:rsid w:val="0078438E"/>
    <w:rsid w:val="00791A87"/>
    <w:rsid w:val="007964CD"/>
    <w:rsid w:val="00797A8A"/>
    <w:rsid w:val="00797E48"/>
    <w:rsid w:val="00797F2B"/>
    <w:rsid w:val="007A3C3D"/>
    <w:rsid w:val="007A3F68"/>
    <w:rsid w:val="007A43E4"/>
    <w:rsid w:val="007A52A9"/>
    <w:rsid w:val="007A583E"/>
    <w:rsid w:val="007A6AE0"/>
    <w:rsid w:val="007A6C56"/>
    <w:rsid w:val="007A7465"/>
    <w:rsid w:val="007B15D6"/>
    <w:rsid w:val="007B1723"/>
    <w:rsid w:val="007B21DF"/>
    <w:rsid w:val="007B594E"/>
    <w:rsid w:val="007B6205"/>
    <w:rsid w:val="007B63D2"/>
    <w:rsid w:val="007B7241"/>
    <w:rsid w:val="007B7B5B"/>
    <w:rsid w:val="007B7F72"/>
    <w:rsid w:val="007C64FA"/>
    <w:rsid w:val="007C6E11"/>
    <w:rsid w:val="007D0B8D"/>
    <w:rsid w:val="007D2139"/>
    <w:rsid w:val="007D2F92"/>
    <w:rsid w:val="007D37A0"/>
    <w:rsid w:val="007D407E"/>
    <w:rsid w:val="007D62C3"/>
    <w:rsid w:val="007E0CB3"/>
    <w:rsid w:val="007E178E"/>
    <w:rsid w:val="007E1D33"/>
    <w:rsid w:val="007E1FCB"/>
    <w:rsid w:val="007E2BB7"/>
    <w:rsid w:val="007E2C6D"/>
    <w:rsid w:val="007E43DC"/>
    <w:rsid w:val="007E54AD"/>
    <w:rsid w:val="007E6C50"/>
    <w:rsid w:val="007F152A"/>
    <w:rsid w:val="007F22F7"/>
    <w:rsid w:val="007F2CE8"/>
    <w:rsid w:val="007F3858"/>
    <w:rsid w:val="007F48F3"/>
    <w:rsid w:val="007F5277"/>
    <w:rsid w:val="007F5682"/>
    <w:rsid w:val="00801FF9"/>
    <w:rsid w:val="00802389"/>
    <w:rsid w:val="0080283B"/>
    <w:rsid w:val="0080285A"/>
    <w:rsid w:val="008059FA"/>
    <w:rsid w:val="00805E0F"/>
    <w:rsid w:val="008063F0"/>
    <w:rsid w:val="0080646A"/>
    <w:rsid w:val="00806785"/>
    <w:rsid w:val="0081025B"/>
    <w:rsid w:val="00810592"/>
    <w:rsid w:val="00810ED2"/>
    <w:rsid w:val="00813C68"/>
    <w:rsid w:val="00814359"/>
    <w:rsid w:val="0081439A"/>
    <w:rsid w:val="00817955"/>
    <w:rsid w:val="00823B06"/>
    <w:rsid w:val="00825597"/>
    <w:rsid w:val="00825C3B"/>
    <w:rsid w:val="008266A4"/>
    <w:rsid w:val="008269C2"/>
    <w:rsid w:val="00826C50"/>
    <w:rsid w:val="00826FB9"/>
    <w:rsid w:val="008278ED"/>
    <w:rsid w:val="00827DC1"/>
    <w:rsid w:val="008301F6"/>
    <w:rsid w:val="00830FF0"/>
    <w:rsid w:val="008310F3"/>
    <w:rsid w:val="0083184E"/>
    <w:rsid w:val="00832F91"/>
    <w:rsid w:val="008359A6"/>
    <w:rsid w:val="00836108"/>
    <w:rsid w:val="00836940"/>
    <w:rsid w:val="00836EF8"/>
    <w:rsid w:val="00841205"/>
    <w:rsid w:val="00842792"/>
    <w:rsid w:val="0084750E"/>
    <w:rsid w:val="008519BF"/>
    <w:rsid w:val="00853DEF"/>
    <w:rsid w:val="00854444"/>
    <w:rsid w:val="0085614D"/>
    <w:rsid w:val="008578E1"/>
    <w:rsid w:val="008608B3"/>
    <w:rsid w:val="00860D3D"/>
    <w:rsid w:val="00864CAD"/>
    <w:rsid w:val="00865140"/>
    <w:rsid w:val="008657F9"/>
    <w:rsid w:val="008673DB"/>
    <w:rsid w:val="00874165"/>
    <w:rsid w:val="00875B52"/>
    <w:rsid w:val="008770F0"/>
    <w:rsid w:val="00877260"/>
    <w:rsid w:val="00880496"/>
    <w:rsid w:val="0088093C"/>
    <w:rsid w:val="008811C6"/>
    <w:rsid w:val="00881410"/>
    <w:rsid w:val="008823E7"/>
    <w:rsid w:val="00884ED8"/>
    <w:rsid w:val="00885629"/>
    <w:rsid w:val="00885EBD"/>
    <w:rsid w:val="00886D3C"/>
    <w:rsid w:val="00887052"/>
    <w:rsid w:val="0089163C"/>
    <w:rsid w:val="00891FC0"/>
    <w:rsid w:val="0089218D"/>
    <w:rsid w:val="00893C91"/>
    <w:rsid w:val="008950CF"/>
    <w:rsid w:val="00895532"/>
    <w:rsid w:val="00897F16"/>
    <w:rsid w:val="008A06C1"/>
    <w:rsid w:val="008A0AC0"/>
    <w:rsid w:val="008A0AE1"/>
    <w:rsid w:val="008A38CB"/>
    <w:rsid w:val="008A3D6E"/>
    <w:rsid w:val="008A3EAF"/>
    <w:rsid w:val="008A455D"/>
    <w:rsid w:val="008A45B2"/>
    <w:rsid w:val="008A4AB4"/>
    <w:rsid w:val="008B00E4"/>
    <w:rsid w:val="008B1C60"/>
    <w:rsid w:val="008B2BE6"/>
    <w:rsid w:val="008B2F5C"/>
    <w:rsid w:val="008C057C"/>
    <w:rsid w:val="008C12C7"/>
    <w:rsid w:val="008C1362"/>
    <w:rsid w:val="008C26BD"/>
    <w:rsid w:val="008C2B06"/>
    <w:rsid w:val="008C3896"/>
    <w:rsid w:val="008C50A1"/>
    <w:rsid w:val="008C6241"/>
    <w:rsid w:val="008C686B"/>
    <w:rsid w:val="008C721C"/>
    <w:rsid w:val="008D33B2"/>
    <w:rsid w:val="008D3D99"/>
    <w:rsid w:val="008D46AB"/>
    <w:rsid w:val="008D5497"/>
    <w:rsid w:val="008D55D2"/>
    <w:rsid w:val="008E0839"/>
    <w:rsid w:val="008E1E80"/>
    <w:rsid w:val="008E32DE"/>
    <w:rsid w:val="008E3493"/>
    <w:rsid w:val="008E564B"/>
    <w:rsid w:val="008E5B3F"/>
    <w:rsid w:val="008E5F6C"/>
    <w:rsid w:val="008E6399"/>
    <w:rsid w:val="008F1DFF"/>
    <w:rsid w:val="008F22AF"/>
    <w:rsid w:val="008F34BE"/>
    <w:rsid w:val="008F3B08"/>
    <w:rsid w:val="008F451A"/>
    <w:rsid w:val="008F4766"/>
    <w:rsid w:val="008F5A07"/>
    <w:rsid w:val="008F69F9"/>
    <w:rsid w:val="00900369"/>
    <w:rsid w:val="00902081"/>
    <w:rsid w:val="00904A89"/>
    <w:rsid w:val="00904F72"/>
    <w:rsid w:val="00906883"/>
    <w:rsid w:val="00906B2E"/>
    <w:rsid w:val="0090776C"/>
    <w:rsid w:val="00907FA3"/>
    <w:rsid w:val="00910FED"/>
    <w:rsid w:val="00911E7E"/>
    <w:rsid w:val="0091349A"/>
    <w:rsid w:val="00915977"/>
    <w:rsid w:val="00916537"/>
    <w:rsid w:val="009168CE"/>
    <w:rsid w:val="0091742A"/>
    <w:rsid w:val="0091779C"/>
    <w:rsid w:val="0091794C"/>
    <w:rsid w:val="009227DA"/>
    <w:rsid w:val="0092485F"/>
    <w:rsid w:val="00927182"/>
    <w:rsid w:val="009279A8"/>
    <w:rsid w:val="009300F0"/>
    <w:rsid w:val="00930775"/>
    <w:rsid w:val="00930BC2"/>
    <w:rsid w:val="0093186C"/>
    <w:rsid w:val="009324D4"/>
    <w:rsid w:val="0093306B"/>
    <w:rsid w:val="009331E8"/>
    <w:rsid w:val="00933C9E"/>
    <w:rsid w:val="009340E2"/>
    <w:rsid w:val="0093624B"/>
    <w:rsid w:val="00936624"/>
    <w:rsid w:val="00937220"/>
    <w:rsid w:val="00937874"/>
    <w:rsid w:val="0094567D"/>
    <w:rsid w:val="0094573E"/>
    <w:rsid w:val="00947EED"/>
    <w:rsid w:val="009504DA"/>
    <w:rsid w:val="0095212D"/>
    <w:rsid w:val="009528A9"/>
    <w:rsid w:val="0095347F"/>
    <w:rsid w:val="00953685"/>
    <w:rsid w:val="00953BC9"/>
    <w:rsid w:val="00953EB1"/>
    <w:rsid w:val="009564E4"/>
    <w:rsid w:val="009600FE"/>
    <w:rsid w:val="0096024B"/>
    <w:rsid w:val="009604A7"/>
    <w:rsid w:val="00962A9D"/>
    <w:rsid w:val="00962E0A"/>
    <w:rsid w:val="00963A51"/>
    <w:rsid w:val="00963BB7"/>
    <w:rsid w:val="009643E6"/>
    <w:rsid w:val="0096497E"/>
    <w:rsid w:val="00965869"/>
    <w:rsid w:val="00966840"/>
    <w:rsid w:val="00967CF4"/>
    <w:rsid w:val="00970224"/>
    <w:rsid w:val="00973A6E"/>
    <w:rsid w:val="009755EB"/>
    <w:rsid w:val="00975B90"/>
    <w:rsid w:val="009770A9"/>
    <w:rsid w:val="0097741E"/>
    <w:rsid w:val="009808AD"/>
    <w:rsid w:val="00980FE5"/>
    <w:rsid w:val="00981A8F"/>
    <w:rsid w:val="009824D0"/>
    <w:rsid w:val="00985028"/>
    <w:rsid w:val="00987C17"/>
    <w:rsid w:val="009908CF"/>
    <w:rsid w:val="00991B1F"/>
    <w:rsid w:val="00991F53"/>
    <w:rsid w:val="009931A1"/>
    <w:rsid w:val="009931FB"/>
    <w:rsid w:val="0099338F"/>
    <w:rsid w:val="00993CF0"/>
    <w:rsid w:val="00995E93"/>
    <w:rsid w:val="00995EF0"/>
    <w:rsid w:val="00997983"/>
    <w:rsid w:val="009A026D"/>
    <w:rsid w:val="009A03C9"/>
    <w:rsid w:val="009A0F84"/>
    <w:rsid w:val="009A1579"/>
    <w:rsid w:val="009A1D15"/>
    <w:rsid w:val="009A1E4F"/>
    <w:rsid w:val="009A20F8"/>
    <w:rsid w:val="009A2173"/>
    <w:rsid w:val="009A2AC0"/>
    <w:rsid w:val="009A520D"/>
    <w:rsid w:val="009A6600"/>
    <w:rsid w:val="009A6DB9"/>
    <w:rsid w:val="009A767D"/>
    <w:rsid w:val="009A7B0F"/>
    <w:rsid w:val="009B03AB"/>
    <w:rsid w:val="009B1B0E"/>
    <w:rsid w:val="009B2503"/>
    <w:rsid w:val="009B2A04"/>
    <w:rsid w:val="009B315A"/>
    <w:rsid w:val="009B38CD"/>
    <w:rsid w:val="009B44D9"/>
    <w:rsid w:val="009B4B83"/>
    <w:rsid w:val="009B6F48"/>
    <w:rsid w:val="009B7C0E"/>
    <w:rsid w:val="009C09AC"/>
    <w:rsid w:val="009C3F4F"/>
    <w:rsid w:val="009C3F8A"/>
    <w:rsid w:val="009C6464"/>
    <w:rsid w:val="009C71BF"/>
    <w:rsid w:val="009D0736"/>
    <w:rsid w:val="009D11AC"/>
    <w:rsid w:val="009D4C0C"/>
    <w:rsid w:val="009D53DB"/>
    <w:rsid w:val="009D6CB9"/>
    <w:rsid w:val="009E09E0"/>
    <w:rsid w:val="009E2D38"/>
    <w:rsid w:val="009E3EF4"/>
    <w:rsid w:val="009E40AE"/>
    <w:rsid w:val="009E4311"/>
    <w:rsid w:val="009F1630"/>
    <w:rsid w:val="009F1D8A"/>
    <w:rsid w:val="009F259F"/>
    <w:rsid w:val="009F2997"/>
    <w:rsid w:val="009F467F"/>
    <w:rsid w:val="009F711F"/>
    <w:rsid w:val="00A00718"/>
    <w:rsid w:val="00A00A0A"/>
    <w:rsid w:val="00A011B3"/>
    <w:rsid w:val="00A01CEE"/>
    <w:rsid w:val="00A05107"/>
    <w:rsid w:val="00A0710F"/>
    <w:rsid w:val="00A1106E"/>
    <w:rsid w:val="00A112D0"/>
    <w:rsid w:val="00A11E1C"/>
    <w:rsid w:val="00A14272"/>
    <w:rsid w:val="00A14F7C"/>
    <w:rsid w:val="00A16801"/>
    <w:rsid w:val="00A176EB"/>
    <w:rsid w:val="00A21159"/>
    <w:rsid w:val="00A22A8A"/>
    <w:rsid w:val="00A236A6"/>
    <w:rsid w:val="00A23ED4"/>
    <w:rsid w:val="00A24641"/>
    <w:rsid w:val="00A260A2"/>
    <w:rsid w:val="00A260D6"/>
    <w:rsid w:val="00A27C7F"/>
    <w:rsid w:val="00A30061"/>
    <w:rsid w:val="00A3283D"/>
    <w:rsid w:val="00A3416F"/>
    <w:rsid w:val="00A3453C"/>
    <w:rsid w:val="00A3625C"/>
    <w:rsid w:val="00A36ED9"/>
    <w:rsid w:val="00A36F03"/>
    <w:rsid w:val="00A37B68"/>
    <w:rsid w:val="00A401AC"/>
    <w:rsid w:val="00A412C5"/>
    <w:rsid w:val="00A417A8"/>
    <w:rsid w:val="00A42397"/>
    <w:rsid w:val="00A42F43"/>
    <w:rsid w:val="00A430EA"/>
    <w:rsid w:val="00A435FF"/>
    <w:rsid w:val="00A50201"/>
    <w:rsid w:val="00A511D0"/>
    <w:rsid w:val="00A5252F"/>
    <w:rsid w:val="00A52D86"/>
    <w:rsid w:val="00A552C7"/>
    <w:rsid w:val="00A5573F"/>
    <w:rsid w:val="00A575D4"/>
    <w:rsid w:val="00A635A7"/>
    <w:rsid w:val="00A642F4"/>
    <w:rsid w:val="00A64440"/>
    <w:rsid w:val="00A6621D"/>
    <w:rsid w:val="00A67013"/>
    <w:rsid w:val="00A67135"/>
    <w:rsid w:val="00A671F6"/>
    <w:rsid w:val="00A7068D"/>
    <w:rsid w:val="00A713D4"/>
    <w:rsid w:val="00A7189A"/>
    <w:rsid w:val="00A72A74"/>
    <w:rsid w:val="00A72B83"/>
    <w:rsid w:val="00A73BC9"/>
    <w:rsid w:val="00A765B8"/>
    <w:rsid w:val="00A805F7"/>
    <w:rsid w:val="00A815AE"/>
    <w:rsid w:val="00A8220B"/>
    <w:rsid w:val="00A827AC"/>
    <w:rsid w:val="00A834A4"/>
    <w:rsid w:val="00A855E2"/>
    <w:rsid w:val="00A85CBC"/>
    <w:rsid w:val="00A86504"/>
    <w:rsid w:val="00A867D0"/>
    <w:rsid w:val="00A90015"/>
    <w:rsid w:val="00A91337"/>
    <w:rsid w:val="00A92541"/>
    <w:rsid w:val="00A9370F"/>
    <w:rsid w:val="00A949EA"/>
    <w:rsid w:val="00A953CF"/>
    <w:rsid w:val="00A96392"/>
    <w:rsid w:val="00AA2E08"/>
    <w:rsid w:val="00AA316D"/>
    <w:rsid w:val="00AA34E2"/>
    <w:rsid w:val="00AA4658"/>
    <w:rsid w:val="00AA4A4D"/>
    <w:rsid w:val="00AA5592"/>
    <w:rsid w:val="00AA5D4D"/>
    <w:rsid w:val="00AA62D7"/>
    <w:rsid w:val="00AA63B6"/>
    <w:rsid w:val="00AB2A8A"/>
    <w:rsid w:val="00AB3365"/>
    <w:rsid w:val="00AB4BF1"/>
    <w:rsid w:val="00AB67B9"/>
    <w:rsid w:val="00AB7650"/>
    <w:rsid w:val="00AC0723"/>
    <w:rsid w:val="00AC12A6"/>
    <w:rsid w:val="00AD1BA8"/>
    <w:rsid w:val="00AD1FAD"/>
    <w:rsid w:val="00AD5231"/>
    <w:rsid w:val="00AD54FF"/>
    <w:rsid w:val="00AD599B"/>
    <w:rsid w:val="00AD6065"/>
    <w:rsid w:val="00AD7257"/>
    <w:rsid w:val="00AD7A8D"/>
    <w:rsid w:val="00AE069A"/>
    <w:rsid w:val="00AE0F66"/>
    <w:rsid w:val="00AE2751"/>
    <w:rsid w:val="00AE2D16"/>
    <w:rsid w:val="00AE415F"/>
    <w:rsid w:val="00AE53A3"/>
    <w:rsid w:val="00AE5D7C"/>
    <w:rsid w:val="00AF0D91"/>
    <w:rsid w:val="00AF1D40"/>
    <w:rsid w:val="00AF4E2C"/>
    <w:rsid w:val="00AF51A9"/>
    <w:rsid w:val="00AF6D62"/>
    <w:rsid w:val="00AF73E0"/>
    <w:rsid w:val="00AF7BEF"/>
    <w:rsid w:val="00B00BA4"/>
    <w:rsid w:val="00B00DD9"/>
    <w:rsid w:val="00B0192C"/>
    <w:rsid w:val="00B0229B"/>
    <w:rsid w:val="00B030D6"/>
    <w:rsid w:val="00B0745B"/>
    <w:rsid w:val="00B124B0"/>
    <w:rsid w:val="00B13C1F"/>
    <w:rsid w:val="00B1415E"/>
    <w:rsid w:val="00B14ECE"/>
    <w:rsid w:val="00B16A06"/>
    <w:rsid w:val="00B16DAA"/>
    <w:rsid w:val="00B172D0"/>
    <w:rsid w:val="00B2081F"/>
    <w:rsid w:val="00B22042"/>
    <w:rsid w:val="00B221DB"/>
    <w:rsid w:val="00B23756"/>
    <w:rsid w:val="00B23CF1"/>
    <w:rsid w:val="00B246C4"/>
    <w:rsid w:val="00B24C85"/>
    <w:rsid w:val="00B258DC"/>
    <w:rsid w:val="00B2634A"/>
    <w:rsid w:val="00B268E8"/>
    <w:rsid w:val="00B275B6"/>
    <w:rsid w:val="00B30479"/>
    <w:rsid w:val="00B307AE"/>
    <w:rsid w:val="00B30B7F"/>
    <w:rsid w:val="00B30CE9"/>
    <w:rsid w:val="00B30D3E"/>
    <w:rsid w:val="00B3119F"/>
    <w:rsid w:val="00B32141"/>
    <w:rsid w:val="00B328CF"/>
    <w:rsid w:val="00B331C9"/>
    <w:rsid w:val="00B34097"/>
    <w:rsid w:val="00B34CA0"/>
    <w:rsid w:val="00B350C1"/>
    <w:rsid w:val="00B35816"/>
    <w:rsid w:val="00B36287"/>
    <w:rsid w:val="00B40A37"/>
    <w:rsid w:val="00B4101B"/>
    <w:rsid w:val="00B41232"/>
    <w:rsid w:val="00B425AF"/>
    <w:rsid w:val="00B44739"/>
    <w:rsid w:val="00B45D2E"/>
    <w:rsid w:val="00B468FD"/>
    <w:rsid w:val="00B50588"/>
    <w:rsid w:val="00B52EC9"/>
    <w:rsid w:val="00B5634B"/>
    <w:rsid w:val="00B5700E"/>
    <w:rsid w:val="00B6163A"/>
    <w:rsid w:val="00B645D1"/>
    <w:rsid w:val="00B655B3"/>
    <w:rsid w:val="00B65ED5"/>
    <w:rsid w:val="00B716AC"/>
    <w:rsid w:val="00B723FA"/>
    <w:rsid w:val="00B74AAE"/>
    <w:rsid w:val="00B74FFA"/>
    <w:rsid w:val="00B76E22"/>
    <w:rsid w:val="00B77801"/>
    <w:rsid w:val="00B77A41"/>
    <w:rsid w:val="00B8158F"/>
    <w:rsid w:val="00B819E6"/>
    <w:rsid w:val="00B81CB7"/>
    <w:rsid w:val="00B82774"/>
    <w:rsid w:val="00B82870"/>
    <w:rsid w:val="00B82EBC"/>
    <w:rsid w:val="00B8374D"/>
    <w:rsid w:val="00B840DF"/>
    <w:rsid w:val="00B8715F"/>
    <w:rsid w:val="00B87A70"/>
    <w:rsid w:val="00B90151"/>
    <w:rsid w:val="00B906DC"/>
    <w:rsid w:val="00B92FD6"/>
    <w:rsid w:val="00B95A32"/>
    <w:rsid w:val="00B9706E"/>
    <w:rsid w:val="00B9772C"/>
    <w:rsid w:val="00BA0371"/>
    <w:rsid w:val="00BA09CA"/>
    <w:rsid w:val="00BA0B55"/>
    <w:rsid w:val="00BA0C9C"/>
    <w:rsid w:val="00BA0D16"/>
    <w:rsid w:val="00BA198F"/>
    <w:rsid w:val="00BA1A7F"/>
    <w:rsid w:val="00BA439D"/>
    <w:rsid w:val="00BA5F25"/>
    <w:rsid w:val="00BA708D"/>
    <w:rsid w:val="00BA7A65"/>
    <w:rsid w:val="00BA7CB8"/>
    <w:rsid w:val="00BB0C44"/>
    <w:rsid w:val="00BB5235"/>
    <w:rsid w:val="00BB5B53"/>
    <w:rsid w:val="00BB5C99"/>
    <w:rsid w:val="00BC0E7A"/>
    <w:rsid w:val="00BC0EAA"/>
    <w:rsid w:val="00BC13F3"/>
    <w:rsid w:val="00BC156C"/>
    <w:rsid w:val="00BC305E"/>
    <w:rsid w:val="00BC3734"/>
    <w:rsid w:val="00BC40FF"/>
    <w:rsid w:val="00BC4138"/>
    <w:rsid w:val="00BC5278"/>
    <w:rsid w:val="00BC5635"/>
    <w:rsid w:val="00BC5E6E"/>
    <w:rsid w:val="00BC5F62"/>
    <w:rsid w:val="00BC601B"/>
    <w:rsid w:val="00BC76EA"/>
    <w:rsid w:val="00BC77E7"/>
    <w:rsid w:val="00BC7852"/>
    <w:rsid w:val="00BC79B5"/>
    <w:rsid w:val="00BD18B9"/>
    <w:rsid w:val="00BD18C1"/>
    <w:rsid w:val="00BD196C"/>
    <w:rsid w:val="00BD2357"/>
    <w:rsid w:val="00BD269A"/>
    <w:rsid w:val="00BD375F"/>
    <w:rsid w:val="00BD3B1B"/>
    <w:rsid w:val="00BD672A"/>
    <w:rsid w:val="00BE0C7F"/>
    <w:rsid w:val="00BE2581"/>
    <w:rsid w:val="00BE43D5"/>
    <w:rsid w:val="00BE4CA2"/>
    <w:rsid w:val="00BE6CCB"/>
    <w:rsid w:val="00BF091F"/>
    <w:rsid w:val="00BF0B8F"/>
    <w:rsid w:val="00BF113F"/>
    <w:rsid w:val="00BF1268"/>
    <w:rsid w:val="00BF21BD"/>
    <w:rsid w:val="00BF3631"/>
    <w:rsid w:val="00BF50AB"/>
    <w:rsid w:val="00C0005A"/>
    <w:rsid w:val="00C00B97"/>
    <w:rsid w:val="00C018D5"/>
    <w:rsid w:val="00C0207E"/>
    <w:rsid w:val="00C0237D"/>
    <w:rsid w:val="00C02A92"/>
    <w:rsid w:val="00C03FAF"/>
    <w:rsid w:val="00C05740"/>
    <w:rsid w:val="00C06156"/>
    <w:rsid w:val="00C06494"/>
    <w:rsid w:val="00C06732"/>
    <w:rsid w:val="00C06ABA"/>
    <w:rsid w:val="00C073DE"/>
    <w:rsid w:val="00C075B5"/>
    <w:rsid w:val="00C11334"/>
    <w:rsid w:val="00C11E39"/>
    <w:rsid w:val="00C131EB"/>
    <w:rsid w:val="00C1355A"/>
    <w:rsid w:val="00C14A2F"/>
    <w:rsid w:val="00C15738"/>
    <w:rsid w:val="00C16A6F"/>
    <w:rsid w:val="00C16F92"/>
    <w:rsid w:val="00C22E1C"/>
    <w:rsid w:val="00C23453"/>
    <w:rsid w:val="00C23899"/>
    <w:rsid w:val="00C23CC6"/>
    <w:rsid w:val="00C24B16"/>
    <w:rsid w:val="00C2522B"/>
    <w:rsid w:val="00C277C1"/>
    <w:rsid w:val="00C27B81"/>
    <w:rsid w:val="00C300EB"/>
    <w:rsid w:val="00C320AB"/>
    <w:rsid w:val="00C323C4"/>
    <w:rsid w:val="00C32A74"/>
    <w:rsid w:val="00C32EC0"/>
    <w:rsid w:val="00C333E3"/>
    <w:rsid w:val="00C34CC1"/>
    <w:rsid w:val="00C3607E"/>
    <w:rsid w:val="00C36712"/>
    <w:rsid w:val="00C36CDF"/>
    <w:rsid w:val="00C413DD"/>
    <w:rsid w:val="00C41A07"/>
    <w:rsid w:val="00C42596"/>
    <w:rsid w:val="00C438BA"/>
    <w:rsid w:val="00C4450E"/>
    <w:rsid w:val="00C460F8"/>
    <w:rsid w:val="00C473C6"/>
    <w:rsid w:val="00C47C78"/>
    <w:rsid w:val="00C47E49"/>
    <w:rsid w:val="00C5006F"/>
    <w:rsid w:val="00C5023C"/>
    <w:rsid w:val="00C517FF"/>
    <w:rsid w:val="00C51F42"/>
    <w:rsid w:val="00C521F1"/>
    <w:rsid w:val="00C5376F"/>
    <w:rsid w:val="00C56335"/>
    <w:rsid w:val="00C56896"/>
    <w:rsid w:val="00C56AE2"/>
    <w:rsid w:val="00C5795F"/>
    <w:rsid w:val="00C57A14"/>
    <w:rsid w:val="00C60EDA"/>
    <w:rsid w:val="00C6143B"/>
    <w:rsid w:val="00C61E0F"/>
    <w:rsid w:val="00C646F4"/>
    <w:rsid w:val="00C64945"/>
    <w:rsid w:val="00C6569B"/>
    <w:rsid w:val="00C667CA"/>
    <w:rsid w:val="00C66F56"/>
    <w:rsid w:val="00C6706D"/>
    <w:rsid w:val="00C702ED"/>
    <w:rsid w:val="00C7057D"/>
    <w:rsid w:val="00C709E0"/>
    <w:rsid w:val="00C70A77"/>
    <w:rsid w:val="00C71348"/>
    <w:rsid w:val="00C748D8"/>
    <w:rsid w:val="00C75DD7"/>
    <w:rsid w:val="00C84A25"/>
    <w:rsid w:val="00C86998"/>
    <w:rsid w:val="00C86CE5"/>
    <w:rsid w:val="00C876CB"/>
    <w:rsid w:val="00C91F8C"/>
    <w:rsid w:val="00C9243D"/>
    <w:rsid w:val="00C953CD"/>
    <w:rsid w:val="00C95A2D"/>
    <w:rsid w:val="00C96582"/>
    <w:rsid w:val="00CA1400"/>
    <w:rsid w:val="00CA4A73"/>
    <w:rsid w:val="00CA5276"/>
    <w:rsid w:val="00CA5AFB"/>
    <w:rsid w:val="00CA5E0B"/>
    <w:rsid w:val="00CA5E68"/>
    <w:rsid w:val="00CA634F"/>
    <w:rsid w:val="00CA7827"/>
    <w:rsid w:val="00CB01F0"/>
    <w:rsid w:val="00CB0EBB"/>
    <w:rsid w:val="00CB1E3C"/>
    <w:rsid w:val="00CB3447"/>
    <w:rsid w:val="00CB3528"/>
    <w:rsid w:val="00CB4228"/>
    <w:rsid w:val="00CB4A02"/>
    <w:rsid w:val="00CB5E2C"/>
    <w:rsid w:val="00CB69FE"/>
    <w:rsid w:val="00CB7346"/>
    <w:rsid w:val="00CB7E07"/>
    <w:rsid w:val="00CC092D"/>
    <w:rsid w:val="00CC16EA"/>
    <w:rsid w:val="00CC1E67"/>
    <w:rsid w:val="00CC2554"/>
    <w:rsid w:val="00CC474B"/>
    <w:rsid w:val="00CC6F5D"/>
    <w:rsid w:val="00CC71E6"/>
    <w:rsid w:val="00CD0147"/>
    <w:rsid w:val="00CD2D18"/>
    <w:rsid w:val="00CD3650"/>
    <w:rsid w:val="00CD37DF"/>
    <w:rsid w:val="00CD50E3"/>
    <w:rsid w:val="00CD5F04"/>
    <w:rsid w:val="00CD65FC"/>
    <w:rsid w:val="00CE2DC2"/>
    <w:rsid w:val="00CE32AE"/>
    <w:rsid w:val="00CE3BF7"/>
    <w:rsid w:val="00CE4ACD"/>
    <w:rsid w:val="00CE5B07"/>
    <w:rsid w:val="00CE6293"/>
    <w:rsid w:val="00CE67D4"/>
    <w:rsid w:val="00CE7CC3"/>
    <w:rsid w:val="00CF3B7C"/>
    <w:rsid w:val="00CF5FE2"/>
    <w:rsid w:val="00CF657D"/>
    <w:rsid w:val="00CF6F40"/>
    <w:rsid w:val="00CF75C4"/>
    <w:rsid w:val="00CF7B0F"/>
    <w:rsid w:val="00D013CB"/>
    <w:rsid w:val="00D01AC0"/>
    <w:rsid w:val="00D026EA"/>
    <w:rsid w:val="00D0290A"/>
    <w:rsid w:val="00D02D83"/>
    <w:rsid w:val="00D0393C"/>
    <w:rsid w:val="00D04B13"/>
    <w:rsid w:val="00D04FF7"/>
    <w:rsid w:val="00D0588B"/>
    <w:rsid w:val="00D05D1F"/>
    <w:rsid w:val="00D06C80"/>
    <w:rsid w:val="00D079F4"/>
    <w:rsid w:val="00D107D3"/>
    <w:rsid w:val="00D10CA0"/>
    <w:rsid w:val="00D10FDF"/>
    <w:rsid w:val="00D11F8E"/>
    <w:rsid w:val="00D13930"/>
    <w:rsid w:val="00D13C18"/>
    <w:rsid w:val="00D13C29"/>
    <w:rsid w:val="00D1436B"/>
    <w:rsid w:val="00D14524"/>
    <w:rsid w:val="00D145CC"/>
    <w:rsid w:val="00D14CEC"/>
    <w:rsid w:val="00D1628E"/>
    <w:rsid w:val="00D17CAC"/>
    <w:rsid w:val="00D20AD9"/>
    <w:rsid w:val="00D20C55"/>
    <w:rsid w:val="00D21627"/>
    <w:rsid w:val="00D244A0"/>
    <w:rsid w:val="00D26C58"/>
    <w:rsid w:val="00D27BB2"/>
    <w:rsid w:val="00D30984"/>
    <w:rsid w:val="00D32691"/>
    <w:rsid w:val="00D32DA0"/>
    <w:rsid w:val="00D340A9"/>
    <w:rsid w:val="00D34821"/>
    <w:rsid w:val="00D35333"/>
    <w:rsid w:val="00D3583E"/>
    <w:rsid w:val="00D36112"/>
    <w:rsid w:val="00D361B7"/>
    <w:rsid w:val="00D36E39"/>
    <w:rsid w:val="00D376BA"/>
    <w:rsid w:val="00D401E1"/>
    <w:rsid w:val="00D4055E"/>
    <w:rsid w:val="00D40B97"/>
    <w:rsid w:val="00D40DDA"/>
    <w:rsid w:val="00D4256C"/>
    <w:rsid w:val="00D42CCE"/>
    <w:rsid w:val="00D45D68"/>
    <w:rsid w:val="00D46B58"/>
    <w:rsid w:val="00D47C05"/>
    <w:rsid w:val="00D47E69"/>
    <w:rsid w:val="00D51EB7"/>
    <w:rsid w:val="00D52C92"/>
    <w:rsid w:val="00D556A3"/>
    <w:rsid w:val="00D55B65"/>
    <w:rsid w:val="00D565A3"/>
    <w:rsid w:val="00D566A0"/>
    <w:rsid w:val="00D572BC"/>
    <w:rsid w:val="00D60905"/>
    <w:rsid w:val="00D639CA"/>
    <w:rsid w:val="00D64681"/>
    <w:rsid w:val="00D653D9"/>
    <w:rsid w:val="00D65D89"/>
    <w:rsid w:val="00D661F1"/>
    <w:rsid w:val="00D66B94"/>
    <w:rsid w:val="00D67F33"/>
    <w:rsid w:val="00D71CB2"/>
    <w:rsid w:val="00D720D7"/>
    <w:rsid w:val="00D748D4"/>
    <w:rsid w:val="00D76382"/>
    <w:rsid w:val="00D802E1"/>
    <w:rsid w:val="00D82015"/>
    <w:rsid w:val="00D83023"/>
    <w:rsid w:val="00D84EF1"/>
    <w:rsid w:val="00D86F7F"/>
    <w:rsid w:val="00D878FB"/>
    <w:rsid w:val="00D9009D"/>
    <w:rsid w:val="00D9101F"/>
    <w:rsid w:val="00D92400"/>
    <w:rsid w:val="00D9322F"/>
    <w:rsid w:val="00D941FD"/>
    <w:rsid w:val="00D95336"/>
    <w:rsid w:val="00D9542D"/>
    <w:rsid w:val="00D95692"/>
    <w:rsid w:val="00D95E80"/>
    <w:rsid w:val="00D96204"/>
    <w:rsid w:val="00D96D29"/>
    <w:rsid w:val="00DA02C1"/>
    <w:rsid w:val="00DA3E19"/>
    <w:rsid w:val="00DA3FD7"/>
    <w:rsid w:val="00DA4784"/>
    <w:rsid w:val="00DA4D10"/>
    <w:rsid w:val="00DB229C"/>
    <w:rsid w:val="00DB3639"/>
    <w:rsid w:val="00DB3F36"/>
    <w:rsid w:val="00DB4784"/>
    <w:rsid w:val="00DB4A76"/>
    <w:rsid w:val="00DC0519"/>
    <w:rsid w:val="00DC072E"/>
    <w:rsid w:val="00DC0BD2"/>
    <w:rsid w:val="00DC0D40"/>
    <w:rsid w:val="00DC1FCD"/>
    <w:rsid w:val="00DC55F3"/>
    <w:rsid w:val="00DC5FF8"/>
    <w:rsid w:val="00DC6897"/>
    <w:rsid w:val="00DC6EE9"/>
    <w:rsid w:val="00DD06D2"/>
    <w:rsid w:val="00DD0D82"/>
    <w:rsid w:val="00DD25B0"/>
    <w:rsid w:val="00DD2C90"/>
    <w:rsid w:val="00DD5901"/>
    <w:rsid w:val="00DD59D1"/>
    <w:rsid w:val="00DD7215"/>
    <w:rsid w:val="00DD7ECF"/>
    <w:rsid w:val="00DE0668"/>
    <w:rsid w:val="00DE1549"/>
    <w:rsid w:val="00DE1A89"/>
    <w:rsid w:val="00DE2DC1"/>
    <w:rsid w:val="00DE4004"/>
    <w:rsid w:val="00DE509F"/>
    <w:rsid w:val="00DE7404"/>
    <w:rsid w:val="00DE7560"/>
    <w:rsid w:val="00DF399A"/>
    <w:rsid w:val="00DF4BA7"/>
    <w:rsid w:val="00DF5BEA"/>
    <w:rsid w:val="00DF7BE6"/>
    <w:rsid w:val="00E00084"/>
    <w:rsid w:val="00E01F34"/>
    <w:rsid w:val="00E03674"/>
    <w:rsid w:val="00E043BD"/>
    <w:rsid w:val="00E0473B"/>
    <w:rsid w:val="00E0625F"/>
    <w:rsid w:val="00E06542"/>
    <w:rsid w:val="00E06575"/>
    <w:rsid w:val="00E10178"/>
    <w:rsid w:val="00E121B5"/>
    <w:rsid w:val="00E12781"/>
    <w:rsid w:val="00E13459"/>
    <w:rsid w:val="00E13978"/>
    <w:rsid w:val="00E15442"/>
    <w:rsid w:val="00E15D95"/>
    <w:rsid w:val="00E160A9"/>
    <w:rsid w:val="00E16CB1"/>
    <w:rsid w:val="00E17A11"/>
    <w:rsid w:val="00E20C4F"/>
    <w:rsid w:val="00E21210"/>
    <w:rsid w:val="00E21A31"/>
    <w:rsid w:val="00E21B43"/>
    <w:rsid w:val="00E22761"/>
    <w:rsid w:val="00E2357E"/>
    <w:rsid w:val="00E2361E"/>
    <w:rsid w:val="00E24BA9"/>
    <w:rsid w:val="00E24EC2"/>
    <w:rsid w:val="00E25869"/>
    <w:rsid w:val="00E262AB"/>
    <w:rsid w:val="00E262CF"/>
    <w:rsid w:val="00E273BD"/>
    <w:rsid w:val="00E27902"/>
    <w:rsid w:val="00E279E1"/>
    <w:rsid w:val="00E27AAC"/>
    <w:rsid w:val="00E27D8C"/>
    <w:rsid w:val="00E30EAF"/>
    <w:rsid w:val="00E31A00"/>
    <w:rsid w:val="00E3240A"/>
    <w:rsid w:val="00E32DDB"/>
    <w:rsid w:val="00E35F6D"/>
    <w:rsid w:val="00E36F94"/>
    <w:rsid w:val="00E3722F"/>
    <w:rsid w:val="00E43820"/>
    <w:rsid w:val="00E44E4E"/>
    <w:rsid w:val="00E452A1"/>
    <w:rsid w:val="00E4537A"/>
    <w:rsid w:val="00E45863"/>
    <w:rsid w:val="00E46074"/>
    <w:rsid w:val="00E501E7"/>
    <w:rsid w:val="00E506EB"/>
    <w:rsid w:val="00E50D0C"/>
    <w:rsid w:val="00E5125B"/>
    <w:rsid w:val="00E51BD1"/>
    <w:rsid w:val="00E565D1"/>
    <w:rsid w:val="00E574E6"/>
    <w:rsid w:val="00E61025"/>
    <w:rsid w:val="00E61119"/>
    <w:rsid w:val="00E62945"/>
    <w:rsid w:val="00E63588"/>
    <w:rsid w:val="00E6506F"/>
    <w:rsid w:val="00E6663D"/>
    <w:rsid w:val="00E6708E"/>
    <w:rsid w:val="00E70C4A"/>
    <w:rsid w:val="00E72496"/>
    <w:rsid w:val="00E73BD7"/>
    <w:rsid w:val="00E73BFD"/>
    <w:rsid w:val="00E75212"/>
    <w:rsid w:val="00E76C62"/>
    <w:rsid w:val="00E77B10"/>
    <w:rsid w:val="00E77C4B"/>
    <w:rsid w:val="00E77DD4"/>
    <w:rsid w:val="00E81DC3"/>
    <w:rsid w:val="00E81E82"/>
    <w:rsid w:val="00E831AC"/>
    <w:rsid w:val="00E837AC"/>
    <w:rsid w:val="00E84ED5"/>
    <w:rsid w:val="00E8627C"/>
    <w:rsid w:val="00E86519"/>
    <w:rsid w:val="00E93521"/>
    <w:rsid w:val="00E93C8D"/>
    <w:rsid w:val="00E93D66"/>
    <w:rsid w:val="00E93FE3"/>
    <w:rsid w:val="00E95DB9"/>
    <w:rsid w:val="00E969A0"/>
    <w:rsid w:val="00E97272"/>
    <w:rsid w:val="00EA0A76"/>
    <w:rsid w:val="00EA4154"/>
    <w:rsid w:val="00EA509D"/>
    <w:rsid w:val="00EA5A00"/>
    <w:rsid w:val="00EA6F2F"/>
    <w:rsid w:val="00EB0142"/>
    <w:rsid w:val="00EB0386"/>
    <w:rsid w:val="00EB18C7"/>
    <w:rsid w:val="00EB29C8"/>
    <w:rsid w:val="00EB3D2E"/>
    <w:rsid w:val="00EB4C12"/>
    <w:rsid w:val="00EB56E5"/>
    <w:rsid w:val="00EB7D62"/>
    <w:rsid w:val="00EC17FC"/>
    <w:rsid w:val="00EC1F65"/>
    <w:rsid w:val="00EC6168"/>
    <w:rsid w:val="00EC7255"/>
    <w:rsid w:val="00ED177B"/>
    <w:rsid w:val="00ED1996"/>
    <w:rsid w:val="00ED21AA"/>
    <w:rsid w:val="00ED361C"/>
    <w:rsid w:val="00ED371D"/>
    <w:rsid w:val="00ED4D5B"/>
    <w:rsid w:val="00ED5516"/>
    <w:rsid w:val="00ED6B2C"/>
    <w:rsid w:val="00EE0534"/>
    <w:rsid w:val="00EE3150"/>
    <w:rsid w:val="00EE3160"/>
    <w:rsid w:val="00EE32B3"/>
    <w:rsid w:val="00EE4173"/>
    <w:rsid w:val="00EE53DB"/>
    <w:rsid w:val="00EE5473"/>
    <w:rsid w:val="00EE67A4"/>
    <w:rsid w:val="00EE6A9F"/>
    <w:rsid w:val="00EE6DBA"/>
    <w:rsid w:val="00EE7704"/>
    <w:rsid w:val="00EE7E1A"/>
    <w:rsid w:val="00EF084F"/>
    <w:rsid w:val="00EF0E83"/>
    <w:rsid w:val="00EF2B5B"/>
    <w:rsid w:val="00EF3C70"/>
    <w:rsid w:val="00EF3F8A"/>
    <w:rsid w:val="00EF4DA4"/>
    <w:rsid w:val="00EF4F58"/>
    <w:rsid w:val="00EF60E2"/>
    <w:rsid w:val="00EF662D"/>
    <w:rsid w:val="00EF718A"/>
    <w:rsid w:val="00F00B29"/>
    <w:rsid w:val="00F01027"/>
    <w:rsid w:val="00F01D31"/>
    <w:rsid w:val="00F02221"/>
    <w:rsid w:val="00F02A1A"/>
    <w:rsid w:val="00F02B30"/>
    <w:rsid w:val="00F040B0"/>
    <w:rsid w:val="00F044FB"/>
    <w:rsid w:val="00F11826"/>
    <w:rsid w:val="00F120E1"/>
    <w:rsid w:val="00F1230A"/>
    <w:rsid w:val="00F148AE"/>
    <w:rsid w:val="00F14E6B"/>
    <w:rsid w:val="00F17008"/>
    <w:rsid w:val="00F201AC"/>
    <w:rsid w:val="00F20B06"/>
    <w:rsid w:val="00F20B59"/>
    <w:rsid w:val="00F2193D"/>
    <w:rsid w:val="00F2310E"/>
    <w:rsid w:val="00F25220"/>
    <w:rsid w:val="00F277A5"/>
    <w:rsid w:val="00F27A5B"/>
    <w:rsid w:val="00F27AB1"/>
    <w:rsid w:val="00F27EB0"/>
    <w:rsid w:val="00F31CC4"/>
    <w:rsid w:val="00F325A7"/>
    <w:rsid w:val="00F3386D"/>
    <w:rsid w:val="00F344F2"/>
    <w:rsid w:val="00F3486F"/>
    <w:rsid w:val="00F34ACC"/>
    <w:rsid w:val="00F34F00"/>
    <w:rsid w:val="00F34F93"/>
    <w:rsid w:val="00F37ACF"/>
    <w:rsid w:val="00F37CEA"/>
    <w:rsid w:val="00F4113D"/>
    <w:rsid w:val="00F4133F"/>
    <w:rsid w:val="00F43E46"/>
    <w:rsid w:val="00F445D8"/>
    <w:rsid w:val="00F448B4"/>
    <w:rsid w:val="00F51E87"/>
    <w:rsid w:val="00F5224E"/>
    <w:rsid w:val="00F53BE2"/>
    <w:rsid w:val="00F54035"/>
    <w:rsid w:val="00F54405"/>
    <w:rsid w:val="00F55793"/>
    <w:rsid w:val="00F57C58"/>
    <w:rsid w:val="00F60F56"/>
    <w:rsid w:val="00F6120A"/>
    <w:rsid w:val="00F6257B"/>
    <w:rsid w:val="00F65D56"/>
    <w:rsid w:val="00F673FB"/>
    <w:rsid w:val="00F71171"/>
    <w:rsid w:val="00F72663"/>
    <w:rsid w:val="00F748AD"/>
    <w:rsid w:val="00F76741"/>
    <w:rsid w:val="00F771D1"/>
    <w:rsid w:val="00F80EA6"/>
    <w:rsid w:val="00F81793"/>
    <w:rsid w:val="00F821E1"/>
    <w:rsid w:val="00F82ED2"/>
    <w:rsid w:val="00F83565"/>
    <w:rsid w:val="00F84670"/>
    <w:rsid w:val="00F8570C"/>
    <w:rsid w:val="00F85BDA"/>
    <w:rsid w:val="00F85C51"/>
    <w:rsid w:val="00F865BF"/>
    <w:rsid w:val="00F9023E"/>
    <w:rsid w:val="00F90FEF"/>
    <w:rsid w:val="00F92597"/>
    <w:rsid w:val="00F931B0"/>
    <w:rsid w:val="00F9784F"/>
    <w:rsid w:val="00FA1DD4"/>
    <w:rsid w:val="00FA2BD6"/>
    <w:rsid w:val="00FA3299"/>
    <w:rsid w:val="00FA3416"/>
    <w:rsid w:val="00FA54DE"/>
    <w:rsid w:val="00FA5FD3"/>
    <w:rsid w:val="00FA6238"/>
    <w:rsid w:val="00FB1183"/>
    <w:rsid w:val="00FB2460"/>
    <w:rsid w:val="00FB4D5B"/>
    <w:rsid w:val="00FB521D"/>
    <w:rsid w:val="00FB5775"/>
    <w:rsid w:val="00FB645D"/>
    <w:rsid w:val="00FB69CD"/>
    <w:rsid w:val="00FB6B77"/>
    <w:rsid w:val="00FB6EAF"/>
    <w:rsid w:val="00FC13B6"/>
    <w:rsid w:val="00FC151A"/>
    <w:rsid w:val="00FC17AA"/>
    <w:rsid w:val="00FC1F80"/>
    <w:rsid w:val="00FC2313"/>
    <w:rsid w:val="00FC495B"/>
    <w:rsid w:val="00FC51C4"/>
    <w:rsid w:val="00FC6E38"/>
    <w:rsid w:val="00FC7A8F"/>
    <w:rsid w:val="00FC7BE8"/>
    <w:rsid w:val="00FD12C7"/>
    <w:rsid w:val="00FD1AF2"/>
    <w:rsid w:val="00FD5FED"/>
    <w:rsid w:val="00FD72FB"/>
    <w:rsid w:val="00FE0BB2"/>
    <w:rsid w:val="00FE1BB7"/>
    <w:rsid w:val="00FE1BD7"/>
    <w:rsid w:val="00FE2572"/>
    <w:rsid w:val="00FE25E8"/>
    <w:rsid w:val="00FE5448"/>
    <w:rsid w:val="00FE5FA3"/>
    <w:rsid w:val="00FF12D2"/>
    <w:rsid w:val="00FF1CDB"/>
    <w:rsid w:val="00FF1D14"/>
    <w:rsid w:val="00FF2551"/>
    <w:rsid w:val="00FF3F2C"/>
    <w:rsid w:val="00FF3FBA"/>
    <w:rsid w:val="00FF4346"/>
    <w:rsid w:val="00FF62DA"/>
    <w:rsid w:val="00FF738B"/>
    <w:rsid w:val="00FF7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qFormat="1"/>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B30D3E"/>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rsid w:val="009324D4"/>
    <w:pPr>
      <w:keepLines/>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Footnotes refss,Footnote number"/>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2FF6"/>
    <w:pPr>
      <w:spacing w:before="0"/>
      <w:ind w:firstLine="0"/>
    </w:pPr>
    <w:rPr>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rsid w:val="00953685"/>
    <w:pPr>
      <w:tabs>
        <w:tab w:val="right" w:leader="dot" w:pos="8896"/>
      </w:tabs>
      <w:ind w:left="1260" w:right="0"/>
    </w:pPr>
    <w:rPr>
      <w:b w:val="0"/>
    </w:rPr>
  </w:style>
  <w:style w:type="paragraph" w:styleId="TOC6">
    <w:name w:val="toc 6"/>
    <w:basedOn w:val="TOC5"/>
    <w:next w:val="Normal"/>
    <w:uiPriority w:val="39"/>
    <w:rsid w:val="006D5301"/>
    <w:pPr>
      <w:ind w:left="1945" w:hanging="1134"/>
    </w:pPr>
  </w:style>
  <w:style w:type="paragraph" w:styleId="TOC7">
    <w:name w:val="toc 7"/>
    <w:basedOn w:val="TOC6"/>
    <w:next w:val="Normal"/>
    <w:uiPriority w:val="39"/>
    <w:rsid w:val="00953685"/>
    <w:rPr>
      <w:i/>
    </w:rPr>
  </w:style>
  <w:style w:type="paragraph" w:styleId="TOC8">
    <w:name w:val="toc 8"/>
    <w:basedOn w:val="Normal"/>
    <w:next w:val="Normal"/>
    <w:uiPriority w:val="39"/>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13"/>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 w:type="character" w:styleId="Strong">
    <w:name w:val="Strong"/>
    <w:uiPriority w:val="22"/>
    <w:qFormat/>
    <w:locked/>
    <w:rsid w:val="00C646F4"/>
    <w:rPr>
      <w:b/>
      <w:bCs/>
    </w:rPr>
  </w:style>
  <w:style w:type="paragraph" w:styleId="Bibliography">
    <w:name w:val="Bibliography"/>
    <w:basedOn w:val="Normal"/>
    <w:next w:val="Normal"/>
    <w:uiPriority w:val="37"/>
    <w:semiHidden/>
    <w:locked/>
    <w:rsid w:val="006A774A"/>
  </w:style>
  <w:style w:type="paragraph" w:styleId="BlockText">
    <w:name w:val="Block Text"/>
    <w:basedOn w:val="Normal"/>
    <w:semiHidden/>
    <w:rsid w:val="006A77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6A774A"/>
    <w:pPr>
      <w:spacing w:after="120"/>
    </w:pPr>
  </w:style>
  <w:style w:type="character" w:customStyle="1" w:styleId="BodyTextChar">
    <w:name w:val="Body Text Char"/>
    <w:basedOn w:val="DefaultParagraphFont"/>
    <w:link w:val="BodyText"/>
    <w:semiHidden/>
    <w:rsid w:val="006A774A"/>
    <w:rPr>
      <w:rFonts w:ascii="Arial" w:hAnsi="Arial"/>
      <w:sz w:val="22"/>
      <w:szCs w:val="24"/>
      <w:lang w:eastAsia="en-US"/>
    </w:rPr>
  </w:style>
  <w:style w:type="paragraph" w:styleId="BodyText2">
    <w:name w:val="Body Text 2"/>
    <w:basedOn w:val="Normal"/>
    <w:link w:val="BodyText2Char"/>
    <w:semiHidden/>
    <w:rsid w:val="006A774A"/>
    <w:pPr>
      <w:spacing w:after="120" w:line="480" w:lineRule="auto"/>
    </w:pPr>
  </w:style>
  <w:style w:type="character" w:customStyle="1" w:styleId="BodyText2Char">
    <w:name w:val="Body Text 2 Char"/>
    <w:basedOn w:val="DefaultParagraphFont"/>
    <w:link w:val="BodyText2"/>
    <w:semiHidden/>
    <w:rsid w:val="006A774A"/>
    <w:rPr>
      <w:rFonts w:ascii="Arial" w:hAnsi="Arial"/>
      <w:sz w:val="22"/>
      <w:szCs w:val="24"/>
      <w:lang w:eastAsia="en-US"/>
    </w:rPr>
  </w:style>
  <w:style w:type="paragraph" w:styleId="BodyText3">
    <w:name w:val="Body Text 3"/>
    <w:basedOn w:val="Normal"/>
    <w:link w:val="BodyText3Char"/>
    <w:uiPriority w:val="99"/>
    <w:semiHidden/>
    <w:rsid w:val="006A774A"/>
    <w:pPr>
      <w:spacing w:after="120"/>
    </w:pPr>
    <w:rPr>
      <w:sz w:val="16"/>
      <w:szCs w:val="16"/>
    </w:rPr>
  </w:style>
  <w:style w:type="character" w:customStyle="1" w:styleId="BodyText3Char">
    <w:name w:val="Body Text 3 Char"/>
    <w:basedOn w:val="DefaultParagraphFont"/>
    <w:link w:val="BodyText3"/>
    <w:uiPriority w:val="99"/>
    <w:semiHidden/>
    <w:rsid w:val="006A774A"/>
    <w:rPr>
      <w:rFonts w:ascii="Arial" w:hAnsi="Arial"/>
      <w:sz w:val="16"/>
      <w:szCs w:val="16"/>
      <w:lang w:eastAsia="en-US"/>
    </w:rPr>
  </w:style>
  <w:style w:type="paragraph" w:styleId="BodyTextFirstIndent">
    <w:name w:val="Body Text First Indent"/>
    <w:basedOn w:val="BodyText"/>
    <w:link w:val="BodyTextFirstIndentChar"/>
    <w:uiPriority w:val="99"/>
    <w:semiHidden/>
    <w:rsid w:val="006A774A"/>
    <w:pPr>
      <w:spacing w:after="0"/>
      <w:ind w:firstLine="360"/>
    </w:pPr>
  </w:style>
  <w:style w:type="character" w:customStyle="1" w:styleId="BodyTextFirstIndentChar">
    <w:name w:val="Body Text First Indent Char"/>
    <w:basedOn w:val="BodyTextChar"/>
    <w:link w:val="BodyTextFirstIndent"/>
    <w:uiPriority w:val="99"/>
    <w:semiHidden/>
    <w:rsid w:val="006A774A"/>
    <w:rPr>
      <w:rFonts w:ascii="Arial" w:hAnsi="Arial"/>
      <w:sz w:val="22"/>
      <w:szCs w:val="24"/>
      <w:lang w:eastAsia="en-US"/>
    </w:rPr>
  </w:style>
  <w:style w:type="paragraph" w:styleId="BodyTextIndent">
    <w:name w:val="Body Text Indent"/>
    <w:basedOn w:val="Normal"/>
    <w:link w:val="BodyTextIndentChar"/>
    <w:semiHidden/>
    <w:locked/>
    <w:rsid w:val="006A774A"/>
    <w:pPr>
      <w:spacing w:after="120"/>
      <w:ind w:left="283"/>
    </w:pPr>
  </w:style>
  <w:style w:type="character" w:customStyle="1" w:styleId="BodyTextIndentChar">
    <w:name w:val="Body Text Indent Char"/>
    <w:basedOn w:val="DefaultParagraphFont"/>
    <w:link w:val="BodyTextIndent"/>
    <w:semiHidden/>
    <w:rsid w:val="006A774A"/>
    <w:rPr>
      <w:rFonts w:ascii="Arial" w:hAnsi="Arial"/>
      <w:sz w:val="22"/>
      <w:szCs w:val="24"/>
      <w:lang w:eastAsia="en-US"/>
    </w:rPr>
  </w:style>
  <w:style w:type="paragraph" w:styleId="BodyTextFirstIndent2">
    <w:name w:val="Body Text First Indent 2"/>
    <w:basedOn w:val="BodyTextIndent"/>
    <w:link w:val="BodyTextFirstIndent2Char"/>
    <w:uiPriority w:val="99"/>
    <w:semiHidden/>
    <w:rsid w:val="006A77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6A774A"/>
    <w:rPr>
      <w:rFonts w:ascii="Arial" w:hAnsi="Arial"/>
      <w:sz w:val="22"/>
      <w:szCs w:val="24"/>
      <w:lang w:eastAsia="en-US"/>
    </w:rPr>
  </w:style>
  <w:style w:type="paragraph" w:styleId="BodyTextIndent2">
    <w:name w:val="Body Text Indent 2"/>
    <w:basedOn w:val="Normal"/>
    <w:link w:val="BodyTextIndent2Char"/>
    <w:semiHidden/>
    <w:rsid w:val="006A774A"/>
    <w:pPr>
      <w:spacing w:after="120" w:line="480" w:lineRule="auto"/>
      <w:ind w:left="283"/>
    </w:pPr>
  </w:style>
  <w:style w:type="character" w:customStyle="1" w:styleId="BodyTextIndent2Char">
    <w:name w:val="Body Text Indent 2 Char"/>
    <w:basedOn w:val="DefaultParagraphFont"/>
    <w:link w:val="BodyTextIndent2"/>
    <w:semiHidden/>
    <w:rsid w:val="006A774A"/>
    <w:rPr>
      <w:rFonts w:ascii="Arial" w:hAnsi="Arial"/>
      <w:sz w:val="22"/>
      <w:szCs w:val="24"/>
      <w:lang w:eastAsia="en-US"/>
    </w:rPr>
  </w:style>
  <w:style w:type="paragraph" w:styleId="BodyTextIndent3">
    <w:name w:val="Body Text Indent 3"/>
    <w:basedOn w:val="Normal"/>
    <w:link w:val="BodyTextIndent3Char"/>
    <w:uiPriority w:val="99"/>
    <w:semiHidden/>
    <w:rsid w:val="006A77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774A"/>
    <w:rPr>
      <w:rFonts w:ascii="Arial" w:hAnsi="Arial"/>
      <w:sz w:val="16"/>
      <w:szCs w:val="16"/>
      <w:lang w:eastAsia="en-US"/>
    </w:rPr>
  </w:style>
  <w:style w:type="paragraph" w:styleId="Closing">
    <w:name w:val="Closing"/>
    <w:basedOn w:val="Normal"/>
    <w:link w:val="ClosingChar"/>
    <w:uiPriority w:val="99"/>
    <w:semiHidden/>
    <w:rsid w:val="006A774A"/>
    <w:pPr>
      <w:ind w:left="4252"/>
    </w:pPr>
  </w:style>
  <w:style w:type="character" w:customStyle="1" w:styleId="ClosingChar">
    <w:name w:val="Closing Char"/>
    <w:basedOn w:val="DefaultParagraphFont"/>
    <w:link w:val="Closing"/>
    <w:uiPriority w:val="99"/>
    <w:semiHidden/>
    <w:rsid w:val="006A774A"/>
    <w:rPr>
      <w:rFonts w:ascii="Arial" w:hAnsi="Arial"/>
      <w:sz w:val="22"/>
      <w:szCs w:val="24"/>
      <w:lang w:eastAsia="en-US"/>
    </w:rPr>
  </w:style>
  <w:style w:type="paragraph" w:styleId="Date">
    <w:name w:val="Date"/>
    <w:basedOn w:val="Normal"/>
    <w:next w:val="Normal"/>
    <w:link w:val="DateChar"/>
    <w:uiPriority w:val="99"/>
    <w:semiHidden/>
    <w:rsid w:val="006A774A"/>
  </w:style>
  <w:style w:type="character" w:customStyle="1" w:styleId="DateChar">
    <w:name w:val="Date Char"/>
    <w:basedOn w:val="DefaultParagraphFont"/>
    <w:link w:val="Date"/>
    <w:uiPriority w:val="99"/>
    <w:semiHidden/>
    <w:rsid w:val="006A774A"/>
    <w:rPr>
      <w:rFonts w:ascii="Arial" w:hAnsi="Arial"/>
      <w:sz w:val="22"/>
      <w:szCs w:val="24"/>
      <w:lang w:eastAsia="en-US"/>
    </w:rPr>
  </w:style>
  <w:style w:type="paragraph" w:styleId="E-mailSignature">
    <w:name w:val="E-mail Signature"/>
    <w:basedOn w:val="Normal"/>
    <w:link w:val="E-mailSignatureChar"/>
    <w:uiPriority w:val="99"/>
    <w:semiHidden/>
    <w:rsid w:val="006A774A"/>
  </w:style>
  <w:style w:type="character" w:customStyle="1" w:styleId="E-mailSignatureChar">
    <w:name w:val="E-mail Signature Char"/>
    <w:basedOn w:val="DefaultParagraphFont"/>
    <w:link w:val="E-mailSignature"/>
    <w:uiPriority w:val="99"/>
    <w:semiHidden/>
    <w:rsid w:val="006A774A"/>
    <w:rPr>
      <w:rFonts w:ascii="Arial" w:hAnsi="Arial"/>
      <w:sz w:val="22"/>
      <w:szCs w:val="24"/>
      <w:lang w:eastAsia="en-US"/>
    </w:rPr>
  </w:style>
  <w:style w:type="paragraph" w:styleId="EnvelopeAddress">
    <w:name w:val="envelope address"/>
    <w:basedOn w:val="Normal"/>
    <w:uiPriority w:val="99"/>
    <w:semiHidden/>
    <w:rsid w:val="006A774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6A774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6A774A"/>
    <w:rPr>
      <w:i/>
      <w:iCs/>
    </w:rPr>
  </w:style>
  <w:style w:type="character" w:customStyle="1" w:styleId="HTMLAddressChar">
    <w:name w:val="HTML Address Char"/>
    <w:basedOn w:val="DefaultParagraphFont"/>
    <w:link w:val="HTMLAddress"/>
    <w:uiPriority w:val="99"/>
    <w:semiHidden/>
    <w:rsid w:val="006A774A"/>
    <w:rPr>
      <w:rFonts w:ascii="Arial" w:hAnsi="Arial"/>
      <w:i/>
      <w:iCs/>
      <w:sz w:val="22"/>
      <w:szCs w:val="24"/>
      <w:lang w:eastAsia="en-US"/>
    </w:rPr>
  </w:style>
  <w:style w:type="paragraph" w:styleId="IntenseQuote">
    <w:name w:val="Intense Quote"/>
    <w:basedOn w:val="Normal"/>
    <w:next w:val="Normal"/>
    <w:link w:val="IntenseQuoteChar"/>
    <w:uiPriority w:val="30"/>
    <w:semiHidden/>
    <w:qFormat/>
    <w:locked/>
    <w:rsid w:val="006A77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A774A"/>
    <w:rPr>
      <w:rFonts w:ascii="Arial" w:hAnsi="Arial"/>
      <w:b/>
      <w:bCs/>
      <w:i/>
      <w:iCs/>
      <w:color w:val="4F81BD" w:themeColor="accent1"/>
      <w:sz w:val="22"/>
      <w:szCs w:val="24"/>
      <w:lang w:eastAsia="en-US"/>
    </w:rPr>
  </w:style>
  <w:style w:type="paragraph" w:styleId="List">
    <w:name w:val="List"/>
    <w:basedOn w:val="Normal"/>
    <w:uiPriority w:val="99"/>
    <w:semiHidden/>
    <w:rsid w:val="006A774A"/>
    <w:pPr>
      <w:ind w:left="283" w:hanging="283"/>
      <w:contextualSpacing/>
    </w:pPr>
  </w:style>
  <w:style w:type="paragraph" w:styleId="List2">
    <w:name w:val="List 2"/>
    <w:basedOn w:val="Normal"/>
    <w:uiPriority w:val="99"/>
    <w:semiHidden/>
    <w:rsid w:val="006A774A"/>
    <w:pPr>
      <w:ind w:left="566" w:hanging="283"/>
      <w:contextualSpacing/>
    </w:pPr>
  </w:style>
  <w:style w:type="paragraph" w:styleId="List3">
    <w:name w:val="List 3"/>
    <w:basedOn w:val="Normal"/>
    <w:uiPriority w:val="99"/>
    <w:semiHidden/>
    <w:rsid w:val="006A774A"/>
    <w:pPr>
      <w:ind w:left="849" w:hanging="283"/>
      <w:contextualSpacing/>
    </w:pPr>
  </w:style>
  <w:style w:type="paragraph" w:styleId="List4">
    <w:name w:val="List 4"/>
    <w:basedOn w:val="Normal"/>
    <w:uiPriority w:val="99"/>
    <w:semiHidden/>
    <w:rsid w:val="006A774A"/>
    <w:pPr>
      <w:ind w:left="1132" w:hanging="283"/>
      <w:contextualSpacing/>
    </w:pPr>
  </w:style>
  <w:style w:type="paragraph" w:styleId="List5">
    <w:name w:val="List 5"/>
    <w:basedOn w:val="Normal"/>
    <w:uiPriority w:val="99"/>
    <w:semiHidden/>
    <w:rsid w:val="006A774A"/>
    <w:pPr>
      <w:ind w:left="1415" w:hanging="283"/>
      <w:contextualSpacing/>
    </w:pPr>
  </w:style>
  <w:style w:type="paragraph" w:styleId="ListBullet2">
    <w:name w:val="List Bullet 2"/>
    <w:basedOn w:val="Normal"/>
    <w:uiPriority w:val="99"/>
    <w:semiHidden/>
    <w:rsid w:val="006A774A"/>
    <w:pPr>
      <w:numPr>
        <w:numId w:val="23"/>
      </w:numPr>
      <w:contextualSpacing/>
    </w:pPr>
  </w:style>
  <w:style w:type="paragraph" w:styleId="ListBullet3">
    <w:name w:val="List Bullet 3"/>
    <w:basedOn w:val="Normal"/>
    <w:uiPriority w:val="99"/>
    <w:semiHidden/>
    <w:rsid w:val="006A774A"/>
    <w:pPr>
      <w:numPr>
        <w:numId w:val="24"/>
      </w:numPr>
      <w:contextualSpacing/>
    </w:pPr>
  </w:style>
  <w:style w:type="paragraph" w:styleId="ListBullet4">
    <w:name w:val="List Bullet 4"/>
    <w:basedOn w:val="Normal"/>
    <w:uiPriority w:val="99"/>
    <w:semiHidden/>
    <w:rsid w:val="006A774A"/>
    <w:pPr>
      <w:numPr>
        <w:numId w:val="25"/>
      </w:numPr>
      <w:contextualSpacing/>
    </w:pPr>
  </w:style>
  <w:style w:type="paragraph" w:styleId="ListBullet5">
    <w:name w:val="List Bullet 5"/>
    <w:basedOn w:val="Normal"/>
    <w:uiPriority w:val="99"/>
    <w:semiHidden/>
    <w:rsid w:val="006A774A"/>
    <w:pPr>
      <w:numPr>
        <w:numId w:val="26"/>
      </w:numPr>
      <w:contextualSpacing/>
    </w:pPr>
  </w:style>
  <w:style w:type="paragraph" w:styleId="ListContinue">
    <w:name w:val="List Continue"/>
    <w:basedOn w:val="Normal"/>
    <w:uiPriority w:val="99"/>
    <w:semiHidden/>
    <w:rsid w:val="006A774A"/>
    <w:pPr>
      <w:spacing w:after="120"/>
      <w:ind w:left="283"/>
      <w:contextualSpacing/>
    </w:pPr>
  </w:style>
  <w:style w:type="paragraph" w:styleId="ListContinue2">
    <w:name w:val="List Continue 2"/>
    <w:basedOn w:val="Normal"/>
    <w:uiPriority w:val="99"/>
    <w:semiHidden/>
    <w:rsid w:val="006A774A"/>
    <w:pPr>
      <w:spacing w:after="120"/>
      <w:ind w:left="566"/>
      <w:contextualSpacing/>
    </w:pPr>
  </w:style>
  <w:style w:type="paragraph" w:styleId="ListContinue3">
    <w:name w:val="List Continue 3"/>
    <w:basedOn w:val="Normal"/>
    <w:uiPriority w:val="99"/>
    <w:semiHidden/>
    <w:rsid w:val="006A774A"/>
    <w:pPr>
      <w:spacing w:after="120"/>
      <w:ind w:left="849"/>
      <w:contextualSpacing/>
    </w:pPr>
  </w:style>
  <w:style w:type="paragraph" w:styleId="ListContinue4">
    <w:name w:val="List Continue 4"/>
    <w:basedOn w:val="Normal"/>
    <w:uiPriority w:val="99"/>
    <w:semiHidden/>
    <w:rsid w:val="006A774A"/>
    <w:pPr>
      <w:spacing w:after="120"/>
      <w:ind w:left="1132"/>
      <w:contextualSpacing/>
    </w:pPr>
  </w:style>
  <w:style w:type="paragraph" w:styleId="ListContinue5">
    <w:name w:val="List Continue 5"/>
    <w:basedOn w:val="Normal"/>
    <w:uiPriority w:val="99"/>
    <w:semiHidden/>
    <w:rsid w:val="006A774A"/>
    <w:pPr>
      <w:spacing w:after="120"/>
      <w:ind w:left="1415"/>
      <w:contextualSpacing/>
    </w:pPr>
  </w:style>
  <w:style w:type="paragraph" w:styleId="ListNumber">
    <w:name w:val="List Number"/>
    <w:basedOn w:val="Normal"/>
    <w:uiPriority w:val="99"/>
    <w:semiHidden/>
    <w:rsid w:val="006A774A"/>
    <w:pPr>
      <w:numPr>
        <w:numId w:val="27"/>
      </w:numPr>
      <w:contextualSpacing/>
    </w:pPr>
  </w:style>
  <w:style w:type="paragraph" w:styleId="ListNumber2">
    <w:name w:val="List Number 2"/>
    <w:basedOn w:val="Normal"/>
    <w:uiPriority w:val="99"/>
    <w:semiHidden/>
    <w:rsid w:val="006A774A"/>
    <w:pPr>
      <w:numPr>
        <w:numId w:val="28"/>
      </w:numPr>
      <w:contextualSpacing/>
    </w:pPr>
  </w:style>
  <w:style w:type="paragraph" w:styleId="ListNumber3">
    <w:name w:val="List Number 3"/>
    <w:basedOn w:val="Normal"/>
    <w:uiPriority w:val="99"/>
    <w:semiHidden/>
    <w:rsid w:val="006A774A"/>
    <w:pPr>
      <w:numPr>
        <w:numId w:val="29"/>
      </w:numPr>
      <w:contextualSpacing/>
    </w:pPr>
  </w:style>
  <w:style w:type="paragraph" w:styleId="ListNumber4">
    <w:name w:val="List Number 4"/>
    <w:basedOn w:val="Normal"/>
    <w:uiPriority w:val="99"/>
    <w:semiHidden/>
    <w:rsid w:val="006A774A"/>
    <w:pPr>
      <w:numPr>
        <w:numId w:val="30"/>
      </w:numPr>
      <w:contextualSpacing/>
    </w:pPr>
  </w:style>
  <w:style w:type="paragraph" w:styleId="ListNumber5">
    <w:name w:val="List Number 5"/>
    <w:basedOn w:val="Normal"/>
    <w:uiPriority w:val="99"/>
    <w:semiHidden/>
    <w:rsid w:val="006A774A"/>
    <w:pPr>
      <w:numPr>
        <w:numId w:val="31"/>
      </w:numPr>
      <w:contextualSpacing/>
    </w:pPr>
  </w:style>
  <w:style w:type="paragraph" w:styleId="MacroText">
    <w:name w:val="macro"/>
    <w:link w:val="MacroTextChar"/>
    <w:uiPriority w:val="99"/>
    <w:semiHidden/>
    <w:rsid w:val="006A774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uiPriority w:val="99"/>
    <w:semiHidden/>
    <w:rsid w:val="006A774A"/>
    <w:rPr>
      <w:rFonts w:ascii="Consolas" w:hAnsi="Consolas"/>
      <w:lang w:eastAsia="en-US"/>
    </w:rPr>
  </w:style>
  <w:style w:type="paragraph" w:styleId="MessageHeader">
    <w:name w:val="Message Header"/>
    <w:basedOn w:val="Normal"/>
    <w:link w:val="MessageHeaderChar"/>
    <w:uiPriority w:val="99"/>
    <w:semiHidden/>
    <w:rsid w:val="006A77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A774A"/>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locked/>
    <w:rsid w:val="006A774A"/>
    <w:pPr>
      <w:jc w:val="both"/>
    </w:pPr>
    <w:rPr>
      <w:rFonts w:ascii="Arial" w:hAnsi="Arial"/>
      <w:sz w:val="22"/>
      <w:szCs w:val="24"/>
      <w:lang w:eastAsia="en-US"/>
    </w:rPr>
  </w:style>
  <w:style w:type="paragraph" w:styleId="NormalIndent0">
    <w:name w:val="Normal Indent"/>
    <w:basedOn w:val="Normal"/>
    <w:uiPriority w:val="99"/>
    <w:semiHidden/>
    <w:rsid w:val="006A774A"/>
    <w:pPr>
      <w:ind w:left="720"/>
    </w:pPr>
  </w:style>
  <w:style w:type="paragraph" w:styleId="NoteHeading">
    <w:name w:val="Note Heading"/>
    <w:basedOn w:val="Normal"/>
    <w:next w:val="Normal"/>
    <w:link w:val="NoteHeadingChar"/>
    <w:uiPriority w:val="99"/>
    <w:semiHidden/>
    <w:rsid w:val="006A774A"/>
  </w:style>
  <w:style w:type="character" w:customStyle="1" w:styleId="NoteHeadingChar">
    <w:name w:val="Note Heading Char"/>
    <w:basedOn w:val="DefaultParagraphFont"/>
    <w:link w:val="NoteHeading"/>
    <w:uiPriority w:val="99"/>
    <w:semiHidden/>
    <w:rsid w:val="006A774A"/>
    <w:rPr>
      <w:rFonts w:ascii="Arial" w:hAnsi="Arial"/>
      <w:sz w:val="22"/>
      <w:szCs w:val="24"/>
      <w:lang w:eastAsia="en-US"/>
    </w:rPr>
  </w:style>
  <w:style w:type="paragraph" w:styleId="PlainText">
    <w:name w:val="Plain Text"/>
    <w:basedOn w:val="Normal"/>
    <w:link w:val="PlainTextChar"/>
    <w:uiPriority w:val="99"/>
    <w:semiHidden/>
    <w:rsid w:val="006A774A"/>
    <w:rPr>
      <w:rFonts w:ascii="Consolas" w:hAnsi="Consolas"/>
      <w:sz w:val="21"/>
      <w:szCs w:val="21"/>
    </w:rPr>
  </w:style>
  <w:style w:type="character" w:customStyle="1" w:styleId="PlainTextChar">
    <w:name w:val="Plain Text Char"/>
    <w:basedOn w:val="DefaultParagraphFont"/>
    <w:link w:val="PlainText"/>
    <w:uiPriority w:val="99"/>
    <w:semiHidden/>
    <w:rsid w:val="006A774A"/>
    <w:rPr>
      <w:rFonts w:ascii="Consolas" w:hAnsi="Consolas"/>
      <w:sz w:val="21"/>
      <w:szCs w:val="21"/>
      <w:lang w:eastAsia="en-US"/>
    </w:rPr>
  </w:style>
  <w:style w:type="paragraph" w:styleId="Quote">
    <w:name w:val="Quote"/>
    <w:basedOn w:val="Normal"/>
    <w:next w:val="Normal"/>
    <w:link w:val="QuoteChar"/>
    <w:uiPriority w:val="29"/>
    <w:semiHidden/>
    <w:locked/>
    <w:rsid w:val="006A774A"/>
    <w:rPr>
      <w:i/>
      <w:iCs/>
      <w:color w:val="000000" w:themeColor="text1"/>
    </w:rPr>
  </w:style>
  <w:style w:type="character" w:customStyle="1" w:styleId="QuoteChar">
    <w:name w:val="Quote Char"/>
    <w:basedOn w:val="DefaultParagraphFont"/>
    <w:link w:val="Quote"/>
    <w:uiPriority w:val="29"/>
    <w:semiHidden/>
    <w:rsid w:val="006A774A"/>
    <w:rPr>
      <w:rFonts w:ascii="Arial" w:hAnsi="Arial"/>
      <w:i/>
      <w:iCs/>
      <w:color w:val="000000" w:themeColor="text1"/>
      <w:sz w:val="22"/>
      <w:szCs w:val="24"/>
      <w:lang w:eastAsia="en-US"/>
    </w:rPr>
  </w:style>
  <w:style w:type="paragraph" w:styleId="Salutation">
    <w:name w:val="Salutation"/>
    <w:basedOn w:val="Normal"/>
    <w:next w:val="Normal"/>
    <w:link w:val="SalutationChar"/>
    <w:uiPriority w:val="99"/>
    <w:semiHidden/>
    <w:rsid w:val="006A774A"/>
  </w:style>
  <w:style w:type="character" w:customStyle="1" w:styleId="SalutationChar">
    <w:name w:val="Salutation Char"/>
    <w:basedOn w:val="DefaultParagraphFont"/>
    <w:link w:val="Salutation"/>
    <w:uiPriority w:val="99"/>
    <w:semiHidden/>
    <w:rsid w:val="006A774A"/>
    <w:rPr>
      <w:rFonts w:ascii="Arial" w:hAnsi="Arial"/>
      <w:sz w:val="22"/>
      <w:szCs w:val="24"/>
      <w:lang w:eastAsia="en-US"/>
    </w:rPr>
  </w:style>
  <w:style w:type="paragraph" w:styleId="Signature">
    <w:name w:val="Signature"/>
    <w:basedOn w:val="Normal"/>
    <w:link w:val="SignatureChar"/>
    <w:uiPriority w:val="99"/>
    <w:semiHidden/>
    <w:rsid w:val="006A774A"/>
    <w:pPr>
      <w:ind w:left="4252"/>
    </w:pPr>
  </w:style>
  <w:style w:type="character" w:customStyle="1" w:styleId="SignatureChar">
    <w:name w:val="Signature Char"/>
    <w:basedOn w:val="DefaultParagraphFont"/>
    <w:link w:val="Signature"/>
    <w:uiPriority w:val="99"/>
    <w:semiHidden/>
    <w:rsid w:val="006A774A"/>
    <w:rPr>
      <w:rFonts w:ascii="Arial" w:hAnsi="Arial"/>
      <w:sz w:val="22"/>
      <w:szCs w:val="24"/>
      <w:lang w:eastAsia="en-US"/>
    </w:rPr>
  </w:style>
  <w:style w:type="paragraph" w:styleId="Subtitle">
    <w:name w:val="Subtitle"/>
    <w:basedOn w:val="Normal"/>
    <w:next w:val="Normal"/>
    <w:link w:val="SubtitleChar"/>
    <w:semiHidden/>
    <w:qFormat/>
    <w:locked/>
    <w:rsid w:val="006A774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6A774A"/>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6A774A"/>
    <w:pPr>
      <w:ind w:left="220" w:hanging="220"/>
    </w:pPr>
  </w:style>
  <w:style w:type="paragraph" w:styleId="TOAHeading">
    <w:name w:val="toa heading"/>
    <w:basedOn w:val="Normal"/>
    <w:next w:val="Normal"/>
    <w:uiPriority w:val="99"/>
    <w:semiHidden/>
    <w:rsid w:val="006A774A"/>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qFormat="1"/>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B30D3E"/>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rsid w:val="009324D4"/>
    <w:pPr>
      <w:keepLines/>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Footnotes refss,Footnote number"/>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2FF6"/>
    <w:pPr>
      <w:spacing w:before="0"/>
      <w:ind w:firstLine="0"/>
    </w:pPr>
    <w:rPr>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rsid w:val="00953685"/>
    <w:pPr>
      <w:tabs>
        <w:tab w:val="right" w:leader="dot" w:pos="8896"/>
      </w:tabs>
      <w:ind w:left="1260" w:right="0"/>
    </w:pPr>
    <w:rPr>
      <w:b w:val="0"/>
    </w:rPr>
  </w:style>
  <w:style w:type="paragraph" w:styleId="TOC6">
    <w:name w:val="toc 6"/>
    <w:basedOn w:val="TOC5"/>
    <w:next w:val="Normal"/>
    <w:uiPriority w:val="39"/>
    <w:rsid w:val="006D5301"/>
    <w:pPr>
      <w:ind w:left="1945" w:hanging="1134"/>
    </w:pPr>
  </w:style>
  <w:style w:type="paragraph" w:styleId="TOC7">
    <w:name w:val="toc 7"/>
    <w:basedOn w:val="TOC6"/>
    <w:next w:val="Normal"/>
    <w:uiPriority w:val="39"/>
    <w:rsid w:val="00953685"/>
    <w:rPr>
      <w:i/>
    </w:rPr>
  </w:style>
  <w:style w:type="paragraph" w:styleId="TOC8">
    <w:name w:val="toc 8"/>
    <w:basedOn w:val="Normal"/>
    <w:next w:val="Normal"/>
    <w:uiPriority w:val="39"/>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13"/>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 w:type="character" w:styleId="Strong">
    <w:name w:val="Strong"/>
    <w:uiPriority w:val="22"/>
    <w:qFormat/>
    <w:locked/>
    <w:rsid w:val="00C646F4"/>
    <w:rPr>
      <w:b/>
      <w:bCs/>
    </w:rPr>
  </w:style>
  <w:style w:type="paragraph" w:styleId="Bibliography">
    <w:name w:val="Bibliography"/>
    <w:basedOn w:val="Normal"/>
    <w:next w:val="Normal"/>
    <w:uiPriority w:val="37"/>
    <w:semiHidden/>
    <w:locked/>
    <w:rsid w:val="006A774A"/>
  </w:style>
  <w:style w:type="paragraph" w:styleId="BlockText">
    <w:name w:val="Block Text"/>
    <w:basedOn w:val="Normal"/>
    <w:semiHidden/>
    <w:rsid w:val="006A77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6A774A"/>
    <w:pPr>
      <w:spacing w:after="120"/>
    </w:pPr>
  </w:style>
  <w:style w:type="character" w:customStyle="1" w:styleId="BodyTextChar">
    <w:name w:val="Body Text Char"/>
    <w:basedOn w:val="DefaultParagraphFont"/>
    <w:link w:val="BodyText"/>
    <w:semiHidden/>
    <w:rsid w:val="006A774A"/>
    <w:rPr>
      <w:rFonts w:ascii="Arial" w:hAnsi="Arial"/>
      <w:sz w:val="22"/>
      <w:szCs w:val="24"/>
      <w:lang w:eastAsia="en-US"/>
    </w:rPr>
  </w:style>
  <w:style w:type="paragraph" w:styleId="BodyText2">
    <w:name w:val="Body Text 2"/>
    <w:basedOn w:val="Normal"/>
    <w:link w:val="BodyText2Char"/>
    <w:semiHidden/>
    <w:rsid w:val="006A774A"/>
    <w:pPr>
      <w:spacing w:after="120" w:line="480" w:lineRule="auto"/>
    </w:pPr>
  </w:style>
  <w:style w:type="character" w:customStyle="1" w:styleId="BodyText2Char">
    <w:name w:val="Body Text 2 Char"/>
    <w:basedOn w:val="DefaultParagraphFont"/>
    <w:link w:val="BodyText2"/>
    <w:semiHidden/>
    <w:rsid w:val="006A774A"/>
    <w:rPr>
      <w:rFonts w:ascii="Arial" w:hAnsi="Arial"/>
      <w:sz w:val="22"/>
      <w:szCs w:val="24"/>
      <w:lang w:eastAsia="en-US"/>
    </w:rPr>
  </w:style>
  <w:style w:type="paragraph" w:styleId="BodyText3">
    <w:name w:val="Body Text 3"/>
    <w:basedOn w:val="Normal"/>
    <w:link w:val="BodyText3Char"/>
    <w:uiPriority w:val="99"/>
    <w:semiHidden/>
    <w:rsid w:val="006A774A"/>
    <w:pPr>
      <w:spacing w:after="120"/>
    </w:pPr>
    <w:rPr>
      <w:sz w:val="16"/>
      <w:szCs w:val="16"/>
    </w:rPr>
  </w:style>
  <w:style w:type="character" w:customStyle="1" w:styleId="BodyText3Char">
    <w:name w:val="Body Text 3 Char"/>
    <w:basedOn w:val="DefaultParagraphFont"/>
    <w:link w:val="BodyText3"/>
    <w:uiPriority w:val="99"/>
    <w:semiHidden/>
    <w:rsid w:val="006A774A"/>
    <w:rPr>
      <w:rFonts w:ascii="Arial" w:hAnsi="Arial"/>
      <w:sz w:val="16"/>
      <w:szCs w:val="16"/>
      <w:lang w:eastAsia="en-US"/>
    </w:rPr>
  </w:style>
  <w:style w:type="paragraph" w:styleId="BodyTextFirstIndent">
    <w:name w:val="Body Text First Indent"/>
    <w:basedOn w:val="BodyText"/>
    <w:link w:val="BodyTextFirstIndentChar"/>
    <w:uiPriority w:val="99"/>
    <w:semiHidden/>
    <w:rsid w:val="006A774A"/>
    <w:pPr>
      <w:spacing w:after="0"/>
      <w:ind w:firstLine="360"/>
    </w:pPr>
  </w:style>
  <w:style w:type="character" w:customStyle="1" w:styleId="BodyTextFirstIndentChar">
    <w:name w:val="Body Text First Indent Char"/>
    <w:basedOn w:val="BodyTextChar"/>
    <w:link w:val="BodyTextFirstIndent"/>
    <w:uiPriority w:val="99"/>
    <w:semiHidden/>
    <w:rsid w:val="006A774A"/>
    <w:rPr>
      <w:rFonts w:ascii="Arial" w:hAnsi="Arial"/>
      <w:sz w:val="22"/>
      <w:szCs w:val="24"/>
      <w:lang w:eastAsia="en-US"/>
    </w:rPr>
  </w:style>
  <w:style w:type="paragraph" w:styleId="BodyTextIndent">
    <w:name w:val="Body Text Indent"/>
    <w:basedOn w:val="Normal"/>
    <w:link w:val="BodyTextIndentChar"/>
    <w:semiHidden/>
    <w:locked/>
    <w:rsid w:val="006A774A"/>
    <w:pPr>
      <w:spacing w:after="120"/>
      <w:ind w:left="283"/>
    </w:pPr>
  </w:style>
  <w:style w:type="character" w:customStyle="1" w:styleId="BodyTextIndentChar">
    <w:name w:val="Body Text Indent Char"/>
    <w:basedOn w:val="DefaultParagraphFont"/>
    <w:link w:val="BodyTextIndent"/>
    <w:semiHidden/>
    <w:rsid w:val="006A774A"/>
    <w:rPr>
      <w:rFonts w:ascii="Arial" w:hAnsi="Arial"/>
      <w:sz w:val="22"/>
      <w:szCs w:val="24"/>
      <w:lang w:eastAsia="en-US"/>
    </w:rPr>
  </w:style>
  <w:style w:type="paragraph" w:styleId="BodyTextFirstIndent2">
    <w:name w:val="Body Text First Indent 2"/>
    <w:basedOn w:val="BodyTextIndent"/>
    <w:link w:val="BodyTextFirstIndent2Char"/>
    <w:uiPriority w:val="99"/>
    <w:semiHidden/>
    <w:rsid w:val="006A77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6A774A"/>
    <w:rPr>
      <w:rFonts w:ascii="Arial" w:hAnsi="Arial"/>
      <w:sz w:val="22"/>
      <w:szCs w:val="24"/>
      <w:lang w:eastAsia="en-US"/>
    </w:rPr>
  </w:style>
  <w:style w:type="paragraph" w:styleId="BodyTextIndent2">
    <w:name w:val="Body Text Indent 2"/>
    <w:basedOn w:val="Normal"/>
    <w:link w:val="BodyTextIndent2Char"/>
    <w:semiHidden/>
    <w:rsid w:val="006A774A"/>
    <w:pPr>
      <w:spacing w:after="120" w:line="480" w:lineRule="auto"/>
      <w:ind w:left="283"/>
    </w:pPr>
  </w:style>
  <w:style w:type="character" w:customStyle="1" w:styleId="BodyTextIndent2Char">
    <w:name w:val="Body Text Indent 2 Char"/>
    <w:basedOn w:val="DefaultParagraphFont"/>
    <w:link w:val="BodyTextIndent2"/>
    <w:semiHidden/>
    <w:rsid w:val="006A774A"/>
    <w:rPr>
      <w:rFonts w:ascii="Arial" w:hAnsi="Arial"/>
      <w:sz w:val="22"/>
      <w:szCs w:val="24"/>
      <w:lang w:eastAsia="en-US"/>
    </w:rPr>
  </w:style>
  <w:style w:type="paragraph" w:styleId="BodyTextIndent3">
    <w:name w:val="Body Text Indent 3"/>
    <w:basedOn w:val="Normal"/>
    <w:link w:val="BodyTextIndent3Char"/>
    <w:uiPriority w:val="99"/>
    <w:semiHidden/>
    <w:rsid w:val="006A77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774A"/>
    <w:rPr>
      <w:rFonts w:ascii="Arial" w:hAnsi="Arial"/>
      <w:sz w:val="16"/>
      <w:szCs w:val="16"/>
      <w:lang w:eastAsia="en-US"/>
    </w:rPr>
  </w:style>
  <w:style w:type="paragraph" w:styleId="Closing">
    <w:name w:val="Closing"/>
    <w:basedOn w:val="Normal"/>
    <w:link w:val="ClosingChar"/>
    <w:uiPriority w:val="99"/>
    <w:semiHidden/>
    <w:rsid w:val="006A774A"/>
    <w:pPr>
      <w:ind w:left="4252"/>
    </w:pPr>
  </w:style>
  <w:style w:type="character" w:customStyle="1" w:styleId="ClosingChar">
    <w:name w:val="Closing Char"/>
    <w:basedOn w:val="DefaultParagraphFont"/>
    <w:link w:val="Closing"/>
    <w:uiPriority w:val="99"/>
    <w:semiHidden/>
    <w:rsid w:val="006A774A"/>
    <w:rPr>
      <w:rFonts w:ascii="Arial" w:hAnsi="Arial"/>
      <w:sz w:val="22"/>
      <w:szCs w:val="24"/>
      <w:lang w:eastAsia="en-US"/>
    </w:rPr>
  </w:style>
  <w:style w:type="paragraph" w:styleId="Date">
    <w:name w:val="Date"/>
    <w:basedOn w:val="Normal"/>
    <w:next w:val="Normal"/>
    <w:link w:val="DateChar"/>
    <w:uiPriority w:val="99"/>
    <w:semiHidden/>
    <w:rsid w:val="006A774A"/>
  </w:style>
  <w:style w:type="character" w:customStyle="1" w:styleId="DateChar">
    <w:name w:val="Date Char"/>
    <w:basedOn w:val="DefaultParagraphFont"/>
    <w:link w:val="Date"/>
    <w:uiPriority w:val="99"/>
    <w:semiHidden/>
    <w:rsid w:val="006A774A"/>
    <w:rPr>
      <w:rFonts w:ascii="Arial" w:hAnsi="Arial"/>
      <w:sz w:val="22"/>
      <w:szCs w:val="24"/>
      <w:lang w:eastAsia="en-US"/>
    </w:rPr>
  </w:style>
  <w:style w:type="paragraph" w:styleId="E-mailSignature">
    <w:name w:val="E-mail Signature"/>
    <w:basedOn w:val="Normal"/>
    <w:link w:val="E-mailSignatureChar"/>
    <w:uiPriority w:val="99"/>
    <w:semiHidden/>
    <w:rsid w:val="006A774A"/>
  </w:style>
  <w:style w:type="character" w:customStyle="1" w:styleId="E-mailSignatureChar">
    <w:name w:val="E-mail Signature Char"/>
    <w:basedOn w:val="DefaultParagraphFont"/>
    <w:link w:val="E-mailSignature"/>
    <w:uiPriority w:val="99"/>
    <w:semiHidden/>
    <w:rsid w:val="006A774A"/>
    <w:rPr>
      <w:rFonts w:ascii="Arial" w:hAnsi="Arial"/>
      <w:sz w:val="22"/>
      <w:szCs w:val="24"/>
      <w:lang w:eastAsia="en-US"/>
    </w:rPr>
  </w:style>
  <w:style w:type="paragraph" w:styleId="EnvelopeAddress">
    <w:name w:val="envelope address"/>
    <w:basedOn w:val="Normal"/>
    <w:uiPriority w:val="99"/>
    <w:semiHidden/>
    <w:rsid w:val="006A774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6A774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6A774A"/>
    <w:rPr>
      <w:i/>
      <w:iCs/>
    </w:rPr>
  </w:style>
  <w:style w:type="character" w:customStyle="1" w:styleId="HTMLAddressChar">
    <w:name w:val="HTML Address Char"/>
    <w:basedOn w:val="DefaultParagraphFont"/>
    <w:link w:val="HTMLAddress"/>
    <w:uiPriority w:val="99"/>
    <w:semiHidden/>
    <w:rsid w:val="006A774A"/>
    <w:rPr>
      <w:rFonts w:ascii="Arial" w:hAnsi="Arial"/>
      <w:i/>
      <w:iCs/>
      <w:sz w:val="22"/>
      <w:szCs w:val="24"/>
      <w:lang w:eastAsia="en-US"/>
    </w:rPr>
  </w:style>
  <w:style w:type="paragraph" w:styleId="IntenseQuote">
    <w:name w:val="Intense Quote"/>
    <w:basedOn w:val="Normal"/>
    <w:next w:val="Normal"/>
    <w:link w:val="IntenseQuoteChar"/>
    <w:uiPriority w:val="30"/>
    <w:semiHidden/>
    <w:qFormat/>
    <w:locked/>
    <w:rsid w:val="006A77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A774A"/>
    <w:rPr>
      <w:rFonts w:ascii="Arial" w:hAnsi="Arial"/>
      <w:b/>
      <w:bCs/>
      <w:i/>
      <w:iCs/>
      <w:color w:val="4F81BD" w:themeColor="accent1"/>
      <w:sz w:val="22"/>
      <w:szCs w:val="24"/>
      <w:lang w:eastAsia="en-US"/>
    </w:rPr>
  </w:style>
  <w:style w:type="paragraph" w:styleId="List">
    <w:name w:val="List"/>
    <w:basedOn w:val="Normal"/>
    <w:uiPriority w:val="99"/>
    <w:semiHidden/>
    <w:rsid w:val="006A774A"/>
    <w:pPr>
      <w:ind w:left="283" w:hanging="283"/>
      <w:contextualSpacing/>
    </w:pPr>
  </w:style>
  <w:style w:type="paragraph" w:styleId="List2">
    <w:name w:val="List 2"/>
    <w:basedOn w:val="Normal"/>
    <w:uiPriority w:val="99"/>
    <w:semiHidden/>
    <w:rsid w:val="006A774A"/>
    <w:pPr>
      <w:ind w:left="566" w:hanging="283"/>
      <w:contextualSpacing/>
    </w:pPr>
  </w:style>
  <w:style w:type="paragraph" w:styleId="List3">
    <w:name w:val="List 3"/>
    <w:basedOn w:val="Normal"/>
    <w:uiPriority w:val="99"/>
    <w:semiHidden/>
    <w:rsid w:val="006A774A"/>
    <w:pPr>
      <w:ind w:left="849" w:hanging="283"/>
      <w:contextualSpacing/>
    </w:pPr>
  </w:style>
  <w:style w:type="paragraph" w:styleId="List4">
    <w:name w:val="List 4"/>
    <w:basedOn w:val="Normal"/>
    <w:uiPriority w:val="99"/>
    <w:semiHidden/>
    <w:rsid w:val="006A774A"/>
    <w:pPr>
      <w:ind w:left="1132" w:hanging="283"/>
      <w:contextualSpacing/>
    </w:pPr>
  </w:style>
  <w:style w:type="paragraph" w:styleId="List5">
    <w:name w:val="List 5"/>
    <w:basedOn w:val="Normal"/>
    <w:uiPriority w:val="99"/>
    <w:semiHidden/>
    <w:rsid w:val="006A774A"/>
    <w:pPr>
      <w:ind w:left="1415" w:hanging="283"/>
      <w:contextualSpacing/>
    </w:pPr>
  </w:style>
  <w:style w:type="paragraph" w:styleId="ListBullet2">
    <w:name w:val="List Bullet 2"/>
    <w:basedOn w:val="Normal"/>
    <w:uiPriority w:val="99"/>
    <w:semiHidden/>
    <w:rsid w:val="006A774A"/>
    <w:pPr>
      <w:numPr>
        <w:numId w:val="23"/>
      </w:numPr>
      <w:contextualSpacing/>
    </w:pPr>
  </w:style>
  <w:style w:type="paragraph" w:styleId="ListBullet3">
    <w:name w:val="List Bullet 3"/>
    <w:basedOn w:val="Normal"/>
    <w:uiPriority w:val="99"/>
    <w:semiHidden/>
    <w:rsid w:val="006A774A"/>
    <w:pPr>
      <w:numPr>
        <w:numId w:val="24"/>
      </w:numPr>
      <w:contextualSpacing/>
    </w:pPr>
  </w:style>
  <w:style w:type="paragraph" w:styleId="ListBullet4">
    <w:name w:val="List Bullet 4"/>
    <w:basedOn w:val="Normal"/>
    <w:uiPriority w:val="99"/>
    <w:semiHidden/>
    <w:rsid w:val="006A774A"/>
    <w:pPr>
      <w:numPr>
        <w:numId w:val="25"/>
      </w:numPr>
      <w:contextualSpacing/>
    </w:pPr>
  </w:style>
  <w:style w:type="paragraph" w:styleId="ListBullet5">
    <w:name w:val="List Bullet 5"/>
    <w:basedOn w:val="Normal"/>
    <w:uiPriority w:val="99"/>
    <w:semiHidden/>
    <w:rsid w:val="006A774A"/>
    <w:pPr>
      <w:numPr>
        <w:numId w:val="26"/>
      </w:numPr>
      <w:contextualSpacing/>
    </w:pPr>
  </w:style>
  <w:style w:type="paragraph" w:styleId="ListContinue">
    <w:name w:val="List Continue"/>
    <w:basedOn w:val="Normal"/>
    <w:uiPriority w:val="99"/>
    <w:semiHidden/>
    <w:rsid w:val="006A774A"/>
    <w:pPr>
      <w:spacing w:after="120"/>
      <w:ind w:left="283"/>
      <w:contextualSpacing/>
    </w:pPr>
  </w:style>
  <w:style w:type="paragraph" w:styleId="ListContinue2">
    <w:name w:val="List Continue 2"/>
    <w:basedOn w:val="Normal"/>
    <w:uiPriority w:val="99"/>
    <w:semiHidden/>
    <w:rsid w:val="006A774A"/>
    <w:pPr>
      <w:spacing w:after="120"/>
      <w:ind w:left="566"/>
      <w:contextualSpacing/>
    </w:pPr>
  </w:style>
  <w:style w:type="paragraph" w:styleId="ListContinue3">
    <w:name w:val="List Continue 3"/>
    <w:basedOn w:val="Normal"/>
    <w:uiPriority w:val="99"/>
    <w:semiHidden/>
    <w:rsid w:val="006A774A"/>
    <w:pPr>
      <w:spacing w:after="120"/>
      <w:ind w:left="849"/>
      <w:contextualSpacing/>
    </w:pPr>
  </w:style>
  <w:style w:type="paragraph" w:styleId="ListContinue4">
    <w:name w:val="List Continue 4"/>
    <w:basedOn w:val="Normal"/>
    <w:uiPriority w:val="99"/>
    <w:semiHidden/>
    <w:rsid w:val="006A774A"/>
    <w:pPr>
      <w:spacing w:after="120"/>
      <w:ind w:left="1132"/>
      <w:contextualSpacing/>
    </w:pPr>
  </w:style>
  <w:style w:type="paragraph" w:styleId="ListContinue5">
    <w:name w:val="List Continue 5"/>
    <w:basedOn w:val="Normal"/>
    <w:uiPriority w:val="99"/>
    <w:semiHidden/>
    <w:rsid w:val="006A774A"/>
    <w:pPr>
      <w:spacing w:after="120"/>
      <w:ind w:left="1415"/>
      <w:contextualSpacing/>
    </w:pPr>
  </w:style>
  <w:style w:type="paragraph" w:styleId="ListNumber">
    <w:name w:val="List Number"/>
    <w:basedOn w:val="Normal"/>
    <w:uiPriority w:val="99"/>
    <w:semiHidden/>
    <w:rsid w:val="006A774A"/>
    <w:pPr>
      <w:numPr>
        <w:numId w:val="27"/>
      </w:numPr>
      <w:contextualSpacing/>
    </w:pPr>
  </w:style>
  <w:style w:type="paragraph" w:styleId="ListNumber2">
    <w:name w:val="List Number 2"/>
    <w:basedOn w:val="Normal"/>
    <w:uiPriority w:val="99"/>
    <w:semiHidden/>
    <w:rsid w:val="006A774A"/>
    <w:pPr>
      <w:numPr>
        <w:numId w:val="28"/>
      </w:numPr>
      <w:contextualSpacing/>
    </w:pPr>
  </w:style>
  <w:style w:type="paragraph" w:styleId="ListNumber3">
    <w:name w:val="List Number 3"/>
    <w:basedOn w:val="Normal"/>
    <w:uiPriority w:val="99"/>
    <w:semiHidden/>
    <w:rsid w:val="006A774A"/>
    <w:pPr>
      <w:numPr>
        <w:numId w:val="29"/>
      </w:numPr>
      <w:contextualSpacing/>
    </w:pPr>
  </w:style>
  <w:style w:type="paragraph" w:styleId="ListNumber4">
    <w:name w:val="List Number 4"/>
    <w:basedOn w:val="Normal"/>
    <w:uiPriority w:val="99"/>
    <w:semiHidden/>
    <w:rsid w:val="006A774A"/>
    <w:pPr>
      <w:numPr>
        <w:numId w:val="30"/>
      </w:numPr>
      <w:contextualSpacing/>
    </w:pPr>
  </w:style>
  <w:style w:type="paragraph" w:styleId="ListNumber5">
    <w:name w:val="List Number 5"/>
    <w:basedOn w:val="Normal"/>
    <w:uiPriority w:val="99"/>
    <w:semiHidden/>
    <w:rsid w:val="006A774A"/>
    <w:pPr>
      <w:numPr>
        <w:numId w:val="31"/>
      </w:numPr>
      <w:contextualSpacing/>
    </w:pPr>
  </w:style>
  <w:style w:type="paragraph" w:styleId="MacroText">
    <w:name w:val="macro"/>
    <w:link w:val="MacroTextChar"/>
    <w:uiPriority w:val="99"/>
    <w:semiHidden/>
    <w:rsid w:val="006A774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uiPriority w:val="99"/>
    <w:semiHidden/>
    <w:rsid w:val="006A774A"/>
    <w:rPr>
      <w:rFonts w:ascii="Consolas" w:hAnsi="Consolas"/>
      <w:lang w:eastAsia="en-US"/>
    </w:rPr>
  </w:style>
  <w:style w:type="paragraph" w:styleId="MessageHeader">
    <w:name w:val="Message Header"/>
    <w:basedOn w:val="Normal"/>
    <w:link w:val="MessageHeaderChar"/>
    <w:uiPriority w:val="99"/>
    <w:semiHidden/>
    <w:rsid w:val="006A77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A774A"/>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locked/>
    <w:rsid w:val="006A774A"/>
    <w:pPr>
      <w:jc w:val="both"/>
    </w:pPr>
    <w:rPr>
      <w:rFonts w:ascii="Arial" w:hAnsi="Arial"/>
      <w:sz w:val="22"/>
      <w:szCs w:val="24"/>
      <w:lang w:eastAsia="en-US"/>
    </w:rPr>
  </w:style>
  <w:style w:type="paragraph" w:styleId="NormalIndent0">
    <w:name w:val="Normal Indent"/>
    <w:basedOn w:val="Normal"/>
    <w:uiPriority w:val="99"/>
    <w:semiHidden/>
    <w:rsid w:val="006A774A"/>
    <w:pPr>
      <w:ind w:left="720"/>
    </w:pPr>
  </w:style>
  <w:style w:type="paragraph" w:styleId="NoteHeading">
    <w:name w:val="Note Heading"/>
    <w:basedOn w:val="Normal"/>
    <w:next w:val="Normal"/>
    <w:link w:val="NoteHeadingChar"/>
    <w:uiPriority w:val="99"/>
    <w:semiHidden/>
    <w:rsid w:val="006A774A"/>
  </w:style>
  <w:style w:type="character" w:customStyle="1" w:styleId="NoteHeadingChar">
    <w:name w:val="Note Heading Char"/>
    <w:basedOn w:val="DefaultParagraphFont"/>
    <w:link w:val="NoteHeading"/>
    <w:uiPriority w:val="99"/>
    <w:semiHidden/>
    <w:rsid w:val="006A774A"/>
    <w:rPr>
      <w:rFonts w:ascii="Arial" w:hAnsi="Arial"/>
      <w:sz w:val="22"/>
      <w:szCs w:val="24"/>
      <w:lang w:eastAsia="en-US"/>
    </w:rPr>
  </w:style>
  <w:style w:type="paragraph" w:styleId="PlainText">
    <w:name w:val="Plain Text"/>
    <w:basedOn w:val="Normal"/>
    <w:link w:val="PlainTextChar"/>
    <w:uiPriority w:val="99"/>
    <w:semiHidden/>
    <w:rsid w:val="006A774A"/>
    <w:rPr>
      <w:rFonts w:ascii="Consolas" w:hAnsi="Consolas"/>
      <w:sz w:val="21"/>
      <w:szCs w:val="21"/>
    </w:rPr>
  </w:style>
  <w:style w:type="character" w:customStyle="1" w:styleId="PlainTextChar">
    <w:name w:val="Plain Text Char"/>
    <w:basedOn w:val="DefaultParagraphFont"/>
    <w:link w:val="PlainText"/>
    <w:uiPriority w:val="99"/>
    <w:semiHidden/>
    <w:rsid w:val="006A774A"/>
    <w:rPr>
      <w:rFonts w:ascii="Consolas" w:hAnsi="Consolas"/>
      <w:sz w:val="21"/>
      <w:szCs w:val="21"/>
      <w:lang w:eastAsia="en-US"/>
    </w:rPr>
  </w:style>
  <w:style w:type="paragraph" w:styleId="Quote">
    <w:name w:val="Quote"/>
    <w:basedOn w:val="Normal"/>
    <w:next w:val="Normal"/>
    <w:link w:val="QuoteChar"/>
    <w:uiPriority w:val="29"/>
    <w:semiHidden/>
    <w:locked/>
    <w:rsid w:val="006A774A"/>
    <w:rPr>
      <w:i/>
      <w:iCs/>
      <w:color w:val="000000" w:themeColor="text1"/>
    </w:rPr>
  </w:style>
  <w:style w:type="character" w:customStyle="1" w:styleId="QuoteChar">
    <w:name w:val="Quote Char"/>
    <w:basedOn w:val="DefaultParagraphFont"/>
    <w:link w:val="Quote"/>
    <w:uiPriority w:val="29"/>
    <w:semiHidden/>
    <w:rsid w:val="006A774A"/>
    <w:rPr>
      <w:rFonts w:ascii="Arial" w:hAnsi="Arial"/>
      <w:i/>
      <w:iCs/>
      <w:color w:val="000000" w:themeColor="text1"/>
      <w:sz w:val="22"/>
      <w:szCs w:val="24"/>
      <w:lang w:eastAsia="en-US"/>
    </w:rPr>
  </w:style>
  <w:style w:type="paragraph" w:styleId="Salutation">
    <w:name w:val="Salutation"/>
    <w:basedOn w:val="Normal"/>
    <w:next w:val="Normal"/>
    <w:link w:val="SalutationChar"/>
    <w:uiPriority w:val="99"/>
    <w:semiHidden/>
    <w:rsid w:val="006A774A"/>
  </w:style>
  <w:style w:type="character" w:customStyle="1" w:styleId="SalutationChar">
    <w:name w:val="Salutation Char"/>
    <w:basedOn w:val="DefaultParagraphFont"/>
    <w:link w:val="Salutation"/>
    <w:uiPriority w:val="99"/>
    <w:semiHidden/>
    <w:rsid w:val="006A774A"/>
    <w:rPr>
      <w:rFonts w:ascii="Arial" w:hAnsi="Arial"/>
      <w:sz w:val="22"/>
      <w:szCs w:val="24"/>
      <w:lang w:eastAsia="en-US"/>
    </w:rPr>
  </w:style>
  <w:style w:type="paragraph" w:styleId="Signature">
    <w:name w:val="Signature"/>
    <w:basedOn w:val="Normal"/>
    <w:link w:val="SignatureChar"/>
    <w:uiPriority w:val="99"/>
    <w:semiHidden/>
    <w:rsid w:val="006A774A"/>
    <w:pPr>
      <w:ind w:left="4252"/>
    </w:pPr>
  </w:style>
  <w:style w:type="character" w:customStyle="1" w:styleId="SignatureChar">
    <w:name w:val="Signature Char"/>
    <w:basedOn w:val="DefaultParagraphFont"/>
    <w:link w:val="Signature"/>
    <w:uiPriority w:val="99"/>
    <w:semiHidden/>
    <w:rsid w:val="006A774A"/>
    <w:rPr>
      <w:rFonts w:ascii="Arial" w:hAnsi="Arial"/>
      <w:sz w:val="22"/>
      <w:szCs w:val="24"/>
      <w:lang w:eastAsia="en-US"/>
    </w:rPr>
  </w:style>
  <w:style w:type="paragraph" w:styleId="Subtitle">
    <w:name w:val="Subtitle"/>
    <w:basedOn w:val="Normal"/>
    <w:next w:val="Normal"/>
    <w:link w:val="SubtitleChar"/>
    <w:semiHidden/>
    <w:qFormat/>
    <w:locked/>
    <w:rsid w:val="006A774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6A774A"/>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6A774A"/>
    <w:pPr>
      <w:ind w:left="220" w:hanging="220"/>
    </w:pPr>
  </w:style>
  <w:style w:type="paragraph" w:styleId="TOAHeading">
    <w:name w:val="toa heading"/>
    <w:basedOn w:val="Normal"/>
    <w:next w:val="Normal"/>
    <w:uiPriority w:val="99"/>
    <w:semiHidden/>
    <w:rsid w:val="006A774A"/>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awlink.nsw.gov.au/lrc" TargetMode="Externa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header" Target="header22.xm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0.xml"/><Relationship Id="rId46" Type="http://schemas.openxmlformats.org/officeDocument/2006/relationships/header" Target="header24.xml"/><Relationship Id="rId20" Type="http://schemas.openxmlformats.org/officeDocument/2006/relationships/header" Target="header6.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ncat.nsw.gov.au/Pages/about_us/about_us.aspx" TargetMode="External"/><Relationship Id="rId2" Type="http://schemas.openxmlformats.org/officeDocument/2006/relationships/hyperlink" Target="http://www.publicguardian.justice.nsw.gov.au/" TargetMode="External"/><Relationship Id="rId1" Type="http://schemas.openxmlformats.org/officeDocument/2006/relationships/hyperlink" Target="http://www.tag.nsw.gov.au/private-management-fees.html" TargetMode="External"/><Relationship Id="rId6" Type="http://schemas.openxmlformats.org/officeDocument/2006/relationships/hyperlink" Target="http://www.ncat.nsw.gov.au/Pages/guardianship/application_process/application_process.aspx" TargetMode="External"/><Relationship Id="rId5" Type="http://schemas.openxmlformats.org/officeDocument/2006/relationships/hyperlink" Target="http://www.opa.sa.gov.au/rights/guardianship_and_administration_orders_and_your_rights" TargetMode="External"/><Relationship Id="rId4" Type="http://schemas.openxmlformats.org/officeDocument/2006/relationships/hyperlink" Target="http://www.ncat.nsw.gov.au/Pages/about_us/about_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Law Reform Commission</TermName>
          <TermId xmlns="http://schemas.microsoft.com/office/infopath/2007/PartnerControls">61d1f06b-a283-4f33-b5a6-02409e07e87c</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7</Value>
    </TaxCatchAll>
  </documentManagement>
</p:properties>
</file>

<file path=customXml/itemProps1.xml><?xml version="1.0" encoding="utf-8"?>
<ds:datastoreItem xmlns:ds="http://schemas.openxmlformats.org/officeDocument/2006/customXml" ds:itemID="{FE02A023-F0AA-4877-8ACB-3B7DC52D6E34}"/>
</file>

<file path=customXml/itemProps2.xml><?xml version="1.0" encoding="utf-8"?>
<ds:datastoreItem xmlns:ds="http://schemas.openxmlformats.org/officeDocument/2006/customXml" ds:itemID="{EF175678-BDA2-410C-BE83-FA392D7F6D1F}"/>
</file>

<file path=customXml/itemProps3.xml><?xml version="1.0" encoding="utf-8"?>
<ds:datastoreItem xmlns:ds="http://schemas.openxmlformats.org/officeDocument/2006/customXml" ds:itemID="{CE00CF01-CCDD-450B-AD4B-ACCD653DBB88}"/>
</file>

<file path=customXml/itemProps4.xml><?xml version="1.0" encoding="utf-8"?>
<ds:datastoreItem xmlns:ds="http://schemas.openxmlformats.org/officeDocument/2006/customXml" ds:itemID="{1C0F43EE-89D5-4CC7-B028-9733B6DE8157}"/>
</file>

<file path=docProps/app.xml><?xml version="1.0" encoding="utf-8"?>
<Properties xmlns="http://schemas.openxmlformats.org/officeDocument/2006/extended-properties" xmlns:vt="http://schemas.openxmlformats.org/officeDocument/2006/docPropsVTypes">
  <Template>A8C383D.dotm</Template>
  <TotalTime>182</TotalTime>
  <Pages>84</Pages>
  <Words>23651</Words>
  <Characters>139026</Characters>
  <Application>Microsoft Office Word</Application>
  <DocSecurity>0</DocSecurity>
  <Lines>1158</Lines>
  <Paragraphs>324</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162353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Erin Gough</dc:creator>
  <cp:lastModifiedBy>Jackie Hartley</cp:lastModifiedBy>
  <cp:revision>30</cp:revision>
  <cp:lastPrinted>2017-03-02T00:04:00Z</cp:lastPrinted>
  <dcterms:created xsi:type="dcterms:W3CDTF">2017-02-28T04:44:00Z</dcterms:created>
  <dcterms:modified xsi:type="dcterms:W3CDTF">2017-03-06T23:18:00Z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TypeId">
    <vt:lpwstr>0x01010077DC2A28846341C9915EFC7988C44A4F00DB74067BB07B1846A759D23E56A9E083</vt:lpwstr>
  </property>
  <property fmtid="{D5CDD505-2E9C-101B-9397-08002B2CF9AE}" pid="4" name="Content tags">
    <vt:lpwstr>7;#Law Reform Commission|61d1f06b-a283-4f33-b5a6-02409e07e87c</vt:lpwstr>
  </property>
  <property fmtid="{D5CDD505-2E9C-101B-9397-08002B2CF9AE}" pid="5" name="DC.Type.DocType (JSMS">
    <vt:lpwstr/>
  </property>
</Properties>
</file>